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B" w:rsidRPr="007D13E9" w:rsidRDefault="00460CA6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bCs/>
          <w:color w:val="333300"/>
          <w:sz w:val="24"/>
          <w:szCs w:val="24"/>
          <w:lang w:val="en-US" w:eastAsia="en-US"/>
        </w:rPr>
        <w:t xml:space="preserve"> </w:t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  <w:r w:rsidR="003C46C4">
        <w:rPr>
          <w:rFonts w:ascii="Times New Roman" w:hAnsi="Times New Roman"/>
          <w:b/>
          <w:bCs/>
          <w:color w:val="333300"/>
          <w:sz w:val="24"/>
          <w:szCs w:val="24"/>
          <w:lang w:val="sr-Cyrl-CS" w:eastAsia="en-US"/>
        </w:rPr>
        <w:tab/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right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Pr="007D13E9" w:rsidRDefault="003C46C4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</w:p>
    <w:p w:rsidR="003C46C4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Извештај O извршењу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БУЏЕТА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ГРАДСКЕ ОПШТИНЕ ЧУКАРИЦА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 за период 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1. јануар -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30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. </w:t>
      </w:r>
      <w:r w:rsidR="00516543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ЈУН</w:t>
      </w:r>
      <w:r w:rsidR="00AA5771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="003466E9"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>2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01</w:t>
      </w:r>
      <w:r w:rsidR="006C575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9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. године</w:t>
      </w:r>
    </w:p>
    <w:p w:rsidR="001F39BB" w:rsidRPr="007D13E9" w:rsidRDefault="001F39BB" w:rsidP="003C46C4">
      <w:pPr>
        <w:autoSpaceDE w:val="0"/>
        <w:autoSpaceDN w:val="0"/>
        <w:adjustRightInd w:val="0"/>
        <w:spacing w:before="120" w:after="120"/>
        <w:ind w:left="1134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 w:firstLine="360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sz w:val="24"/>
          <w:szCs w:val="24"/>
          <w:lang w:val="sr-Cyrl-CS" w:eastAsia="en-US"/>
        </w:rPr>
        <w:tab/>
      </w:r>
      <w:r w:rsidRPr="007D13E9">
        <w:rPr>
          <w:rFonts w:ascii="Times New Roman" w:hAnsi="Times New Roman"/>
          <w:sz w:val="24"/>
          <w:szCs w:val="24"/>
          <w:lang w:val="sr-Cyrl-CS" w:eastAsia="en-US"/>
        </w:rPr>
        <w:tab/>
      </w:r>
    </w:p>
    <w:p w:rsidR="001F39BB" w:rsidRPr="00A0710E" w:rsidRDefault="000C3225" w:rsidP="003C46C4">
      <w:pPr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  <w:lang w:val="sr-Cyrl-CS"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>Предлагач: Веће ГО Чукарица</w:t>
      </w:r>
    </w:p>
    <w:p w:rsidR="000C3225" w:rsidRPr="00A0710E" w:rsidRDefault="000C3225" w:rsidP="003C46C4">
      <w:pPr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  <w:lang w:val="sr-Cyrl-CS"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Обрађивач: Одељење за </w:t>
      </w:r>
      <w:r w:rsidR="00516543" w:rsidRPr="00A0710E">
        <w:rPr>
          <w:rFonts w:ascii="Times New Roman" w:hAnsi="Times New Roman"/>
          <w:sz w:val="24"/>
          <w:szCs w:val="24"/>
          <w:lang w:val="sr-Cyrl-CS" w:eastAsia="en-US"/>
        </w:rPr>
        <w:t>буџет и финансије</w:t>
      </w: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7D13E9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3C46C4" w:rsidRPr="007D13E9" w:rsidRDefault="003C46C4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F440EA" w:rsidRPr="007D13E9" w:rsidRDefault="00F440EA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:rsidR="001F39BB" w:rsidRPr="00A0710E" w:rsidRDefault="001F39BB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Београд, </w:t>
      </w:r>
      <w:r w:rsidR="00516543" w:rsidRPr="00A0710E">
        <w:rPr>
          <w:rFonts w:ascii="Times New Roman" w:hAnsi="Times New Roman"/>
          <w:sz w:val="24"/>
          <w:szCs w:val="24"/>
          <w:lang w:eastAsia="en-US"/>
        </w:rPr>
        <w:t>јул</w:t>
      </w:r>
      <w:r w:rsidR="00516543" w:rsidRPr="00A0710E">
        <w:rPr>
          <w:rFonts w:ascii="Times New Roman" w:hAnsi="Times New Roman"/>
          <w:sz w:val="24"/>
          <w:szCs w:val="24"/>
          <w:lang w:val="en-US" w:eastAsia="en-US"/>
        </w:rPr>
        <w:t xml:space="preserve"> 201</w:t>
      </w:r>
      <w:r w:rsidR="006C5759" w:rsidRPr="00A0710E">
        <w:rPr>
          <w:rFonts w:ascii="Times New Roman" w:hAnsi="Times New Roman"/>
          <w:sz w:val="24"/>
          <w:szCs w:val="24"/>
          <w:lang w:eastAsia="en-US"/>
        </w:rPr>
        <w:t>9</w:t>
      </w:r>
      <w:r w:rsidR="00071E85" w:rsidRPr="00A0710E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A0710E" w:rsidRPr="00A0710E">
        <w:rPr>
          <w:rFonts w:ascii="Times New Roman" w:hAnsi="Times New Roman"/>
          <w:sz w:val="24"/>
          <w:szCs w:val="24"/>
          <w:lang w:eastAsia="en-US"/>
        </w:rPr>
        <w:t>г</w:t>
      </w:r>
      <w:r w:rsidR="00071E85" w:rsidRPr="00A0710E">
        <w:rPr>
          <w:rFonts w:ascii="Times New Roman" w:hAnsi="Times New Roman"/>
          <w:sz w:val="24"/>
          <w:szCs w:val="24"/>
          <w:lang w:val="en-US" w:eastAsia="en-US"/>
        </w:rPr>
        <w:t>одине</w:t>
      </w:r>
    </w:p>
    <w:p w:rsidR="00A0710E" w:rsidRPr="00A0710E" w:rsidRDefault="00A0710E" w:rsidP="003C46C4">
      <w:pPr>
        <w:autoSpaceDE w:val="0"/>
        <w:autoSpaceDN w:val="0"/>
        <w:adjustRightInd w:val="0"/>
        <w:ind w:left="1134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1F39BB" w:rsidRPr="00A0710E" w:rsidRDefault="00A0710E" w:rsidP="003C46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710E">
        <w:rPr>
          <w:rFonts w:ascii="Times New Roman" w:hAnsi="Times New Roman"/>
        </w:rPr>
        <w:lastRenderedPageBreak/>
        <w:t xml:space="preserve">На основу члана </w:t>
      </w:r>
      <w:r w:rsidR="00F2022D">
        <w:rPr>
          <w:rFonts w:ascii="Times New Roman" w:hAnsi="Times New Roman"/>
        </w:rPr>
        <w:t>76</w:t>
      </w:r>
      <w:r w:rsidRPr="00A0710E">
        <w:rPr>
          <w:rFonts w:ascii="Times New Roman" w:hAnsi="Times New Roman"/>
        </w:rPr>
        <w:t>. Закона о буџетском  систему („Службени гласник РС“, број 54/09, 73/10, 101/10, 101/11, 93/12, 62/13, 63/13-испр., 108/13, 142/14, 68/15-др.</w:t>
      </w:r>
      <w:r w:rsidR="00354E23">
        <w:rPr>
          <w:rFonts w:ascii="Times New Roman" w:hAnsi="Times New Roman"/>
        </w:rPr>
        <w:t xml:space="preserve"> </w:t>
      </w:r>
      <w:r w:rsidRPr="00A0710E">
        <w:rPr>
          <w:rFonts w:ascii="Times New Roman" w:hAnsi="Times New Roman"/>
        </w:rPr>
        <w:t xml:space="preserve">закон, 103/15, 99/16, 95/18 и 31/19), члана 39. Статута Градске општине Чукарица (''Сл. лист града Београда'' број 61/14 – пречишћен текст), </w:t>
      </w:r>
      <w:r w:rsidR="00083856" w:rsidRPr="00A0710E">
        <w:rPr>
          <w:rFonts w:ascii="Times New Roman" w:hAnsi="Times New Roman"/>
          <w:sz w:val="24"/>
          <w:szCs w:val="24"/>
          <w:lang w:eastAsia="en-US"/>
        </w:rPr>
        <w:t xml:space="preserve">Скупштина </w:t>
      </w:r>
      <w:r w:rsidR="005D073D" w:rsidRPr="00A0710E">
        <w:rPr>
          <w:rFonts w:ascii="Times New Roman" w:hAnsi="Times New Roman"/>
          <w:sz w:val="24"/>
          <w:szCs w:val="24"/>
          <w:lang w:val="sr-Cyrl-CS" w:eastAsia="en-US"/>
        </w:rPr>
        <w:t>Градске општине</w:t>
      </w:r>
      <w:r w:rsidR="001F39BB"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 Чукарица, на </w:t>
      </w:r>
      <w:r w:rsidR="008603CA">
        <w:rPr>
          <w:rFonts w:ascii="Times New Roman" w:hAnsi="Times New Roman"/>
          <w:sz w:val="24"/>
          <w:szCs w:val="24"/>
          <w:lang w:eastAsia="en-US"/>
        </w:rPr>
        <w:t>26</w:t>
      </w:r>
      <w:r w:rsidR="006C7D6B" w:rsidRPr="00A0710E">
        <w:rPr>
          <w:rFonts w:ascii="Times New Roman" w:hAnsi="Times New Roman"/>
          <w:sz w:val="24"/>
          <w:szCs w:val="24"/>
          <w:lang w:eastAsia="en-US"/>
        </w:rPr>
        <w:t>.</w:t>
      </w:r>
      <w:r w:rsidR="00354E2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39BB"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седници одржаној </w:t>
      </w:r>
      <w:r w:rsidR="008603CA">
        <w:rPr>
          <w:rFonts w:ascii="Times New Roman" w:hAnsi="Times New Roman"/>
          <w:sz w:val="24"/>
          <w:szCs w:val="24"/>
          <w:lang w:eastAsia="en-US"/>
        </w:rPr>
        <w:t>25.09</w:t>
      </w:r>
      <w:r w:rsidR="006C7D6B" w:rsidRPr="00A0710E">
        <w:rPr>
          <w:rFonts w:ascii="Times New Roman" w:hAnsi="Times New Roman"/>
          <w:sz w:val="24"/>
          <w:szCs w:val="24"/>
          <w:lang w:eastAsia="en-US"/>
        </w:rPr>
        <w:t>.201</w:t>
      </w:r>
      <w:r w:rsidR="005D073D" w:rsidRPr="00A0710E">
        <w:rPr>
          <w:rFonts w:ascii="Times New Roman" w:hAnsi="Times New Roman"/>
          <w:sz w:val="24"/>
          <w:szCs w:val="24"/>
          <w:lang w:eastAsia="en-US"/>
        </w:rPr>
        <w:t>9</w:t>
      </w:r>
      <w:r w:rsidR="006C7D6B" w:rsidRPr="00A0710E">
        <w:rPr>
          <w:rFonts w:ascii="Times New Roman" w:hAnsi="Times New Roman"/>
          <w:sz w:val="24"/>
          <w:szCs w:val="24"/>
          <w:lang w:eastAsia="en-US"/>
        </w:rPr>
        <w:t>. године</w:t>
      </w:r>
      <w:r w:rsidR="001F39BB" w:rsidRPr="00A0710E">
        <w:rPr>
          <w:rFonts w:ascii="Times New Roman" w:hAnsi="Times New Roman"/>
          <w:sz w:val="24"/>
          <w:szCs w:val="24"/>
          <w:lang w:val="sr-Cyrl-CS" w:eastAsia="en-US"/>
        </w:rPr>
        <w:t xml:space="preserve"> усвојила је </w:t>
      </w:r>
    </w:p>
    <w:p w:rsidR="00BB185F" w:rsidRPr="007D13E9" w:rsidRDefault="00BB185F" w:rsidP="003C46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39BB" w:rsidRPr="007D13E9" w:rsidRDefault="001F39BB" w:rsidP="003C46C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39BB" w:rsidRPr="007D13E9" w:rsidRDefault="001F39BB" w:rsidP="003C46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Извештај O извршењу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БУЏЕТА ГРАДСКЕ ОПШТИНЕ ЧУКАРИЦА</w:t>
      </w:r>
    </w:p>
    <w:p w:rsidR="001F39BB" w:rsidRPr="007D13E9" w:rsidRDefault="001F39BB" w:rsidP="003C46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</w:pP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за период 1.</w:t>
      </w:r>
      <w:r w:rsidR="00AA5771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 xml:space="preserve">јануар </w:t>
      </w:r>
      <w:r w:rsidR="00071E85"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–</w:t>
      </w:r>
      <w:r w:rsidR="00AA5771">
        <w:rPr>
          <w:rFonts w:ascii="Times New Roman" w:hAnsi="Times New Roman"/>
          <w:b/>
          <w:bCs/>
          <w:caps/>
          <w:color w:val="333300"/>
          <w:sz w:val="24"/>
          <w:szCs w:val="24"/>
          <w:lang w:eastAsia="en-US"/>
        </w:rPr>
        <w:t xml:space="preserve"> </w:t>
      </w:r>
      <w:r w:rsidR="00071E85"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30.</w:t>
      </w:r>
      <w:r w:rsidR="00AA5771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</w:t>
      </w:r>
      <w:r w:rsidR="00516543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>ЈУН</w:t>
      </w:r>
      <w:r w:rsidR="00071E85"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sr-Cyrl-CS" w:eastAsia="en-US"/>
        </w:rPr>
        <w:t xml:space="preserve"> 201</w:t>
      </w:r>
      <w:r w:rsidR="00825BB6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9</w:t>
      </w:r>
      <w:r w:rsidRPr="007D13E9">
        <w:rPr>
          <w:rFonts w:ascii="Times New Roman" w:hAnsi="Times New Roman"/>
          <w:b/>
          <w:bCs/>
          <w:caps/>
          <w:color w:val="333300"/>
          <w:sz w:val="24"/>
          <w:szCs w:val="24"/>
          <w:lang w:val="en-US" w:eastAsia="en-US"/>
        </w:rPr>
        <w:t>. године</w:t>
      </w:r>
    </w:p>
    <w:p w:rsidR="001F39BB" w:rsidRPr="007D13E9" w:rsidRDefault="001F39BB" w:rsidP="003C46C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B185F" w:rsidRPr="007D13E9" w:rsidRDefault="00BB185F" w:rsidP="003C46C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1F39BB" w:rsidRPr="007D13E9" w:rsidRDefault="001F39BB" w:rsidP="003C46C4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7D13E9">
        <w:rPr>
          <w:rFonts w:ascii="Times New Roman" w:hAnsi="Times New Roman"/>
          <w:sz w:val="24"/>
          <w:szCs w:val="24"/>
          <w:lang w:val="en-US"/>
        </w:rPr>
        <w:t>O</w:t>
      </w:r>
      <w:r w:rsidRPr="007D13E9">
        <w:rPr>
          <w:rFonts w:ascii="Times New Roman" w:hAnsi="Times New Roman"/>
          <w:sz w:val="24"/>
          <w:szCs w:val="24"/>
          <w:lang w:val="sr-Cyrl-CS"/>
        </w:rPr>
        <w:t xml:space="preserve">дредбама члана 76. Закона о буџетском систему предвиђено је да </w:t>
      </w:r>
      <w:r w:rsidRPr="007D13E9">
        <w:rPr>
          <w:rFonts w:ascii="Times New Roman" w:hAnsi="Times New Roman"/>
          <w:sz w:val="24"/>
          <w:szCs w:val="24"/>
        </w:rPr>
        <w:t xml:space="preserve">је </w:t>
      </w:r>
      <w:r w:rsidRPr="007D13E9">
        <w:rPr>
          <w:rFonts w:ascii="Times New Roman" w:hAnsi="Times New Roman"/>
          <w:sz w:val="24"/>
          <w:szCs w:val="24"/>
          <w:lang w:val="sr-Cyrl-CS"/>
        </w:rPr>
        <w:t xml:space="preserve">локални орган управе надлежан за финансије у обавези да по истеку шестомесечног, односно деветомесечног периода обради и достави </w:t>
      </w:r>
      <w:r w:rsidRPr="007D13E9">
        <w:rPr>
          <w:rFonts w:ascii="Times New Roman" w:hAnsi="Times New Roman"/>
          <w:sz w:val="24"/>
          <w:szCs w:val="24"/>
        </w:rPr>
        <w:t>и</w:t>
      </w:r>
      <w:r w:rsidRPr="007D13E9">
        <w:rPr>
          <w:rFonts w:ascii="Times New Roman" w:hAnsi="Times New Roman"/>
          <w:sz w:val="24"/>
          <w:szCs w:val="24"/>
          <w:lang w:val="sr-Cyrl-CS"/>
        </w:rPr>
        <w:t>звршном органу јединице локалне самоуправе Извештај о извршењу буџета за протекли период</w:t>
      </w:r>
      <w:r w:rsidRPr="007D13E9">
        <w:rPr>
          <w:rFonts w:ascii="Times New Roman" w:hAnsi="Times New Roman"/>
          <w:sz w:val="24"/>
          <w:szCs w:val="24"/>
          <w:lang w:val="ru-RU"/>
        </w:rPr>
        <w:t>.</w:t>
      </w:r>
    </w:p>
    <w:p w:rsidR="00EC36F7" w:rsidRPr="0012269B" w:rsidRDefault="001F39BB" w:rsidP="003C46C4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1D5E9A">
        <w:rPr>
          <w:rFonts w:ascii="Times New Roman" w:hAnsi="Times New Roman"/>
          <w:sz w:val="24"/>
          <w:szCs w:val="24"/>
        </w:rPr>
        <w:t xml:space="preserve">Одлуком о измени и допуни Одлуке о буџету (у даљем тексту: Ребаланс) </w:t>
      </w:r>
      <w:r w:rsidR="009A5AE3" w:rsidRPr="001D5E9A">
        <w:rPr>
          <w:rFonts w:ascii="Times New Roman" w:hAnsi="Times New Roman"/>
          <w:sz w:val="24"/>
          <w:szCs w:val="24"/>
        </w:rPr>
        <w:t xml:space="preserve">бр. </w:t>
      </w:r>
      <w:r w:rsidR="001D5E9A" w:rsidRPr="001D5E9A">
        <w:rPr>
          <w:rFonts w:ascii="Times New Roman" w:hAnsi="Times New Roman"/>
          <w:bCs/>
          <w:sz w:val="24"/>
          <w:szCs w:val="24"/>
        </w:rPr>
        <w:t>XII – 01 бр. 06-82/2019, 27.06.2019</w:t>
      </w:r>
      <w:r w:rsidR="00516543" w:rsidRPr="001D5E9A">
        <w:rPr>
          <w:rFonts w:ascii="Times New Roman" w:eastAsia="Arial" w:hAnsi="Times New Roman"/>
          <w:sz w:val="24"/>
          <w:szCs w:val="24"/>
        </w:rPr>
        <w:t>. године</w:t>
      </w:r>
      <w:r w:rsidR="009A5AE3" w:rsidRPr="001D5E9A">
        <w:rPr>
          <w:rFonts w:ascii="Times New Roman" w:hAnsi="Times New Roman"/>
          <w:sz w:val="24"/>
          <w:szCs w:val="24"/>
        </w:rPr>
        <w:t xml:space="preserve">, </w:t>
      </w:r>
      <w:r w:rsidR="00EC36F7" w:rsidRPr="001D5E9A">
        <w:rPr>
          <w:rFonts w:ascii="Times New Roman" w:hAnsi="Times New Roman"/>
          <w:sz w:val="24"/>
          <w:szCs w:val="24"/>
        </w:rPr>
        <w:t>као планској основи за израду овог извештаја</w:t>
      </w:r>
      <w:r w:rsidR="00244C60" w:rsidRPr="001D5E9A">
        <w:rPr>
          <w:rFonts w:ascii="Times New Roman" w:hAnsi="Times New Roman"/>
          <w:sz w:val="24"/>
          <w:szCs w:val="24"/>
        </w:rPr>
        <w:t>,</w:t>
      </w:r>
      <w:r w:rsidR="00EC36F7" w:rsidRPr="001D5E9A">
        <w:rPr>
          <w:rFonts w:ascii="Times New Roman" w:hAnsi="Times New Roman"/>
          <w:sz w:val="24"/>
          <w:szCs w:val="24"/>
        </w:rPr>
        <w:t xml:space="preserve"> </w:t>
      </w:r>
      <w:r w:rsidR="00EC36F7" w:rsidRPr="0012269B">
        <w:rPr>
          <w:rFonts w:ascii="Times New Roman" w:hAnsi="Times New Roman"/>
          <w:sz w:val="24"/>
          <w:szCs w:val="24"/>
        </w:rPr>
        <w:t>утврђени су планирани приходи и примања по изворима и то:</w:t>
      </w:r>
    </w:p>
    <w:p w:rsidR="001F39BB" w:rsidRPr="0012269B" w:rsidRDefault="00EC36F7" w:rsidP="003C46C4">
      <w:pPr>
        <w:numPr>
          <w:ilvl w:val="0"/>
          <w:numId w:val="4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69B">
        <w:rPr>
          <w:rFonts w:ascii="Times New Roman" w:hAnsi="Times New Roman"/>
          <w:sz w:val="24"/>
          <w:szCs w:val="24"/>
        </w:rPr>
        <w:t xml:space="preserve">Приходи из буџета (извор 01) у износу од </w:t>
      </w:r>
      <w:r w:rsidR="001D5E9A" w:rsidRPr="0012269B">
        <w:rPr>
          <w:rFonts w:ascii="Times New Roman" w:hAnsi="Times New Roman"/>
          <w:b/>
          <w:sz w:val="24"/>
          <w:szCs w:val="24"/>
        </w:rPr>
        <w:t>821.420.842,00</w:t>
      </w:r>
      <w:r w:rsidRPr="0012269B">
        <w:rPr>
          <w:rFonts w:ascii="Times New Roman" w:hAnsi="Times New Roman"/>
          <w:sz w:val="24"/>
          <w:szCs w:val="24"/>
        </w:rPr>
        <w:t xml:space="preserve"> динара, дефинисани у овом износу на основу Одлуке о обиму средстава за вршење послова Града и градских општина и утврђивању прихода и примања и расхода и издатака који припадају Граду и градским општинама у 201</w:t>
      </w:r>
      <w:r w:rsidR="001D5E9A" w:rsidRPr="0012269B">
        <w:rPr>
          <w:rFonts w:ascii="Times New Roman" w:hAnsi="Times New Roman"/>
          <w:sz w:val="24"/>
          <w:szCs w:val="24"/>
        </w:rPr>
        <w:t>9</w:t>
      </w:r>
      <w:r w:rsidRPr="0012269B">
        <w:rPr>
          <w:rFonts w:ascii="Times New Roman" w:hAnsi="Times New Roman"/>
          <w:sz w:val="24"/>
          <w:szCs w:val="24"/>
        </w:rPr>
        <w:t xml:space="preserve">. </w:t>
      </w:r>
      <w:r w:rsidRPr="0012269B">
        <w:rPr>
          <w:rFonts w:ascii="Times New Roman" w:hAnsi="Times New Roman"/>
          <w:sz w:val="24"/>
          <w:szCs w:val="24"/>
          <w:lang w:val="sr-Cyrl-CS"/>
        </w:rPr>
        <w:t>г</w:t>
      </w:r>
      <w:r w:rsidRPr="0012269B">
        <w:rPr>
          <w:rFonts w:ascii="Times New Roman" w:hAnsi="Times New Roman"/>
          <w:sz w:val="24"/>
          <w:szCs w:val="24"/>
        </w:rPr>
        <w:t>одини;</w:t>
      </w:r>
    </w:p>
    <w:p w:rsidR="00EC36F7" w:rsidRPr="0012269B" w:rsidRDefault="00EC36F7" w:rsidP="003C46C4">
      <w:pPr>
        <w:numPr>
          <w:ilvl w:val="0"/>
          <w:numId w:val="4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69B">
        <w:rPr>
          <w:rFonts w:ascii="Times New Roman" w:hAnsi="Times New Roman"/>
          <w:sz w:val="24"/>
          <w:szCs w:val="24"/>
        </w:rPr>
        <w:t xml:space="preserve">Приходе и примања из осталих извора у укупном износу од </w:t>
      </w:r>
      <w:r w:rsidR="009C3D3B" w:rsidRPr="0012269B">
        <w:rPr>
          <w:rFonts w:ascii="Times New Roman" w:hAnsi="Times New Roman"/>
          <w:b/>
          <w:sz w:val="24"/>
          <w:szCs w:val="24"/>
        </w:rPr>
        <w:t>27.947.723</w:t>
      </w:r>
      <w:r w:rsidR="0056717A" w:rsidRPr="0012269B">
        <w:rPr>
          <w:rFonts w:ascii="Times New Roman" w:hAnsi="Times New Roman"/>
          <w:b/>
          <w:sz w:val="24"/>
          <w:szCs w:val="24"/>
        </w:rPr>
        <w:t>,00</w:t>
      </w:r>
      <w:r w:rsidRPr="0012269B">
        <w:rPr>
          <w:rFonts w:ascii="Times New Roman" w:hAnsi="Times New Roman"/>
          <w:sz w:val="24"/>
          <w:szCs w:val="24"/>
        </w:rPr>
        <w:t xml:space="preserve"> динара и </w:t>
      </w:r>
      <w:r w:rsidR="00244C60" w:rsidRPr="0012269B">
        <w:rPr>
          <w:rFonts w:ascii="Times New Roman" w:hAnsi="Times New Roman"/>
          <w:sz w:val="24"/>
          <w:szCs w:val="24"/>
        </w:rPr>
        <w:t>чине их</w:t>
      </w:r>
      <w:r w:rsidRPr="0012269B">
        <w:rPr>
          <w:rFonts w:ascii="Times New Roman" w:hAnsi="Times New Roman"/>
          <w:sz w:val="24"/>
          <w:szCs w:val="24"/>
        </w:rPr>
        <w:t>:</w:t>
      </w:r>
    </w:p>
    <w:p w:rsidR="003C46C4" w:rsidRPr="0012269B" w:rsidRDefault="00EC36F7" w:rsidP="003C46C4">
      <w:pPr>
        <w:pStyle w:val="ListParagraph"/>
        <w:numPr>
          <w:ilvl w:val="0"/>
          <w:numId w:val="12"/>
        </w:numPr>
        <w:ind w:left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69B">
        <w:rPr>
          <w:rFonts w:ascii="Times New Roman" w:hAnsi="Times New Roman"/>
          <w:sz w:val="24"/>
          <w:szCs w:val="24"/>
          <w:lang w:val="sr-Cyrl-CS"/>
        </w:rPr>
        <w:t>Сопствени приход</w:t>
      </w:r>
      <w:r w:rsidR="00244C60" w:rsidRPr="0012269B">
        <w:rPr>
          <w:rFonts w:ascii="Times New Roman" w:hAnsi="Times New Roman"/>
          <w:sz w:val="24"/>
          <w:szCs w:val="24"/>
          <w:lang w:val="sr-Cyrl-CS"/>
        </w:rPr>
        <w:t>и</w:t>
      </w:r>
      <w:r w:rsidRPr="0012269B">
        <w:rPr>
          <w:rFonts w:ascii="Times New Roman" w:hAnsi="Times New Roman"/>
          <w:sz w:val="24"/>
          <w:szCs w:val="24"/>
          <w:lang w:val="sr-Cyrl-CS"/>
        </w:rPr>
        <w:t xml:space="preserve"> индиректн</w:t>
      </w:r>
      <w:r w:rsidR="00516543" w:rsidRPr="0012269B">
        <w:rPr>
          <w:rFonts w:ascii="Times New Roman" w:hAnsi="Times New Roman"/>
          <w:sz w:val="24"/>
          <w:szCs w:val="24"/>
          <w:lang w:val="sr-Cyrl-CS"/>
        </w:rPr>
        <w:t>ог</w:t>
      </w:r>
      <w:r w:rsidR="004B435C" w:rsidRPr="001226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269B">
        <w:rPr>
          <w:rFonts w:ascii="Times New Roman" w:hAnsi="Times New Roman"/>
          <w:sz w:val="24"/>
          <w:szCs w:val="24"/>
          <w:lang w:val="sr-Cyrl-CS"/>
        </w:rPr>
        <w:t>корисника „Културни центар Чукарица“</w:t>
      </w:r>
      <w:r w:rsidR="004B435C" w:rsidRPr="001226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269B">
        <w:rPr>
          <w:rFonts w:ascii="Times New Roman" w:hAnsi="Times New Roman"/>
          <w:sz w:val="24"/>
          <w:szCs w:val="24"/>
          <w:lang w:val="sr-Cyrl-CS"/>
        </w:rPr>
        <w:t xml:space="preserve">(извор 04) у износу од </w:t>
      </w:r>
      <w:r w:rsidR="00516543" w:rsidRPr="0012269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6009D" w:rsidRPr="0012269B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226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6009D" w:rsidRPr="0012269B">
        <w:rPr>
          <w:rFonts w:ascii="Times New Roman" w:hAnsi="Times New Roman"/>
          <w:b/>
          <w:sz w:val="24"/>
          <w:szCs w:val="24"/>
          <w:lang w:val="en-US"/>
        </w:rPr>
        <w:t>0</w:t>
      </w:r>
      <w:r w:rsidR="0019051F" w:rsidRPr="0012269B">
        <w:rPr>
          <w:rFonts w:ascii="Times New Roman" w:hAnsi="Times New Roman"/>
          <w:b/>
          <w:sz w:val="24"/>
          <w:szCs w:val="24"/>
          <w:lang w:val="sr-Cyrl-CS"/>
        </w:rPr>
        <w:t>00</w:t>
      </w:r>
      <w:r w:rsidRPr="0012269B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="0056717A" w:rsidRPr="0012269B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AA0D19" w:rsidRPr="001226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2269B">
        <w:rPr>
          <w:rFonts w:ascii="Times New Roman" w:hAnsi="Times New Roman"/>
          <w:sz w:val="24"/>
          <w:szCs w:val="24"/>
          <w:lang w:val="sr-Cyrl-CS"/>
        </w:rPr>
        <w:t>динара</w:t>
      </w:r>
      <w:r w:rsidRPr="0012269B">
        <w:rPr>
          <w:rFonts w:ascii="Times New Roman" w:hAnsi="Times New Roman"/>
          <w:sz w:val="24"/>
          <w:szCs w:val="24"/>
        </w:rPr>
        <w:t>,</w:t>
      </w:r>
    </w:p>
    <w:p w:rsidR="00EC36F7" w:rsidRPr="0012269B" w:rsidRDefault="00EC36F7" w:rsidP="003C46C4">
      <w:pPr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2269B">
        <w:rPr>
          <w:rFonts w:ascii="Times New Roman" w:hAnsi="Times New Roman"/>
          <w:sz w:val="24"/>
          <w:szCs w:val="24"/>
        </w:rPr>
        <w:t>Наменск</w:t>
      </w:r>
      <w:r w:rsidR="00244C60" w:rsidRPr="0012269B">
        <w:rPr>
          <w:rFonts w:ascii="Times New Roman" w:hAnsi="Times New Roman"/>
          <w:sz w:val="24"/>
          <w:szCs w:val="24"/>
        </w:rPr>
        <w:t>а средст</w:t>
      </w:r>
      <w:r w:rsidRPr="0012269B">
        <w:rPr>
          <w:rFonts w:ascii="Times New Roman" w:hAnsi="Times New Roman"/>
          <w:sz w:val="24"/>
          <w:szCs w:val="24"/>
        </w:rPr>
        <w:t>ва из трансфер</w:t>
      </w:r>
      <w:r w:rsidR="0019051F" w:rsidRPr="0012269B">
        <w:rPr>
          <w:rFonts w:ascii="Times New Roman" w:hAnsi="Times New Roman"/>
          <w:sz w:val="24"/>
          <w:szCs w:val="24"/>
        </w:rPr>
        <w:t>и</w:t>
      </w:r>
      <w:r w:rsidRPr="0012269B">
        <w:rPr>
          <w:rFonts w:ascii="Times New Roman" w:hAnsi="Times New Roman"/>
          <w:sz w:val="24"/>
          <w:szCs w:val="24"/>
        </w:rPr>
        <w:t xml:space="preserve"> од других нивоа власти (извор 07) </w:t>
      </w:r>
      <w:r w:rsidRPr="0012269B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="00C6009D" w:rsidRPr="0012269B">
        <w:rPr>
          <w:rFonts w:ascii="Times New Roman" w:hAnsi="Times New Roman"/>
          <w:b/>
          <w:sz w:val="24"/>
          <w:szCs w:val="24"/>
          <w:lang w:val="en-US"/>
        </w:rPr>
        <w:t>11.720.000,00</w:t>
      </w:r>
      <w:r w:rsidR="00AA0D19" w:rsidRPr="0012269B">
        <w:rPr>
          <w:rFonts w:ascii="Times New Roman" w:hAnsi="Times New Roman"/>
          <w:b/>
          <w:sz w:val="24"/>
          <w:szCs w:val="24"/>
        </w:rPr>
        <w:t xml:space="preserve"> </w:t>
      </w:r>
      <w:r w:rsidRPr="0012269B">
        <w:rPr>
          <w:rFonts w:ascii="Times New Roman" w:hAnsi="Times New Roman"/>
          <w:sz w:val="24"/>
          <w:szCs w:val="24"/>
        </w:rPr>
        <w:t>динара,</w:t>
      </w:r>
    </w:p>
    <w:p w:rsidR="00516543" w:rsidRPr="0012269B" w:rsidRDefault="00516543" w:rsidP="003C46C4">
      <w:pPr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2269B">
        <w:rPr>
          <w:rFonts w:ascii="Times New Roman" w:hAnsi="Times New Roman"/>
          <w:sz w:val="24"/>
          <w:szCs w:val="24"/>
        </w:rPr>
        <w:t xml:space="preserve">Трансфери од физичких и правних лица (извор 08) у износу од </w:t>
      </w:r>
      <w:r w:rsidR="009F729A" w:rsidRPr="009F729A">
        <w:rPr>
          <w:rFonts w:ascii="Times New Roman" w:hAnsi="Times New Roman"/>
          <w:b/>
          <w:sz w:val="24"/>
          <w:szCs w:val="24"/>
        </w:rPr>
        <w:t>1.227.723</w:t>
      </w:r>
      <w:r w:rsidRPr="009F729A">
        <w:rPr>
          <w:rFonts w:ascii="Times New Roman" w:hAnsi="Times New Roman"/>
          <w:b/>
          <w:sz w:val="24"/>
          <w:szCs w:val="24"/>
        </w:rPr>
        <w:t>,00</w:t>
      </w:r>
      <w:r w:rsidRPr="0012269B">
        <w:rPr>
          <w:rFonts w:ascii="Times New Roman" w:hAnsi="Times New Roman"/>
          <w:sz w:val="24"/>
          <w:szCs w:val="24"/>
        </w:rPr>
        <w:t xml:space="preserve"> динара.</w:t>
      </w:r>
    </w:p>
    <w:p w:rsidR="00D64CA5" w:rsidRPr="0012269B" w:rsidRDefault="00D64CA5" w:rsidP="003C46C4">
      <w:pPr>
        <w:jc w:val="both"/>
        <w:rPr>
          <w:rFonts w:ascii="Times New Roman" w:hAnsi="Times New Roman"/>
          <w:sz w:val="24"/>
          <w:szCs w:val="24"/>
        </w:rPr>
      </w:pPr>
    </w:p>
    <w:p w:rsidR="00EC36F7" w:rsidRPr="004E4300" w:rsidRDefault="00D64CA5" w:rsidP="003C46C4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2269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2269B">
        <w:rPr>
          <w:rFonts w:ascii="Times New Roman" w:hAnsi="Times New Roman"/>
          <w:sz w:val="24"/>
          <w:szCs w:val="24"/>
          <w:lang w:val="sr-Cyrl-CS"/>
        </w:rPr>
        <w:t>Овако утврђен укупан обим планираних прихода и примања за 201</w:t>
      </w:r>
      <w:r w:rsidR="0004709F" w:rsidRPr="0012269B">
        <w:rPr>
          <w:rFonts w:ascii="Times New Roman" w:hAnsi="Times New Roman"/>
          <w:sz w:val="24"/>
          <w:szCs w:val="24"/>
          <w:lang w:val="en-US"/>
        </w:rPr>
        <w:t>9</w:t>
      </w:r>
      <w:r w:rsidRPr="0012269B">
        <w:rPr>
          <w:rFonts w:ascii="Times New Roman" w:hAnsi="Times New Roman"/>
          <w:sz w:val="24"/>
          <w:szCs w:val="24"/>
          <w:lang w:val="sr-Cyrl-CS"/>
        </w:rPr>
        <w:t xml:space="preserve">. годину </w:t>
      </w:r>
      <w:r w:rsidR="00244C60" w:rsidRPr="0012269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12269B">
        <w:rPr>
          <w:rFonts w:ascii="Times New Roman" w:hAnsi="Times New Roman"/>
          <w:sz w:val="24"/>
          <w:szCs w:val="24"/>
          <w:lang w:val="sr-Cyrl-CS"/>
        </w:rPr>
        <w:t>износ</w:t>
      </w:r>
      <w:r w:rsidR="00244C60" w:rsidRPr="0012269B">
        <w:rPr>
          <w:rFonts w:ascii="Times New Roman" w:hAnsi="Times New Roman"/>
          <w:sz w:val="24"/>
          <w:szCs w:val="24"/>
          <w:lang w:val="sr-Cyrl-CS"/>
        </w:rPr>
        <w:t>у од</w:t>
      </w:r>
      <w:r w:rsidR="00AA0D19" w:rsidRPr="001226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4300" w:rsidRPr="0012269B">
        <w:rPr>
          <w:rFonts w:ascii="Times New Roman" w:hAnsi="Times New Roman"/>
        </w:rPr>
        <w:t>849.368.565</w:t>
      </w:r>
      <w:r w:rsidR="0056717A" w:rsidRPr="0012269B">
        <w:rPr>
          <w:rFonts w:ascii="Times New Roman" w:hAnsi="Times New Roman"/>
          <w:sz w:val="24"/>
          <w:szCs w:val="24"/>
        </w:rPr>
        <w:t>,00</w:t>
      </w:r>
      <w:r w:rsidRPr="0012269B">
        <w:rPr>
          <w:rFonts w:ascii="Times New Roman" w:hAnsi="Times New Roman"/>
          <w:sz w:val="24"/>
          <w:szCs w:val="24"/>
        </w:rPr>
        <w:t xml:space="preserve"> динара увећава се за износ пренетих неутрошених средстава из ранијих година </w:t>
      </w:r>
      <w:r w:rsidR="007D13E9" w:rsidRPr="0012269B">
        <w:rPr>
          <w:rFonts w:ascii="Times New Roman" w:hAnsi="Times New Roman"/>
          <w:sz w:val="24"/>
          <w:szCs w:val="24"/>
        </w:rPr>
        <w:t xml:space="preserve">у износу од </w:t>
      </w:r>
      <w:r w:rsidR="00771380" w:rsidRPr="0012269B">
        <w:rPr>
          <w:rFonts w:ascii="Times New Roman" w:hAnsi="Times New Roman"/>
          <w:sz w:val="24"/>
          <w:szCs w:val="24"/>
        </w:rPr>
        <w:t>178.5</w:t>
      </w:r>
      <w:r w:rsidR="00C6009D" w:rsidRPr="0012269B">
        <w:rPr>
          <w:rFonts w:ascii="Times New Roman" w:hAnsi="Times New Roman"/>
          <w:sz w:val="24"/>
          <w:szCs w:val="24"/>
        </w:rPr>
        <w:t>39</w:t>
      </w:r>
      <w:r w:rsidR="00771380" w:rsidRPr="0012269B">
        <w:rPr>
          <w:rFonts w:ascii="Times New Roman" w:hAnsi="Times New Roman"/>
          <w:sz w:val="24"/>
          <w:szCs w:val="24"/>
        </w:rPr>
        <w:t>.565</w:t>
      </w:r>
      <w:r w:rsidR="007D13E9" w:rsidRPr="0012269B">
        <w:rPr>
          <w:rFonts w:ascii="Times New Roman" w:hAnsi="Times New Roman"/>
          <w:sz w:val="24"/>
          <w:szCs w:val="24"/>
        </w:rPr>
        <w:t>,00 динара.</w:t>
      </w:r>
    </w:p>
    <w:p w:rsidR="001F39BB" w:rsidRPr="004E4300" w:rsidRDefault="001F39BB" w:rsidP="003C46C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E4300">
        <w:rPr>
          <w:rFonts w:ascii="Times New Roman" w:hAnsi="Times New Roman"/>
          <w:sz w:val="24"/>
          <w:szCs w:val="24"/>
          <w:lang w:val="sr-Cyrl-CS"/>
        </w:rPr>
        <w:tab/>
      </w:r>
      <w:r w:rsidRPr="004E4300">
        <w:rPr>
          <w:rFonts w:ascii="Times New Roman" w:hAnsi="Times New Roman"/>
          <w:b/>
          <w:sz w:val="24"/>
          <w:szCs w:val="24"/>
          <w:lang w:val="sr-Cyrl-CS"/>
        </w:rPr>
        <w:t xml:space="preserve">Укупан обим прихода </w:t>
      </w:r>
      <w:r w:rsidR="00D64CA5" w:rsidRPr="004E4300">
        <w:rPr>
          <w:rFonts w:ascii="Times New Roman" w:hAnsi="Times New Roman"/>
          <w:b/>
          <w:sz w:val="24"/>
          <w:szCs w:val="24"/>
          <w:lang w:val="sr-Cyrl-CS"/>
        </w:rPr>
        <w:t xml:space="preserve">и примања </w:t>
      </w:r>
      <w:r w:rsidRPr="004E4300">
        <w:rPr>
          <w:rFonts w:ascii="Times New Roman" w:hAnsi="Times New Roman"/>
          <w:b/>
          <w:sz w:val="24"/>
          <w:szCs w:val="24"/>
          <w:lang w:val="sr-Cyrl-CS"/>
        </w:rPr>
        <w:t>планираних Одлуком о буџету ГО Чукарица за 201</w:t>
      </w:r>
      <w:r w:rsidR="0004709F" w:rsidRPr="004E4300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E430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D64CA5" w:rsidRPr="004E4300">
        <w:rPr>
          <w:rFonts w:ascii="Times New Roman" w:hAnsi="Times New Roman"/>
          <w:b/>
          <w:sz w:val="24"/>
          <w:szCs w:val="24"/>
          <w:lang w:val="sr-Cyrl-CS"/>
        </w:rPr>
        <w:t>го</w:t>
      </w:r>
      <w:r w:rsidRPr="004E4300">
        <w:rPr>
          <w:rFonts w:ascii="Times New Roman" w:hAnsi="Times New Roman"/>
          <w:b/>
          <w:sz w:val="24"/>
          <w:szCs w:val="24"/>
          <w:lang w:val="sr-Cyrl-CS"/>
        </w:rPr>
        <w:t>дину</w:t>
      </w:r>
      <w:r w:rsidR="00D64CA5" w:rsidRPr="004E4300">
        <w:rPr>
          <w:rFonts w:ascii="Times New Roman" w:hAnsi="Times New Roman"/>
          <w:b/>
          <w:sz w:val="24"/>
          <w:szCs w:val="24"/>
          <w:lang w:val="sr-Cyrl-CS"/>
        </w:rPr>
        <w:t xml:space="preserve">, односно Ребалансом, </w:t>
      </w:r>
      <w:r w:rsidRPr="004E4300">
        <w:rPr>
          <w:rFonts w:ascii="Times New Roman" w:hAnsi="Times New Roman"/>
          <w:b/>
          <w:sz w:val="24"/>
          <w:szCs w:val="24"/>
          <w:lang w:val="sr-Cyrl-CS"/>
        </w:rPr>
        <w:t xml:space="preserve">износи </w:t>
      </w:r>
      <w:r w:rsidR="009C3D3B" w:rsidRPr="004E4300">
        <w:rPr>
          <w:rFonts w:ascii="Times New Roman" w:hAnsi="Times New Roman"/>
          <w:b/>
          <w:sz w:val="24"/>
          <w:szCs w:val="24"/>
          <w:lang w:val="en-US"/>
        </w:rPr>
        <w:t>1.027.908.130</w:t>
      </w:r>
      <w:r w:rsidR="0056717A" w:rsidRPr="004E4300">
        <w:rPr>
          <w:rFonts w:ascii="Times New Roman" w:hAnsi="Times New Roman"/>
          <w:b/>
          <w:sz w:val="24"/>
          <w:szCs w:val="24"/>
        </w:rPr>
        <w:t>,00</w:t>
      </w:r>
      <w:r w:rsidR="00D64CA5" w:rsidRPr="004E4300">
        <w:rPr>
          <w:rFonts w:ascii="Times New Roman" w:hAnsi="Times New Roman"/>
          <w:b/>
          <w:sz w:val="24"/>
          <w:szCs w:val="24"/>
        </w:rPr>
        <w:t xml:space="preserve"> динара.</w:t>
      </w:r>
    </w:p>
    <w:p w:rsidR="001F39BB" w:rsidRPr="007D13E9" w:rsidRDefault="001F39BB" w:rsidP="003C46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4300">
        <w:rPr>
          <w:rFonts w:ascii="Times New Roman" w:hAnsi="Times New Roman"/>
          <w:sz w:val="24"/>
          <w:szCs w:val="24"/>
        </w:rPr>
        <w:t xml:space="preserve">Извештај о извршењу буџета ГО Чукарица за период 01. јануар – 30. </w:t>
      </w:r>
      <w:r w:rsidR="000937C6" w:rsidRPr="004E4300">
        <w:rPr>
          <w:rFonts w:ascii="Times New Roman" w:hAnsi="Times New Roman"/>
          <w:sz w:val="24"/>
          <w:szCs w:val="24"/>
        </w:rPr>
        <w:t>јун</w:t>
      </w:r>
      <w:r w:rsidRPr="004E4300">
        <w:rPr>
          <w:rFonts w:ascii="Times New Roman" w:hAnsi="Times New Roman"/>
          <w:sz w:val="24"/>
          <w:szCs w:val="24"/>
        </w:rPr>
        <w:t xml:space="preserve"> 201</w:t>
      </w:r>
      <w:r w:rsidR="0004709F" w:rsidRPr="004E4300">
        <w:rPr>
          <w:rFonts w:ascii="Times New Roman" w:hAnsi="Times New Roman"/>
          <w:sz w:val="24"/>
          <w:szCs w:val="24"/>
        </w:rPr>
        <w:t>9</w:t>
      </w:r>
      <w:r w:rsidRPr="004E4300">
        <w:rPr>
          <w:rFonts w:ascii="Times New Roman" w:hAnsi="Times New Roman"/>
          <w:sz w:val="24"/>
          <w:szCs w:val="24"/>
        </w:rPr>
        <w:t>. године утврђен је консолидацијом финансијских података у Главној књизи трезора ГО Чукарица и података индиректних корисника</w:t>
      </w:r>
      <w:r w:rsidR="00830D4B" w:rsidRPr="004E4300">
        <w:rPr>
          <w:rFonts w:ascii="Times New Roman" w:hAnsi="Times New Roman"/>
          <w:sz w:val="24"/>
          <w:szCs w:val="24"/>
        </w:rPr>
        <w:t xml:space="preserve">: месне заједнице, Културни центар Чукарица, Галерија </w:t>
      </w:r>
      <w:r w:rsidR="00C22682">
        <w:rPr>
          <w:rFonts w:ascii="Times New Roman" w:hAnsi="Times New Roman"/>
          <w:sz w:val="24"/>
          <w:szCs w:val="24"/>
        </w:rPr>
        <w:t>'</w:t>
      </w:r>
      <w:r w:rsidR="00830D4B" w:rsidRPr="004E4300">
        <w:rPr>
          <w:rFonts w:ascii="Times New Roman" w:hAnsi="Times New Roman"/>
          <w:sz w:val="24"/>
          <w:szCs w:val="24"/>
        </w:rPr>
        <w:t>73 и Туристичко</w:t>
      </w:r>
      <w:r w:rsidR="00C22682">
        <w:rPr>
          <w:rFonts w:ascii="Times New Roman" w:hAnsi="Times New Roman"/>
          <w:sz w:val="24"/>
          <w:szCs w:val="24"/>
        </w:rPr>
        <w:t>-</w:t>
      </w:r>
      <w:r w:rsidR="00830D4B" w:rsidRPr="004E4300">
        <w:rPr>
          <w:rFonts w:ascii="Times New Roman" w:hAnsi="Times New Roman"/>
          <w:sz w:val="24"/>
          <w:szCs w:val="24"/>
        </w:rPr>
        <w:t>спортска организација Чукарице</w:t>
      </w:r>
      <w:r w:rsidRPr="004E4300">
        <w:rPr>
          <w:rFonts w:ascii="Times New Roman" w:hAnsi="Times New Roman"/>
          <w:sz w:val="24"/>
          <w:szCs w:val="24"/>
        </w:rPr>
        <w:t xml:space="preserve">, датих у обрасцу 5 – Извештај о извршењу </w:t>
      </w:r>
      <w:r w:rsidR="00830D4B" w:rsidRPr="004E4300">
        <w:rPr>
          <w:rFonts w:ascii="Times New Roman" w:hAnsi="Times New Roman"/>
          <w:sz w:val="24"/>
          <w:szCs w:val="24"/>
        </w:rPr>
        <w:t xml:space="preserve">буџета </w:t>
      </w:r>
      <w:r w:rsidRPr="004E4300">
        <w:rPr>
          <w:rFonts w:ascii="Times New Roman" w:hAnsi="Times New Roman"/>
          <w:sz w:val="24"/>
          <w:szCs w:val="24"/>
        </w:rPr>
        <w:t>за предметни период. Консолидацијом су обухваћени остварени приходи и извршени расходи са свих подрачуна буџета ГО Чукарица као и са подрачуна индиректних корисника који се не воде у Главној књизи трезора ГО Чукарица.</w:t>
      </w:r>
    </w:p>
    <w:p w:rsidR="00830D4B" w:rsidRDefault="00830D4B" w:rsidP="003C46C4">
      <w:pPr>
        <w:tabs>
          <w:tab w:val="left" w:pos="36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710E" w:rsidRPr="00A0710E" w:rsidRDefault="00A0710E" w:rsidP="003C46C4">
      <w:pPr>
        <w:tabs>
          <w:tab w:val="left" w:pos="36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0D4B" w:rsidRDefault="00830D4B" w:rsidP="003C46C4">
      <w:pPr>
        <w:tabs>
          <w:tab w:val="left" w:pos="36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39BB" w:rsidRPr="0005032B" w:rsidRDefault="001F39BB" w:rsidP="006C29A2">
      <w:pPr>
        <w:pStyle w:val="ListParagraph"/>
        <w:numPr>
          <w:ilvl w:val="0"/>
          <w:numId w:val="19"/>
        </w:numPr>
        <w:tabs>
          <w:tab w:val="left" w:pos="3600"/>
        </w:tabs>
        <w:jc w:val="both"/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</w:pPr>
      <w:r w:rsidRPr="0005032B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lastRenderedPageBreak/>
        <w:t>П Р И Х О Д И</w:t>
      </w:r>
    </w:p>
    <w:p w:rsidR="001F39BB" w:rsidRPr="0005032B" w:rsidRDefault="001F39BB" w:rsidP="003C46C4">
      <w:pPr>
        <w:ind w:left="113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032B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1F39BB" w:rsidRPr="0005032B" w:rsidRDefault="001F39BB" w:rsidP="003C46C4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5032B">
        <w:rPr>
          <w:rFonts w:ascii="Times New Roman" w:hAnsi="Times New Roman"/>
          <w:b/>
          <w:color w:val="FF0000"/>
          <w:sz w:val="24"/>
          <w:szCs w:val="24"/>
        </w:rPr>
        <w:tab/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Укупно</w:t>
      </w:r>
      <w:r w:rsidR="0075206E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остварени</w:t>
      </w:r>
      <w:r w:rsidR="0075206E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приходи </w:t>
      </w:r>
      <w:r w:rsidR="00D64CA5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 примања директних и </w:t>
      </w:r>
      <w:r w:rsidR="00D64CA5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индиректних буџетских корисника ГО Чукарица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у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 xml:space="preserve">периоду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од 1.01.</w:t>
      </w:r>
      <w:r w:rsidR="0075206E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до 3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0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.0</w:t>
      </w:r>
      <w:r w:rsidR="000937C6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6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.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201</w:t>
      </w:r>
      <w:r w:rsidR="0004709F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</w:t>
      </w:r>
      <w:r w:rsidR="0075206E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>г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одине</w:t>
      </w:r>
      <w:r w:rsidR="0075206E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9088A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износе</w:t>
      </w:r>
      <w:r w:rsidR="0075206E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19088A" w:rsidRPr="0019088A">
        <w:rPr>
          <w:rFonts w:ascii="Times New Roman" w:hAnsi="Times New Roman"/>
          <w:b/>
        </w:rPr>
        <w:t>444.066.979,00</w:t>
      </w:r>
      <w:r w:rsidR="0019088A">
        <w:rPr>
          <w:rFonts w:ascii="Times New Roman" w:hAnsi="Times New Roman"/>
          <w:b/>
        </w:rPr>
        <w:t xml:space="preserve"> 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динара</w:t>
      </w:r>
      <w:r w:rsidR="0075206E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(сви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  <w:t xml:space="preserve"> извори финансирања)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, </w:t>
      </w:r>
      <w:r w:rsidR="00D64CA5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што чини </w:t>
      </w:r>
      <w:r w:rsidR="0019088A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52</w:t>
      </w:r>
      <w:r w:rsidR="00D64CA5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,</w:t>
      </w:r>
      <w:r w:rsidR="003E70E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28</w:t>
      </w:r>
      <w:r w:rsidR="00D64CA5" w:rsidRPr="0019088A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%</w:t>
      </w:r>
      <w:r w:rsidR="00D64CA5"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укупно планираних прихода и примања</w:t>
      </w:r>
      <w:r w:rsidRPr="0005032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.</w:t>
      </w:r>
    </w:p>
    <w:p w:rsidR="001F39BB" w:rsidRPr="0005032B" w:rsidRDefault="001F39BB" w:rsidP="003C46C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</w:pPr>
    </w:p>
    <w:p w:rsidR="001F39BB" w:rsidRPr="009563A4" w:rsidRDefault="001F39BB" w:rsidP="003C46C4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05032B">
        <w:rPr>
          <w:rFonts w:ascii="Times New Roman" w:hAnsi="Times New Roman"/>
          <w:sz w:val="24"/>
          <w:szCs w:val="24"/>
          <w:lang w:val="en-US"/>
        </w:rPr>
        <w:t>Преглед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планираних и остварених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прихода у периоду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 xml:space="preserve">јануар – </w:t>
      </w:r>
      <w:r w:rsidR="000F045F" w:rsidRPr="0005032B">
        <w:rPr>
          <w:rFonts w:ascii="Times New Roman" w:hAnsi="Times New Roman"/>
          <w:sz w:val="24"/>
          <w:szCs w:val="24"/>
        </w:rPr>
        <w:t>јун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201</w:t>
      </w:r>
      <w:r w:rsidR="0005032B">
        <w:rPr>
          <w:rFonts w:ascii="Times New Roman" w:hAnsi="Times New Roman"/>
          <w:sz w:val="24"/>
          <w:szCs w:val="24"/>
        </w:rPr>
        <w:t>9</w:t>
      </w:r>
      <w:r w:rsidRPr="0005032B">
        <w:rPr>
          <w:rFonts w:ascii="Times New Roman" w:hAnsi="Times New Roman"/>
          <w:sz w:val="24"/>
          <w:szCs w:val="24"/>
          <w:lang w:val="en-US"/>
        </w:rPr>
        <w:t>.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године, дат</w:t>
      </w:r>
      <w:r w:rsidR="0075206E" w:rsidRPr="0005032B">
        <w:rPr>
          <w:rFonts w:ascii="Times New Roman" w:hAnsi="Times New Roman"/>
          <w:sz w:val="24"/>
          <w:szCs w:val="24"/>
        </w:rPr>
        <w:t xml:space="preserve"> </w:t>
      </w:r>
      <w:r w:rsidRPr="0005032B">
        <w:rPr>
          <w:rFonts w:ascii="Times New Roman" w:hAnsi="Times New Roman"/>
          <w:sz w:val="24"/>
          <w:szCs w:val="24"/>
          <w:lang w:val="en-US"/>
        </w:rPr>
        <w:t>је у следећој табели</w:t>
      </w:r>
      <w:r w:rsidRPr="0005032B">
        <w:rPr>
          <w:rFonts w:ascii="Times New Roman" w:hAnsi="Times New Roman"/>
          <w:sz w:val="24"/>
          <w:szCs w:val="24"/>
        </w:rPr>
        <w:t xml:space="preserve"> (износи у динарима)</w:t>
      </w:r>
      <w:r w:rsidRPr="0005032B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204"/>
        <w:gridCol w:w="1894"/>
        <w:gridCol w:w="1748"/>
        <w:gridCol w:w="1457"/>
      </w:tblGrid>
      <w:tr w:rsidR="00060596" w:rsidRPr="00495A83" w:rsidTr="00124132">
        <w:trPr>
          <w:tblHeader/>
          <w:jc w:val="center"/>
        </w:trPr>
        <w:tc>
          <w:tcPr>
            <w:tcW w:w="985" w:type="dxa"/>
            <w:vAlign w:val="center"/>
          </w:tcPr>
          <w:p w:rsidR="00060596" w:rsidRPr="00E93B92" w:rsidRDefault="00060596" w:rsidP="00F96D79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Економска клас</w:t>
            </w:r>
            <w:r w:rsidR="00F96D79" w:rsidRPr="00E93B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04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Врста прихода и примања</w:t>
            </w:r>
          </w:p>
        </w:tc>
        <w:tc>
          <w:tcPr>
            <w:tcW w:w="1894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748" w:type="dxa"/>
            <w:vAlign w:val="center"/>
          </w:tcPr>
          <w:p w:rsidR="00060596" w:rsidRPr="00E93B92" w:rsidRDefault="00060596" w:rsidP="00060596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Извршење</w:t>
            </w:r>
          </w:p>
          <w:p w:rsidR="00060596" w:rsidRPr="00E93B92" w:rsidRDefault="00BF4E48" w:rsidP="00060596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ј</w:t>
            </w:r>
            <w:r w:rsidR="00060596" w:rsidRPr="00E93B92">
              <w:rPr>
                <w:rFonts w:ascii="Times New Roman" w:hAnsi="Times New Roman"/>
                <w:b/>
              </w:rPr>
              <w:t>ануар – јун</w:t>
            </w:r>
          </w:p>
          <w:p w:rsidR="00060596" w:rsidRPr="00E93B92" w:rsidRDefault="008B77D6" w:rsidP="00060596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2019</w:t>
            </w:r>
            <w:r w:rsidR="00060596" w:rsidRPr="00E93B92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457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%</w:t>
            </w:r>
          </w:p>
        </w:tc>
      </w:tr>
      <w:tr w:rsidR="00060596" w:rsidRPr="00495A83" w:rsidTr="00124132">
        <w:trPr>
          <w:tblHeader/>
          <w:jc w:val="center"/>
        </w:trPr>
        <w:tc>
          <w:tcPr>
            <w:tcW w:w="985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204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94" w:type="dxa"/>
            <w:vAlign w:val="center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48" w:type="dxa"/>
          </w:tcPr>
          <w:p w:rsidR="00060596" w:rsidRPr="00E93B92" w:rsidRDefault="00060596" w:rsidP="00242F25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57" w:type="dxa"/>
            <w:vAlign w:val="center"/>
          </w:tcPr>
          <w:p w:rsidR="00060596" w:rsidRPr="00E93B92" w:rsidRDefault="00060596" w:rsidP="00060596">
            <w:pPr>
              <w:jc w:val="center"/>
              <w:rPr>
                <w:rFonts w:ascii="Times New Roman" w:hAnsi="Times New Roman"/>
                <w:i/>
              </w:rPr>
            </w:pPr>
            <w:r w:rsidRPr="00E93B92">
              <w:rPr>
                <w:rFonts w:ascii="Times New Roman" w:hAnsi="Times New Roman"/>
                <w:i/>
              </w:rPr>
              <w:t>5 (4/3*100)</w:t>
            </w:r>
          </w:p>
        </w:tc>
      </w:tr>
      <w:tr w:rsidR="008A2455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8A2455" w:rsidRPr="004C10D2" w:rsidRDefault="008A2455" w:rsidP="008A2455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3204" w:type="dxa"/>
            <w:vAlign w:val="center"/>
          </w:tcPr>
          <w:p w:rsidR="008A2455" w:rsidRPr="00E93B92" w:rsidRDefault="008A2455" w:rsidP="008A2455">
            <w:pPr>
              <w:spacing w:before="31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приходи</w:t>
            </w:r>
          </w:p>
        </w:tc>
        <w:tc>
          <w:tcPr>
            <w:tcW w:w="1894" w:type="dxa"/>
            <w:vAlign w:val="center"/>
          </w:tcPr>
          <w:p w:rsidR="008A2455" w:rsidRPr="00E93B92" w:rsidRDefault="008A2455" w:rsidP="008A2455">
            <w:pPr>
              <w:jc w:val="right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849.368.565</w:t>
            </w:r>
          </w:p>
        </w:tc>
        <w:tc>
          <w:tcPr>
            <w:tcW w:w="1748" w:type="dxa"/>
            <w:vAlign w:val="center"/>
          </w:tcPr>
          <w:p w:rsidR="008A2455" w:rsidRPr="0019088A" w:rsidRDefault="006A5267" w:rsidP="0019088A">
            <w:pPr>
              <w:jc w:val="right"/>
              <w:rPr>
                <w:rFonts w:ascii="Times New Roman" w:hAnsi="Times New Roman"/>
                <w:b/>
              </w:rPr>
            </w:pPr>
            <w:r w:rsidRPr="0019088A">
              <w:rPr>
                <w:rFonts w:ascii="Times New Roman" w:hAnsi="Times New Roman"/>
                <w:b/>
              </w:rPr>
              <w:t>4</w:t>
            </w:r>
            <w:r w:rsidR="0019088A" w:rsidRPr="0019088A">
              <w:rPr>
                <w:rFonts w:ascii="Times New Roman" w:hAnsi="Times New Roman"/>
                <w:b/>
              </w:rPr>
              <w:t>44</w:t>
            </w:r>
            <w:r w:rsidRPr="0019088A">
              <w:rPr>
                <w:rFonts w:ascii="Times New Roman" w:hAnsi="Times New Roman"/>
                <w:b/>
              </w:rPr>
              <w:t>.</w:t>
            </w:r>
            <w:r w:rsidR="0019088A" w:rsidRPr="0019088A">
              <w:rPr>
                <w:rFonts w:ascii="Times New Roman" w:hAnsi="Times New Roman"/>
                <w:b/>
              </w:rPr>
              <w:t>046</w:t>
            </w:r>
            <w:r w:rsidRPr="0019088A">
              <w:rPr>
                <w:rFonts w:ascii="Times New Roman" w:hAnsi="Times New Roman"/>
                <w:b/>
              </w:rPr>
              <w:t>.</w:t>
            </w:r>
            <w:r w:rsidR="0019088A" w:rsidRPr="0019088A">
              <w:rPr>
                <w:rFonts w:ascii="Times New Roman" w:hAnsi="Times New Roman"/>
                <w:b/>
              </w:rPr>
              <w:t>464</w:t>
            </w:r>
          </w:p>
        </w:tc>
        <w:tc>
          <w:tcPr>
            <w:tcW w:w="1457" w:type="dxa"/>
            <w:vAlign w:val="center"/>
          </w:tcPr>
          <w:p w:rsidR="008A2455" w:rsidRPr="00E93B92" w:rsidRDefault="0053793D" w:rsidP="00FB09D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52.28</w:t>
            </w:r>
          </w:p>
        </w:tc>
      </w:tr>
      <w:tr w:rsidR="008A2455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8A2455" w:rsidRPr="00E93B92" w:rsidRDefault="008A2455" w:rsidP="008A2455">
            <w:pPr>
              <w:spacing w:before="50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7111</w:t>
            </w:r>
          </w:p>
        </w:tc>
        <w:tc>
          <w:tcPr>
            <w:tcW w:w="3204" w:type="dxa"/>
            <w:vAlign w:val="center"/>
          </w:tcPr>
          <w:p w:rsidR="008A2455" w:rsidRPr="00E93B92" w:rsidRDefault="008A2455" w:rsidP="008A2455">
            <w:pPr>
              <w:spacing w:before="50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894" w:type="dxa"/>
            <w:vAlign w:val="center"/>
          </w:tcPr>
          <w:p w:rsidR="008A2455" w:rsidRPr="00E93B92" w:rsidRDefault="008A2455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443.647.964</w:t>
            </w:r>
          </w:p>
        </w:tc>
        <w:tc>
          <w:tcPr>
            <w:tcW w:w="1748" w:type="dxa"/>
            <w:vAlign w:val="center"/>
          </w:tcPr>
          <w:p w:rsidR="008A2455" w:rsidRPr="0019088A" w:rsidRDefault="00524634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219.783.531</w:t>
            </w:r>
          </w:p>
        </w:tc>
        <w:tc>
          <w:tcPr>
            <w:tcW w:w="1457" w:type="dxa"/>
            <w:vAlign w:val="center"/>
          </w:tcPr>
          <w:p w:rsidR="008A2455" w:rsidRPr="00E93B92" w:rsidRDefault="003E70EB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49.54</w:t>
            </w:r>
          </w:p>
        </w:tc>
      </w:tr>
      <w:tr w:rsidR="008A2455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8A2455" w:rsidRPr="00E93B92" w:rsidRDefault="008A2455" w:rsidP="008A2455">
            <w:pPr>
              <w:spacing w:before="3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7131</w:t>
            </w:r>
          </w:p>
        </w:tc>
        <w:tc>
          <w:tcPr>
            <w:tcW w:w="3204" w:type="dxa"/>
            <w:vAlign w:val="center"/>
          </w:tcPr>
          <w:p w:rsidR="008A2455" w:rsidRPr="00E93B92" w:rsidRDefault="008A2455" w:rsidP="008A2455">
            <w:pPr>
              <w:spacing w:before="34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Периодични порези на непокретности</w:t>
            </w:r>
          </w:p>
        </w:tc>
        <w:tc>
          <w:tcPr>
            <w:tcW w:w="1894" w:type="dxa"/>
            <w:vAlign w:val="center"/>
          </w:tcPr>
          <w:p w:rsidR="008A2455" w:rsidRPr="00E93B92" w:rsidRDefault="008A2455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288.768.186</w:t>
            </w:r>
          </w:p>
        </w:tc>
        <w:tc>
          <w:tcPr>
            <w:tcW w:w="1748" w:type="dxa"/>
            <w:vAlign w:val="center"/>
          </w:tcPr>
          <w:p w:rsidR="008A2455" w:rsidRPr="0019088A" w:rsidRDefault="00524634" w:rsidP="00524634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161.724.405</w:t>
            </w:r>
          </w:p>
        </w:tc>
        <w:tc>
          <w:tcPr>
            <w:tcW w:w="1457" w:type="dxa"/>
            <w:vAlign w:val="center"/>
          </w:tcPr>
          <w:p w:rsidR="008A2455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56.00</w:t>
            </w:r>
          </w:p>
        </w:tc>
      </w:tr>
      <w:tr w:rsidR="008A2455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8A2455" w:rsidRPr="00E93B92" w:rsidRDefault="008A2455" w:rsidP="008A2455">
            <w:pPr>
              <w:spacing w:before="33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7134</w:t>
            </w:r>
          </w:p>
        </w:tc>
        <w:tc>
          <w:tcPr>
            <w:tcW w:w="3204" w:type="dxa"/>
            <w:vAlign w:val="center"/>
          </w:tcPr>
          <w:p w:rsidR="008A2455" w:rsidRPr="00E93B92" w:rsidRDefault="008A2455" w:rsidP="008A2455">
            <w:pPr>
              <w:spacing w:before="33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 на финансијске и капиталне трансакције</w:t>
            </w:r>
          </w:p>
        </w:tc>
        <w:tc>
          <w:tcPr>
            <w:tcW w:w="1894" w:type="dxa"/>
            <w:vAlign w:val="center"/>
          </w:tcPr>
          <w:p w:rsidR="008A2455" w:rsidRPr="00E93B92" w:rsidRDefault="008A2455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26.954.692</w:t>
            </w:r>
          </w:p>
        </w:tc>
        <w:tc>
          <w:tcPr>
            <w:tcW w:w="1748" w:type="dxa"/>
            <w:vAlign w:val="center"/>
          </w:tcPr>
          <w:p w:rsidR="008A2455" w:rsidRPr="0019088A" w:rsidRDefault="00524634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11 621.234</w:t>
            </w:r>
          </w:p>
        </w:tc>
        <w:tc>
          <w:tcPr>
            <w:tcW w:w="1457" w:type="dxa"/>
            <w:vAlign w:val="center"/>
          </w:tcPr>
          <w:p w:rsidR="008A2455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43.11</w:t>
            </w:r>
          </w:p>
        </w:tc>
      </w:tr>
      <w:tr w:rsidR="00A25E81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0E63A5" w:rsidRDefault="00A25E81" w:rsidP="00C6009D">
            <w:pPr>
              <w:spacing w:befor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7144</w:t>
            </w:r>
          </w:p>
        </w:tc>
        <w:tc>
          <w:tcPr>
            <w:tcW w:w="3204" w:type="dxa"/>
            <w:vAlign w:val="center"/>
          </w:tcPr>
          <w:p w:rsidR="00A25E81" w:rsidRPr="000E63A5" w:rsidRDefault="00A25E81" w:rsidP="00C6009D">
            <w:pPr>
              <w:spacing w:before="33"/>
              <w:ind w:left="1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Порези на појединачне услуге</w:t>
            </w:r>
          </w:p>
        </w:tc>
        <w:tc>
          <w:tcPr>
            <w:tcW w:w="1894" w:type="dxa"/>
            <w:vAlign w:val="center"/>
          </w:tcPr>
          <w:p w:rsidR="00A25E81" w:rsidRPr="00A25E81" w:rsidRDefault="00A25E81" w:rsidP="008A24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172.952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25E81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19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7145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69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Порези, таксе и накнаде на употребу добара, на дозволу да се добра</w:t>
            </w:r>
          </w:p>
          <w:p w:rsidR="00A25E81" w:rsidRPr="00E93B92" w:rsidRDefault="00A25E81" w:rsidP="008A2455">
            <w:pPr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употребљавају или делатности обављају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5.100.000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3.805.697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74.62</w:t>
            </w:r>
          </w:p>
        </w:tc>
      </w:tr>
      <w:tr w:rsidR="00A25E81" w:rsidRPr="009B3245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22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7161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22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8.860.000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2.319.628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26.18</w:t>
            </w:r>
          </w:p>
        </w:tc>
      </w:tr>
      <w:tr w:rsidR="00A25E81" w:rsidRPr="006E5206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34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7331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34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трансфери од др. нивоа власти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12.620.000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9.435.825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74.77</w:t>
            </w:r>
          </w:p>
        </w:tc>
      </w:tr>
      <w:tr w:rsidR="0019088A" w:rsidRPr="006E5206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19088A" w:rsidRPr="00E93B92" w:rsidRDefault="0019088A" w:rsidP="008A2455">
            <w:pPr>
              <w:spacing w:before="34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7411</w:t>
            </w:r>
          </w:p>
        </w:tc>
        <w:tc>
          <w:tcPr>
            <w:tcW w:w="3204" w:type="dxa"/>
            <w:vAlign w:val="center"/>
          </w:tcPr>
          <w:p w:rsidR="0019088A" w:rsidRPr="0019088A" w:rsidRDefault="0019088A" w:rsidP="008A2455">
            <w:pPr>
              <w:spacing w:before="34" w:line="360" w:lineRule="auto"/>
              <w:ind w:left="10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Камате</w:t>
            </w:r>
          </w:p>
        </w:tc>
        <w:tc>
          <w:tcPr>
            <w:tcW w:w="1894" w:type="dxa"/>
            <w:vAlign w:val="center"/>
          </w:tcPr>
          <w:p w:rsidR="0019088A" w:rsidRPr="0019088A" w:rsidRDefault="0019088A" w:rsidP="008A245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vAlign w:val="center"/>
          </w:tcPr>
          <w:p w:rsidR="0019088A" w:rsidRPr="0019088A" w:rsidRDefault="0019088A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370.794</w:t>
            </w:r>
          </w:p>
        </w:tc>
        <w:tc>
          <w:tcPr>
            <w:tcW w:w="1457" w:type="dxa"/>
            <w:vAlign w:val="center"/>
          </w:tcPr>
          <w:p w:rsidR="0019088A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25E81" w:rsidRPr="006E5206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7415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33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 xml:space="preserve">Закуп непроизводне имовине </w:t>
            </w:r>
            <w:r w:rsidRPr="00E93B92">
              <w:rPr>
                <w:rFonts w:ascii="Times New Roman" w:hAnsi="Times New Roman"/>
              </w:rPr>
              <w:softHyphen/>
            </w:r>
            <w:r w:rsidRPr="00E93B92">
              <w:rPr>
                <w:rFonts w:ascii="Times New Roman" w:hAnsi="Times New Roman"/>
              </w:rPr>
              <w:softHyphen/>
            </w:r>
            <w:r w:rsidRPr="00E93B92">
              <w:rPr>
                <w:rFonts w:ascii="Times New Roman" w:hAnsi="Times New Roman"/>
              </w:rPr>
              <w:softHyphen/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1.040.000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6D4237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166.865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A25E81" w:rsidRPr="006E5206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7421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7.500.000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2.475</w:t>
            </w:r>
            <w:r w:rsidR="0019088A" w:rsidRPr="0019088A">
              <w:rPr>
                <w:rFonts w:ascii="Times New Roman" w:hAnsi="Times New Roman"/>
              </w:rPr>
              <w:t>.000</w:t>
            </w:r>
          </w:p>
        </w:tc>
        <w:tc>
          <w:tcPr>
            <w:tcW w:w="1457" w:type="dxa"/>
            <w:vAlign w:val="center"/>
          </w:tcPr>
          <w:p w:rsidR="00A25E81" w:rsidRPr="00E93B92" w:rsidRDefault="00B12C4B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33.00</w:t>
            </w:r>
          </w:p>
        </w:tc>
      </w:tr>
      <w:tr w:rsidR="00A25E81" w:rsidRPr="006E5206" w:rsidTr="00124132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33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7422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33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Таксе и накнаде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34.500.000</w:t>
            </w:r>
          </w:p>
        </w:tc>
        <w:tc>
          <w:tcPr>
            <w:tcW w:w="1748" w:type="dxa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19.024.916</w:t>
            </w:r>
          </w:p>
        </w:tc>
        <w:tc>
          <w:tcPr>
            <w:tcW w:w="1457" w:type="dxa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55.14</w:t>
            </w:r>
          </w:p>
        </w:tc>
      </w:tr>
      <w:tr w:rsidR="00A25E81" w:rsidRPr="006E5206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57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7423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57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16.500.000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19088A" w:rsidP="0019088A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9</w:t>
            </w:r>
            <w:r w:rsidR="00A25E81" w:rsidRPr="0019088A">
              <w:rPr>
                <w:rFonts w:ascii="Times New Roman" w:hAnsi="Times New Roman"/>
              </w:rPr>
              <w:t>.</w:t>
            </w:r>
            <w:r w:rsidRPr="0019088A">
              <w:rPr>
                <w:rFonts w:ascii="Times New Roman" w:hAnsi="Times New Roman"/>
              </w:rPr>
              <w:t>883</w:t>
            </w:r>
            <w:r w:rsidR="00A25E81" w:rsidRPr="0019088A">
              <w:rPr>
                <w:rFonts w:ascii="Times New Roman" w:hAnsi="Times New Roman"/>
              </w:rPr>
              <w:t>.</w:t>
            </w:r>
            <w:r w:rsidRPr="0019088A">
              <w:rPr>
                <w:rFonts w:ascii="Times New Roman" w:hAnsi="Times New Roman"/>
              </w:rPr>
              <w:t>192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E93B92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59.90</w:t>
            </w:r>
          </w:p>
        </w:tc>
      </w:tr>
      <w:tr w:rsidR="00A25E81" w:rsidRPr="006E5206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8A2455">
            <w:pPr>
              <w:spacing w:before="36" w:line="276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7433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8A2455">
            <w:pPr>
              <w:spacing w:before="36" w:line="276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Приходи од новчаних казни и прекршаја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8A245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550.000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250.000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E93B92" w:rsidRDefault="00A31372" w:rsidP="00796F4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45.45</w:t>
            </w:r>
          </w:p>
        </w:tc>
      </w:tr>
      <w:tr w:rsidR="00A25E81" w:rsidRPr="006E5206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145EA1">
            <w:pPr>
              <w:spacing w:before="34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lastRenderedPageBreak/>
              <w:t>7441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145EA1">
            <w:pPr>
              <w:spacing w:before="34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Текући добровољни трансфери од физичких и правних лица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327.723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227.723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69.49</w:t>
            </w:r>
          </w:p>
        </w:tc>
      </w:tr>
      <w:tr w:rsidR="00A25E81" w:rsidRPr="006E5206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145EA1">
            <w:pPr>
              <w:spacing w:before="36" w:line="360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7451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145EA1">
            <w:pPr>
              <w:spacing w:before="36" w:line="360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Мешовити и неодређени приходи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2.500.000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1.494.156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59.77</w:t>
            </w:r>
          </w:p>
        </w:tc>
      </w:tr>
      <w:tr w:rsidR="00A25E81" w:rsidRPr="006E5206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145EA1">
            <w:pPr>
              <w:spacing w:before="36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B92">
              <w:rPr>
                <w:rFonts w:ascii="Times New Roman" w:hAnsi="Times New Roman"/>
                <w:color w:val="000000"/>
              </w:rPr>
              <w:t>7721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145EA1">
            <w:pPr>
              <w:spacing w:before="36" w:line="360" w:lineRule="auto"/>
              <w:ind w:left="102"/>
              <w:rPr>
                <w:rFonts w:ascii="Times New Roman" w:hAnsi="Times New Roman"/>
                <w:color w:val="000000"/>
              </w:rPr>
            </w:pPr>
            <w:r w:rsidRPr="00E93B92">
              <w:rPr>
                <w:rFonts w:ascii="Times New Roman" w:hAnsi="Times New Roman"/>
                <w:color w:val="000000"/>
              </w:rPr>
              <w:t>Меморандумске ставке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500.000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1.290.546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31372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258.11</w:t>
            </w:r>
          </w:p>
        </w:tc>
      </w:tr>
      <w:tr w:rsidR="00A25E81" w:rsidRPr="00495A83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4C10D2" w:rsidRDefault="00A25E81" w:rsidP="00145EA1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145EA1">
            <w:pPr>
              <w:spacing w:before="31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Примања од продаје нефинанс. имов.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jc w:val="right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9576EA">
            <w:pPr>
              <w:jc w:val="right"/>
              <w:rPr>
                <w:rFonts w:ascii="Times New Roman" w:hAnsi="Times New Roman"/>
                <w:b/>
              </w:rPr>
            </w:pPr>
            <w:r w:rsidRPr="0019088A">
              <w:rPr>
                <w:rFonts w:ascii="Times New Roman" w:hAnsi="Times New Roman"/>
                <w:b/>
              </w:rPr>
              <w:t>10.500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25E81" w:rsidP="00796F4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25E81" w:rsidRPr="00C81F1D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145EA1">
            <w:pPr>
              <w:spacing w:before="33" w:line="276" w:lineRule="auto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8121</w:t>
            </w:r>
          </w:p>
        </w:tc>
        <w:tc>
          <w:tcPr>
            <w:tcW w:w="3204" w:type="dxa"/>
            <w:vAlign w:val="center"/>
          </w:tcPr>
          <w:p w:rsidR="00A25E81" w:rsidRPr="00E93B92" w:rsidRDefault="00A25E81" w:rsidP="00145EA1">
            <w:pPr>
              <w:spacing w:before="33" w:line="276" w:lineRule="auto"/>
              <w:ind w:left="102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Примања од продаје покретне имовине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10.500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25E81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25E81" w:rsidRPr="00495A83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4C10D2" w:rsidRDefault="00A25E81" w:rsidP="00145EA1">
            <w:pPr>
              <w:spacing w:before="31"/>
              <w:jc w:val="center"/>
              <w:rPr>
                <w:rFonts w:ascii="Times New Roman" w:hAnsi="Times New Roman"/>
                <w:b/>
              </w:rPr>
            </w:pPr>
            <w:r w:rsidRPr="004C10D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3204" w:type="dxa"/>
            <w:vAlign w:val="center"/>
          </w:tcPr>
          <w:p w:rsidR="00A25E81" w:rsidRPr="00F96D79" w:rsidRDefault="00A25E81" w:rsidP="00145EA1">
            <w:pPr>
              <w:spacing w:before="31"/>
              <w:ind w:left="102"/>
              <w:rPr>
                <w:rFonts w:ascii="Times New Roman" w:hAnsi="Times New Roman"/>
                <w:b/>
              </w:rPr>
            </w:pPr>
            <w:r w:rsidRPr="00F96D79">
              <w:rPr>
                <w:rFonts w:ascii="Times New Roman" w:hAnsi="Times New Roman"/>
                <w:b/>
                <w:color w:val="000000"/>
              </w:rPr>
              <w:t>Примања од задуживања и продаје финансијске имовине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jc w:val="right"/>
              <w:rPr>
                <w:rFonts w:ascii="Times New Roman" w:hAnsi="Times New Roman"/>
                <w:b/>
              </w:rPr>
            </w:pPr>
            <w:r w:rsidRPr="00E93B92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  <w:b/>
              </w:rPr>
            </w:pPr>
            <w:r w:rsidRPr="0019088A">
              <w:rPr>
                <w:rFonts w:ascii="Times New Roman" w:hAnsi="Times New Roman"/>
                <w:b/>
              </w:rPr>
              <w:t>10.015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25E81" w:rsidP="00796F4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25E81" w:rsidRPr="00C81F1D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E93B92" w:rsidRDefault="00A25E81" w:rsidP="004C10D2">
            <w:pPr>
              <w:spacing w:before="176"/>
              <w:jc w:val="center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204" w:type="dxa"/>
            <w:vAlign w:val="center"/>
          </w:tcPr>
          <w:p w:rsidR="00A25E81" w:rsidRPr="00060596" w:rsidRDefault="00A25E81" w:rsidP="00145EA1">
            <w:pPr>
              <w:spacing w:before="51"/>
              <w:ind w:left="102"/>
              <w:rPr>
                <w:rFonts w:ascii="Times New Roman" w:hAnsi="Times New Roman"/>
              </w:rPr>
            </w:pPr>
            <w:r w:rsidRPr="00060596">
              <w:rPr>
                <w:rFonts w:ascii="Times New Roman" w:hAnsi="Times New Roman"/>
                <w:color w:val="000000"/>
              </w:rPr>
              <w:t>Примања од отплате кредита датих физ.лицима и домаћинствима у земљи</w:t>
            </w:r>
          </w:p>
        </w:tc>
        <w:tc>
          <w:tcPr>
            <w:tcW w:w="1894" w:type="dxa"/>
            <w:vAlign w:val="center"/>
          </w:tcPr>
          <w:p w:rsidR="00A25E81" w:rsidRPr="00E93B92" w:rsidRDefault="00A25E81" w:rsidP="00145EA1">
            <w:pPr>
              <w:jc w:val="right"/>
              <w:rPr>
                <w:rFonts w:ascii="Times New Roman" w:hAnsi="Times New Roman"/>
              </w:rPr>
            </w:pPr>
            <w:r w:rsidRPr="00E93B92">
              <w:rPr>
                <w:rFonts w:ascii="Times New Roman" w:hAnsi="Times New Roman"/>
              </w:rPr>
              <w:t>/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796F42">
            <w:pPr>
              <w:jc w:val="right"/>
              <w:rPr>
                <w:rFonts w:ascii="Times New Roman" w:hAnsi="Times New Roman"/>
              </w:rPr>
            </w:pPr>
            <w:r w:rsidRPr="0019088A">
              <w:rPr>
                <w:rFonts w:ascii="Times New Roman" w:hAnsi="Times New Roman"/>
              </w:rPr>
              <w:t>10.015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3835C3" w:rsidRDefault="00A25E81" w:rsidP="00796F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25E81" w:rsidRPr="00495A83" w:rsidTr="006D4237">
        <w:trPr>
          <w:trHeight w:val="567"/>
          <w:jc w:val="center"/>
        </w:trPr>
        <w:tc>
          <w:tcPr>
            <w:tcW w:w="985" w:type="dxa"/>
            <w:vAlign w:val="center"/>
          </w:tcPr>
          <w:p w:rsidR="00A25E81" w:rsidRPr="00060596" w:rsidRDefault="00A25E81" w:rsidP="00796F42">
            <w:pPr>
              <w:spacing w:before="176" w:line="253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vAlign w:val="center"/>
          </w:tcPr>
          <w:p w:rsidR="00A25E81" w:rsidRPr="00060596" w:rsidRDefault="00A25E81" w:rsidP="00242F25">
            <w:pPr>
              <w:spacing w:before="51" w:line="253" w:lineRule="exact"/>
              <w:ind w:left="102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0596">
              <w:rPr>
                <w:rFonts w:ascii="Times New Roman" w:hAnsi="Times New Roman"/>
                <w:b/>
                <w:color w:val="000000"/>
              </w:rPr>
              <w:t>УКУПНО:</w:t>
            </w:r>
          </w:p>
        </w:tc>
        <w:tc>
          <w:tcPr>
            <w:tcW w:w="1894" w:type="dxa"/>
            <w:vAlign w:val="center"/>
          </w:tcPr>
          <w:p w:rsidR="00A25E81" w:rsidRPr="00391FB4" w:rsidRDefault="00A25E81" w:rsidP="00796F4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849.368.565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5E81" w:rsidRPr="0019088A" w:rsidRDefault="00A25E81" w:rsidP="0019088A">
            <w:pPr>
              <w:jc w:val="right"/>
              <w:rPr>
                <w:rFonts w:ascii="Times New Roman" w:hAnsi="Times New Roman"/>
                <w:b/>
              </w:rPr>
            </w:pPr>
            <w:r w:rsidRPr="0019088A">
              <w:rPr>
                <w:rFonts w:ascii="Times New Roman" w:hAnsi="Times New Roman"/>
                <w:b/>
              </w:rPr>
              <w:t>4</w:t>
            </w:r>
            <w:r w:rsidR="0019088A" w:rsidRPr="0019088A">
              <w:rPr>
                <w:rFonts w:ascii="Times New Roman" w:hAnsi="Times New Roman"/>
                <w:b/>
              </w:rPr>
              <w:t>44</w:t>
            </w:r>
            <w:r w:rsidRPr="0019088A">
              <w:rPr>
                <w:rFonts w:ascii="Times New Roman" w:hAnsi="Times New Roman"/>
                <w:b/>
              </w:rPr>
              <w:t>.</w:t>
            </w:r>
            <w:r w:rsidR="0019088A" w:rsidRPr="0019088A">
              <w:rPr>
                <w:rFonts w:ascii="Times New Roman" w:hAnsi="Times New Roman"/>
                <w:b/>
              </w:rPr>
              <w:t>066</w:t>
            </w:r>
            <w:r w:rsidRPr="0019088A">
              <w:rPr>
                <w:rFonts w:ascii="Times New Roman" w:hAnsi="Times New Roman"/>
                <w:b/>
              </w:rPr>
              <w:t>.</w:t>
            </w:r>
            <w:r w:rsidR="0019088A" w:rsidRPr="0019088A">
              <w:rPr>
                <w:rFonts w:ascii="Times New Roman" w:hAnsi="Times New Roman"/>
                <w:b/>
              </w:rPr>
              <w:t>979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25E81" w:rsidRPr="006D4237" w:rsidRDefault="003E70EB" w:rsidP="00FB09D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52.28</w:t>
            </w:r>
          </w:p>
        </w:tc>
      </w:tr>
    </w:tbl>
    <w:p w:rsidR="001F39BB" w:rsidRDefault="001F39BB" w:rsidP="003C46C4">
      <w:pPr>
        <w:spacing w:after="120"/>
        <w:ind w:left="1134" w:firstLine="706"/>
        <w:jc w:val="both"/>
        <w:rPr>
          <w:rFonts w:ascii="Times New Roman" w:hAnsi="Times New Roman"/>
          <w:sz w:val="24"/>
          <w:szCs w:val="24"/>
        </w:rPr>
      </w:pPr>
    </w:p>
    <w:p w:rsidR="008B3D95" w:rsidRDefault="008B3D95" w:rsidP="005E673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6731" w:rsidRPr="0019088A" w:rsidRDefault="00C95039" w:rsidP="005E673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21EEB">
        <w:rPr>
          <w:rFonts w:ascii="Times New Roman" w:hAnsi="Times New Roman"/>
          <w:sz w:val="24"/>
          <w:szCs w:val="24"/>
        </w:rPr>
        <w:t>Б</w:t>
      </w:r>
      <w:r w:rsidR="005E6731" w:rsidRPr="00B21EEB">
        <w:rPr>
          <w:rFonts w:ascii="Times New Roman" w:hAnsi="Times New Roman"/>
          <w:sz w:val="24"/>
          <w:szCs w:val="24"/>
        </w:rPr>
        <w:t xml:space="preserve">уџетски приходи </w:t>
      </w:r>
      <w:r w:rsidR="00FB09D8" w:rsidRPr="00B21EEB">
        <w:rPr>
          <w:rFonts w:ascii="Times New Roman" w:hAnsi="Times New Roman"/>
          <w:sz w:val="24"/>
          <w:szCs w:val="24"/>
        </w:rPr>
        <w:t xml:space="preserve">и примања </w:t>
      </w:r>
      <w:r w:rsidR="005E6731" w:rsidRPr="00B21EEB">
        <w:rPr>
          <w:rFonts w:ascii="Times New Roman" w:hAnsi="Times New Roman"/>
          <w:sz w:val="24"/>
          <w:szCs w:val="24"/>
        </w:rPr>
        <w:t xml:space="preserve">у укупном износу од </w:t>
      </w:r>
      <w:r w:rsidR="0019088A" w:rsidRPr="0019088A">
        <w:rPr>
          <w:rFonts w:ascii="Times New Roman" w:hAnsi="Times New Roman"/>
          <w:b/>
        </w:rPr>
        <w:t xml:space="preserve">444.066.979,00 </w:t>
      </w:r>
      <w:r w:rsidR="005E6731" w:rsidRPr="0019088A">
        <w:rPr>
          <w:rFonts w:ascii="Times New Roman" w:hAnsi="Times New Roman"/>
          <w:sz w:val="24"/>
          <w:szCs w:val="24"/>
        </w:rPr>
        <w:t xml:space="preserve">динара, према изворима финансирања остварени су у следећим износима: </w:t>
      </w:r>
    </w:p>
    <w:p w:rsidR="005E6731" w:rsidRPr="00480980" w:rsidRDefault="005E6731" w:rsidP="005E6731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0980">
        <w:rPr>
          <w:rFonts w:ascii="Times New Roman" w:hAnsi="Times New Roman"/>
          <w:sz w:val="24"/>
          <w:szCs w:val="24"/>
        </w:rPr>
        <w:t xml:space="preserve">извор финансирања 01 – Приходи из буџета, у износу од </w:t>
      </w:r>
      <w:r w:rsidR="000A78CC">
        <w:rPr>
          <w:rFonts w:ascii="Times New Roman" w:hAnsi="Times New Roman"/>
          <w:sz w:val="24"/>
          <w:szCs w:val="24"/>
        </w:rPr>
        <w:t>427</w:t>
      </w:r>
      <w:r w:rsidR="0077744B" w:rsidRPr="00480980">
        <w:rPr>
          <w:rFonts w:ascii="Times New Roman" w:hAnsi="Times New Roman"/>
          <w:sz w:val="24"/>
          <w:szCs w:val="24"/>
        </w:rPr>
        <w:t>.</w:t>
      </w:r>
      <w:r w:rsidR="000A78CC">
        <w:rPr>
          <w:rFonts w:ascii="Times New Roman" w:hAnsi="Times New Roman"/>
          <w:sz w:val="24"/>
          <w:szCs w:val="24"/>
        </w:rPr>
        <w:t>401</w:t>
      </w:r>
      <w:r w:rsidR="0077744B" w:rsidRPr="00480980">
        <w:rPr>
          <w:rFonts w:ascii="Times New Roman" w:hAnsi="Times New Roman"/>
          <w:sz w:val="24"/>
          <w:szCs w:val="24"/>
        </w:rPr>
        <w:t>.</w:t>
      </w:r>
      <w:r w:rsidR="000A78CC">
        <w:rPr>
          <w:rFonts w:ascii="Times New Roman" w:hAnsi="Times New Roman"/>
          <w:sz w:val="24"/>
          <w:szCs w:val="24"/>
        </w:rPr>
        <w:t>916</w:t>
      </w:r>
      <w:r w:rsidR="0077744B" w:rsidRPr="00480980">
        <w:rPr>
          <w:rFonts w:ascii="Times New Roman" w:hAnsi="Times New Roman"/>
          <w:sz w:val="24"/>
          <w:szCs w:val="24"/>
        </w:rPr>
        <w:t>,00</w:t>
      </w:r>
      <w:r w:rsidRPr="00480980">
        <w:rPr>
          <w:rFonts w:ascii="Times New Roman" w:hAnsi="Times New Roman"/>
          <w:sz w:val="24"/>
          <w:szCs w:val="24"/>
        </w:rPr>
        <w:t xml:space="preserve"> динара (</w:t>
      </w:r>
      <w:r w:rsidR="00FB09D8" w:rsidRPr="00480980">
        <w:rPr>
          <w:rFonts w:ascii="Times New Roman" w:hAnsi="Times New Roman"/>
          <w:sz w:val="24"/>
          <w:szCs w:val="24"/>
        </w:rPr>
        <w:t>5</w:t>
      </w:r>
      <w:r w:rsidR="00480980" w:rsidRPr="00480980">
        <w:rPr>
          <w:rFonts w:ascii="Times New Roman" w:hAnsi="Times New Roman"/>
          <w:sz w:val="24"/>
          <w:szCs w:val="24"/>
        </w:rPr>
        <w:t>2</w:t>
      </w:r>
      <w:r w:rsidRPr="00480980">
        <w:rPr>
          <w:rFonts w:ascii="Times New Roman" w:hAnsi="Times New Roman"/>
          <w:sz w:val="24"/>
          <w:szCs w:val="24"/>
        </w:rPr>
        <w:t>,</w:t>
      </w:r>
      <w:r w:rsidR="000A78CC">
        <w:rPr>
          <w:rFonts w:ascii="Times New Roman" w:hAnsi="Times New Roman"/>
          <w:sz w:val="24"/>
          <w:szCs w:val="24"/>
        </w:rPr>
        <w:t>2</w:t>
      </w:r>
      <w:r w:rsidR="00C95039" w:rsidRPr="00480980">
        <w:rPr>
          <w:rFonts w:ascii="Times New Roman" w:hAnsi="Times New Roman"/>
          <w:sz w:val="24"/>
          <w:szCs w:val="24"/>
        </w:rPr>
        <w:t>%</w:t>
      </w:r>
      <w:r w:rsidRPr="00480980">
        <w:rPr>
          <w:rFonts w:ascii="Times New Roman" w:hAnsi="Times New Roman"/>
          <w:sz w:val="24"/>
          <w:szCs w:val="24"/>
        </w:rPr>
        <w:t xml:space="preserve"> плана),</w:t>
      </w:r>
    </w:p>
    <w:p w:rsidR="005E6731" w:rsidRPr="000A78CC" w:rsidRDefault="005E6731" w:rsidP="005E6731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08B2">
        <w:rPr>
          <w:rFonts w:ascii="Times New Roman" w:hAnsi="Times New Roman"/>
          <w:sz w:val="24"/>
          <w:szCs w:val="24"/>
        </w:rPr>
        <w:t xml:space="preserve">извор финансирања 04 – Сопствени приходи буџетских корисника, у износу од </w:t>
      </w:r>
      <w:r w:rsidR="00F408B2" w:rsidRPr="000A78CC">
        <w:rPr>
          <w:rFonts w:ascii="Times New Roman" w:hAnsi="Times New Roman"/>
          <w:sz w:val="24"/>
          <w:szCs w:val="24"/>
        </w:rPr>
        <w:t>6.981.000</w:t>
      </w:r>
      <w:r w:rsidR="00FB09D8" w:rsidRPr="000A78CC">
        <w:rPr>
          <w:rFonts w:ascii="Times New Roman" w:hAnsi="Times New Roman"/>
          <w:sz w:val="24"/>
          <w:szCs w:val="24"/>
        </w:rPr>
        <w:t>,00</w:t>
      </w:r>
      <w:r w:rsidRPr="000A78CC">
        <w:rPr>
          <w:rFonts w:ascii="Times New Roman" w:hAnsi="Times New Roman"/>
          <w:sz w:val="24"/>
          <w:szCs w:val="24"/>
        </w:rPr>
        <w:t xml:space="preserve"> динара (4</w:t>
      </w:r>
      <w:r w:rsidR="00F408B2" w:rsidRPr="000A78CC">
        <w:rPr>
          <w:rFonts w:ascii="Times New Roman" w:hAnsi="Times New Roman"/>
          <w:sz w:val="24"/>
          <w:szCs w:val="24"/>
        </w:rPr>
        <w:t>6</w:t>
      </w:r>
      <w:r w:rsidRPr="000A78CC">
        <w:rPr>
          <w:rFonts w:ascii="Times New Roman" w:hAnsi="Times New Roman"/>
          <w:sz w:val="24"/>
          <w:szCs w:val="24"/>
        </w:rPr>
        <w:t>,</w:t>
      </w:r>
      <w:r w:rsidR="000A78CC" w:rsidRPr="000A78CC">
        <w:rPr>
          <w:rFonts w:ascii="Times New Roman" w:hAnsi="Times New Roman"/>
          <w:sz w:val="24"/>
          <w:szCs w:val="24"/>
        </w:rPr>
        <w:t>5</w:t>
      </w:r>
      <w:r w:rsidR="00C95039" w:rsidRPr="000A78CC">
        <w:rPr>
          <w:rFonts w:ascii="Times New Roman" w:hAnsi="Times New Roman"/>
          <w:sz w:val="24"/>
          <w:szCs w:val="24"/>
        </w:rPr>
        <w:t>%</w:t>
      </w:r>
      <w:r w:rsidRPr="000A78CC">
        <w:rPr>
          <w:rFonts w:ascii="Times New Roman" w:hAnsi="Times New Roman"/>
          <w:sz w:val="24"/>
          <w:szCs w:val="24"/>
        </w:rPr>
        <w:t xml:space="preserve"> плана),</w:t>
      </w:r>
    </w:p>
    <w:p w:rsidR="005E6731" w:rsidRPr="000A78CC" w:rsidRDefault="005E6731" w:rsidP="005E6731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78CC">
        <w:rPr>
          <w:rFonts w:ascii="Times New Roman" w:hAnsi="Times New Roman"/>
          <w:sz w:val="24"/>
          <w:szCs w:val="24"/>
        </w:rPr>
        <w:t xml:space="preserve">извор финансирања 07 – Наменска трансферна средства од других нивоа власти, у износу од </w:t>
      </w:r>
      <w:r w:rsidR="000A78CC" w:rsidRPr="000A78CC">
        <w:rPr>
          <w:rFonts w:ascii="Times New Roman" w:hAnsi="Times New Roman"/>
          <w:sz w:val="24"/>
          <w:szCs w:val="24"/>
        </w:rPr>
        <w:t>9.435.825</w:t>
      </w:r>
      <w:r w:rsidRPr="000A78CC">
        <w:rPr>
          <w:rFonts w:ascii="Times New Roman" w:hAnsi="Times New Roman"/>
          <w:sz w:val="24"/>
          <w:szCs w:val="24"/>
        </w:rPr>
        <w:t>,</w:t>
      </w:r>
      <w:r w:rsidR="00C95039" w:rsidRPr="000A78CC">
        <w:rPr>
          <w:rFonts w:ascii="Times New Roman" w:hAnsi="Times New Roman"/>
          <w:sz w:val="24"/>
          <w:szCs w:val="24"/>
        </w:rPr>
        <w:t>00</w:t>
      </w:r>
      <w:r w:rsidRPr="000A78CC">
        <w:rPr>
          <w:rFonts w:ascii="Times New Roman" w:hAnsi="Times New Roman"/>
          <w:sz w:val="24"/>
          <w:szCs w:val="24"/>
        </w:rPr>
        <w:t xml:space="preserve"> динара (</w:t>
      </w:r>
      <w:r w:rsidR="000A78CC" w:rsidRPr="000A78CC">
        <w:rPr>
          <w:rFonts w:ascii="Times New Roman" w:hAnsi="Times New Roman"/>
          <w:sz w:val="24"/>
          <w:szCs w:val="24"/>
        </w:rPr>
        <w:t>74</w:t>
      </w:r>
      <w:r w:rsidRPr="000A78CC">
        <w:rPr>
          <w:rFonts w:ascii="Times New Roman" w:hAnsi="Times New Roman"/>
          <w:sz w:val="24"/>
          <w:szCs w:val="24"/>
        </w:rPr>
        <w:t>,</w:t>
      </w:r>
      <w:r w:rsidR="000A78CC" w:rsidRPr="000A78CC">
        <w:rPr>
          <w:rFonts w:ascii="Times New Roman" w:hAnsi="Times New Roman"/>
          <w:sz w:val="24"/>
          <w:szCs w:val="24"/>
        </w:rPr>
        <w:t>8</w:t>
      </w:r>
      <w:r w:rsidRPr="000A78CC">
        <w:rPr>
          <w:rFonts w:ascii="Times New Roman" w:hAnsi="Times New Roman"/>
          <w:sz w:val="24"/>
          <w:szCs w:val="24"/>
        </w:rPr>
        <w:t>% плана), и</w:t>
      </w:r>
    </w:p>
    <w:p w:rsidR="005E6731" w:rsidRPr="000A78CC" w:rsidRDefault="005E6731" w:rsidP="005E6731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78CC">
        <w:rPr>
          <w:rFonts w:ascii="Times New Roman" w:hAnsi="Times New Roman"/>
          <w:sz w:val="24"/>
          <w:szCs w:val="24"/>
        </w:rPr>
        <w:t xml:space="preserve">извор финансирања 08 – Добровољни трансфери од физичких и правних лица, у износу од </w:t>
      </w:r>
      <w:r w:rsidR="00480980" w:rsidRPr="000A78CC">
        <w:rPr>
          <w:rFonts w:ascii="Times New Roman" w:hAnsi="Times New Roman"/>
          <w:sz w:val="24"/>
          <w:szCs w:val="24"/>
        </w:rPr>
        <w:t>227.723</w:t>
      </w:r>
      <w:r w:rsidRPr="000A78CC">
        <w:rPr>
          <w:rFonts w:ascii="Times New Roman" w:hAnsi="Times New Roman"/>
          <w:sz w:val="24"/>
          <w:szCs w:val="24"/>
        </w:rPr>
        <w:t>,00 динара (</w:t>
      </w:r>
      <w:r w:rsidR="00480980" w:rsidRPr="000A78CC">
        <w:rPr>
          <w:rFonts w:ascii="Times New Roman" w:hAnsi="Times New Roman"/>
          <w:sz w:val="24"/>
          <w:szCs w:val="24"/>
        </w:rPr>
        <w:t>69</w:t>
      </w:r>
      <w:r w:rsidRPr="000A78CC">
        <w:rPr>
          <w:rFonts w:ascii="Times New Roman" w:hAnsi="Times New Roman"/>
          <w:sz w:val="24"/>
          <w:szCs w:val="24"/>
        </w:rPr>
        <w:t>,</w:t>
      </w:r>
      <w:r w:rsidR="00C95039" w:rsidRPr="000A78CC">
        <w:rPr>
          <w:rFonts w:ascii="Times New Roman" w:hAnsi="Times New Roman"/>
          <w:sz w:val="24"/>
          <w:szCs w:val="24"/>
        </w:rPr>
        <w:t>5</w:t>
      </w:r>
      <w:r w:rsidRPr="000A78CC">
        <w:rPr>
          <w:rFonts w:ascii="Times New Roman" w:hAnsi="Times New Roman"/>
          <w:sz w:val="24"/>
          <w:szCs w:val="24"/>
        </w:rPr>
        <w:t>% плана).</w:t>
      </w:r>
    </w:p>
    <w:p w:rsidR="00480980" w:rsidRPr="00480980" w:rsidRDefault="00480980" w:rsidP="005E6731">
      <w:pPr>
        <w:pStyle w:val="ListParagraph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извор финансирања 09</w:t>
      </w:r>
      <w:r w:rsidR="00413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80980">
        <w:rPr>
          <w:rFonts w:ascii="Times New Roman" w:hAnsi="Times New Roman"/>
          <w:b/>
          <w:color w:val="000000"/>
        </w:rPr>
        <w:t xml:space="preserve"> </w:t>
      </w:r>
      <w:r w:rsidRPr="00480980">
        <w:rPr>
          <w:rFonts w:ascii="Times New Roman" w:hAnsi="Times New Roman"/>
          <w:color w:val="000000"/>
        </w:rPr>
        <w:t>Примања од задуживања и продаје финансијске имовине</w:t>
      </w:r>
      <w:r>
        <w:rPr>
          <w:rFonts w:ascii="Times New Roman" w:hAnsi="Times New Roman"/>
          <w:color w:val="000000"/>
        </w:rPr>
        <w:t>, у износу од 10.500,00 динара.</w:t>
      </w:r>
    </w:p>
    <w:p w:rsidR="005E6731" w:rsidRPr="00480980" w:rsidRDefault="005E6731" w:rsidP="005E6731">
      <w:pPr>
        <w:pStyle w:val="ListParagraph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0980">
        <w:rPr>
          <w:rFonts w:ascii="Times New Roman" w:hAnsi="Times New Roman"/>
          <w:sz w:val="24"/>
          <w:szCs w:val="24"/>
        </w:rPr>
        <w:t xml:space="preserve">извор финансирања 12 - Примања од отплате датих кредита, </w:t>
      </w:r>
      <w:r w:rsidR="00480980" w:rsidRPr="00480980">
        <w:rPr>
          <w:rFonts w:ascii="Times New Roman" w:hAnsi="Times New Roman"/>
          <w:sz w:val="24"/>
          <w:szCs w:val="24"/>
        </w:rPr>
        <w:t>10</w:t>
      </w:r>
      <w:r w:rsidRPr="00480980">
        <w:rPr>
          <w:rFonts w:ascii="Times New Roman" w:hAnsi="Times New Roman"/>
          <w:sz w:val="24"/>
          <w:szCs w:val="24"/>
        </w:rPr>
        <w:t>.</w:t>
      </w:r>
      <w:r w:rsidR="00C95039" w:rsidRPr="00480980">
        <w:rPr>
          <w:rFonts w:ascii="Times New Roman" w:hAnsi="Times New Roman"/>
          <w:sz w:val="24"/>
          <w:szCs w:val="24"/>
        </w:rPr>
        <w:t>015</w:t>
      </w:r>
      <w:r w:rsidRPr="00480980">
        <w:rPr>
          <w:rFonts w:ascii="Times New Roman" w:hAnsi="Times New Roman"/>
          <w:sz w:val="24"/>
          <w:szCs w:val="24"/>
        </w:rPr>
        <w:t>,00 динара.</w:t>
      </w:r>
    </w:p>
    <w:p w:rsidR="008B3D95" w:rsidRPr="0062285E" w:rsidRDefault="008B3D95" w:rsidP="005E6731">
      <w:pPr>
        <w:spacing w:after="12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3B92" w:rsidRDefault="00A67F8F" w:rsidP="0065304D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12E0A">
        <w:rPr>
          <w:rFonts w:ascii="Times New Roman" w:hAnsi="Times New Roman"/>
          <w:sz w:val="24"/>
          <w:szCs w:val="24"/>
        </w:rPr>
        <w:t>У периоду јануар – јун</w:t>
      </w:r>
      <w:r w:rsidRPr="00E12E0A">
        <w:rPr>
          <w:rFonts w:ascii="Times New Roman" w:hAnsi="Times New Roman"/>
          <w:sz w:val="24"/>
          <w:szCs w:val="24"/>
          <w:lang w:val="sr-Cyrl-CS"/>
        </w:rPr>
        <w:t xml:space="preserve"> текуће године</w:t>
      </w:r>
      <w:r w:rsidRPr="00E12E0A">
        <w:rPr>
          <w:rFonts w:ascii="Times New Roman" w:hAnsi="Times New Roman"/>
          <w:sz w:val="24"/>
          <w:szCs w:val="24"/>
        </w:rPr>
        <w:t xml:space="preserve"> остварени су укупни </w:t>
      </w:r>
      <w:r w:rsidRPr="00E12E0A">
        <w:rPr>
          <w:rFonts w:ascii="Times New Roman" w:hAnsi="Times New Roman"/>
          <w:b/>
          <w:sz w:val="24"/>
          <w:szCs w:val="24"/>
        </w:rPr>
        <w:t xml:space="preserve">приходи од наменских трансфера </w:t>
      </w:r>
      <w:r w:rsidRPr="00E12E0A">
        <w:rPr>
          <w:rFonts w:ascii="Times New Roman" w:hAnsi="Times New Roman"/>
          <w:sz w:val="24"/>
          <w:szCs w:val="24"/>
        </w:rPr>
        <w:t xml:space="preserve">(економска класификација 733) у износу од </w:t>
      </w:r>
      <w:r w:rsidRPr="00E12E0A">
        <w:rPr>
          <w:rFonts w:ascii="Times New Roman" w:hAnsi="Times New Roman"/>
          <w:b/>
          <w:bCs/>
          <w:sz w:val="24"/>
          <w:szCs w:val="24"/>
        </w:rPr>
        <w:t>9.435.825</w:t>
      </w:r>
      <w:r w:rsidRPr="00E12E0A">
        <w:rPr>
          <w:rFonts w:ascii="Times New Roman" w:hAnsi="Times New Roman"/>
          <w:sz w:val="24"/>
          <w:szCs w:val="24"/>
          <w:lang w:val="sr-Cyrl-CS"/>
        </w:rPr>
        <w:t xml:space="preserve">,00 </w:t>
      </w:r>
      <w:r w:rsidRPr="00E12E0A">
        <w:rPr>
          <w:rFonts w:ascii="Times New Roman" w:hAnsi="Times New Roman"/>
          <w:sz w:val="24"/>
          <w:szCs w:val="24"/>
        </w:rPr>
        <w:t>динара и то:</w:t>
      </w:r>
    </w:p>
    <w:p w:rsidR="00E93B92" w:rsidRDefault="00E93B92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9F729A" w:rsidRDefault="009F729A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8B3D95" w:rsidRDefault="008B3D95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</w:p>
    <w:p w:rsidR="008B3D95" w:rsidRPr="008B3D95" w:rsidRDefault="008B3D95" w:rsidP="008B3D95">
      <w:pPr>
        <w:spacing w:after="120"/>
        <w:ind w:left="680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дин.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3196"/>
        <w:gridCol w:w="1973"/>
        <w:gridCol w:w="2010"/>
        <w:gridCol w:w="2033"/>
      </w:tblGrid>
      <w:tr w:rsidR="00F0792F" w:rsidRPr="00E12E0A" w:rsidTr="00FA6F03">
        <w:trPr>
          <w:trHeight w:val="874"/>
          <w:tblHeader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2F" w:rsidRPr="00E12E0A" w:rsidRDefault="00F0792F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Давала</w:t>
            </w:r>
            <w:r w:rsidR="00472AB7" w:rsidRPr="00E12E0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трансфера - Основ трансфера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2F" w:rsidRPr="00E12E0A" w:rsidRDefault="00F0792F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Планирани наменски приходи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2F" w:rsidRPr="00E12E0A" w:rsidRDefault="00F0792F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Остварени приходи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918" w:rsidRPr="00E12E0A" w:rsidRDefault="00F0792F" w:rsidP="00C029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Утрошено у периоду јануар – </w:t>
            </w:r>
            <w:r w:rsidR="00131B64"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јун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8B77D6"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C02918"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C02918" w:rsidRPr="00E12E0A" w:rsidRDefault="00C02918" w:rsidP="00C029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Напомена </w:t>
            </w:r>
          </w:p>
        </w:tc>
      </w:tr>
      <w:tr w:rsidR="00B50DA2" w:rsidRPr="00E12E0A" w:rsidTr="0089488B">
        <w:trPr>
          <w:trHeight w:val="301"/>
          <w:tblHeader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2" w:rsidRPr="00E12E0A" w:rsidRDefault="00B50DA2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A2" w:rsidRPr="00E12E0A" w:rsidRDefault="00B50DA2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A2" w:rsidRPr="00E12E0A" w:rsidRDefault="00B50DA2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A2" w:rsidRPr="00E12E0A" w:rsidRDefault="00B50DA2" w:rsidP="000605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A67F8F" w:rsidRPr="00E12E0A" w:rsidTr="0089488B">
        <w:trPr>
          <w:trHeight w:val="60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 xml:space="preserve">Комесаријат за избеглице РС по основу финансирања једнократних помоћи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600.000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323.000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323</w:t>
            </w:r>
            <w:r w:rsidR="00E12E0A" w:rsidRPr="00E12E0A">
              <w:rPr>
                <w:rFonts w:ascii="Times New Roman" w:hAnsi="Times New Roman"/>
                <w:sz w:val="24"/>
                <w:szCs w:val="24"/>
              </w:rPr>
              <w:t>.</w:t>
            </w:r>
            <w:r w:rsidRPr="00E12E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Комесаријат за избеглице РС по основу финансирања грађевинских пакета за побољшање услова живота избеглих лица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5.940.000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5.940.000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Уплаћено на рачун буџета 07.05.2019. год. и 20.05.2019.год.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Комесаријат за избеглице РС по основу финансирања доходовних активности избеглих лица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Уплаћено на рачун буџета 04.06.2019. год.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Секретаријат за културу и Секретаријат за</w:t>
            </w:r>
            <w:r w:rsidR="0084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0A">
              <w:rPr>
                <w:rFonts w:ascii="Times New Roman" w:hAnsi="Times New Roman"/>
                <w:sz w:val="24"/>
                <w:szCs w:val="24"/>
              </w:rPr>
              <w:t>спорт и омладину по основу финансирања програма културе Културног центра „Чукарица“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Министарство за културу и Секретаријат за културу по основу финанс.  програма културе Галерије „73“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1.380.000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550.000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366.308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Секретаријат за спорт и омладину Града Београда за суфинансирање ТСО Чукарица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900.000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500.000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Матична служба Града филијала Чукарица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322.825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Обрачун трошкова превоза матичара у току</w:t>
            </w:r>
          </w:p>
        </w:tc>
      </w:tr>
      <w:tr w:rsidR="00A67F8F" w:rsidRPr="00E12E0A" w:rsidTr="00887FD0">
        <w:trPr>
          <w:trHeight w:val="499"/>
          <w:jc w:val="center"/>
        </w:trPr>
        <w:tc>
          <w:tcPr>
            <w:tcW w:w="3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 xml:space="preserve">Наменски капитални трансфер града Београда </w:t>
            </w:r>
          </w:p>
        </w:tc>
        <w:tc>
          <w:tcPr>
            <w:tcW w:w="1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F" w:rsidRPr="00E12E0A" w:rsidRDefault="00A67F8F" w:rsidP="00C6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0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7F8F" w:rsidRPr="00E12E0A" w:rsidTr="0089488B">
        <w:trPr>
          <w:trHeight w:val="499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У К У П Н О: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12.620.000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A67F8F" w:rsidP="00C600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0A">
              <w:rPr>
                <w:rFonts w:ascii="Times New Roman" w:hAnsi="Times New Roman"/>
                <w:b/>
                <w:bCs/>
                <w:sz w:val="24"/>
                <w:szCs w:val="24"/>
              </w:rPr>
              <w:t>9.435.825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F" w:rsidRPr="00E12E0A" w:rsidRDefault="005B6128" w:rsidP="00C600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689.</w:t>
            </w:r>
            <w:r w:rsidR="00932721">
              <w:rPr>
                <w:rFonts w:ascii="Times New Roman" w:hAnsi="Times New Roman"/>
                <w:b/>
                <w:bCs/>
                <w:sz w:val="24"/>
                <w:szCs w:val="24"/>
              </w:rPr>
              <w:t>308</w:t>
            </w:r>
          </w:p>
        </w:tc>
      </w:tr>
    </w:tbl>
    <w:p w:rsidR="00C95039" w:rsidRPr="00E12E0A" w:rsidRDefault="00C95039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39" w:rsidRDefault="00C95039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12E0A">
        <w:rPr>
          <w:rFonts w:ascii="Times New Roman" w:hAnsi="Times New Roman"/>
          <w:sz w:val="24"/>
          <w:szCs w:val="24"/>
        </w:rPr>
        <w:t>У посматраном периоду није било захтева за наменским средствима из капиталног буџета града Београда.</w:t>
      </w:r>
      <w:r w:rsidRPr="00C95039">
        <w:rPr>
          <w:rFonts w:ascii="Times New Roman" w:hAnsi="Times New Roman"/>
          <w:sz w:val="24"/>
          <w:szCs w:val="24"/>
        </w:rPr>
        <w:t xml:space="preserve"> </w:t>
      </w:r>
    </w:p>
    <w:p w:rsidR="00CA320F" w:rsidRDefault="00CA320F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20F" w:rsidRDefault="00CA320F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7FD" w:rsidRPr="00C95039" w:rsidRDefault="00EE07FD" w:rsidP="00C9503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3A5" w:rsidRPr="00C95039" w:rsidRDefault="000E63A5" w:rsidP="00CF2DFD">
      <w:pPr>
        <w:tabs>
          <w:tab w:val="left" w:pos="0"/>
          <w:tab w:val="left" w:pos="567"/>
          <w:tab w:val="left" w:pos="1701"/>
          <w:tab w:val="left" w:pos="2268"/>
          <w:tab w:val="left" w:pos="4619"/>
        </w:tabs>
        <w:spacing w:before="120"/>
        <w:jc w:val="center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</w:p>
    <w:p w:rsidR="001F39BB" w:rsidRPr="006C29A2" w:rsidRDefault="001F39BB" w:rsidP="006C29A2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1701"/>
          <w:tab w:val="left" w:pos="2268"/>
          <w:tab w:val="left" w:pos="4619"/>
        </w:tabs>
        <w:spacing w:before="120"/>
        <w:ind w:left="0" w:firstLine="0"/>
        <w:jc w:val="center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  <w:r w:rsidRPr="006C29A2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lastRenderedPageBreak/>
        <w:t>Р А С Х О Д И</w:t>
      </w:r>
    </w:p>
    <w:p w:rsidR="001F4F31" w:rsidRPr="00C95039" w:rsidRDefault="001F4F31" w:rsidP="00FA6F03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eastAsia="en-US"/>
        </w:rPr>
      </w:pPr>
    </w:p>
    <w:p w:rsidR="001F39BB" w:rsidRPr="00C95039" w:rsidRDefault="001F39BB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Укупнo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извршени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расходи и издаци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буџета ГО Чукарица у периоду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од 01.01. до 30.0</w:t>
      </w:r>
      <w:r w:rsidR="004D04C0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.201</w:t>
      </w:r>
      <w:r w:rsidR="0062285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 године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износе </w:t>
      </w:r>
      <w:r w:rsidR="003971C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379.305.</w:t>
      </w:r>
      <w:r w:rsidR="001A395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173</w:t>
      </w:r>
      <w:r w:rsidR="003971C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,00</w:t>
      </w:r>
      <w:r w:rsidRPr="001B0BB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динара и по</w:t>
      </w:r>
      <w:r w:rsidR="00CB45C9" w:rsidRPr="001B0BB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B0BB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врсти (економској</w:t>
      </w:r>
      <w:r w:rsidR="00CB45C9" w:rsidRPr="001B0BB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B0BB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класификацији), са</w:t>
      </w:r>
      <w:r w:rsidR="00CB45C9" w:rsidRPr="001B0BB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B0BB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процентом</w:t>
      </w:r>
      <w:r w:rsidR="00CB45C9" w:rsidRPr="001B0BB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B0BB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рализације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у односу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на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план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за 201</w:t>
      </w:r>
      <w:r w:rsidR="0062285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9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. годину, утврђени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су у следећим</w:t>
      </w:r>
      <w:r w:rsidR="00CB45C9" w:rsidRPr="00C95039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C95039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износима:</w:t>
      </w:r>
    </w:p>
    <w:p w:rsidR="00FA6F03" w:rsidRPr="00C92E4F" w:rsidRDefault="00C92E4F" w:rsidP="00C92E4F">
      <w:pPr>
        <w:spacing w:after="120"/>
        <w:ind w:left="7371" w:firstLine="70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92E4F">
        <w:rPr>
          <w:rFonts w:ascii="Times New Roman" w:hAnsi="Times New Roman"/>
          <w:bCs/>
          <w:iCs/>
          <w:sz w:val="24"/>
          <w:szCs w:val="24"/>
          <w:lang w:eastAsia="en-US"/>
        </w:rPr>
        <w:t>У дин.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518"/>
        <w:gridCol w:w="1701"/>
        <w:gridCol w:w="1842"/>
        <w:gridCol w:w="1242"/>
      </w:tblGrid>
      <w:tr w:rsidR="00FA6F03" w:rsidRPr="00C95039" w:rsidTr="001A3951">
        <w:trPr>
          <w:tblHeader/>
          <w:jc w:val="center"/>
        </w:trPr>
        <w:tc>
          <w:tcPr>
            <w:tcW w:w="985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</w:rPr>
              <w:t>Економска класификација</w:t>
            </w:r>
          </w:p>
        </w:tc>
        <w:tc>
          <w:tcPr>
            <w:tcW w:w="3518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</w:rPr>
              <w:t>Врста прихода и примања</w:t>
            </w:r>
          </w:p>
        </w:tc>
        <w:tc>
          <w:tcPr>
            <w:tcW w:w="1701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842" w:type="dxa"/>
            <w:vAlign w:val="center"/>
          </w:tcPr>
          <w:p w:rsidR="00FA6F03" w:rsidRPr="001B0BBD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1B0BBD">
              <w:rPr>
                <w:rFonts w:ascii="Times New Roman" w:hAnsi="Times New Roman"/>
                <w:b/>
              </w:rPr>
              <w:t>Извршење</w:t>
            </w:r>
          </w:p>
          <w:p w:rsidR="00FA6F03" w:rsidRPr="001B0BBD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1B0BBD">
              <w:rPr>
                <w:rFonts w:ascii="Times New Roman" w:hAnsi="Times New Roman"/>
                <w:b/>
              </w:rPr>
              <w:t>Јануар – јун</w:t>
            </w:r>
          </w:p>
          <w:p w:rsidR="00FA6F03" w:rsidRPr="00C95039" w:rsidRDefault="00FA6F03" w:rsidP="008B77D6">
            <w:pPr>
              <w:jc w:val="center"/>
              <w:rPr>
                <w:rFonts w:ascii="Times New Roman" w:hAnsi="Times New Roman"/>
                <w:b/>
              </w:rPr>
            </w:pPr>
            <w:r w:rsidRPr="001B0BBD">
              <w:rPr>
                <w:rFonts w:ascii="Times New Roman" w:hAnsi="Times New Roman"/>
                <w:b/>
              </w:rPr>
              <w:t>201</w:t>
            </w:r>
            <w:r w:rsidR="008B77D6" w:rsidRPr="001B0BBD">
              <w:rPr>
                <w:rFonts w:ascii="Times New Roman" w:hAnsi="Times New Roman"/>
                <w:b/>
              </w:rPr>
              <w:t>9</w:t>
            </w:r>
            <w:r w:rsidRPr="001B0BBD">
              <w:rPr>
                <w:rFonts w:ascii="Times New Roman" w:hAnsi="Times New Roman"/>
                <w:b/>
              </w:rPr>
              <w:t>. год</w:t>
            </w:r>
            <w:r w:rsidRPr="00C9503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42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</w:rPr>
              <w:t>%</w:t>
            </w:r>
          </w:p>
          <w:p w:rsidR="009A36DC" w:rsidRPr="00C95039" w:rsidRDefault="009A36DC" w:rsidP="00242F25">
            <w:pPr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FA6F03" w:rsidRPr="00C95039" w:rsidTr="001A3951">
        <w:trPr>
          <w:tblHeader/>
          <w:jc w:val="center"/>
        </w:trPr>
        <w:tc>
          <w:tcPr>
            <w:tcW w:w="985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C9503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18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C9503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C9503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42" w:type="dxa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C9503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42" w:type="dxa"/>
            <w:vAlign w:val="center"/>
          </w:tcPr>
          <w:p w:rsidR="00FA6F03" w:rsidRPr="00C95039" w:rsidRDefault="00FA6F03" w:rsidP="00242F25">
            <w:pPr>
              <w:jc w:val="center"/>
              <w:rPr>
                <w:rFonts w:ascii="Times New Roman" w:hAnsi="Times New Roman"/>
                <w:i/>
              </w:rPr>
            </w:pPr>
            <w:r w:rsidRPr="00C95039">
              <w:rPr>
                <w:rFonts w:ascii="Times New Roman" w:hAnsi="Times New Roman"/>
                <w:i/>
              </w:rPr>
              <w:t>5 (4/3*100)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before="7" w:line="276" w:lineRule="auto"/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  <w:color w:val="000000"/>
              </w:rPr>
              <w:t>410</w:t>
            </w:r>
          </w:p>
        </w:tc>
        <w:tc>
          <w:tcPr>
            <w:tcW w:w="3518" w:type="dxa"/>
          </w:tcPr>
          <w:p w:rsidR="00FA6F03" w:rsidRPr="00C95039" w:rsidRDefault="00FA6F03" w:rsidP="00242F25">
            <w:pPr>
              <w:spacing w:before="7" w:line="276" w:lineRule="auto"/>
              <w:ind w:left="72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  <w:color w:val="000000"/>
              </w:rPr>
              <w:t>РАСХОДИ ЗА ЗАПОСЛЕНЕ</w:t>
            </w:r>
          </w:p>
        </w:tc>
        <w:tc>
          <w:tcPr>
            <w:tcW w:w="1701" w:type="dxa"/>
            <w:vAlign w:val="center"/>
          </w:tcPr>
          <w:p w:rsidR="00FA6F03" w:rsidRPr="0071730D" w:rsidRDefault="0071730D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292.337.000</w:t>
            </w:r>
          </w:p>
        </w:tc>
        <w:tc>
          <w:tcPr>
            <w:tcW w:w="1842" w:type="dxa"/>
          </w:tcPr>
          <w:p w:rsidR="00FA6F03" w:rsidRPr="00D43A0F" w:rsidRDefault="008D4671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125.477.060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42.29</w:t>
            </w:r>
          </w:p>
        </w:tc>
      </w:tr>
      <w:tr w:rsidR="00FA6F03" w:rsidRPr="00C95039" w:rsidTr="001A3951">
        <w:trPr>
          <w:trHeight w:val="268"/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411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Плате и додаци запослених</w:t>
            </w:r>
          </w:p>
        </w:tc>
        <w:tc>
          <w:tcPr>
            <w:tcW w:w="1701" w:type="dxa"/>
            <w:vAlign w:val="center"/>
          </w:tcPr>
          <w:p w:rsidR="00FA6F03" w:rsidRPr="00C92E4F" w:rsidRDefault="00C82EE9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225.806.510</w:t>
            </w:r>
          </w:p>
        </w:tc>
        <w:tc>
          <w:tcPr>
            <w:tcW w:w="1842" w:type="dxa"/>
          </w:tcPr>
          <w:p w:rsidR="00FA6F03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103.220.191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45.71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412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01" w:type="dxa"/>
            <w:vAlign w:val="center"/>
          </w:tcPr>
          <w:p w:rsidR="00FA6F03" w:rsidRPr="00C92E4F" w:rsidRDefault="00C82EE9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27.005.570</w:t>
            </w:r>
          </w:p>
        </w:tc>
        <w:tc>
          <w:tcPr>
            <w:tcW w:w="1842" w:type="dxa"/>
          </w:tcPr>
          <w:p w:rsidR="00FA6F03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12.436.258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46.05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4122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01" w:type="dxa"/>
            <w:vAlign w:val="center"/>
          </w:tcPr>
          <w:p w:rsidR="00B21A7D" w:rsidRPr="00C92E4F" w:rsidRDefault="00C82EE9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11.579.920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5.300.159</w:t>
            </w:r>
          </w:p>
        </w:tc>
        <w:tc>
          <w:tcPr>
            <w:tcW w:w="1242" w:type="dxa"/>
            <w:vAlign w:val="center"/>
          </w:tcPr>
          <w:p w:rsidR="00B21A7D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45.77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4131</w:t>
            </w:r>
          </w:p>
        </w:tc>
        <w:tc>
          <w:tcPr>
            <w:tcW w:w="3518" w:type="dxa"/>
          </w:tcPr>
          <w:p w:rsidR="00FA6F03" w:rsidRPr="00C95039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Накнаде у натури (превоз)</w:t>
            </w:r>
          </w:p>
        </w:tc>
        <w:tc>
          <w:tcPr>
            <w:tcW w:w="1701" w:type="dxa"/>
            <w:vAlign w:val="center"/>
          </w:tcPr>
          <w:p w:rsidR="00FA6F03" w:rsidRPr="00C92E4F" w:rsidRDefault="00C82EE9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8.315.000</w:t>
            </w:r>
          </w:p>
        </w:tc>
        <w:tc>
          <w:tcPr>
            <w:tcW w:w="1842" w:type="dxa"/>
          </w:tcPr>
          <w:p w:rsidR="00FA6F03" w:rsidRPr="00947F74" w:rsidRDefault="0040219B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3.285.915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36.52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414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lang w:eastAsia="en-US"/>
              </w:rPr>
              <w:t>Исплата накнада за време одсуст.</w:t>
            </w:r>
          </w:p>
        </w:tc>
        <w:tc>
          <w:tcPr>
            <w:tcW w:w="1701" w:type="dxa"/>
            <w:vAlign w:val="center"/>
          </w:tcPr>
          <w:p w:rsidR="00FA6F03" w:rsidRPr="002B6720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340.000</w:t>
            </w:r>
          </w:p>
        </w:tc>
        <w:tc>
          <w:tcPr>
            <w:tcW w:w="1842" w:type="dxa"/>
          </w:tcPr>
          <w:p w:rsidR="00FA6F03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126.958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8A46FF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37.34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4143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lang w:eastAsia="en-US"/>
              </w:rPr>
            </w:pPr>
            <w:r w:rsidRPr="00C95039">
              <w:rPr>
                <w:rFonts w:ascii="Times New Roman" w:hAnsi="Times New Roman"/>
              </w:rPr>
              <w:t>Отпремнине и помоћи</w:t>
            </w:r>
          </w:p>
        </w:tc>
        <w:tc>
          <w:tcPr>
            <w:tcW w:w="1701" w:type="dxa"/>
            <w:vAlign w:val="center"/>
          </w:tcPr>
          <w:p w:rsidR="00B21A7D" w:rsidRPr="002B6720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322.000</w:t>
            </w:r>
          </w:p>
        </w:tc>
        <w:tc>
          <w:tcPr>
            <w:tcW w:w="1242" w:type="dxa"/>
            <w:vAlign w:val="center"/>
          </w:tcPr>
          <w:p w:rsidR="00B21A7D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17.89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4144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Помоћ у медицинском лечењу запос.</w:t>
            </w:r>
          </w:p>
        </w:tc>
        <w:tc>
          <w:tcPr>
            <w:tcW w:w="1701" w:type="dxa"/>
            <w:vAlign w:val="center"/>
          </w:tcPr>
          <w:p w:rsidR="00B21A7D" w:rsidRPr="002B6720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15.190.000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390.200</w:t>
            </w:r>
          </w:p>
        </w:tc>
        <w:tc>
          <w:tcPr>
            <w:tcW w:w="1242" w:type="dxa"/>
            <w:vAlign w:val="center"/>
          </w:tcPr>
          <w:p w:rsidR="00B21A7D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415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Накнаде трошкова за запослене</w:t>
            </w:r>
          </w:p>
        </w:tc>
        <w:tc>
          <w:tcPr>
            <w:tcW w:w="1701" w:type="dxa"/>
            <w:vAlign w:val="center"/>
          </w:tcPr>
          <w:p w:rsidR="00FA6F03" w:rsidRPr="005E5B7E" w:rsidRDefault="002C4145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600.000</w:t>
            </w:r>
          </w:p>
        </w:tc>
        <w:tc>
          <w:tcPr>
            <w:tcW w:w="1842" w:type="dxa"/>
          </w:tcPr>
          <w:p w:rsidR="00FA6F03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108.800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18.13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416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FA6F03" w:rsidP="00242F25">
            <w:pPr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Награде,бонуси и остали посебни расходи</w:t>
            </w:r>
          </w:p>
        </w:tc>
        <w:tc>
          <w:tcPr>
            <w:tcW w:w="1701" w:type="dxa"/>
            <w:vAlign w:val="center"/>
          </w:tcPr>
          <w:p w:rsidR="00FA6F03" w:rsidRPr="002C4145" w:rsidRDefault="002C4145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1.700.000</w:t>
            </w:r>
          </w:p>
        </w:tc>
        <w:tc>
          <w:tcPr>
            <w:tcW w:w="1842" w:type="dxa"/>
            <w:vAlign w:val="center"/>
          </w:tcPr>
          <w:p w:rsidR="00FA6F03" w:rsidRPr="00947F74" w:rsidRDefault="0040219B" w:rsidP="008A46F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286.579</w:t>
            </w:r>
          </w:p>
        </w:tc>
        <w:tc>
          <w:tcPr>
            <w:tcW w:w="1242" w:type="dxa"/>
            <w:vAlign w:val="center"/>
          </w:tcPr>
          <w:p w:rsidR="00FA6F03" w:rsidRPr="00F10DD7" w:rsidRDefault="00F10DD7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16.86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before="7" w:line="276" w:lineRule="auto"/>
              <w:jc w:val="center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  <w:color w:val="000000"/>
              </w:rPr>
              <w:t>420</w:t>
            </w:r>
          </w:p>
        </w:tc>
        <w:tc>
          <w:tcPr>
            <w:tcW w:w="3518" w:type="dxa"/>
          </w:tcPr>
          <w:p w:rsidR="00FA6F03" w:rsidRPr="00C95039" w:rsidRDefault="00FA6F03" w:rsidP="00242F25">
            <w:pPr>
              <w:spacing w:before="7" w:line="276" w:lineRule="auto"/>
              <w:ind w:left="72"/>
              <w:rPr>
                <w:rFonts w:ascii="Times New Roman" w:hAnsi="Times New Roman"/>
                <w:b/>
              </w:rPr>
            </w:pPr>
            <w:r w:rsidRPr="00C95039">
              <w:rPr>
                <w:rFonts w:ascii="Times New Roman" w:hAnsi="Times New Roman"/>
                <w:b/>
                <w:color w:val="000000"/>
              </w:rPr>
              <w:t>КОРИШЋЕЊЕ УСЛУГА И РОБА</w:t>
            </w:r>
          </w:p>
        </w:tc>
        <w:tc>
          <w:tcPr>
            <w:tcW w:w="1701" w:type="dxa"/>
            <w:vAlign w:val="center"/>
          </w:tcPr>
          <w:p w:rsidR="00FA6F03" w:rsidRPr="00683902" w:rsidRDefault="00683902" w:rsidP="00D15BE3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304.331.</w:t>
            </w:r>
            <w:r w:rsidR="00D15BE3">
              <w:rPr>
                <w:rFonts w:ascii="Times New Roman" w:hAnsi="Times New Roman"/>
                <w:b/>
                <w:lang w:val="en-US"/>
              </w:rPr>
              <w:t>254</w:t>
            </w:r>
          </w:p>
        </w:tc>
        <w:tc>
          <w:tcPr>
            <w:tcW w:w="1842" w:type="dxa"/>
            <w:vAlign w:val="center"/>
          </w:tcPr>
          <w:p w:rsidR="00FA6F03" w:rsidRPr="00691943" w:rsidRDefault="00040D92" w:rsidP="001A395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112.340.</w:t>
            </w:r>
            <w:r w:rsidR="001A3951">
              <w:rPr>
                <w:rFonts w:ascii="Times New Roman" w:hAnsi="Times New Roman"/>
                <w:b/>
              </w:rPr>
              <w:t>386</w:t>
            </w:r>
          </w:p>
        </w:tc>
        <w:tc>
          <w:tcPr>
            <w:tcW w:w="1242" w:type="dxa"/>
            <w:vAlign w:val="center"/>
          </w:tcPr>
          <w:p w:rsidR="004C708C" w:rsidRPr="00F10DD7" w:rsidRDefault="00F10DD7" w:rsidP="004C708C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36.91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421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01" w:type="dxa"/>
            <w:vAlign w:val="center"/>
          </w:tcPr>
          <w:p w:rsidR="00FA6F03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1.831.540</w:t>
            </w:r>
          </w:p>
        </w:tc>
        <w:tc>
          <w:tcPr>
            <w:tcW w:w="1842" w:type="dxa"/>
          </w:tcPr>
          <w:p w:rsidR="00FA6F03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647.424</w:t>
            </w:r>
          </w:p>
        </w:tc>
        <w:tc>
          <w:tcPr>
            <w:tcW w:w="1242" w:type="dxa"/>
            <w:vAlign w:val="center"/>
          </w:tcPr>
          <w:p w:rsidR="00FA6F03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35.35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4212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33.633.908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11.512.254</w:t>
            </w:r>
          </w:p>
        </w:tc>
        <w:tc>
          <w:tcPr>
            <w:tcW w:w="1242" w:type="dxa"/>
            <w:vAlign w:val="center"/>
          </w:tcPr>
          <w:p w:rsidR="00B21A7D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34.23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4213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6.520.000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2.352.009</w:t>
            </w:r>
          </w:p>
        </w:tc>
        <w:tc>
          <w:tcPr>
            <w:tcW w:w="1242" w:type="dxa"/>
            <w:vAlign w:val="center"/>
          </w:tcPr>
          <w:p w:rsidR="00B21A7D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36.07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4214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11.310.000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2.785.206</w:t>
            </w:r>
          </w:p>
        </w:tc>
        <w:tc>
          <w:tcPr>
            <w:tcW w:w="1242" w:type="dxa"/>
            <w:vAlign w:val="center"/>
          </w:tcPr>
          <w:p w:rsidR="00B21A7D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24.63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4215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1.274.245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671.540</w:t>
            </w:r>
          </w:p>
        </w:tc>
        <w:tc>
          <w:tcPr>
            <w:tcW w:w="1242" w:type="dxa"/>
            <w:vAlign w:val="center"/>
          </w:tcPr>
          <w:p w:rsidR="00B21A7D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52.70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4216</w:t>
            </w:r>
          </w:p>
        </w:tc>
        <w:tc>
          <w:tcPr>
            <w:tcW w:w="3518" w:type="dxa"/>
          </w:tcPr>
          <w:p w:rsidR="00B21A7D" w:rsidRPr="00C95039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Закуп имовине и опреме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134.800</w:t>
            </w:r>
          </w:p>
        </w:tc>
        <w:tc>
          <w:tcPr>
            <w:tcW w:w="1242" w:type="dxa"/>
            <w:vAlign w:val="center"/>
          </w:tcPr>
          <w:p w:rsidR="00B21A7D" w:rsidRPr="004F4F60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38.51</w:t>
            </w:r>
          </w:p>
        </w:tc>
      </w:tr>
      <w:tr w:rsidR="00FA6F03" w:rsidRPr="00C95039" w:rsidTr="001A3951">
        <w:trPr>
          <w:jc w:val="center"/>
        </w:trPr>
        <w:tc>
          <w:tcPr>
            <w:tcW w:w="985" w:type="dxa"/>
          </w:tcPr>
          <w:p w:rsidR="00FA6F03" w:rsidRPr="00C95039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  <w:color w:val="000000"/>
              </w:rPr>
              <w:t>422</w:t>
            </w:r>
            <w:r w:rsidR="00B21A7D" w:rsidRPr="00C950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C95039" w:rsidRDefault="0057625D" w:rsidP="0057625D">
            <w:pPr>
              <w:spacing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Трош. за посл.</w:t>
            </w:r>
            <w:r w:rsidR="00B21A7D" w:rsidRPr="00C95039">
              <w:rPr>
                <w:rFonts w:ascii="Times New Roman" w:hAnsi="Times New Roman"/>
              </w:rPr>
              <w:t xml:space="preserve"> путовања у земљи</w:t>
            </w:r>
          </w:p>
        </w:tc>
        <w:tc>
          <w:tcPr>
            <w:tcW w:w="1701" w:type="dxa"/>
            <w:vAlign w:val="center"/>
          </w:tcPr>
          <w:p w:rsidR="00FA6F03" w:rsidRPr="00B75F0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870.000</w:t>
            </w:r>
          </w:p>
        </w:tc>
        <w:tc>
          <w:tcPr>
            <w:tcW w:w="1842" w:type="dxa"/>
            <w:vAlign w:val="center"/>
          </w:tcPr>
          <w:p w:rsidR="00FA6F03" w:rsidRPr="00947F74" w:rsidRDefault="004021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38.730</w:t>
            </w:r>
          </w:p>
        </w:tc>
        <w:tc>
          <w:tcPr>
            <w:tcW w:w="1242" w:type="dxa"/>
            <w:vAlign w:val="center"/>
          </w:tcPr>
          <w:p w:rsidR="00FA6F03" w:rsidRPr="00C95039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4222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Трош. службеног пута у иностран.</w:t>
            </w:r>
          </w:p>
        </w:tc>
        <w:tc>
          <w:tcPr>
            <w:tcW w:w="1701" w:type="dxa"/>
            <w:vAlign w:val="center"/>
          </w:tcPr>
          <w:p w:rsidR="00B21A7D" w:rsidRPr="00B75F0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978.000</w:t>
            </w:r>
          </w:p>
        </w:tc>
        <w:tc>
          <w:tcPr>
            <w:tcW w:w="1842" w:type="dxa"/>
          </w:tcPr>
          <w:p w:rsidR="00B21A7D" w:rsidRPr="00947F74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387.995</w:t>
            </w:r>
          </w:p>
        </w:tc>
        <w:tc>
          <w:tcPr>
            <w:tcW w:w="1242" w:type="dxa"/>
            <w:vAlign w:val="center"/>
          </w:tcPr>
          <w:p w:rsidR="00B21A7D" w:rsidRPr="00C95039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39.67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4229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Остали трошкови транспорта</w:t>
            </w:r>
          </w:p>
        </w:tc>
        <w:tc>
          <w:tcPr>
            <w:tcW w:w="1701" w:type="dxa"/>
            <w:vAlign w:val="center"/>
          </w:tcPr>
          <w:p w:rsidR="00B21A7D" w:rsidRPr="00B75F0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1.020.000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406.200</w:t>
            </w:r>
          </w:p>
        </w:tc>
        <w:tc>
          <w:tcPr>
            <w:tcW w:w="1242" w:type="dxa"/>
            <w:vAlign w:val="center"/>
          </w:tcPr>
          <w:p w:rsidR="00B21A7D" w:rsidRPr="00C95039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39.82</w:t>
            </w:r>
          </w:p>
        </w:tc>
      </w:tr>
      <w:tr w:rsidR="00FF021C" w:rsidRPr="00C95039" w:rsidTr="001A3951">
        <w:trPr>
          <w:jc w:val="center"/>
        </w:trPr>
        <w:tc>
          <w:tcPr>
            <w:tcW w:w="985" w:type="dxa"/>
          </w:tcPr>
          <w:p w:rsidR="00FF021C" w:rsidRPr="00C95039" w:rsidRDefault="00FF021C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4231</w:t>
            </w:r>
          </w:p>
        </w:tc>
        <w:tc>
          <w:tcPr>
            <w:tcW w:w="3518" w:type="dxa"/>
          </w:tcPr>
          <w:p w:rsidR="00FF021C" w:rsidRPr="00F6107B" w:rsidRDefault="00F6107B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Административне услуге</w:t>
            </w:r>
          </w:p>
        </w:tc>
        <w:tc>
          <w:tcPr>
            <w:tcW w:w="1701" w:type="dxa"/>
            <w:vAlign w:val="center"/>
          </w:tcPr>
          <w:p w:rsidR="00FF021C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100.000</w:t>
            </w:r>
          </w:p>
        </w:tc>
        <w:tc>
          <w:tcPr>
            <w:tcW w:w="1842" w:type="dxa"/>
          </w:tcPr>
          <w:p w:rsidR="00FF021C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4.400</w:t>
            </w:r>
          </w:p>
        </w:tc>
        <w:tc>
          <w:tcPr>
            <w:tcW w:w="1242" w:type="dxa"/>
            <w:vAlign w:val="center"/>
          </w:tcPr>
          <w:p w:rsidR="00FF021C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4232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Компјутерске услуге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1.883.320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333.080</w:t>
            </w:r>
          </w:p>
        </w:tc>
        <w:tc>
          <w:tcPr>
            <w:tcW w:w="1242" w:type="dxa"/>
            <w:vAlign w:val="center"/>
          </w:tcPr>
          <w:p w:rsidR="00B21A7D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17.69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4233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Усл. образовања и усавршав. запосл.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1.425.000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475.979</w:t>
            </w:r>
          </w:p>
        </w:tc>
        <w:tc>
          <w:tcPr>
            <w:tcW w:w="1242" w:type="dxa"/>
            <w:vAlign w:val="center"/>
          </w:tcPr>
          <w:p w:rsidR="00B21A7D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33.40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4234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7.759.000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2.389.671</w:t>
            </w:r>
          </w:p>
        </w:tc>
        <w:tc>
          <w:tcPr>
            <w:tcW w:w="1242" w:type="dxa"/>
            <w:vAlign w:val="center"/>
          </w:tcPr>
          <w:p w:rsidR="00B21A7D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30.80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4235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56.387.201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20.039.953</w:t>
            </w:r>
          </w:p>
        </w:tc>
        <w:tc>
          <w:tcPr>
            <w:tcW w:w="1242" w:type="dxa"/>
            <w:vAlign w:val="center"/>
          </w:tcPr>
          <w:p w:rsidR="00B21A7D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35.54</w:t>
            </w:r>
          </w:p>
        </w:tc>
      </w:tr>
      <w:tr w:rsidR="009935F2" w:rsidRPr="00C95039" w:rsidTr="001A3951">
        <w:trPr>
          <w:jc w:val="center"/>
        </w:trPr>
        <w:tc>
          <w:tcPr>
            <w:tcW w:w="985" w:type="dxa"/>
          </w:tcPr>
          <w:p w:rsidR="009935F2" w:rsidRPr="00C95039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lastRenderedPageBreak/>
              <w:t>4236</w:t>
            </w:r>
          </w:p>
        </w:tc>
        <w:tc>
          <w:tcPr>
            <w:tcW w:w="3518" w:type="dxa"/>
          </w:tcPr>
          <w:p w:rsidR="009935F2" w:rsidRPr="00C95039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Услуге за домаћинство и угостит.</w:t>
            </w:r>
          </w:p>
        </w:tc>
        <w:tc>
          <w:tcPr>
            <w:tcW w:w="1701" w:type="dxa"/>
            <w:vAlign w:val="center"/>
          </w:tcPr>
          <w:p w:rsidR="009935F2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2.572.906</w:t>
            </w:r>
          </w:p>
        </w:tc>
        <w:tc>
          <w:tcPr>
            <w:tcW w:w="1842" w:type="dxa"/>
          </w:tcPr>
          <w:p w:rsidR="009935F2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868.811</w:t>
            </w:r>
          </w:p>
        </w:tc>
        <w:tc>
          <w:tcPr>
            <w:tcW w:w="1242" w:type="dxa"/>
            <w:vAlign w:val="center"/>
          </w:tcPr>
          <w:p w:rsidR="009935F2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33.77</w:t>
            </w:r>
          </w:p>
        </w:tc>
      </w:tr>
      <w:tr w:rsidR="00B21A7D" w:rsidRPr="00C95039" w:rsidTr="001A3951">
        <w:trPr>
          <w:jc w:val="center"/>
        </w:trPr>
        <w:tc>
          <w:tcPr>
            <w:tcW w:w="985" w:type="dxa"/>
          </w:tcPr>
          <w:p w:rsidR="00B21A7D" w:rsidRPr="00C95039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4237</w:t>
            </w:r>
          </w:p>
        </w:tc>
        <w:tc>
          <w:tcPr>
            <w:tcW w:w="3518" w:type="dxa"/>
          </w:tcPr>
          <w:p w:rsidR="00B21A7D" w:rsidRPr="00C95039" w:rsidRDefault="00B21A7D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7.002.000</w:t>
            </w:r>
          </w:p>
        </w:tc>
        <w:tc>
          <w:tcPr>
            <w:tcW w:w="1842" w:type="dxa"/>
          </w:tcPr>
          <w:p w:rsidR="00B21A7D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2.960.604</w:t>
            </w:r>
          </w:p>
        </w:tc>
        <w:tc>
          <w:tcPr>
            <w:tcW w:w="1242" w:type="dxa"/>
            <w:vAlign w:val="center"/>
          </w:tcPr>
          <w:p w:rsidR="00B21A7D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42.28</w:t>
            </w:r>
          </w:p>
        </w:tc>
      </w:tr>
      <w:tr w:rsidR="009935F2" w:rsidRPr="00C95039" w:rsidTr="001A3951">
        <w:trPr>
          <w:jc w:val="center"/>
        </w:trPr>
        <w:tc>
          <w:tcPr>
            <w:tcW w:w="985" w:type="dxa"/>
          </w:tcPr>
          <w:p w:rsidR="009935F2" w:rsidRPr="00C95039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4239</w:t>
            </w:r>
          </w:p>
        </w:tc>
        <w:tc>
          <w:tcPr>
            <w:tcW w:w="3518" w:type="dxa"/>
          </w:tcPr>
          <w:p w:rsidR="009935F2" w:rsidRPr="00C95039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Остале опште услуге</w:t>
            </w:r>
          </w:p>
        </w:tc>
        <w:tc>
          <w:tcPr>
            <w:tcW w:w="1701" w:type="dxa"/>
            <w:vAlign w:val="center"/>
          </w:tcPr>
          <w:p w:rsidR="009935F2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195.000</w:t>
            </w:r>
          </w:p>
        </w:tc>
        <w:tc>
          <w:tcPr>
            <w:tcW w:w="1842" w:type="dxa"/>
          </w:tcPr>
          <w:p w:rsidR="009935F2" w:rsidRPr="00F86E67" w:rsidRDefault="004021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</w:t>
            </w:r>
          </w:p>
        </w:tc>
        <w:tc>
          <w:tcPr>
            <w:tcW w:w="1242" w:type="dxa"/>
            <w:vAlign w:val="center"/>
          </w:tcPr>
          <w:p w:rsidR="009935F2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1.54</w:t>
            </w:r>
          </w:p>
        </w:tc>
      </w:tr>
      <w:tr w:rsidR="009935F2" w:rsidRPr="004D49A4" w:rsidTr="001A3951">
        <w:trPr>
          <w:jc w:val="center"/>
        </w:trPr>
        <w:tc>
          <w:tcPr>
            <w:tcW w:w="985" w:type="dxa"/>
          </w:tcPr>
          <w:p w:rsidR="009935F2" w:rsidRPr="00C95039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039">
              <w:rPr>
                <w:rFonts w:ascii="Times New Roman" w:hAnsi="Times New Roman"/>
                <w:color w:val="000000"/>
              </w:rPr>
              <w:t>4242</w:t>
            </w:r>
          </w:p>
        </w:tc>
        <w:tc>
          <w:tcPr>
            <w:tcW w:w="3518" w:type="dxa"/>
          </w:tcPr>
          <w:p w:rsidR="009935F2" w:rsidRPr="00C95039" w:rsidRDefault="009935F2" w:rsidP="0057625D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C95039">
              <w:rPr>
                <w:rFonts w:ascii="Times New Roman" w:hAnsi="Times New Roman"/>
              </w:rPr>
              <w:t>Услуге образ</w:t>
            </w:r>
            <w:r w:rsidR="0057625D">
              <w:rPr>
                <w:rFonts w:ascii="Times New Roman" w:hAnsi="Times New Roman"/>
              </w:rPr>
              <w:t>.</w:t>
            </w:r>
            <w:r w:rsidRPr="00C95039">
              <w:rPr>
                <w:rFonts w:ascii="Times New Roman" w:hAnsi="Times New Roman"/>
              </w:rPr>
              <w:t>, културе и спорта</w:t>
            </w:r>
          </w:p>
        </w:tc>
        <w:tc>
          <w:tcPr>
            <w:tcW w:w="1701" w:type="dxa"/>
            <w:vAlign w:val="center"/>
          </w:tcPr>
          <w:p w:rsidR="009935F2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30.336.315</w:t>
            </w:r>
          </w:p>
        </w:tc>
        <w:tc>
          <w:tcPr>
            <w:tcW w:w="1842" w:type="dxa"/>
            <w:vAlign w:val="center"/>
          </w:tcPr>
          <w:p w:rsidR="009935F2" w:rsidRPr="00F86E67" w:rsidRDefault="004021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16.965.913</w:t>
            </w:r>
          </w:p>
        </w:tc>
        <w:tc>
          <w:tcPr>
            <w:tcW w:w="1242" w:type="dxa"/>
            <w:vAlign w:val="center"/>
          </w:tcPr>
          <w:p w:rsidR="009935F2" w:rsidRPr="0057625D" w:rsidRDefault="00F10DD7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55.936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424</w:t>
            </w:r>
            <w:r w:rsidR="00B21A7D" w:rsidRPr="004D49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18" w:type="dxa"/>
          </w:tcPr>
          <w:p w:rsidR="00FA6F03" w:rsidRPr="004D49A4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Медицинске услуге</w:t>
            </w:r>
          </w:p>
        </w:tc>
        <w:tc>
          <w:tcPr>
            <w:tcW w:w="1701" w:type="dxa"/>
            <w:vAlign w:val="center"/>
          </w:tcPr>
          <w:p w:rsidR="00FA6F03" w:rsidRPr="00B75F0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680.000</w:t>
            </w:r>
          </w:p>
        </w:tc>
        <w:tc>
          <w:tcPr>
            <w:tcW w:w="1842" w:type="dxa"/>
          </w:tcPr>
          <w:p w:rsidR="00FA6F03" w:rsidRPr="00F86E67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531.000</w:t>
            </w:r>
          </w:p>
        </w:tc>
        <w:tc>
          <w:tcPr>
            <w:tcW w:w="1242" w:type="dxa"/>
            <w:vAlign w:val="center"/>
          </w:tcPr>
          <w:p w:rsidR="00FA6F03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78.09</w:t>
            </w:r>
          </w:p>
        </w:tc>
      </w:tr>
      <w:tr w:rsidR="009935F2" w:rsidRPr="004D49A4" w:rsidTr="001A3951">
        <w:trPr>
          <w:jc w:val="center"/>
        </w:trPr>
        <w:tc>
          <w:tcPr>
            <w:tcW w:w="985" w:type="dxa"/>
          </w:tcPr>
          <w:p w:rsidR="009935F2" w:rsidRPr="004D49A4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4244</w:t>
            </w:r>
          </w:p>
        </w:tc>
        <w:tc>
          <w:tcPr>
            <w:tcW w:w="3518" w:type="dxa"/>
          </w:tcPr>
          <w:p w:rsidR="009935F2" w:rsidRPr="004D49A4" w:rsidRDefault="009935F2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Услуге одржавања путева</w:t>
            </w:r>
          </w:p>
        </w:tc>
        <w:tc>
          <w:tcPr>
            <w:tcW w:w="1701" w:type="dxa"/>
            <w:vAlign w:val="center"/>
          </w:tcPr>
          <w:p w:rsidR="009935F2" w:rsidRPr="00B75F0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</w:t>
            </w:r>
          </w:p>
        </w:tc>
        <w:tc>
          <w:tcPr>
            <w:tcW w:w="1842" w:type="dxa"/>
          </w:tcPr>
          <w:p w:rsidR="009935F2" w:rsidRPr="00F86E67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2.996.460</w:t>
            </w:r>
          </w:p>
        </w:tc>
        <w:tc>
          <w:tcPr>
            <w:tcW w:w="1242" w:type="dxa"/>
            <w:vAlign w:val="center"/>
          </w:tcPr>
          <w:p w:rsidR="009935F2" w:rsidRPr="0057625D" w:rsidRDefault="00F10DD7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99.88</w:t>
            </w:r>
          </w:p>
        </w:tc>
      </w:tr>
      <w:tr w:rsidR="009935F2" w:rsidRPr="004D49A4" w:rsidTr="001A3951">
        <w:trPr>
          <w:jc w:val="center"/>
        </w:trPr>
        <w:tc>
          <w:tcPr>
            <w:tcW w:w="985" w:type="dxa"/>
          </w:tcPr>
          <w:p w:rsidR="009935F2" w:rsidRPr="004D49A4" w:rsidRDefault="009935F2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4245</w:t>
            </w:r>
          </w:p>
        </w:tc>
        <w:tc>
          <w:tcPr>
            <w:tcW w:w="3518" w:type="dxa"/>
          </w:tcPr>
          <w:p w:rsidR="009935F2" w:rsidRPr="004D49A4" w:rsidRDefault="009935F2" w:rsidP="009935F2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Услуге одржав. паркова и природних површина</w:t>
            </w:r>
          </w:p>
        </w:tc>
        <w:tc>
          <w:tcPr>
            <w:tcW w:w="1701" w:type="dxa"/>
            <w:vAlign w:val="center"/>
          </w:tcPr>
          <w:p w:rsidR="009935F2" w:rsidRPr="00C01CAB" w:rsidRDefault="00FF021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11.000.000</w:t>
            </w:r>
          </w:p>
        </w:tc>
        <w:tc>
          <w:tcPr>
            <w:tcW w:w="1842" w:type="dxa"/>
            <w:vAlign w:val="center"/>
          </w:tcPr>
          <w:p w:rsidR="009935F2" w:rsidRPr="00F86E67" w:rsidRDefault="0066554C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2.945.893</w:t>
            </w:r>
          </w:p>
        </w:tc>
        <w:tc>
          <w:tcPr>
            <w:tcW w:w="1242" w:type="dxa"/>
            <w:vAlign w:val="center"/>
          </w:tcPr>
          <w:p w:rsidR="009935F2" w:rsidRPr="00F960F0" w:rsidRDefault="0097032C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26.78</w:t>
            </w:r>
          </w:p>
        </w:tc>
      </w:tr>
      <w:tr w:rsidR="00B21A7D" w:rsidRPr="004D49A4" w:rsidTr="001A3951">
        <w:trPr>
          <w:jc w:val="center"/>
        </w:trPr>
        <w:tc>
          <w:tcPr>
            <w:tcW w:w="985" w:type="dxa"/>
          </w:tcPr>
          <w:p w:rsidR="00B21A7D" w:rsidRPr="004D49A4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4246</w:t>
            </w:r>
          </w:p>
        </w:tc>
        <w:tc>
          <w:tcPr>
            <w:tcW w:w="3518" w:type="dxa"/>
          </w:tcPr>
          <w:p w:rsidR="00B21A7D" w:rsidRPr="004D49A4" w:rsidRDefault="00B21A7D" w:rsidP="00B21A7D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 xml:space="preserve">Услуге очувања жив.средине, науке 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2.300.000</w:t>
            </w:r>
          </w:p>
        </w:tc>
        <w:tc>
          <w:tcPr>
            <w:tcW w:w="1842" w:type="dxa"/>
          </w:tcPr>
          <w:p w:rsidR="00B21A7D" w:rsidRPr="00F86E67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</w:t>
            </w:r>
          </w:p>
        </w:tc>
        <w:tc>
          <w:tcPr>
            <w:tcW w:w="1242" w:type="dxa"/>
            <w:vAlign w:val="center"/>
          </w:tcPr>
          <w:p w:rsidR="00B21A7D" w:rsidRPr="00F960F0" w:rsidRDefault="0097032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86.96</w:t>
            </w:r>
          </w:p>
        </w:tc>
      </w:tr>
      <w:tr w:rsidR="00B21A7D" w:rsidRPr="004D49A4" w:rsidTr="001A3951">
        <w:trPr>
          <w:jc w:val="center"/>
        </w:trPr>
        <w:tc>
          <w:tcPr>
            <w:tcW w:w="985" w:type="dxa"/>
          </w:tcPr>
          <w:p w:rsidR="00B21A7D" w:rsidRPr="004D49A4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4249</w:t>
            </w:r>
          </w:p>
        </w:tc>
        <w:tc>
          <w:tcPr>
            <w:tcW w:w="3518" w:type="dxa"/>
          </w:tcPr>
          <w:p w:rsidR="00B21A7D" w:rsidRPr="004D49A4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01" w:type="dxa"/>
            <w:vAlign w:val="center"/>
          </w:tcPr>
          <w:p w:rsidR="00B21A7D" w:rsidRPr="00FF021C" w:rsidRDefault="00FF021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31.560.000</w:t>
            </w:r>
          </w:p>
        </w:tc>
        <w:tc>
          <w:tcPr>
            <w:tcW w:w="1842" w:type="dxa"/>
          </w:tcPr>
          <w:p w:rsidR="00B21A7D" w:rsidRPr="006A5F71" w:rsidRDefault="0066554C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11.918.786</w:t>
            </w:r>
          </w:p>
        </w:tc>
        <w:tc>
          <w:tcPr>
            <w:tcW w:w="1242" w:type="dxa"/>
            <w:vAlign w:val="center"/>
          </w:tcPr>
          <w:p w:rsidR="00B21A7D" w:rsidRPr="0097032C" w:rsidRDefault="0097032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37.77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425</w:t>
            </w:r>
            <w:r w:rsidR="00B21A7D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Текуће поправке и одржавање обј.</w:t>
            </w:r>
          </w:p>
        </w:tc>
        <w:tc>
          <w:tcPr>
            <w:tcW w:w="1701" w:type="dxa"/>
            <w:vAlign w:val="center"/>
          </w:tcPr>
          <w:p w:rsidR="00FA6F03" w:rsidRPr="00C01CAB" w:rsidRDefault="00FF021C" w:rsidP="001C67CC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59.247.699</w:t>
            </w:r>
          </w:p>
        </w:tc>
        <w:tc>
          <w:tcPr>
            <w:tcW w:w="1842" w:type="dxa"/>
          </w:tcPr>
          <w:p w:rsidR="00FA6F03" w:rsidRPr="006A5F71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20.356.351</w:t>
            </w:r>
          </w:p>
        </w:tc>
        <w:tc>
          <w:tcPr>
            <w:tcW w:w="1242" w:type="dxa"/>
            <w:vAlign w:val="center"/>
          </w:tcPr>
          <w:p w:rsidR="00FA6F03" w:rsidRPr="0097032C" w:rsidRDefault="0097032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34.36</w:t>
            </w:r>
          </w:p>
        </w:tc>
      </w:tr>
      <w:tr w:rsidR="00B21A7D" w:rsidRPr="004D49A4" w:rsidTr="001A3951">
        <w:trPr>
          <w:jc w:val="center"/>
        </w:trPr>
        <w:tc>
          <w:tcPr>
            <w:tcW w:w="985" w:type="dxa"/>
          </w:tcPr>
          <w:p w:rsidR="00B21A7D" w:rsidRPr="004D49A4" w:rsidRDefault="00B21A7D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4252</w:t>
            </w:r>
          </w:p>
        </w:tc>
        <w:tc>
          <w:tcPr>
            <w:tcW w:w="3518" w:type="dxa"/>
          </w:tcPr>
          <w:p w:rsidR="00B21A7D" w:rsidRPr="004D49A4" w:rsidRDefault="00B21A7D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Текуће поправке и одржавање опрем</w:t>
            </w:r>
          </w:p>
        </w:tc>
        <w:tc>
          <w:tcPr>
            <w:tcW w:w="1701" w:type="dxa"/>
            <w:vAlign w:val="center"/>
          </w:tcPr>
          <w:p w:rsidR="00B21A7D" w:rsidRPr="000F0CFC" w:rsidRDefault="000F0CFC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11.630.000</w:t>
            </w:r>
          </w:p>
        </w:tc>
        <w:tc>
          <w:tcPr>
            <w:tcW w:w="1842" w:type="dxa"/>
          </w:tcPr>
          <w:p w:rsidR="00B21A7D" w:rsidRPr="006A5F71" w:rsidRDefault="0066554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3.346.256</w:t>
            </w:r>
          </w:p>
        </w:tc>
        <w:tc>
          <w:tcPr>
            <w:tcW w:w="1242" w:type="dxa"/>
            <w:vAlign w:val="center"/>
          </w:tcPr>
          <w:p w:rsidR="00B21A7D" w:rsidRPr="0097032C" w:rsidRDefault="0097032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28.77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52" w:lineRule="exact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426</w:t>
            </w:r>
            <w:r w:rsidR="00701D78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01" w:type="dxa"/>
            <w:vAlign w:val="center"/>
          </w:tcPr>
          <w:p w:rsidR="00FA6F03" w:rsidRPr="000F0CFC" w:rsidRDefault="000F0CFC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5.460.000</w:t>
            </w:r>
          </w:p>
        </w:tc>
        <w:tc>
          <w:tcPr>
            <w:tcW w:w="1842" w:type="dxa"/>
          </w:tcPr>
          <w:p w:rsidR="00FA6F03" w:rsidRPr="006A5F71" w:rsidRDefault="0066554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1.337.398</w:t>
            </w:r>
          </w:p>
        </w:tc>
        <w:tc>
          <w:tcPr>
            <w:tcW w:w="1242" w:type="dxa"/>
            <w:vAlign w:val="center"/>
          </w:tcPr>
          <w:p w:rsidR="00FA6F03" w:rsidRPr="0097032C" w:rsidRDefault="0097032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24.49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4263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Материјал за образ. и усаврш. запосл</w:t>
            </w:r>
          </w:p>
        </w:tc>
        <w:tc>
          <w:tcPr>
            <w:tcW w:w="1701" w:type="dxa"/>
            <w:vAlign w:val="center"/>
          </w:tcPr>
          <w:p w:rsidR="00701D78" w:rsidRPr="006A69C0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1.290.000</w:t>
            </w:r>
          </w:p>
        </w:tc>
        <w:tc>
          <w:tcPr>
            <w:tcW w:w="1842" w:type="dxa"/>
          </w:tcPr>
          <w:p w:rsidR="00701D78" w:rsidRPr="006A5F71" w:rsidRDefault="0066554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483.273</w:t>
            </w:r>
          </w:p>
        </w:tc>
        <w:tc>
          <w:tcPr>
            <w:tcW w:w="1242" w:type="dxa"/>
            <w:vAlign w:val="center"/>
          </w:tcPr>
          <w:p w:rsidR="00701D78" w:rsidRPr="0097032C" w:rsidRDefault="0097032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37.46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4264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Материјали за саобраћај</w:t>
            </w:r>
          </w:p>
        </w:tc>
        <w:tc>
          <w:tcPr>
            <w:tcW w:w="1701" w:type="dxa"/>
            <w:vAlign w:val="center"/>
          </w:tcPr>
          <w:p w:rsidR="00701D78" w:rsidRPr="006A69C0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2.560.000</w:t>
            </w:r>
          </w:p>
        </w:tc>
        <w:tc>
          <w:tcPr>
            <w:tcW w:w="1842" w:type="dxa"/>
          </w:tcPr>
          <w:p w:rsidR="00701D78" w:rsidRPr="006A5F71" w:rsidRDefault="0066554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891.611</w:t>
            </w:r>
          </w:p>
        </w:tc>
        <w:tc>
          <w:tcPr>
            <w:tcW w:w="1242" w:type="dxa"/>
            <w:vAlign w:val="center"/>
          </w:tcPr>
          <w:p w:rsidR="00701D78" w:rsidRPr="0097032C" w:rsidRDefault="0097032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34.83</w:t>
            </w:r>
          </w:p>
        </w:tc>
      </w:tr>
      <w:tr w:rsidR="009935F2" w:rsidRPr="004D49A4" w:rsidTr="001A3951">
        <w:trPr>
          <w:jc w:val="center"/>
        </w:trPr>
        <w:tc>
          <w:tcPr>
            <w:tcW w:w="985" w:type="dxa"/>
          </w:tcPr>
          <w:p w:rsidR="009935F2" w:rsidRPr="004D49A4" w:rsidRDefault="009935F2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4266</w:t>
            </w:r>
          </w:p>
        </w:tc>
        <w:tc>
          <w:tcPr>
            <w:tcW w:w="3518" w:type="dxa"/>
          </w:tcPr>
          <w:p w:rsidR="009935F2" w:rsidRPr="004D49A4" w:rsidRDefault="009935F2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Материјали за образовање, културу и спорт</w:t>
            </w:r>
          </w:p>
        </w:tc>
        <w:tc>
          <w:tcPr>
            <w:tcW w:w="1701" w:type="dxa"/>
            <w:vAlign w:val="center"/>
          </w:tcPr>
          <w:p w:rsidR="009935F2" w:rsidRPr="006A69C0" w:rsidRDefault="006A69C0" w:rsidP="00F850A7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2.520.</w:t>
            </w:r>
            <w:r w:rsidR="00F850A7"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842" w:type="dxa"/>
            <w:vAlign w:val="center"/>
          </w:tcPr>
          <w:p w:rsidR="009935F2" w:rsidRPr="006A5F71" w:rsidRDefault="001A3951" w:rsidP="001A39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  <w:r w:rsidR="006655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889</w:t>
            </w:r>
          </w:p>
        </w:tc>
        <w:tc>
          <w:tcPr>
            <w:tcW w:w="1242" w:type="dxa"/>
            <w:vAlign w:val="center"/>
          </w:tcPr>
          <w:p w:rsidR="009935F2" w:rsidRPr="0097032C" w:rsidRDefault="0097032C" w:rsidP="0097032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4268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Материјали за домаћинство и угостит.</w:t>
            </w:r>
          </w:p>
        </w:tc>
        <w:tc>
          <w:tcPr>
            <w:tcW w:w="1701" w:type="dxa"/>
            <w:vAlign w:val="center"/>
          </w:tcPr>
          <w:p w:rsidR="00701D78" w:rsidRPr="006A69C0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2.275.000</w:t>
            </w:r>
          </w:p>
        </w:tc>
        <w:tc>
          <w:tcPr>
            <w:tcW w:w="1842" w:type="dxa"/>
            <w:vAlign w:val="center"/>
          </w:tcPr>
          <w:p w:rsidR="00701D78" w:rsidRPr="006A5F71" w:rsidRDefault="0066554C" w:rsidP="001F7C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576.518</w:t>
            </w:r>
          </w:p>
        </w:tc>
        <w:tc>
          <w:tcPr>
            <w:tcW w:w="1242" w:type="dxa"/>
            <w:vAlign w:val="center"/>
          </w:tcPr>
          <w:p w:rsidR="00701D78" w:rsidRPr="0097032C" w:rsidRDefault="0097032C" w:rsidP="001F7C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25.34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52" w:lineRule="exact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4269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52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1701" w:type="dxa"/>
            <w:vAlign w:val="center"/>
          </w:tcPr>
          <w:p w:rsidR="00701D78" w:rsidRPr="006A69C0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5.360.000</w:t>
            </w:r>
          </w:p>
        </w:tc>
        <w:tc>
          <w:tcPr>
            <w:tcW w:w="1842" w:type="dxa"/>
            <w:vAlign w:val="center"/>
          </w:tcPr>
          <w:p w:rsidR="00701D78" w:rsidRPr="006A5F71" w:rsidRDefault="0066554C" w:rsidP="001F7C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1.322.382</w:t>
            </w:r>
          </w:p>
        </w:tc>
        <w:tc>
          <w:tcPr>
            <w:tcW w:w="1242" w:type="dxa"/>
            <w:vAlign w:val="center"/>
          </w:tcPr>
          <w:p w:rsidR="00701D78" w:rsidRPr="0097032C" w:rsidRDefault="0097032C" w:rsidP="001F7C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24.67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4" w:line="253" w:lineRule="exact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440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4" w:line="253" w:lineRule="exact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ОТПЛАТА КАМАТА</w:t>
            </w:r>
          </w:p>
        </w:tc>
        <w:tc>
          <w:tcPr>
            <w:tcW w:w="1701" w:type="dxa"/>
            <w:vAlign w:val="center"/>
          </w:tcPr>
          <w:p w:rsidR="00FA6F03" w:rsidRPr="005837B2" w:rsidRDefault="005837B2" w:rsidP="00242F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10.000</w:t>
            </w:r>
          </w:p>
        </w:tc>
        <w:tc>
          <w:tcPr>
            <w:tcW w:w="1842" w:type="dxa"/>
          </w:tcPr>
          <w:p w:rsidR="00FA6F03" w:rsidRPr="00717CD4" w:rsidRDefault="00407A5F" w:rsidP="00242F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4D49A4" w:rsidRDefault="00407A5F" w:rsidP="00242F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441</w:t>
            </w:r>
            <w:r w:rsidR="009935F2" w:rsidRPr="004D49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53" w:lineRule="exact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Отплата камата ост. нивоима власти</w:t>
            </w:r>
          </w:p>
        </w:tc>
        <w:tc>
          <w:tcPr>
            <w:tcW w:w="1701" w:type="dxa"/>
            <w:vAlign w:val="center"/>
          </w:tcPr>
          <w:p w:rsidR="00FA6F03" w:rsidRPr="00C01CAB" w:rsidRDefault="00C01CAB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  <w:tc>
          <w:tcPr>
            <w:tcW w:w="1842" w:type="dxa"/>
          </w:tcPr>
          <w:p w:rsidR="00FA6F03" w:rsidRPr="00B17E56" w:rsidRDefault="006A69C0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B17E56" w:rsidRDefault="00407A5F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D49A4">
              <w:rPr>
                <w:rFonts w:ascii="Times New Roman" w:hAnsi="Times New Roman"/>
                <w:b/>
                <w:color w:val="000000"/>
                <w:lang w:val="sr-Cyrl-CS"/>
              </w:rPr>
              <w:t>450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line="253" w:lineRule="exact"/>
              <w:ind w:left="72"/>
              <w:rPr>
                <w:rFonts w:ascii="Times New Roman" w:hAnsi="Times New Roman"/>
                <w:color w:val="000000"/>
                <w:lang w:val="sr-Cyrl-CS"/>
              </w:rPr>
            </w:pPr>
            <w:r w:rsidRPr="004D49A4">
              <w:rPr>
                <w:rFonts w:ascii="Times New Roman" w:hAnsi="Times New Roman"/>
                <w:b/>
                <w:color w:val="000000"/>
                <w:lang w:val="sr-Cyrl-CS"/>
              </w:rPr>
              <w:t>СУБВЕНЦИЈЕ</w:t>
            </w:r>
          </w:p>
        </w:tc>
        <w:tc>
          <w:tcPr>
            <w:tcW w:w="1701" w:type="dxa"/>
            <w:vAlign w:val="center"/>
          </w:tcPr>
          <w:p w:rsidR="00FA6F03" w:rsidRPr="004D49A4" w:rsidRDefault="006A69C0" w:rsidP="00242F25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5837B2">
              <w:rPr>
                <w:rFonts w:ascii="Times New Roman" w:hAnsi="Times New Roman"/>
                <w:b/>
                <w:lang w:val="sr-Cyrl-CS"/>
              </w:rPr>
              <w:t>.000.000</w:t>
            </w:r>
          </w:p>
        </w:tc>
        <w:tc>
          <w:tcPr>
            <w:tcW w:w="1842" w:type="dxa"/>
          </w:tcPr>
          <w:p w:rsidR="00FA6F03" w:rsidRPr="00E049F0" w:rsidRDefault="00E049F0" w:rsidP="00242F25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1.154.500</w:t>
            </w:r>
          </w:p>
        </w:tc>
        <w:tc>
          <w:tcPr>
            <w:tcW w:w="1242" w:type="dxa"/>
            <w:vAlign w:val="center"/>
          </w:tcPr>
          <w:p w:rsidR="00FA6F03" w:rsidRPr="0097032C" w:rsidRDefault="0097032C" w:rsidP="00242F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57.73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53" w:lineRule="exact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49A4">
              <w:rPr>
                <w:rFonts w:ascii="Times New Roman" w:hAnsi="Times New Roman"/>
                <w:color w:val="000000"/>
                <w:lang w:val="sr-Cyrl-CS"/>
              </w:rPr>
              <w:t>451</w:t>
            </w:r>
            <w:r w:rsidR="00701D78" w:rsidRPr="004D49A4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53" w:lineRule="exact"/>
              <w:ind w:left="72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</w:rPr>
              <w:t>Капиталне субвенције</w:t>
            </w:r>
            <w:r w:rsidR="009935F2" w:rsidRPr="004D49A4">
              <w:rPr>
                <w:rFonts w:ascii="Times New Roman" w:hAnsi="Times New Roman"/>
              </w:rPr>
              <w:t xml:space="preserve"> јавним пред.</w:t>
            </w:r>
          </w:p>
        </w:tc>
        <w:tc>
          <w:tcPr>
            <w:tcW w:w="1701" w:type="dxa"/>
            <w:vAlign w:val="center"/>
          </w:tcPr>
          <w:p w:rsidR="00FA6F03" w:rsidRPr="004D49A4" w:rsidRDefault="006A69C0" w:rsidP="00242F25">
            <w:pPr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01CAB">
              <w:rPr>
                <w:rFonts w:ascii="Times New Roman" w:hAnsi="Times New Roman"/>
                <w:lang w:val="sr-Cyrl-CS"/>
              </w:rPr>
              <w:t>.000.000</w:t>
            </w:r>
          </w:p>
        </w:tc>
        <w:tc>
          <w:tcPr>
            <w:tcW w:w="1842" w:type="dxa"/>
          </w:tcPr>
          <w:p w:rsidR="00FA6F03" w:rsidRPr="006A69C0" w:rsidRDefault="006A69C0" w:rsidP="00242F25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1.154.500</w:t>
            </w:r>
          </w:p>
        </w:tc>
        <w:tc>
          <w:tcPr>
            <w:tcW w:w="1242" w:type="dxa"/>
            <w:vAlign w:val="center"/>
          </w:tcPr>
          <w:p w:rsidR="00FA6F03" w:rsidRPr="0097032C" w:rsidRDefault="0097032C" w:rsidP="00242F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57.73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4" w:line="276" w:lineRule="auto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460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ДОНАЦИЈЕ И ТРАНСФЕРИ</w:t>
            </w:r>
          </w:p>
        </w:tc>
        <w:tc>
          <w:tcPr>
            <w:tcW w:w="1701" w:type="dxa"/>
            <w:vAlign w:val="center"/>
          </w:tcPr>
          <w:p w:rsidR="00FA6F03" w:rsidRPr="005837B2" w:rsidRDefault="003A730B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148.056.098</w:t>
            </w:r>
          </w:p>
        </w:tc>
        <w:tc>
          <w:tcPr>
            <w:tcW w:w="1842" w:type="dxa"/>
          </w:tcPr>
          <w:p w:rsidR="00FA6F03" w:rsidRPr="001D52CD" w:rsidRDefault="000C6BDB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50.819.334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34.32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463</w:t>
            </w:r>
            <w:r w:rsidR="00701D78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Тек. трансфери ост. нивоима власти</w:t>
            </w:r>
          </w:p>
        </w:tc>
        <w:tc>
          <w:tcPr>
            <w:tcW w:w="1701" w:type="dxa"/>
            <w:vAlign w:val="center"/>
          </w:tcPr>
          <w:p w:rsidR="00FA6F03" w:rsidRPr="00C01CAB" w:rsidRDefault="0081373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120.087.772</w:t>
            </w:r>
          </w:p>
        </w:tc>
        <w:tc>
          <w:tcPr>
            <w:tcW w:w="1842" w:type="dxa"/>
          </w:tcPr>
          <w:p w:rsidR="00FA6F03" w:rsidRPr="00B17E56" w:rsidRDefault="0081373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39.081.092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32.54</w:t>
            </w:r>
          </w:p>
        </w:tc>
      </w:tr>
      <w:tr w:rsidR="00C01CAB" w:rsidRPr="004D49A4" w:rsidTr="001A3951">
        <w:trPr>
          <w:jc w:val="center"/>
        </w:trPr>
        <w:tc>
          <w:tcPr>
            <w:tcW w:w="985" w:type="dxa"/>
          </w:tcPr>
          <w:p w:rsidR="00C01CAB" w:rsidRPr="00C01CAB" w:rsidRDefault="00C01CAB" w:rsidP="00FA6F03">
            <w:pPr>
              <w:spacing w:before="2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4632</w:t>
            </w:r>
          </w:p>
        </w:tc>
        <w:tc>
          <w:tcPr>
            <w:tcW w:w="3518" w:type="dxa"/>
          </w:tcPr>
          <w:p w:rsidR="00C01CAB" w:rsidRPr="00C01CAB" w:rsidRDefault="00C01CAB" w:rsidP="00C01CAB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Капитал. т</w:t>
            </w:r>
            <w:r w:rsidRPr="004D49A4">
              <w:rPr>
                <w:rFonts w:ascii="Times New Roman" w:hAnsi="Times New Roman"/>
              </w:rPr>
              <w:t>ранс</w:t>
            </w:r>
            <w:r>
              <w:rPr>
                <w:rFonts w:ascii="Times New Roman" w:hAnsi="Times New Roman"/>
              </w:rPr>
              <w:t>.</w:t>
            </w:r>
            <w:r w:rsidRPr="004D49A4">
              <w:rPr>
                <w:rFonts w:ascii="Times New Roman" w:hAnsi="Times New Roman"/>
              </w:rPr>
              <w:t xml:space="preserve"> ост. нивоима власти</w:t>
            </w:r>
          </w:p>
        </w:tc>
        <w:tc>
          <w:tcPr>
            <w:tcW w:w="1701" w:type="dxa"/>
            <w:vAlign w:val="center"/>
          </w:tcPr>
          <w:p w:rsidR="00C01CAB" w:rsidRDefault="0081373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3.115.233</w:t>
            </w:r>
          </w:p>
        </w:tc>
        <w:tc>
          <w:tcPr>
            <w:tcW w:w="1842" w:type="dxa"/>
          </w:tcPr>
          <w:p w:rsidR="00C01CAB" w:rsidRPr="00B17E56" w:rsidRDefault="0081373C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242" w:type="dxa"/>
            <w:vAlign w:val="center"/>
          </w:tcPr>
          <w:p w:rsidR="00C01CAB" w:rsidRPr="00A74143" w:rsidRDefault="00A7414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465</w:t>
            </w:r>
            <w:r w:rsidR="00701D78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Остале текуће дотације и трансфери</w:t>
            </w:r>
          </w:p>
        </w:tc>
        <w:tc>
          <w:tcPr>
            <w:tcW w:w="1701" w:type="dxa"/>
            <w:vAlign w:val="center"/>
          </w:tcPr>
          <w:p w:rsidR="00FA6F03" w:rsidRPr="00C01CAB" w:rsidRDefault="0081373C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24.853.093</w:t>
            </w:r>
          </w:p>
        </w:tc>
        <w:tc>
          <w:tcPr>
            <w:tcW w:w="1842" w:type="dxa"/>
          </w:tcPr>
          <w:p w:rsidR="00FA6F03" w:rsidRPr="006A5F71" w:rsidRDefault="00F32D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11.738.242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47.23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5" w:line="276" w:lineRule="auto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470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СОЦИЈАЛНА ПОМОЋ</w:t>
            </w:r>
          </w:p>
        </w:tc>
        <w:tc>
          <w:tcPr>
            <w:tcW w:w="1701" w:type="dxa"/>
            <w:vAlign w:val="center"/>
          </w:tcPr>
          <w:p w:rsidR="00FA6F03" w:rsidRPr="00235D68" w:rsidRDefault="00235D68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58.449.195</w:t>
            </w:r>
          </w:p>
        </w:tc>
        <w:tc>
          <w:tcPr>
            <w:tcW w:w="1842" w:type="dxa"/>
            <w:vAlign w:val="center"/>
          </w:tcPr>
          <w:p w:rsidR="00FA6F03" w:rsidRPr="002C6AFF" w:rsidRDefault="000C6BDB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19.307.416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33.03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472</w:t>
            </w:r>
            <w:r w:rsidR="00701D78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Накнаде из Буџета у сл. болести и инв</w:t>
            </w:r>
          </w:p>
        </w:tc>
        <w:tc>
          <w:tcPr>
            <w:tcW w:w="1701" w:type="dxa"/>
            <w:vAlign w:val="center"/>
          </w:tcPr>
          <w:p w:rsidR="00FA6F03" w:rsidRPr="00766FEE" w:rsidRDefault="00766FEE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21.608.970</w:t>
            </w:r>
          </w:p>
        </w:tc>
        <w:tc>
          <w:tcPr>
            <w:tcW w:w="1842" w:type="dxa"/>
            <w:vAlign w:val="center"/>
          </w:tcPr>
          <w:p w:rsidR="00FA6F03" w:rsidRPr="00766FEE" w:rsidRDefault="00F32D9B" w:rsidP="001F7C3A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9.523.032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44.07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4723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 xml:space="preserve">Накнаде за децу и породицу (из </w:t>
            </w:r>
            <w:r w:rsidRPr="004D49A4">
              <w:rPr>
                <w:rFonts w:ascii="Times New Roman" w:hAnsi="Times New Roman"/>
              </w:rPr>
              <w:lastRenderedPageBreak/>
              <w:t>Буџета)</w:t>
            </w:r>
          </w:p>
        </w:tc>
        <w:tc>
          <w:tcPr>
            <w:tcW w:w="1701" w:type="dxa"/>
            <w:vAlign w:val="center"/>
          </w:tcPr>
          <w:p w:rsidR="00701D78" w:rsidRPr="00F8230F" w:rsidRDefault="00F8230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8.390.000</w:t>
            </w:r>
          </w:p>
        </w:tc>
        <w:tc>
          <w:tcPr>
            <w:tcW w:w="1842" w:type="dxa"/>
            <w:vAlign w:val="center"/>
          </w:tcPr>
          <w:p w:rsidR="00701D78" w:rsidRPr="00F8230F" w:rsidRDefault="00F32D9B" w:rsidP="001F7C3A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1.240.307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14.78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lastRenderedPageBreak/>
              <w:t>4726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</w:rPr>
              <w:t>Накнаде из буџета у случају смрти</w:t>
            </w:r>
          </w:p>
        </w:tc>
        <w:tc>
          <w:tcPr>
            <w:tcW w:w="1701" w:type="dxa"/>
            <w:vAlign w:val="center"/>
          </w:tcPr>
          <w:p w:rsidR="00701D78" w:rsidRPr="00F8230F" w:rsidRDefault="00F8230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500.000</w:t>
            </w:r>
          </w:p>
        </w:tc>
        <w:tc>
          <w:tcPr>
            <w:tcW w:w="1842" w:type="dxa"/>
            <w:vAlign w:val="center"/>
          </w:tcPr>
          <w:p w:rsidR="00701D78" w:rsidRPr="00F8230F" w:rsidRDefault="00F32D9B" w:rsidP="001F7C3A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245.406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49.08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4727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Накнаде из Буџета за образ.,  културу и спорт</w:t>
            </w:r>
          </w:p>
        </w:tc>
        <w:tc>
          <w:tcPr>
            <w:tcW w:w="1701" w:type="dxa"/>
            <w:vAlign w:val="center"/>
          </w:tcPr>
          <w:p w:rsidR="00701D78" w:rsidRPr="00F8230F" w:rsidRDefault="00F8230F" w:rsidP="00C01CAB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8.467.000</w:t>
            </w:r>
          </w:p>
        </w:tc>
        <w:tc>
          <w:tcPr>
            <w:tcW w:w="1842" w:type="dxa"/>
            <w:vAlign w:val="center"/>
          </w:tcPr>
          <w:p w:rsidR="00701D78" w:rsidRPr="00F8230F" w:rsidRDefault="00F32D9B" w:rsidP="001F7C3A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1.581.567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18.68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4729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Остале накнаде из Буџета</w:t>
            </w:r>
          </w:p>
        </w:tc>
        <w:tc>
          <w:tcPr>
            <w:tcW w:w="1701" w:type="dxa"/>
            <w:vAlign w:val="center"/>
          </w:tcPr>
          <w:p w:rsidR="00701D78" w:rsidRPr="00F8230F" w:rsidRDefault="00F8230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19.483.225</w:t>
            </w:r>
          </w:p>
        </w:tc>
        <w:tc>
          <w:tcPr>
            <w:tcW w:w="1842" w:type="dxa"/>
            <w:vAlign w:val="center"/>
          </w:tcPr>
          <w:p w:rsidR="00701D78" w:rsidRPr="00F8230F" w:rsidRDefault="00F32D9B" w:rsidP="001F7C3A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6.717.104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34.48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4" w:line="276" w:lineRule="auto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480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ОСТАЛИ РАСХОДИ</w:t>
            </w:r>
          </w:p>
        </w:tc>
        <w:tc>
          <w:tcPr>
            <w:tcW w:w="1701" w:type="dxa"/>
            <w:vAlign w:val="center"/>
          </w:tcPr>
          <w:p w:rsidR="00FA6F03" w:rsidRPr="00235D68" w:rsidRDefault="00235D68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51.238.681</w:t>
            </w:r>
          </w:p>
        </w:tc>
        <w:tc>
          <w:tcPr>
            <w:tcW w:w="1842" w:type="dxa"/>
            <w:vAlign w:val="center"/>
          </w:tcPr>
          <w:p w:rsidR="00FA6F03" w:rsidRPr="002C6AFF" w:rsidRDefault="00915F25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40.341.324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78.73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5C7589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481</w:t>
            </w:r>
            <w:r w:rsidR="005C7589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5C7589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 xml:space="preserve">Дотације непрофит. </w:t>
            </w:r>
            <w:r w:rsidR="005C7589" w:rsidRPr="004D49A4">
              <w:rPr>
                <w:rFonts w:ascii="Times New Roman" w:hAnsi="Times New Roman"/>
              </w:rPr>
              <w:t>организацијама</w:t>
            </w:r>
          </w:p>
        </w:tc>
        <w:tc>
          <w:tcPr>
            <w:tcW w:w="1701" w:type="dxa"/>
            <w:vAlign w:val="center"/>
          </w:tcPr>
          <w:p w:rsidR="00FA6F03" w:rsidRPr="00C01CAB" w:rsidRDefault="00F8230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2.200.000</w:t>
            </w:r>
          </w:p>
        </w:tc>
        <w:tc>
          <w:tcPr>
            <w:tcW w:w="1842" w:type="dxa"/>
            <w:vAlign w:val="center"/>
          </w:tcPr>
          <w:p w:rsidR="00FA6F03" w:rsidRPr="00B17E56" w:rsidRDefault="00F32D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</w:t>
            </w:r>
          </w:p>
        </w:tc>
      </w:tr>
      <w:tr w:rsidR="005C7589" w:rsidRPr="004D49A4" w:rsidTr="001A3951">
        <w:trPr>
          <w:jc w:val="center"/>
        </w:trPr>
        <w:tc>
          <w:tcPr>
            <w:tcW w:w="985" w:type="dxa"/>
          </w:tcPr>
          <w:p w:rsidR="005C7589" w:rsidRPr="004D49A4" w:rsidRDefault="005C7589" w:rsidP="00FE6AE3">
            <w:pPr>
              <w:spacing w:before="2"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4819</w:t>
            </w:r>
          </w:p>
        </w:tc>
        <w:tc>
          <w:tcPr>
            <w:tcW w:w="3518" w:type="dxa"/>
          </w:tcPr>
          <w:p w:rsidR="005C7589" w:rsidRPr="004D49A4" w:rsidRDefault="005C7589" w:rsidP="00FE6AE3">
            <w:pPr>
              <w:spacing w:before="2"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Дотације осталим непрофит. инстит.</w:t>
            </w:r>
          </w:p>
        </w:tc>
        <w:tc>
          <w:tcPr>
            <w:tcW w:w="1701" w:type="dxa"/>
            <w:vAlign w:val="center"/>
          </w:tcPr>
          <w:p w:rsidR="005C7589" w:rsidRPr="00C01CAB" w:rsidRDefault="00F8230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407A5F">
              <w:rPr>
                <w:rFonts w:ascii="Times New Roman" w:hAnsi="Times New Roman"/>
              </w:rPr>
              <w:t>443.681</w:t>
            </w:r>
          </w:p>
        </w:tc>
        <w:tc>
          <w:tcPr>
            <w:tcW w:w="1842" w:type="dxa"/>
            <w:vAlign w:val="center"/>
          </w:tcPr>
          <w:p w:rsidR="005C7589" w:rsidRPr="00B17E56" w:rsidRDefault="00F32D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21.418.444</w:t>
            </w:r>
          </w:p>
        </w:tc>
        <w:tc>
          <w:tcPr>
            <w:tcW w:w="1242" w:type="dxa"/>
            <w:vAlign w:val="center"/>
          </w:tcPr>
          <w:p w:rsidR="005C7589" w:rsidRPr="00A74143" w:rsidRDefault="00A74143" w:rsidP="00A7414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95.43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482</w:t>
            </w:r>
            <w:r w:rsidR="00701D78" w:rsidRPr="004D49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01" w:type="dxa"/>
            <w:vAlign w:val="center"/>
          </w:tcPr>
          <w:p w:rsidR="00FA6F03" w:rsidRPr="00C01CA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845.000</w:t>
            </w:r>
          </w:p>
        </w:tc>
        <w:tc>
          <w:tcPr>
            <w:tcW w:w="1842" w:type="dxa"/>
            <w:vAlign w:val="center"/>
          </w:tcPr>
          <w:p w:rsidR="00FA6F03" w:rsidRPr="00B17E56" w:rsidRDefault="00F32D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407.717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48.25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4822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Обавезне таксе</w:t>
            </w:r>
          </w:p>
        </w:tc>
        <w:tc>
          <w:tcPr>
            <w:tcW w:w="1701" w:type="dxa"/>
            <w:vAlign w:val="center"/>
          </w:tcPr>
          <w:p w:rsidR="00701D78" w:rsidRPr="00C01CA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700.000</w:t>
            </w:r>
          </w:p>
        </w:tc>
        <w:tc>
          <w:tcPr>
            <w:tcW w:w="1842" w:type="dxa"/>
            <w:vAlign w:val="center"/>
          </w:tcPr>
          <w:p w:rsidR="00701D78" w:rsidRPr="00B17E56" w:rsidRDefault="00F32D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144.155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20.59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4831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Нов. казне и пенали по решењу судова</w:t>
            </w:r>
          </w:p>
        </w:tc>
        <w:tc>
          <w:tcPr>
            <w:tcW w:w="1701" w:type="dxa"/>
            <w:vAlign w:val="center"/>
          </w:tcPr>
          <w:p w:rsidR="00701D78" w:rsidRPr="00C01CA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25.050.000</w:t>
            </w:r>
          </w:p>
        </w:tc>
        <w:tc>
          <w:tcPr>
            <w:tcW w:w="1842" w:type="dxa"/>
            <w:vAlign w:val="center"/>
          </w:tcPr>
          <w:p w:rsidR="00701D78" w:rsidRPr="00B17E56" w:rsidRDefault="00F32D9B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17.271.008</w:t>
            </w:r>
          </w:p>
        </w:tc>
        <w:tc>
          <w:tcPr>
            <w:tcW w:w="1242" w:type="dxa"/>
            <w:vAlign w:val="center"/>
          </w:tcPr>
          <w:p w:rsidR="00701D78" w:rsidRPr="00A74143" w:rsidRDefault="00A74143" w:rsidP="001F7C3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68.95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  <w:vAlign w:val="center"/>
          </w:tcPr>
          <w:p w:rsidR="00FA6F03" w:rsidRPr="004D49A4" w:rsidRDefault="00FA6F03" w:rsidP="00907515">
            <w:pPr>
              <w:spacing w:before="4"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3518" w:type="dxa"/>
            <w:vAlign w:val="center"/>
          </w:tcPr>
          <w:p w:rsidR="00FA6F03" w:rsidRPr="004D49A4" w:rsidRDefault="00FA6F03" w:rsidP="00907515">
            <w:pPr>
              <w:spacing w:before="4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СРЕДСТВА РЕЗЕРВЕ</w:t>
            </w:r>
          </w:p>
        </w:tc>
        <w:tc>
          <w:tcPr>
            <w:tcW w:w="1701" w:type="dxa"/>
            <w:vAlign w:val="center"/>
          </w:tcPr>
          <w:p w:rsidR="00FA6F03" w:rsidRPr="00407A5F" w:rsidRDefault="00407A5F" w:rsidP="005C7589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17.500.000</w:t>
            </w:r>
          </w:p>
        </w:tc>
        <w:tc>
          <w:tcPr>
            <w:tcW w:w="1842" w:type="dxa"/>
          </w:tcPr>
          <w:p w:rsidR="00FA6F03" w:rsidRPr="005837B2" w:rsidRDefault="005837B2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4D49A4" w:rsidRDefault="005837B2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49911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Стална резерва</w:t>
            </w:r>
          </w:p>
        </w:tc>
        <w:tc>
          <w:tcPr>
            <w:tcW w:w="1701" w:type="dxa"/>
            <w:vAlign w:val="center"/>
          </w:tcPr>
          <w:p w:rsidR="00FA6F03" w:rsidRPr="004D49A4" w:rsidRDefault="00C01CAB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500.000</w:t>
            </w:r>
          </w:p>
        </w:tc>
        <w:tc>
          <w:tcPr>
            <w:tcW w:w="1842" w:type="dxa"/>
          </w:tcPr>
          <w:p w:rsidR="00FA6F03" w:rsidRPr="004D49A4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4D49A4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49912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Текућа резерва</w:t>
            </w:r>
          </w:p>
        </w:tc>
        <w:tc>
          <w:tcPr>
            <w:tcW w:w="1701" w:type="dxa"/>
            <w:vAlign w:val="center"/>
          </w:tcPr>
          <w:p w:rsidR="00FA6F03" w:rsidRPr="00456BB1" w:rsidRDefault="00456BB1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17.000.000</w:t>
            </w:r>
          </w:p>
        </w:tc>
        <w:tc>
          <w:tcPr>
            <w:tcW w:w="1842" w:type="dxa"/>
          </w:tcPr>
          <w:p w:rsidR="00FA6F03" w:rsidRPr="004D49A4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4D49A4" w:rsidRDefault="00B17E56" w:rsidP="00242F25">
            <w:pPr>
              <w:spacing w:line="276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5" w:line="276" w:lineRule="auto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510</w:t>
            </w: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ОСНОВНА СРЕДСТВА</w:t>
            </w:r>
          </w:p>
        </w:tc>
        <w:tc>
          <w:tcPr>
            <w:tcW w:w="1701" w:type="dxa"/>
            <w:vAlign w:val="center"/>
          </w:tcPr>
          <w:p w:rsidR="00FA6F03" w:rsidRPr="009F0536" w:rsidRDefault="009F0536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152.299.809</w:t>
            </w:r>
          </w:p>
        </w:tc>
        <w:tc>
          <w:tcPr>
            <w:tcW w:w="1842" w:type="dxa"/>
          </w:tcPr>
          <w:p w:rsidR="00FA6F03" w:rsidRPr="00882EB1" w:rsidRDefault="00636FCE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29.865.153</w:t>
            </w:r>
          </w:p>
        </w:tc>
        <w:tc>
          <w:tcPr>
            <w:tcW w:w="1242" w:type="dxa"/>
            <w:vAlign w:val="center"/>
          </w:tcPr>
          <w:p w:rsidR="00FA6F03" w:rsidRPr="00A74143" w:rsidRDefault="00A74143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19.61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before="5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5112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before="5" w:line="276" w:lineRule="auto"/>
              <w:ind w:left="72"/>
              <w:rPr>
                <w:rFonts w:ascii="Times New Roman" w:hAnsi="Times New Roman"/>
                <w:b/>
                <w:color w:val="000000"/>
              </w:rPr>
            </w:pPr>
            <w:r w:rsidRPr="004D49A4">
              <w:rPr>
                <w:rFonts w:ascii="Times New Roman" w:hAnsi="Times New Roman"/>
              </w:rPr>
              <w:t>Изградња зграда и објеката</w:t>
            </w:r>
          </w:p>
        </w:tc>
        <w:tc>
          <w:tcPr>
            <w:tcW w:w="1701" w:type="dxa"/>
            <w:vAlign w:val="center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64.143.746</w:t>
            </w:r>
          </w:p>
        </w:tc>
        <w:tc>
          <w:tcPr>
            <w:tcW w:w="1842" w:type="dxa"/>
          </w:tcPr>
          <w:p w:rsidR="00701D78" w:rsidRPr="00B17E56" w:rsidRDefault="00F32D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18.017.910</w:t>
            </w:r>
          </w:p>
        </w:tc>
        <w:tc>
          <w:tcPr>
            <w:tcW w:w="1242" w:type="dxa"/>
            <w:vAlign w:val="center"/>
          </w:tcPr>
          <w:p w:rsidR="00701D78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before="3"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511</w:t>
            </w:r>
            <w:r w:rsidR="00701D78" w:rsidRPr="004D49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18" w:type="dxa"/>
          </w:tcPr>
          <w:p w:rsidR="00FA6F03" w:rsidRPr="004D49A4" w:rsidRDefault="00701D78" w:rsidP="00242F25">
            <w:pPr>
              <w:spacing w:before="3"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Капитално одржавање зграда и обј.</w:t>
            </w:r>
          </w:p>
        </w:tc>
        <w:tc>
          <w:tcPr>
            <w:tcW w:w="1701" w:type="dxa"/>
            <w:vAlign w:val="center"/>
          </w:tcPr>
          <w:p w:rsidR="00FA6F03" w:rsidRPr="00C01CA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60.866.745</w:t>
            </w:r>
          </w:p>
        </w:tc>
        <w:tc>
          <w:tcPr>
            <w:tcW w:w="1842" w:type="dxa"/>
          </w:tcPr>
          <w:p w:rsidR="00FA6F03" w:rsidRPr="00B17E56" w:rsidRDefault="00F32D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8.487.653</w:t>
            </w:r>
          </w:p>
        </w:tc>
        <w:tc>
          <w:tcPr>
            <w:tcW w:w="1242" w:type="dxa"/>
            <w:vAlign w:val="center"/>
          </w:tcPr>
          <w:p w:rsidR="00FA6F03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13.94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before="3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5114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before="3"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Пројектно планирање</w:t>
            </w:r>
          </w:p>
        </w:tc>
        <w:tc>
          <w:tcPr>
            <w:tcW w:w="1701" w:type="dxa"/>
            <w:vAlign w:val="center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14.199.318</w:t>
            </w:r>
          </w:p>
        </w:tc>
        <w:tc>
          <w:tcPr>
            <w:tcW w:w="1842" w:type="dxa"/>
          </w:tcPr>
          <w:p w:rsidR="00701D78" w:rsidRPr="00B17E56" w:rsidRDefault="00F32D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302.380</w:t>
            </w:r>
          </w:p>
        </w:tc>
        <w:tc>
          <w:tcPr>
            <w:tcW w:w="1242" w:type="dxa"/>
            <w:vAlign w:val="center"/>
          </w:tcPr>
          <w:p w:rsidR="00701D78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5122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01" w:type="dxa"/>
            <w:vAlign w:val="center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7.360.000</w:t>
            </w:r>
          </w:p>
        </w:tc>
        <w:tc>
          <w:tcPr>
            <w:tcW w:w="1842" w:type="dxa"/>
          </w:tcPr>
          <w:p w:rsidR="00701D78" w:rsidRPr="004A0BA8" w:rsidRDefault="00F32D9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3.057.210</w:t>
            </w:r>
          </w:p>
        </w:tc>
        <w:tc>
          <w:tcPr>
            <w:tcW w:w="1242" w:type="dxa"/>
            <w:vAlign w:val="center"/>
          </w:tcPr>
          <w:p w:rsidR="00701D78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41.54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5126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Опрема за образов.,  културу и спорт</w:t>
            </w:r>
          </w:p>
        </w:tc>
        <w:tc>
          <w:tcPr>
            <w:tcW w:w="1701" w:type="dxa"/>
            <w:vAlign w:val="center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2.230.000</w:t>
            </w:r>
          </w:p>
        </w:tc>
        <w:tc>
          <w:tcPr>
            <w:tcW w:w="1842" w:type="dxa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1242" w:type="dxa"/>
            <w:vAlign w:val="center"/>
          </w:tcPr>
          <w:p w:rsidR="00701D78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01D78" w:rsidRPr="004D49A4" w:rsidTr="001A3951">
        <w:trPr>
          <w:jc w:val="center"/>
        </w:trPr>
        <w:tc>
          <w:tcPr>
            <w:tcW w:w="985" w:type="dxa"/>
          </w:tcPr>
          <w:p w:rsidR="00701D78" w:rsidRPr="004D49A4" w:rsidRDefault="00701D78" w:rsidP="00FA6F0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9A4">
              <w:rPr>
                <w:rFonts w:ascii="Times New Roman" w:hAnsi="Times New Roman"/>
                <w:color w:val="000000"/>
              </w:rPr>
              <w:t>5128</w:t>
            </w:r>
          </w:p>
        </w:tc>
        <w:tc>
          <w:tcPr>
            <w:tcW w:w="3518" w:type="dxa"/>
          </w:tcPr>
          <w:p w:rsidR="00701D78" w:rsidRPr="004D49A4" w:rsidRDefault="00701D78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Опрема за јавну безбедност</w:t>
            </w:r>
          </w:p>
        </w:tc>
        <w:tc>
          <w:tcPr>
            <w:tcW w:w="1701" w:type="dxa"/>
            <w:vAlign w:val="center"/>
          </w:tcPr>
          <w:p w:rsidR="00701D78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3.500.000</w:t>
            </w:r>
          </w:p>
        </w:tc>
        <w:tc>
          <w:tcPr>
            <w:tcW w:w="1842" w:type="dxa"/>
          </w:tcPr>
          <w:p w:rsidR="00701D78" w:rsidRPr="004111D8" w:rsidRDefault="004111D8" w:rsidP="00242F25">
            <w:pPr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1242" w:type="dxa"/>
            <w:vAlign w:val="center"/>
          </w:tcPr>
          <w:p w:rsidR="00701D78" w:rsidRPr="00F3244B" w:rsidRDefault="00F3244B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407A5F">
            <w:pPr>
              <w:spacing w:before="16" w:line="276" w:lineRule="auto"/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6</w:t>
            </w:r>
            <w:r w:rsidR="00407A5F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3518" w:type="dxa"/>
          </w:tcPr>
          <w:p w:rsidR="00FA6F03" w:rsidRPr="00AB3CC5" w:rsidRDefault="00AB3CC5" w:rsidP="00242F25">
            <w:pPr>
              <w:spacing w:before="16" w:line="276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НАБАВКА ФИНАНСИЈСКЕ ИМОВИНЕ</w:t>
            </w:r>
          </w:p>
        </w:tc>
        <w:tc>
          <w:tcPr>
            <w:tcW w:w="1701" w:type="dxa"/>
            <w:vAlign w:val="center"/>
          </w:tcPr>
          <w:p w:rsidR="00FA6F03" w:rsidRPr="005837B2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1.686.093</w:t>
            </w:r>
          </w:p>
        </w:tc>
        <w:tc>
          <w:tcPr>
            <w:tcW w:w="1842" w:type="dxa"/>
          </w:tcPr>
          <w:p w:rsidR="00FA6F03" w:rsidRPr="005837B2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5837B2" w:rsidRDefault="00F3244B" w:rsidP="00242F2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407A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  <w:color w:val="000000"/>
              </w:rPr>
              <w:t>6</w:t>
            </w:r>
            <w:r w:rsidR="00407A5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518" w:type="dxa"/>
          </w:tcPr>
          <w:p w:rsidR="00FA6F03" w:rsidRPr="00AB3CC5" w:rsidRDefault="00AB3CC5" w:rsidP="00242F25">
            <w:pPr>
              <w:spacing w:line="276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Набавка домаћих акција и осталог капитала</w:t>
            </w:r>
          </w:p>
        </w:tc>
        <w:tc>
          <w:tcPr>
            <w:tcW w:w="1701" w:type="dxa"/>
            <w:vAlign w:val="center"/>
          </w:tcPr>
          <w:p w:rsidR="00FA6F03" w:rsidRPr="00C01CAB" w:rsidRDefault="00407A5F" w:rsidP="00242F2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1.686.093</w:t>
            </w:r>
          </w:p>
        </w:tc>
        <w:tc>
          <w:tcPr>
            <w:tcW w:w="1842" w:type="dxa"/>
            <w:vAlign w:val="center"/>
          </w:tcPr>
          <w:p w:rsidR="00FA6F03" w:rsidRPr="00B17E56" w:rsidRDefault="00407A5F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242" w:type="dxa"/>
            <w:vAlign w:val="center"/>
          </w:tcPr>
          <w:p w:rsidR="00FA6F03" w:rsidRPr="00B17E56" w:rsidRDefault="00F3244B" w:rsidP="00717CD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A6F03" w:rsidRPr="004D49A4" w:rsidTr="001A3951">
        <w:trPr>
          <w:jc w:val="center"/>
        </w:trPr>
        <w:tc>
          <w:tcPr>
            <w:tcW w:w="985" w:type="dxa"/>
          </w:tcPr>
          <w:p w:rsidR="00FA6F03" w:rsidRPr="004D49A4" w:rsidRDefault="00FA6F03" w:rsidP="00FA6F0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FA6F03" w:rsidRPr="004D49A4" w:rsidRDefault="00FA6F03" w:rsidP="00242F25">
            <w:pPr>
              <w:spacing w:before="12" w:line="276" w:lineRule="auto"/>
              <w:ind w:left="72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  <w:color w:val="000000"/>
              </w:rPr>
              <w:t>УКУПНИ ЈАВНИ РАСХОДИ И ИЗДАЦИ</w:t>
            </w:r>
          </w:p>
        </w:tc>
        <w:tc>
          <w:tcPr>
            <w:tcW w:w="1701" w:type="dxa"/>
            <w:vAlign w:val="center"/>
          </w:tcPr>
          <w:p w:rsidR="00FA6F03" w:rsidRPr="00407A5F" w:rsidRDefault="00407A5F" w:rsidP="00242F25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1.027.908.130</w:t>
            </w:r>
          </w:p>
        </w:tc>
        <w:tc>
          <w:tcPr>
            <w:tcW w:w="1842" w:type="dxa"/>
            <w:vAlign w:val="center"/>
          </w:tcPr>
          <w:p w:rsidR="00FA6F03" w:rsidRPr="00F77D73" w:rsidRDefault="00F32D9B" w:rsidP="001A395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379.305.</w:t>
            </w:r>
            <w:r w:rsidR="001A3951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242" w:type="dxa"/>
            <w:vAlign w:val="center"/>
          </w:tcPr>
          <w:p w:rsidR="00FA6F03" w:rsidRPr="00717CD4" w:rsidRDefault="00F3244B" w:rsidP="001F7C3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36.90</w:t>
            </w:r>
          </w:p>
        </w:tc>
      </w:tr>
    </w:tbl>
    <w:p w:rsidR="00FA6F03" w:rsidRDefault="00FA6F03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1A3951" w:rsidRPr="004D49A4" w:rsidRDefault="001A3951" w:rsidP="00FA6F03">
      <w:pPr>
        <w:spacing w:after="120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472AB7" w:rsidRPr="004D49A4" w:rsidRDefault="00472AB7" w:rsidP="003C46C4">
      <w:pPr>
        <w:spacing w:after="120"/>
        <w:ind w:left="1134"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 w:eastAsia="en-US"/>
        </w:rPr>
      </w:pPr>
    </w:p>
    <w:p w:rsidR="00293FAB" w:rsidRPr="004D49A4" w:rsidRDefault="00293FA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</w:pPr>
      <w:r w:rsidRPr="004D49A4">
        <w:rPr>
          <w:rFonts w:ascii="Times New Roman" w:hAnsi="Times New Roman"/>
          <w:b/>
          <w:bCs/>
          <w:caps/>
          <w:shadow/>
          <w:sz w:val="24"/>
          <w:szCs w:val="24"/>
          <w:lang w:val="en-US" w:eastAsia="en-US"/>
        </w:rPr>
        <w:lastRenderedPageBreak/>
        <w:t>Р</w:t>
      </w:r>
      <w:r w:rsidRPr="004D49A4"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  <w:t>асходи по корисницима буџета градске општине чукарица</w:t>
      </w:r>
    </w:p>
    <w:p w:rsidR="00293FAB" w:rsidRPr="004D49A4" w:rsidRDefault="00293FAB" w:rsidP="00293FA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4D49A4">
        <w:rPr>
          <w:rFonts w:ascii="Times New Roman" w:hAnsi="Times New Roman"/>
          <w:b/>
          <w:bCs/>
          <w:caps/>
          <w:shadow/>
          <w:sz w:val="24"/>
          <w:szCs w:val="24"/>
          <w:lang w:val="sr-Cyrl-CS" w:eastAsia="en-US"/>
        </w:rPr>
        <w:t>ПО ПРОГРАМИМА, ПРОГРАМСКИМ АКТИВНОСТИМА И ПРОЈЕКТИМА</w:t>
      </w:r>
    </w:p>
    <w:p w:rsidR="00293FAB" w:rsidRPr="004D49A4" w:rsidRDefault="00293FAB" w:rsidP="00293FAB">
      <w:pPr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5000" w:type="pct"/>
        <w:jc w:val="center"/>
        <w:tblLook w:val="04A0"/>
      </w:tblPr>
      <w:tblGrid>
        <w:gridCol w:w="3968"/>
        <w:gridCol w:w="442"/>
        <w:gridCol w:w="1748"/>
        <w:gridCol w:w="1888"/>
        <w:gridCol w:w="1242"/>
      </w:tblGrid>
      <w:tr w:rsidR="001A3951" w:rsidRPr="004D49A4" w:rsidTr="001A3951">
        <w:trPr>
          <w:trHeight w:val="570"/>
          <w:tblHeader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eastAsia="en-US"/>
              </w:rPr>
              <w:t>ОПИС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</w:rPr>
              <w:t>Извршење</w:t>
            </w:r>
          </w:p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</w:rPr>
              <w:t>јануар – јун</w:t>
            </w:r>
          </w:p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4D49A4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</w:rPr>
              <w:t>%</w:t>
            </w:r>
          </w:p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b/>
              </w:rPr>
            </w:pPr>
            <w:r w:rsidRPr="004D49A4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1A3951" w:rsidRPr="004D49A4" w:rsidTr="001A3951">
        <w:trPr>
          <w:trHeight w:val="300"/>
          <w:tblHeader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D49A4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4D49A4" w:rsidRDefault="00293FAB" w:rsidP="00EB240B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4 (3/2х100)</w:t>
            </w:r>
          </w:p>
        </w:tc>
      </w:tr>
      <w:tr w:rsidR="00293FAB" w:rsidRPr="004D49A4" w:rsidTr="00EB240B">
        <w:trPr>
          <w:trHeight w:val="325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1 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01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eastAsia="en-US"/>
              </w:rPr>
              <w:t>СКУПШТИНА ГО ЧУКАРИЦА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Програм 16:  ПОЛИТИЧКИ СИСТЕМ ЛОКАЛНЕ САМОУПРАВЕ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2101-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0001: Функционисање скупштине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111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 Извршни и законодавни органи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B907B6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5D5CD5"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="00293FAB" w:rsidRPr="005D5CD5">
              <w:rPr>
                <w:rFonts w:ascii="Times New Roman" w:hAnsi="Times New Roman"/>
                <w:color w:val="000000"/>
                <w:lang w:eastAsia="en-US"/>
              </w:rPr>
              <w:t>.736.000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2.228.054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8B1383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28.80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569.000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267.366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46.99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45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101.554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41.45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        4131  Накнаде у натури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31.610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A31B46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22.58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D49A4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7B207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*           4222  Трош. служ. пут. у иностранство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rPr>
                <w:rFonts w:ascii="Times New Roman" w:hAnsi="Times New Roman"/>
              </w:rPr>
            </w:pPr>
            <w:r w:rsidRPr="00505B0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4235  Стручне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7.906.250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2.182.743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27.61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260.017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48.15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4D49A4">
              <w:rPr>
                <w:rFonts w:ascii="Times New Roman" w:hAnsi="Times New Roman"/>
                <w:lang w:val="en-US" w:eastAsia="en-US"/>
              </w:rPr>
              <w:t xml:space="preserve">*           </w:t>
            </w:r>
            <w:r w:rsidRPr="004D49A4">
              <w:rPr>
                <w:rFonts w:ascii="Times New Roman" w:hAnsi="Times New Roman"/>
              </w:rPr>
              <w:t>4819  Дотације осталим непрофит. инстит. (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финанс. редовног рада политичких партија)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673.681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340.118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50.49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4D49A4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УКУПНО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 РАЗДЕО 01: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СКУПШТИНА ГО ЧУКАРИЦА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5.411.462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35.65</w:t>
            </w:r>
          </w:p>
        </w:tc>
      </w:tr>
      <w:tr w:rsidR="001A3951" w:rsidRPr="004D49A4" w:rsidTr="001A3951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4D49A4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01:Скупштина ГО Чукарица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505B08" w:rsidTr="001A3951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4D49A4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FAB" w:rsidRPr="00505B08" w:rsidRDefault="00293FAB" w:rsidP="00EB240B">
            <w:pPr>
              <w:jc w:val="center"/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FAB" w:rsidRPr="00505B08" w:rsidRDefault="00293FAB" w:rsidP="00EB240B">
            <w:pPr>
              <w:jc w:val="center"/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5.411.462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center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35.65</w:t>
            </w:r>
          </w:p>
        </w:tc>
      </w:tr>
      <w:tr w:rsidR="001A3951" w:rsidRPr="00505B08" w:rsidTr="001A3951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УКУПНО РАЗДЕО 1: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br/>
              <w:t>СКУПШТИНА ГО ЧУКАРИЦА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center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15.179.931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5.411.462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05B08" w:rsidRDefault="00293FAB" w:rsidP="00EB240B">
            <w:pPr>
              <w:jc w:val="center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505B08">
              <w:rPr>
                <w:rFonts w:ascii="Times New Roman" w:hAnsi="Times New Roman"/>
                <w:bCs/>
                <w:color w:val="000000"/>
                <w:lang w:eastAsia="en-US"/>
              </w:rPr>
              <w:t>35.65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 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2 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02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ПРЕДСЕДНИК И ВЕЋЕ ГО ЧУКАРИЦА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Програм 16:  ПОЛИТИЧКИ СИСТЕМ ЛОКАЛНЕ САМОУПРАВЕ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2101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извршних органа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111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 Извршни и законодавни органи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27.706.000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13.493.284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48.70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1.619.194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49.07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lastRenderedPageBreak/>
              <w:t>*           4122  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1.414.000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694.904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49.14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</w:t>
            </w:r>
            <w:r>
              <w:rPr>
                <w:rFonts w:ascii="Times New Roman" w:hAnsi="Times New Roman"/>
              </w:rPr>
              <w:t>31  Накнаде у натури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172.150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31.30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D49A4">
              <w:rPr>
                <w:rFonts w:ascii="Times New Roman" w:hAnsi="Times New Roman"/>
              </w:rPr>
              <w:t>*           4214  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4221  Трош. за пословна путовања у 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5766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4222  Трош. службеног пута у иностран.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3B01C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354.29</w:t>
            </w:r>
            <w:r w:rsidR="003B01CD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75.38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4D49A4">
              <w:rPr>
                <w:rFonts w:ascii="Times New Roman" w:hAnsi="Times New Roman"/>
                <w:lang w:val="en-US" w:eastAsia="en-US"/>
              </w:rPr>
              <w:t xml:space="preserve">*           4236  </w:t>
            </w:r>
            <w:r w:rsidRPr="004D49A4">
              <w:rPr>
                <w:rFonts w:ascii="Times New Roman" w:hAnsi="Times New Roman"/>
                <w:lang w:eastAsia="en-US"/>
              </w:rPr>
              <w:t>Услуге за домаћинство и угоститељ. (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прослава Дана општине, Божића и Славе, хотелске услуге за госте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1.892.906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598.716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31.63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4D49A4">
              <w:rPr>
                <w:rFonts w:ascii="Times New Roman" w:hAnsi="Times New Roman"/>
                <w:lang w:val="en-US" w:eastAsia="en-US"/>
              </w:rPr>
              <w:t xml:space="preserve">*           4237  </w:t>
            </w:r>
            <w:r w:rsidRPr="004D49A4">
              <w:rPr>
                <w:rFonts w:ascii="Times New Roman" w:hAnsi="Times New Roman"/>
                <w:lang w:eastAsia="en-US"/>
              </w:rPr>
              <w:t>Репрезентација (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усл. бифеа, поклони, награде „Матија Бан“ и ост., репрезентација)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3.635.000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1.384.674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38.09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4651  Остале текуће дотације и трансфери (</w:t>
            </w:r>
            <w:r w:rsidRPr="004D49A4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3.300.000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D49A4">
              <w:rPr>
                <w:rFonts w:ascii="Times New Roman" w:hAnsi="Times New Roman"/>
                <w:color w:val="000000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lang w:eastAsia="en-US"/>
              </w:rPr>
              <w:t>575.203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47.73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4D49A4" w:rsidTr="001A3951">
        <w:trPr>
          <w:trHeight w:val="29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РАЗДЕО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2: ПРЕДСЕДНИК И ВЕЋЕ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42.707.906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19.892.42</w:t>
            </w:r>
            <w:r w:rsidR="003B01CD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46.58</w:t>
            </w:r>
          </w:p>
        </w:tc>
      </w:tr>
      <w:tr w:rsidR="001A3951" w:rsidRPr="004D49A4" w:rsidTr="001A3951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4D49A4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02: Председник и Веће ГО Чукарица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4D49A4" w:rsidTr="001A3951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4D49A4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AB" w:rsidRPr="005D5CD5" w:rsidRDefault="00293FAB" w:rsidP="005D5CD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5D5CD5">
              <w:rPr>
                <w:rFonts w:ascii="Times New Roman" w:hAnsi="Times New Roman"/>
                <w:lang w:eastAsia="en-US"/>
              </w:rPr>
              <w:t>42.</w:t>
            </w:r>
            <w:r w:rsidR="005D5CD5" w:rsidRPr="005D5CD5">
              <w:rPr>
                <w:rFonts w:ascii="Times New Roman" w:hAnsi="Times New Roman"/>
                <w:lang w:eastAsia="en-US"/>
              </w:rPr>
              <w:t>310</w:t>
            </w:r>
            <w:r w:rsidRPr="005D5CD5">
              <w:rPr>
                <w:rFonts w:ascii="Times New Roman" w:hAnsi="Times New Roman"/>
                <w:lang w:eastAsia="en-US"/>
              </w:rPr>
              <w:t>.</w:t>
            </w:r>
            <w:r w:rsidR="005D5CD5" w:rsidRPr="005D5CD5">
              <w:rPr>
                <w:rFonts w:ascii="Times New Roman" w:hAnsi="Times New Roman"/>
                <w:lang w:eastAsia="en-US"/>
              </w:rPr>
              <w:t>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1A3951" w:rsidRDefault="002C0C72" w:rsidP="00A93D5C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A3951">
              <w:rPr>
                <w:rFonts w:ascii="Times New Roman" w:hAnsi="Times New Roman"/>
                <w:color w:val="000000"/>
                <w:lang w:eastAsia="en-US"/>
              </w:rPr>
              <w:t>19.495.951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87318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46.51</w:t>
            </w:r>
          </w:p>
        </w:tc>
      </w:tr>
      <w:tr w:rsidR="001A3951" w:rsidRPr="004D49A4" w:rsidTr="001A3951">
        <w:trPr>
          <w:trHeight w:val="63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4D49A4">
              <w:rPr>
                <w:rFonts w:ascii="Times New Roman" w:hAnsi="Times New Roman"/>
                <w:i/>
                <w:iCs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FAB" w:rsidRPr="005D5CD5" w:rsidRDefault="005D5CD5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5D5CD5">
              <w:rPr>
                <w:rFonts w:ascii="Times New Roman" w:hAnsi="Times New Roman"/>
                <w:lang w:eastAsia="en-US"/>
              </w:rPr>
              <w:t>397.906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1A3951" w:rsidRDefault="002C0C72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A3951">
              <w:rPr>
                <w:rFonts w:ascii="Times New Roman" w:hAnsi="Times New Roman"/>
                <w:color w:val="000000"/>
                <w:lang w:eastAsia="en-US"/>
              </w:rPr>
              <w:t>396.471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87318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97.39</w:t>
            </w:r>
          </w:p>
        </w:tc>
      </w:tr>
      <w:tr w:rsidR="001A3951" w:rsidRPr="004D49A4" w:rsidTr="001A3951">
        <w:trPr>
          <w:trHeight w:val="324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ПРЕДСЕДНИК И ВЕЋЕ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2E01E5">
              <w:rPr>
                <w:rFonts w:ascii="Times New Roman" w:hAnsi="Times New Roman"/>
                <w:color w:val="000000"/>
                <w:lang w:eastAsia="en-US"/>
              </w:rPr>
              <w:t>42.707.906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E4090" w:rsidRDefault="00293FAB" w:rsidP="003B01CD">
            <w:pPr>
              <w:jc w:val="right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E92EAD">
              <w:rPr>
                <w:rFonts w:ascii="Times New Roman" w:hAnsi="Times New Roman"/>
                <w:color w:val="000000"/>
                <w:lang w:eastAsia="en-US"/>
              </w:rPr>
              <w:t>19.892.42</w:t>
            </w:r>
            <w:r w:rsidR="003B01CD" w:rsidRPr="00E92EA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01E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2E01E5">
              <w:rPr>
                <w:rFonts w:ascii="Times New Roman" w:hAnsi="Times New Roman"/>
                <w:color w:val="000000"/>
                <w:lang w:eastAsia="en-US"/>
              </w:rPr>
              <w:t>46.58</w:t>
            </w:r>
          </w:p>
        </w:tc>
      </w:tr>
      <w:tr w:rsidR="00293FAB" w:rsidRPr="004D49A4" w:rsidTr="00EB240B">
        <w:trPr>
          <w:trHeight w:val="182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lang w:val="en-US" w:eastAsia="en-US"/>
              </w:rPr>
              <w:t> 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3  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03</w:t>
            </w:r>
            <w:r w:rsidRPr="004D49A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ОПШТИНСКО ПРАВОБРАНИЛАШТВО</w:t>
            </w:r>
          </w:p>
        </w:tc>
      </w:tr>
      <w:tr w:rsidR="00293FAB" w:rsidRPr="004D49A4" w:rsidTr="00EB240B">
        <w:trPr>
          <w:trHeight w:val="322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4D49A4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15:  ЛОКАЛНА САМОУПРАВА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0602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0004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>Општинско правобранилаштво</w:t>
            </w:r>
          </w:p>
        </w:tc>
      </w:tr>
      <w:tr w:rsidR="00293FAB" w:rsidRPr="004D49A4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D49A4"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4D49A4">
              <w:rPr>
                <w:rFonts w:ascii="Times New Roman" w:hAnsi="Times New Roman"/>
                <w:b/>
                <w:bCs/>
                <w:lang w:val="en-US" w:eastAsia="en-US"/>
              </w:rPr>
              <w:t xml:space="preserve"> 330</w:t>
            </w:r>
            <w:r w:rsidRPr="004D49A4">
              <w:rPr>
                <w:rFonts w:ascii="Times New Roman" w:hAnsi="Times New Roman"/>
                <w:b/>
                <w:bCs/>
                <w:lang w:eastAsia="en-US"/>
              </w:rPr>
              <w:t>: Судови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D49A4">
              <w:rPr>
                <w:rFonts w:ascii="Times New Roman" w:hAnsi="Times New Roman"/>
              </w:rPr>
              <w:t>*           4111  Плате, 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7.677.250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3.765.297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49.04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4121  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914.270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451.836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49.42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D49A4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4122  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392.480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193.913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49.41</w:t>
            </w:r>
          </w:p>
        </w:tc>
      </w:tr>
      <w:tr w:rsidR="001A3951" w:rsidRPr="004D49A4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rPr>
                <w:rFonts w:ascii="Times New Roman" w:hAnsi="Times New Roman"/>
              </w:rPr>
            </w:pPr>
            <w:r w:rsidRPr="004D49A4">
              <w:rPr>
                <w:rFonts w:ascii="Times New Roman" w:hAnsi="Times New Roman"/>
              </w:rPr>
              <w:t>*           41</w:t>
            </w:r>
            <w:r>
              <w:rPr>
                <w:rFonts w:ascii="Times New Roman" w:hAnsi="Times New Roman"/>
              </w:rPr>
              <w:t>31</w:t>
            </w:r>
            <w:r w:rsidRPr="004D49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Накнаде у натури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72.050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55.42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4586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969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4221  </w:t>
            </w:r>
            <w:r>
              <w:rPr>
                <w:rFonts w:ascii="Times New Roman" w:hAnsi="Times New Roman"/>
              </w:rPr>
              <w:t>Трош. за пословна путовања у 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422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Трош. служ. пут. у иностранство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28.305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70.76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4586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</w:rPr>
              <w:t>33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Услуге образовања и усаврш. </w:t>
            </w:r>
            <w:r>
              <w:rPr>
                <w:rFonts w:ascii="Times New Roman" w:hAnsi="Times New Roman"/>
              </w:rPr>
              <w:lastRenderedPageBreak/>
              <w:t>запосл.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207.365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41.47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C6259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lastRenderedPageBreak/>
              <w:t xml:space="preserve">*           4269  </w:t>
            </w:r>
            <w:r>
              <w:rPr>
                <w:rFonts w:ascii="Times New Roman" w:hAnsi="Times New Roman"/>
                <w:lang w:eastAsia="en-US"/>
              </w:rPr>
              <w:t>Материјали за посебне намене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4586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 (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4586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438.992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46.21</w:t>
            </w:r>
          </w:p>
        </w:tc>
      </w:tr>
      <w:tr w:rsidR="001A3951" w:rsidRPr="009A36DC" w:rsidTr="001A3951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2C7DB0">
              <w:rPr>
                <w:rFonts w:ascii="Times New Roman" w:hAnsi="Times New Roman"/>
                <w:b/>
                <w:bCs/>
                <w:lang w:val="en-US" w:eastAsia="en-US"/>
              </w:rPr>
              <w:t xml:space="preserve">УКУПНО РАЗДЕО </w:t>
            </w:r>
            <w:r w:rsidRPr="002C7DB0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 w:rsidRPr="002C7DB0">
              <w:rPr>
                <w:rFonts w:ascii="Times New Roman" w:hAnsi="Times New Roman"/>
                <w:b/>
                <w:bCs/>
                <w:lang w:val="en-US" w:eastAsia="en-US"/>
              </w:rPr>
              <w:t>3:</w:t>
            </w:r>
            <w:r w:rsidRPr="002C7DB0">
              <w:rPr>
                <w:rFonts w:ascii="Times New Roman" w:hAnsi="Times New Roman"/>
                <w:b/>
                <w:bCs/>
                <w:lang w:val="en-US" w:eastAsia="en-US"/>
              </w:rPr>
              <w:br/>
              <w:t>ОПШТИНСКО ПРАВОБРАНИЛАШТВО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5.157.758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47.72</w:t>
            </w:r>
          </w:p>
        </w:tc>
      </w:tr>
      <w:tr w:rsidR="001A3951" w:rsidRPr="009A36DC" w:rsidTr="001A3951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2C7DB0">
              <w:rPr>
                <w:rFonts w:ascii="Times New Roman" w:hAnsi="Times New Roman"/>
                <w:i/>
                <w:iCs/>
                <w:lang w:val="en-US" w:eastAsia="en-US"/>
              </w:rPr>
              <w:t>Извори финансирања за раздео 03: Општинско правобранилаштво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  <w:lang w:val="en-US" w:eastAsia="en-US"/>
              </w:rPr>
            </w:pPr>
            <w:r w:rsidRPr="002C7DB0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5.157.758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47.72</w:t>
            </w:r>
          </w:p>
        </w:tc>
      </w:tr>
      <w:tr w:rsidR="001A3951" w:rsidRPr="009A36DC" w:rsidTr="001A3951">
        <w:trPr>
          <w:trHeight w:val="58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2C7DB0">
              <w:rPr>
                <w:rFonts w:ascii="Times New Roman" w:hAnsi="Times New Roman"/>
                <w:b/>
                <w:bCs/>
                <w:lang w:val="en-US" w:eastAsia="en-US"/>
              </w:rPr>
              <w:t>УКУПНО ОПШТИНСКО ПРАВОБРАНИЛАШТВО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10.809.000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5.157.758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392A" w:rsidRDefault="00293FAB" w:rsidP="00EB240B">
            <w:pPr>
              <w:jc w:val="righ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47.72</w:t>
            </w:r>
          </w:p>
        </w:tc>
      </w:tr>
      <w:tr w:rsidR="00293FAB" w:rsidRPr="009A36DC" w:rsidTr="001A3951">
        <w:trPr>
          <w:trHeight w:val="446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B65ECF">
              <w:rPr>
                <w:rFonts w:ascii="Times New Roman" w:hAnsi="Times New Roman"/>
                <w:b/>
                <w:lang w:val="en-US" w:eastAsia="en-US"/>
              </w:rPr>
              <w:t>главa 00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3ABC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E3ABC">
              <w:rPr>
                <w:rFonts w:ascii="Times New Roman" w:hAnsi="Times New Roman"/>
                <w:b/>
                <w:bCs/>
                <w:lang w:val="en-US" w:eastAsia="en-US"/>
              </w:rPr>
              <w:t>УПРАВА ГО ЧУКАРИЦА</w:t>
            </w:r>
          </w:p>
          <w:p w:rsidR="00293FAB" w:rsidRPr="002E3ABC" w:rsidRDefault="00293FAB" w:rsidP="00EB240B">
            <w:pPr>
              <w:rPr>
                <w:rFonts w:ascii="Times New Roman" w:hAnsi="Times New Roman"/>
                <w:b/>
                <w:bCs/>
              </w:rPr>
            </w:pPr>
            <w:r w:rsidRPr="002E3ABC">
              <w:rPr>
                <w:rFonts w:ascii="Times New Roman" w:hAnsi="Times New Roman"/>
                <w:b/>
                <w:bCs/>
              </w:rPr>
              <w:t>Програм 05: ПОЉОПРИВРЕДА И РУРАЛНИ РАЗВОЈ</w:t>
            </w:r>
          </w:p>
          <w:p w:rsidR="00293FAB" w:rsidRPr="002E3ABC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2E3ABC">
              <w:rPr>
                <w:rFonts w:ascii="Times New Roman" w:hAnsi="Times New Roman"/>
                <w:b/>
                <w:bCs/>
              </w:rPr>
              <w:t>ПРОГРАМСКА АКТИВНОСТ 0101-0002: Мере подршке у руралном развоју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3ABC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421: Пољопривреда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3AB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244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Услуге одржавања путева (уређење атарских путева)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3.000.000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99.88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3AB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249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Остале специјализоване услуге (израда Плана развоја пољопривреде)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350.000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87FB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819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Дотације осталим непрофитним институцијама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D87FB0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450.000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7D4B3A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7D4B3A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DD2354">
              <w:rPr>
                <w:rFonts w:ascii="Times New Roman" w:hAnsi="Times New Roman"/>
                <w:b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:  </w:t>
            </w:r>
          </w:p>
          <w:p w:rsidR="00293FAB" w:rsidRPr="00DD2354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2E3ABC">
              <w:rPr>
                <w:rFonts w:ascii="Times New Roman" w:hAnsi="Times New Roman"/>
                <w:b/>
                <w:bCs/>
              </w:rPr>
              <w:t>ПОЉОПРИВРЕДА И РУРАЛНИ РАЗВОЈ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3.800.000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78.85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7D4B3A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05</w:t>
            </w:r>
            <w:r w:rsidRPr="002C7DB0">
              <w:rPr>
                <w:rFonts w:ascii="Times New Roman" w:hAnsi="Times New Roman"/>
                <w:i/>
                <w:iCs/>
              </w:rPr>
              <w:t xml:space="preserve">: </w:t>
            </w:r>
            <w:r w:rsidRPr="002C7DB0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i/>
                <w:iCs/>
              </w:rPr>
              <w:t>Пољопривреда и рурални развој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1A3951" w:rsidRDefault="00D5112A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1A3951"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B94037" w:rsidRDefault="00D5112A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3.000.000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1A3951" w:rsidRDefault="00D5112A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1A3951"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B94037" w:rsidRDefault="00D5112A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99.88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7D4B3A" w:rsidRDefault="00293FAB" w:rsidP="00EB240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УКУПНО ЗА ПРОГРАМ 05: ПОЉОПРИВРЕДА И РУРАЛНИ РАЗВОЈ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3.800.000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2.996.460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94037" w:rsidRDefault="00293FAB" w:rsidP="00EB240B">
            <w:pPr>
              <w:jc w:val="righ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78.85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65304D" w:rsidRDefault="0065304D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293FAB" w:rsidRPr="002E3AB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2E3ABC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15:  ЛОКАЛНА САМОУПРАВА</w:t>
            </w:r>
            <w:r w:rsidRPr="002E3AB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0602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EC6259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локалне самоуправе и градских општина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130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Опште услуге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4111  </w:t>
            </w:r>
            <w:r>
              <w:rPr>
                <w:rFonts w:ascii="Times New Roman" w:hAnsi="Times New Roman"/>
              </w:rPr>
              <w:t>Плате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160.922.760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72.676.344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45.16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4121  </w:t>
            </w:r>
            <w:r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19.279.300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8.770.318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45.49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4122  </w:t>
            </w:r>
            <w:r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8.260.440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3.763.928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45.57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4131  </w:t>
            </w:r>
            <w:r>
              <w:rPr>
                <w:rFonts w:ascii="Times New Roman" w:hAnsi="Times New Roman"/>
              </w:rPr>
              <w:t>Накнаде у натури (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маркице за превоз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2.588.826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40.20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414</w:t>
            </w:r>
            <w:r>
              <w:rPr>
                <w:rFonts w:ascii="Times New Roman" w:hAnsi="Times New Roman"/>
              </w:rPr>
              <w:t>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Исплата накнада за време одсуствовања са посла на терет фондова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F729A" w:rsidRDefault="001D1AFA" w:rsidP="001D1AFA">
            <w:pPr>
              <w:jc w:val="right"/>
              <w:rPr>
                <w:rFonts w:ascii="Times New Roman" w:hAnsi="Times New Roman"/>
                <w:color w:val="000000"/>
              </w:rPr>
            </w:pPr>
            <w:r w:rsidRPr="009F729A">
              <w:rPr>
                <w:rFonts w:ascii="Times New Roman" w:hAnsi="Times New Roman"/>
                <w:color w:val="000000"/>
              </w:rPr>
              <w:t>126.958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F729A" w:rsidRDefault="001D1AFA" w:rsidP="00A74A8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729A">
              <w:rPr>
                <w:rFonts w:ascii="Times New Roman" w:hAnsi="Times New Roman"/>
                <w:color w:val="000000"/>
              </w:rPr>
              <w:t>63,48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4143  </w:t>
            </w:r>
            <w:r>
              <w:rPr>
                <w:rFonts w:ascii="Times New Roman" w:hAnsi="Times New Roman"/>
              </w:rPr>
              <w:t>Отпремнине и помоћи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040A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4144  </w:t>
            </w:r>
            <w:r>
              <w:rPr>
                <w:rFonts w:ascii="Times New Roman" w:hAnsi="Times New Roman"/>
              </w:rPr>
              <w:t>Помоћ у медицинском лечењу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14.900.000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340.354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64ECB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4151  </w:t>
            </w:r>
            <w:r>
              <w:rPr>
                <w:rFonts w:ascii="Times New Roman" w:hAnsi="Times New Roman"/>
              </w:rPr>
              <w:t>Накнаде трошкова за запослене (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превоз запослених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у новцу)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64ECB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4161  </w:t>
            </w:r>
            <w:r>
              <w:rPr>
                <w:rFonts w:ascii="Times New Roman" w:hAnsi="Times New Roman"/>
              </w:rPr>
              <w:t>Награде запосленима (јубиларне)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040A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4211  </w:t>
            </w:r>
            <w:r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1.505.000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511.840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34.01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4212  </w:t>
            </w:r>
            <w:r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15.558.908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3.611.471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23.21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4213  </w:t>
            </w:r>
            <w:r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2.310.000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800.695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34.66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9.440.000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2.234.247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23.67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4215  </w:t>
            </w:r>
            <w:r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640.615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252.405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39.40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4221  </w:t>
            </w:r>
            <w:r>
              <w:rPr>
                <w:rFonts w:ascii="Times New Roman" w:hAnsi="Times New Roman"/>
              </w:rPr>
              <w:t>Трош. за пословна путовања у 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9.580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4222  </w:t>
            </w:r>
            <w:r>
              <w:rPr>
                <w:rFonts w:ascii="Times New Roman" w:hAnsi="Times New Roman"/>
              </w:rPr>
              <w:t>Трош. службеног пута у иностран.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4229  </w:t>
            </w:r>
            <w:r>
              <w:rPr>
                <w:rFonts w:ascii="Times New Roman" w:hAnsi="Times New Roman"/>
              </w:rPr>
              <w:t>Остали трошкови транспорта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370.200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43.55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</w:rPr>
              <w:t>31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Административне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4.400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4.40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4232  </w:t>
            </w:r>
            <w:r>
              <w:rPr>
                <w:rFonts w:ascii="Times New Roman" w:hAnsi="Times New Roman"/>
              </w:rPr>
              <w:t>Компјутерске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1.193.320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244.080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20.45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040A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4233  </w:t>
            </w:r>
            <w:r>
              <w:rPr>
                <w:rFonts w:ascii="Times New Roman" w:hAnsi="Times New Roman"/>
              </w:rPr>
              <w:t>Усл. образовања и усавршав. запосл.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268.614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31,60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 (штампа образаца, фасцикли..., оглашавање тендера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1.705.000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344.268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20.19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 (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угов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ори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 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прив.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и пов. посл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овима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, усл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уге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 обезбеђења обј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екта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, чишћења, 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а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рхива, надзор, извршит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ељи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  и сл.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34.330.001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12.398.655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36.12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 (награде за најлепшу башту)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932.000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666.749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71.54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4243  </w:t>
            </w:r>
            <w:r>
              <w:rPr>
                <w:rFonts w:ascii="Times New Roman" w:hAnsi="Times New Roman"/>
              </w:rPr>
              <w:t>Медицинске услуге (систематски прегледи за запослене)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610.000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531.000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87.05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040A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4246  </w:t>
            </w:r>
            <w:r>
              <w:rPr>
                <w:rFonts w:ascii="Times New Roman" w:hAnsi="Times New Roman"/>
              </w:rPr>
              <w:t xml:space="preserve">Услуге очувања жив.средине, науке и геодетске услуге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76AD0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4249  </w:t>
            </w:r>
            <w:r>
              <w:rPr>
                <w:rFonts w:ascii="Times New Roman" w:hAnsi="Times New Roman"/>
              </w:rPr>
              <w:t>Остале специјализоване услуге (</w:t>
            </w:r>
            <w:r>
              <w:rPr>
                <w:rFonts w:ascii="Times New Roman" w:hAnsi="Times New Roman"/>
                <w:color w:val="000000"/>
                <w:lang w:eastAsia="en-US"/>
              </w:rPr>
              <w:t>усл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уге </w:t>
            </w:r>
            <w:r>
              <w:rPr>
                <w:rFonts w:ascii="Times New Roman" w:hAnsi="Times New Roman"/>
                <w:color w:val="000000"/>
                <w:lang w:eastAsia="en-US"/>
              </w:rPr>
              <w:t>израде плана за постављање привр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објеката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процена угрожен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од елемент.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непогода и сл., усл. надоградње ИСО стандарда,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 чланарина СКГО, зашт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 xml:space="preserve"> споменика, усл.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сређив.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архив.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 xml:space="preserve"> 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грађе, студ. задр. и ост.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10.130.000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506.313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040A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4251  </w:t>
            </w:r>
            <w:r>
              <w:rPr>
                <w:rFonts w:ascii="Times New Roman" w:hAnsi="Times New Roman"/>
              </w:rPr>
              <w:t>Текуће поправке и одржавање обј.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1.559.000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4252  </w:t>
            </w:r>
            <w:r>
              <w:rPr>
                <w:rFonts w:ascii="Times New Roman" w:hAnsi="Times New Roman"/>
              </w:rPr>
              <w:t>Текуће поправке и одржавање опреме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5.300.000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1.306.005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24.64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4261  </w:t>
            </w:r>
            <w:r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4.830.000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1.096.464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22.70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4263  </w:t>
            </w:r>
            <w:r>
              <w:rPr>
                <w:rFonts w:ascii="Times New Roman" w:hAnsi="Times New Roman"/>
              </w:rPr>
              <w:t>Материјал за образ. и усаврш. запосл. (стручна литература и часописи)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366.027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52.29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4264  </w:t>
            </w:r>
            <w:r>
              <w:rPr>
                <w:rFonts w:ascii="Times New Roman" w:hAnsi="Times New Roman"/>
              </w:rPr>
              <w:t xml:space="preserve">Материјали за саобраћај (гориво и ост. </w:t>
            </w:r>
            <w:r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</w:rPr>
              <w:t>атеријал)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2.560.000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891.611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34.83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Материјали за домаћинство и угостит. (материјал за одржавање хигијене)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D58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3</w:t>
            </w:r>
            <w:r>
              <w:rPr>
                <w:rFonts w:ascii="Times New Roman" w:hAnsi="Times New Roman"/>
                <w:color w:val="000000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334.474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24.96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4269  </w:t>
            </w:r>
            <w:r>
              <w:rPr>
                <w:rFonts w:ascii="Times New Roman" w:hAnsi="Times New Roman"/>
              </w:rPr>
              <w:t>Материјали за посебне намене (потрошни електро, водоводни, рачунарски и ост.)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4.740.000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1.166.266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24.60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ост. нивоима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757.200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201.181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26.57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 (</w:t>
            </w:r>
            <w:r w:rsidRPr="00B50DA2">
              <w:rPr>
                <w:rFonts w:ascii="Times New Roman" w:hAnsi="Times New Roman"/>
                <w:color w:val="000000"/>
                <w:lang w:eastAsia="en-US"/>
              </w:rPr>
              <w:t>Буџету РС по Закону о прив. умањењу плата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17.080.000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8.100.158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47.42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непрофит. инстит.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D58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235.076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73.46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4821  </w:t>
            </w:r>
            <w:r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D58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</w:t>
            </w:r>
            <w:r>
              <w:rPr>
                <w:rFonts w:ascii="Times New Roman" w:hAnsi="Times New Roman"/>
                <w:color w:val="000000"/>
              </w:rPr>
              <w:t>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407.718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64.72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4822  </w:t>
            </w:r>
            <w:r>
              <w:rPr>
                <w:rFonts w:ascii="Times New Roman" w:hAnsi="Times New Roman"/>
              </w:rPr>
              <w:t>Обавезне таксе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136.155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21.27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4831  </w:t>
            </w:r>
            <w:r>
              <w:rPr>
                <w:rFonts w:ascii="Times New Roman" w:hAnsi="Times New Roman"/>
              </w:rPr>
              <w:t>Нов. казне и пенали по решењу судова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25.000.000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17.221.009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68.88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5113  </w:t>
            </w:r>
            <w:r>
              <w:rPr>
                <w:rFonts w:ascii="Times New Roman" w:hAnsi="Times New Roman"/>
              </w:rPr>
              <w:t>Капитално одржавање зграда и обј.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36.366.745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498.101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1.37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5114  </w:t>
            </w:r>
            <w:r>
              <w:rPr>
                <w:rFonts w:ascii="Times New Roman" w:hAnsi="Times New Roman"/>
              </w:rPr>
              <w:t>Пројектно планирање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32.875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10.96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5122  </w:t>
            </w:r>
            <w:r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6.210.000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2.650.348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42.68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5230B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</w:t>
            </w:r>
            <w:r>
              <w:rPr>
                <w:rFonts w:ascii="Times New Roman" w:hAnsi="Times New Roman"/>
                <w:lang w:val="sr-Cyrl-CS"/>
              </w:rPr>
              <w:t>28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Опрема за јавну безбедност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1432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5230B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</w:t>
            </w:r>
            <w:r>
              <w:rPr>
                <w:rFonts w:ascii="Times New Roman" w:hAnsi="Times New Roman"/>
              </w:rPr>
              <w:t>6219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Набавка домаћих акција и ост. </w:t>
            </w:r>
            <w:r>
              <w:rPr>
                <w:rFonts w:ascii="Times New Roman" w:hAnsi="Times New Roman"/>
                <w:lang w:val="sr-Cyrl-CS"/>
              </w:rPr>
              <w:t>к</w:t>
            </w:r>
            <w:r>
              <w:rPr>
                <w:rFonts w:ascii="Times New Roman" w:hAnsi="Times New Roman"/>
              </w:rPr>
              <w:t xml:space="preserve">апитала (оснивачки улог за Турист.-спортску организацију Чукарица)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42F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1.686.093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7BE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7BE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/</w:t>
            </w:r>
          </w:p>
        </w:tc>
      </w:tr>
      <w:tr w:rsidR="001A3951" w:rsidRPr="009A36DC" w:rsidTr="001A3951">
        <w:trPr>
          <w:trHeight w:val="83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5230B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42F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D58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D58" w:rsidRDefault="00293FAB" w:rsidP="00EB240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A3951" w:rsidRPr="009A36DC" w:rsidTr="001A3951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Укупно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програмска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активност 0602</w:t>
            </w:r>
            <w:r>
              <w:rPr>
                <w:rFonts w:ascii="Times New Roman" w:hAnsi="Times New Roman"/>
              </w:rPr>
              <w:t>-</w:t>
            </w:r>
            <w:r w:rsidRPr="00DA2177">
              <w:rPr>
                <w:rFonts w:ascii="Times New Roman" w:hAnsi="Times New Roman"/>
              </w:rPr>
              <w:t>0001:</w:t>
            </w:r>
            <w:r w:rsidRPr="00DA2177">
              <w:rPr>
                <w:rFonts w:ascii="Times New Roman" w:hAnsi="Times New Roman"/>
              </w:rPr>
              <w:br/>
              <w:t>Функционисање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локалне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самоуправе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E79D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404.834.382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D1AFA" w:rsidRDefault="00293FAB" w:rsidP="001D1AF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  <w:r w:rsidR="001D1AF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1D1AFA">
              <w:rPr>
                <w:rFonts w:ascii="Times New Roman" w:hAnsi="Times New Roman"/>
                <w:color w:val="000000"/>
              </w:rPr>
              <w:t>025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1D1AFA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E79DA" w:rsidRDefault="00293FAB" w:rsidP="001D1AFA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36.0</w:t>
            </w:r>
            <w:r w:rsidR="001D1AFA">
              <w:rPr>
                <w:rFonts w:ascii="Times New Roman" w:hAnsi="Times New Roman"/>
                <w:color w:val="000000"/>
                <w:lang w:val="sr-Cyrl-CS"/>
              </w:rPr>
              <w:t>7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C768E7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DA2177">
              <w:rPr>
                <w:rFonts w:ascii="Times New Roman" w:hAnsi="Times New Roman"/>
                <w:b/>
                <w:bCs/>
              </w:rPr>
              <w:t>0602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DA2177">
              <w:rPr>
                <w:rFonts w:ascii="Times New Roman" w:hAnsi="Times New Roman"/>
                <w:b/>
                <w:bCs/>
              </w:rPr>
              <w:t>0009</w:t>
            </w:r>
            <w:r>
              <w:rPr>
                <w:rFonts w:ascii="Times New Roman" w:hAnsi="Times New Roman"/>
                <w:b/>
                <w:bCs/>
              </w:rPr>
              <w:t>: Текућа буџетска резерва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DA2177">
              <w:rPr>
                <w:rFonts w:ascii="Times New Roman" w:hAnsi="Times New Roman"/>
                <w:b/>
                <w:bCs/>
              </w:rPr>
              <w:t>112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4468C">
              <w:rPr>
                <w:rFonts w:ascii="Times New Roman" w:hAnsi="Times New Roman"/>
                <w:b/>
                <w:bCs/>
              </w:rPr>
              <w:t>Финансијски и фискални послови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4991  </w:t>
            </w:r>
            <w:r>
              <w:rPr>
                <w:rFonts w:ascii="Times New Roman" w:hAnsi="Times New Roman"/>
              </w:rPr>
              <w:t>Средства резерве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17.000.000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Укупно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програмска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активност 0602</w:t>
            </w:r>
            <w:r>
              <w:rPr>
                <w:rFonts w:ascii="Times New Roman" w:hAnsi="Times New Roman"/>
              </w:rPr>
              <w:t>-</w:t>
            </w:r>
            <w:r w:rsidRPr="00DA2177">
              <w:rPr>
                <w:rFonts w:ascii="Times New Roman" w:hAnsi="Times New Roman"/>
              </w:rPr>
              <w:t>0009:</w:t>
            </w:r>
            <w:r w:rsidRPr="00DA2177">
              <w:rPr>
                <w:rFonts w:ascii="Times New Roman" w:hAnsi="Times New Roman"/>
              </w:rPr>
              <w:br/>
              <w:t>Текућа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буџетска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резерва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17.000.000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293FAB" w:rsidRPr="009A36DC" w:rsidTr="00EB240B">
        <w:trPr>
          <w:trHeight w:val="182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54B3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A2177">
              <w:rPr>
                <w:rFonts w:ascii="Times New Roman" w:hAnsi="Times New Roman"/>
                <w:b/>
                <w:bCs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DA2177">
              <w:rPr>
                <w:rFonts w:ascii="Times New Roman" w:hAnsi="Times New Roman"/>
                <w:b/>
                <w:bCs/>
              </w:rPr>
              <w:t>0602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DA2177">
              <w:rPr>
                <w:rFonts w:ascii="Times New Roman" w:hAnsi="Times New Roman"/>
                <w:b/>
                <w:bCs/>
              </w:rPr>
              <w:t>0010</w:t>
            </w:r>
            <w:r>
              <w:rPr>
                <w:rFonts w:ascii="Times New Roman" w:hAnsi="Times New Roman"/>
                <w:b/>
                <w:bCs/>
              </w:rPr>
              <w:t>: Стална буџетска резерва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DA2177">
              <w:rPr>
                <w:rFonts w:ascii="Times New Roman" w:hAnsi="Times New Roman"/>
                <w:b/>
                <w:bCs/>
              </w:rPr>
              <w:t>112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4468C">
              <w:rPr>
                <w:rFonts w:ascii="Times New Roman" w:hAnsi="Times New Roman"/>
                <w:b/>
                <w:bCs/>
              </w:rPr>
              <w:t>Финансијски и фискални послови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 xml:space="preserve">  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4991  </w:t>
            </w:r>
            <w:r>
              <w:rPr>
                <w:rFonts w:ascii="Times New Roman" w:hAnsi="Times New Roman"/>
              </w:rPr>
              <w:t>Средства резерве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500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>Укупн</w:t>
            </w:r>
            <w:r>
              <w:rPr>
                <w:rFonts w:ascii="Times New Roman" w:hAnsi="Times New Roman"/>
              </w:rPr>
              <w:t xml:space="preserve">о </w:t>
            </w:r>
            <w:r w:rsidRPr="00DA2177">
              <w:rPr>
                <w:rFonts w:ascii="Times New Roman" w:hAnsi="Times New Roman"/>
              </w:rPr>
              <w:t>опрограмска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активност 0602</w:t>
            </w:r>
            <w:r>
              <w:rPr>
                <w:rFonts w:ascii="Times New Roman" w:hAnsi="Times New Roman"/>
              </w:rPr>
              <w:t>-</w:t>
            </w:r>
            <w:r w:rsidRPr="00DA2177">
              <w:rPr>
                <w:rFonts w:ascii="Times New Roman" w:hAnsi="Times New Roman"/>
              </w:rPr>
              <w:t>0010:</w:t>
            </w:r>
            <w:r w:rsidRPr="00DA2177">
              <w:rPr>
                <w:rFonts w:ascii="Times New Roman" w:hAnsi="Times New Roman"/>
              </w:rPr>
              <w:br/>
              <w:t>Стална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буџетска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резерва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500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91E9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40B" w:rsidRPr="0065551C" w:rsidRDefault="00293FAB" w:rsidP="001A3951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ПРО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ЈЕКАТ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0602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E4468C">
              <w:rPr>
                <w:rFonts w:ascii="Times New Roman" w:hAnsi="Times New Roman"/>
                <w:b/>
                <w:bCs/>
                <w:lang w:eastAsia="en-US"/>
              </w:rPr>
              <w:t>Текуће и капитално одржавање јавних објеката и површина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620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Развој заједнице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181.351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27.90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31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4251  </w:t>
            </w:r>
            <w:r>
              <w:rPr>
                <w:rFonts w:ascii="Times New Roman" w:hAnsi="Times New Roman"/>
              </w:rPr>
              <w:t>Текуће поправке и одржавање обј</w:t>
            </w:r>
            <w:r>
              <w:rPr>
                <w:rFonts w:ascii="Times New Roman" w:hAnsi="Times New Roman"/>
                <w:lang w:val="sr-Cyrl-CS"/>
              </w:rPr>
              <w:t xml:space="preserve">еката </w:t>
            </w:r>
            <w:r>
              <w:rPr>
                <w:rFonts w:ascii="Times New Roman" w:hAnsi="Times New Roman"/>
              </w:rPr>
              <w:t>(радови на уређењу стаза, платоа, рампи за инвалиде, рушење бесправних обј</w:t>
            </w:r>
            <w:r>
              <w:rPr>
                <w:rFonts w:ascii="Times New Roman" w:hAnsi="Times New Roman"/>
                <w:lang w:val="sr-Cyrl-CS"/>
              </w:rPr>
              <w:t>еката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52.488.699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18.650.156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35.53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31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4512  </w:t>
            </w:r>
            <w:r>
              <w:rPr>
                <w:rFonts w:ascii="Times New Roman" w:hAnsi="Times New Roman"/>
              </w:rPr>
              <w:t>Капиталне субвенције (за ЈП Пословни центар)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1.154.500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57.73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31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5113  </w:t>
            </w:r>
            <w:r>
              <w:rPr>
                <w:rFonts w:ascii="Times New Roman" w:hAnsi="Times New Roman"/>
              </w:rPr>
              <w:t>Капитално одржавање зграда и обј</w:t>
            </w:r>
            <w:r>
              <w:rPr>
                <w:rFonts w:ascii="Times New Roman" w:hAnsi="Times New Roman"/>
                <w:lang w:val="sr-Cyrl-CS"/>
              </w:rPr>
              <w:t>еката</w:t>
            </w:r>
            <w:r>
              <w:rPr>
                <w:rFonts w:ascii="Times New Roman" w:hAnsi="Times New Roman"/>
              </w:rPr>
              <w:t xml:space="preserve"> (уређење паркинг површина и објеката ДЗ у В</w:t>
            </w:r>
            <w:r>
              <w:rPr>
                <w:rFonts w:ascii="Times New Roman" w:hAnsi="Times New Roman"/>
                <w:lang w:val="sr-Cyrl-CS"/>
              </w:rPr>
              <w:t xml:space="preserve">еликој </w:t>
            </w:r>
            <w:r>
              <w:rPr>
                <w:rFonts w:ascii="Times New Roman" w:hAnsi="Times New Roman"/>
              </w:rPr>
              <w:t>Моштаници и вртића у Остружници)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7.500.000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5114  </w:t>
            </w:r>
            <w:r>
              <w:rPr>
                <w:rFonts w:ascii="Times New Roman" w:hAnsi="Times New Roman"/>
              </w:rPr>
              <w:t>Пројектно планирање (надзор и израда пројектне документације)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8.500.000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5128  </w:t>
            </w:r>
            <w:r>
              <w:rPr>
                <w:rFonts w:ascii="Times New Roman" w:hAnsi="Times New Roman"/>
              </w:rPr>
              <w:t>Опрема за јавну безбедност (уградња видео надзора за паркове)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9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Укупно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пројекат 0602</w:t>
            </w:r>
            <w:r>
              <w:rPr>
                <w:rFonts w:ascii="Times New Roman" w:hAnsi="Times New Roman"/>
              </w:rPr>
              <w:t>-</w:t>
            </w:r>
            <w:r w:rsidRPr="00DA2177">
              <w:rPr>
                <w:rFonts w:ascii="Times New Roman" w:hAnsi="Times New Roman"/>
              </w:rPr>
              <w:t>1002:</w:t>
            </w:r>
            <w:r w:rsidRPr="00DA2177">
              <w:rPr>
                <w:rFonts w:ascii="Times New Roman" w:hAnsi="Times New Roman"/>
              </w:rPr>
              <w:br/>
              <w:t>Текуће и капитално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одржавање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јавних</w:t>
            </w:r>
            <w:r>
              <w:rPr>
                <w:rFonts w:ascii="Times New Roman" w:hAnsi="Times New Roman"/>
              </w:rPr>
              <w:t xml:space="preserve"> </w:t>
            </w:r>
            <w:r w:rsidRPr="00DA2177">
              <w:rPr>
                <w:rFonts w:ascii="Times New Roman" w:hAnsi="Times New Roman"/>
              </w:rPr>
              <w:t>објеката и површина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73.638.699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19.986.00</w:t>
            </w:r>
            <w:r w:rsidRPr="005A2A2B">
              <w:rPr>
                <w:rFonts w:ascii="Times New Roman" w:hAnsi="Times New Roman"/>
                <w:lang w:val="sr-Cyrl-CS" w:eastAsia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51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27.14</w:t>
            </w:r>
          </w:p>
        </w:tc>
      </w:tr>
      <w:tr w:rsidR="001A3951" w:rsidRPr="009A36DC" w:rsidTr="001A3951">
        <w:trPr>
          <w:trHeight w:val="6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</w:p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15: </w:t>
            </w:r>
            <w:r w:rsidRPr="002C7DB0">
              <w:rPr>
                <w:rFonts w:ascii="Times New Roman" w:hAnsi="Times New Roman"/>
                <w:i/>
                <w:iCs/>
              </w:rPr>
              <w:br/>
              <w:t>Локална самоуправа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2C7DB0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2C7DB0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2C7DB0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435.735.539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FE5F93" w:rsidRDefault="00FE5F93" w:rsidP="00FE5F93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137.987</w:t>
            </w:r>
            <w:r w:rsidR="00293FAB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920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A74A8B" w:rsidRDefault="00293FAB" w:rsidP="00FE5F93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31.6</w:t>
            </w:r>
            <w:r w:rsidR="00FE5F93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1A3951" w:rsidRPr="009A36DC" w:rsidTr="001A3951">
        <w:trPr>
          <w:trHeight w:val="31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13 – 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60.237.542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28.023.596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46.52</w:t>
            </w:r>
          </w:p>
        </w:tc>
      </w:tr>
      <w:tr w:rsidR="001A3951" w:rsidRPr="009A36DC" w:rsidTr="001A3951">
        <w:trPr>
          <w:trHeight w:val="155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FAB" w:rsidRPr="001830BE" w:rsidRDefault="00293FAB" w:rsidP="00EB240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180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</w:rPr>
            </w:pPr>
            <w:r w:rsidRPr="002C7DB0">
              <w:rPr>
                <w:rFonts w:ascii="Times New Roman" w:hAnsi="Times New Roman"/>
              </w:rPr>
              <w:t>УКУПНО ЗА ПРОГРАМ 15:</w:t>
            </w:r>
            <w:r w:rsidRPr="002C7DB0">
              <w:rPr>
                <w:rFonts w:ascii="Times New Roman" w:hAnsi="Times New Roman"/>
              </w:rPr>
              <w:br/>
              <w:t>ЛОКАЛНА САМОУПРАВА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565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495.973.081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5F93" w:rsidRDefault="00FE5F93" w:rsidP="00FE5F93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166</w:t>
            </w:r>
            <w:r w:rsidR="00293FAB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011</w:t>
            </w:r>
            <w:r w:rsidR="00293FAB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516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5675B" w:rsidRDefault="00293FAB" w:rsidP="000C7AE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33.4</w:t>
            </w:r>
            <w:r w:rsidR="000C7AE9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1A3951" w:rsidRPr="009A36DC" w:rsidTr="001A3951">
        <w:trPr>
          <w:trHeight w:val="6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3FAB" w:rsidRPr="009A36DC" w:rsidTr="00EB240B">
        <w:trPr>
          <w:trHeight w:val="297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FF11B2">
              <w:rPr>
                <w:rFonts w:ascii="Times New Roman" w:hAnsi="Times New Roman"/>
                <w:b/>
                <w:bCs/>
              </w:rPr>
              <w:t>Програм 07:  ОРГАНИЗАЦИЈА САОБРАЋАЈА И САОБРАЋАЈНА ИНФРАСТРУКТУРА</w:t>
            </w:r>
          </w:p>
        </w:tc>
      </w:tr>
      <w:tr w:rsidR="00293FAB" w:rsidRPr="009A36DC" w:rsidTr="00EB240B">
        <w:trPr>
          <w:trHeight w:val="8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</w:tr>
      <w:tr w:rsidR="00293FAB" w:rsidRPr="009A36DC" w:rsidTr="00EB240B">
        <w:trPr>
          <w:trHeight w:val="215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FF11B2">
              <w:rPr>
                <w:rFonts w:ascii="Times New Roman" w:hAnsi="Times New Roman"/>
                <w:b/>
                <w:bCs/>
              </w:rPr>
              <w:t xml:space="preserve">ПРОГРАМСКА АКТИВНОСТ </w:t>
            </w:r>
            <w:r>
              <w:rPr>
                <w:rFonts w:ascii="Times New Roman" w:hAnsi="Times New Roman"/>
                <w:b/>
                <w:bCs/>
              </w:rPr>
              <w:t>0701-</w:t>
            </w:r>
            <w:r w:rsidRPr="00FF11B2">
              <w:rPr>
                <w:rFonts w:ascii="Times New Roman" w:hAnsi="Times New Roman"/>
                <w:b/>
                <w:bCs/>
              </w:rPr>
              <w:t>0002: Управљање и одржавање саобраћајне инфраструктуре</w:t>
            </w:r>
          </w:p>
        </w:tc>
      </w:tr>
      <w:tr w:rsidR="00293FAB" w:rsidRPr="009A36DC" w:rsidTr="00EB240B">
        <w:trPr>
          <w:trHeight w:val="261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rPr>
                <w:rFonts w:ascii="Times New Roman" w:hAnsi="Times New Roman"/>
                <w:b/>
                <w:lang w:eastAsia="en-US"/>
              </w:rPr>
            </w:pPr>
            <w:r w:rsidRPr="00FF11B2">
              <w:rPr>
                <w:rFonts w:ascii="Times New Roman" w:hAnsi="Times New Roman"/>
                <w:b/>
                <w:lang w:eastAsia="en-US"/>
              </w:rPr>
              <w:t>Функционална класификација 451: Друмски саобраћај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4249  </w:t>
            </w:r>
            <w:r>
              <w:rPr>
                <w:rFonts w:ascii="Times New Roman" w:hAnsi="Times New Roman"/>
              </w:rPr>
              <w:t>Остале специјализоване услуге (услуге превоза и ваљања рециклираног асфалта)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12.000.000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5.978.880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49.82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F11B2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463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Капитални трансфери осталим нивоима власти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2.193.457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D32B9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511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Изградња зграда и објеката </w:t>
            </w:r>
            <w:r>
              <w:rPr>
                <w:rFonts w:ascii="Times New Roman" w:hAnsi="Times New Roman"/>
              </w:rPr>
              <w:lastRenderedPageBreak/>
              <w:t>(некатегорисани путеви)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64.143.746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303942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18.017.91</w:t>
            </w:r>
            <w:r w:rsidR="0030394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28.09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B4C96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5114  </w:t>
            </w:r>
            <w:r>
              <w:rPr>
                <w:rFonts w:ascii="Times New Roman" w:hAnsi="Times New Roman"/>
              </w:rPr>
              <w:t>Пројектно планирање (услуге стручног надзора на радовима)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731.017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188.446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25.78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DD2354">
              <w:rPr>
                <w:rFonts w:ascii="Times New Roman" w:hAnsi="Times New Roman"/>
                <w:b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:  </w:t>
            </w:r>
          </w:p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FF11B2">
              <w:rPr>
                <w:rFonts w:ascii="Times New Roman" w:hAnsi="Times New Roman"/>
                <w:b/>
                <w:bCs/>
              </w:rPr>
              <w:t>ОРГАНИЗАЦИЈА САОБРАЋАЈА И САОБРАЋАЈНА ИНФРАСТРУКТУРА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79.068.220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303942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24.185.23</w:t>
            </w:r>
            <w:r w:rsidR="0030394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Pr="008A2891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30.59</w:t>
            </w:r>
          </w:p>
        </w:tc>
      </w:tr>
      <w:tr w:rsidR="001A3951" w:rsidRPr="009A36DC" w:rsidTr="001A3951">
        <w:trPr>
          <w:trHeight w:val="1761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15: </w:t>
            </w:r>
            <w:r w:rsidRPr="002C7DB0">
              <w:rPr>
                <w:rFonts w:ascii="Times New Roman" w:hAnsi="Times New Roman"/>
                <w:i/>
                <w:iCs/>
              </w:rPr>
              <w:br/>
              <w:t>Локална самоуправа</w:t>
            </w:r>
          </w:p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07 – Трансфери од других нивоа власти</w:t>
            </w:r>
          </w:p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13 – 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Pr="00BF082D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082D">
              <w:rPr>
                <w:rFonts w:ascii="Times New Roman" w:hAnsi="Times New Roman"/>
                <w:lang w:eastAsia="en-US"/>
              </w:rPr>
              <w:t>62.</w:t>
            </w:r>
            <w:r w:rsidR="00EA7F90" w:rsidRPr="00BF082D">
              <w:rPr>
                <w:rFonts w:ascii="Times New Roman" w:hAnsi="Times New Roman"/>
                <w:lang w:eastAsia="en-US"/>
              </w:rPr>
              <w:t>731</w:t>
            </w:r>
            <w:r w:rsidRPr="00BF082D">
              <w:rPr>
                <w:rFonts w:ascii="Times New Roman" w:hAnsi="Times New Roman"/>
                <w:lang w:eastAsia="en-US"/>
              </w:rPr>
              <w:t>.0</w:t>
            </w:r>
            <w:r w:rsidR="00EA7F90" w:rsidRPr="00BF082D">
              <w:rPr>
                <w:rFonts w:ascii="Times New Roman" w:hAnsi="Times New Roman"/>
                <w:lang w:eastAsia="en-US"/>
              </w:rPr>
              <w:t>17</w:t>
            </w:r>
          </w:p>
          <w:p w:rsidR="00293FAB" w:rsidRPr="00BF082D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082D">
              <w:rPr>
                <w:rFonts w:ascii="Times New Roman" w:hAnsi="Times New Roman"/>
                <w:lang w:eastAsia="en-US"/>
              </w:rPr>
              <w:t>/</w:t>
            </w:r>
          </w:p>
          <w:p w:rsidR="00293FAB" w:rsidRPr="003B4EA9" w:rsidRDefault="002F07E6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F082D">
              <w:rPr>
                <w:rFonts w:ascii="Times New Roman" w:hAnsi="Times New Roman"/>
                <w:lang w:eastAsia="en-US"/>
              </w:rPr>
              <w:t>16.337.203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Pr="00A37649" w:rsidRDefault="002F07E6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37649">
              <w:rPr>
                <w:rFonts w:ascii="Times New Roman" w:hAnsi="Times New Roman"/>
                <w:lang w:eastAsia="en-US"/>
              </w:rPr>
              <w:t>10.057.809</w:t>
            </w:r>
          </w:p>
          <w:p w:rsidR="00293FAB" w:rsidRPr="00A37649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37649">
              <w:rPr>
                <w:rFonts w:ascii="Times New Roman" w:hAnsi="Times New Roman"/>
                <w:lang w:eastAsia="en-US"/>
              </w:rPr>
              <w:t>/</w:t>
            </w:r>
          </w:p>
          <w:p w:rsidR="00293FAB" w:rsidRPr="00EE3C85" w:rsidRDefault="00293FAB" w:rsidP="00F532AF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37649">
              <w:rPr>
                <w:rFonts w:ascii="Times New Roman" w:hAnsi="Times New Roman"/>
                <w:lang w:eastAsia="en-US"/>
              </w:rPr>
              <w:t>14.</w:t>
            </w:r>
            <w:r w:rsidR="002F07E6" w:rsidRPr="00A37649">
              <w:rPr>
                <w:rFonts w:ascii="Times New Roman" w:hAnsi="Times New Roman"/>
                <w:lang w:eastAsia="en-US"/>
              </w:rPr>
              <w:t>127.42</w:t>
            </w:r>
            <w:r w:rsidR="00F532AF" w:rsidRPr="00A3764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293FAB" w:rsidRPr="00B102FD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15.92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/</w:t>
            </w:r>
          </w:p>
          <w:p w:rsidR="00293FAB" w:rsidRPr="00B102FD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83.87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D32B9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AD32B9">
              <w:rPr>
                <w:rFonts w:ascii="Times New Roman" w:hAnsi="Times New Roman"/>
                <w:lang w:eastAsia="en-US"/>
              </w:rPr>
              <w:t xml:space="preserve">УКУПНО ЗА ПРОГРАМ </w:t>
            </w:r>
            <w:r w:rsidRPr="00AD32B9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Pr="00AD32B9"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Pr="00AD32B9">
              <w:rPr>
                <w:rFonts w:ascii="Times New Roman" w:hAnsi="Times New Roman"/>
                <w:color w:val="000000"/>
                <w:lang w:val="en-US" w:eastAsia="en-US"/>
              </w:rPr>
              <w:t xml:space="preserve">:  </w:t>
            </w:r>
          </w:p>
          <w:p w:rsidR="00293FAB" w:rsidRPr="00AD32B9" w:rsidRDefault="00293FAB" w:rsidP="00EB240B">
            <w:pPr>
              <w:rPr>
                <w:rFonts w:ascii="Times New Roman" w:hAnsi="Times New Roman"/>
              </w:rPr>
            </w:pPr>
            <w:r w:rsidRPr="00AD32B9">
              <w:rPr>
                <w:rFonts w:ascii="Times New Roman" w:hAnsi="Times New Roman"/>
                <w:bCs/>
              </w:rPr>
              <w:t>ОРГАНИЗАЦИЈА САОБРАЋАЈА И САОБРАЋАЈНА ИНФРАСТРУКТУРА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3B4EA9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79.068.220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102FD" w:rsidRDefault="00293FAB" w:rsidP="006E3AE6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24.185.23</w:t>
            </w:r>
            <w:r w:rsidR="006E3AE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B102FD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30.59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 11: СОЦИЈАЛНА И ДЕЧИЈА ЗАШТИТА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1: </w:t>
            </w:r>
            <w:r w:rsidRPr="00B0348C">
              <w:rPr>
                <w:rFonts w:ascii="Times New Roman" w:hAnsi="Times New Roman"/>
                <w:b/>
                <w:bCs/>
              </w:rPr>
              <w:t>Једнократне помоћи и остали облици помоћи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293245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 (услуге Чукаричког мајстора и др.)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616.000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113.029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18.35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 (поклони удружењима мањина поводом прослава)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99.998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Материјали за домаћинство и угостит. (материјал за одржавање хигијене по нехигијенским насељима)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 (трансфер Дому здравља за превоз медијаторки)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13.440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26,88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4726  </w:t>
            </w:r>
            <w:r>
              <w:rPr>
                <w:rFonts w:ascii="Times New Roman" w:hAnsi="Times New Roman"/>
              </w:rPr>
              <w:t>Накнаде из буџета у случају смрти (трошкови сахрана НН  и других лица)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245.406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49.08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4727  </w:t>
            </w:r>
            <w:r>
              <w:rPr>
                <w:rFonts w:ascii="Times New Roman" w:hAnsi="Times New Roman"/>
              </w:rPr>
              <w:t>Накнаде из буџета за образовање (стипендије деци покојног радника)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267.000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A476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146.76</w:t>
            </w:r>
            <w:r w:rsidR="00A476FA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54.97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348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4729  </w:t>
            </w:r>
            <w:r>
              <w:rPr>
                <w:rFonts w:ascii="Times New Roman" w:hAnsi="Times New Roman"/>
              </w:rPr>
              <w:t>Остале накнаде из буџета (једнократне помоћи по решењима Комесаријата, помоћ у огреву, излети пензионера и друге)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1.050.000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353.000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33.62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31EC8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непрофитним институцијама (дотације удружењима социјалног карактера путем конкурса)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2.500.000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93245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0901-0001:  </w:t>
            </w:r>
            <w:r w:rsidRPr="00B0348C">
              <w:rPr>
                <w:rFonts w:ascii="Times New Roman" w:hAnsi="Times New Roman"/>
                <w:bCs/>
              </w:rPr>
              <w:t>Једнократне помоћи и остали облици помоћи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5.233.000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A476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3.471.63</w:t>
            </w:r>
            <w:r w:rsidR="00A476FA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4BF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66.34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E4F26" w:rsidRDefault="00293FAB" w:rsidP="001A3951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5: </w:t>
            </w:r>
            <w:r w:rsidRPr="00C07810">
              <w:rPr>
                <w:rFonts w:ascii="Times New Roman" w:hAnsi="Times New Roman"/>
                <w:b/>
                <w:bCs/>
              </w:rPr>
              <w:t>Подршка реализацији програма Црвеног крста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811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Дотације непрофит.орг. које пружају помоћ домаћинствима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1.100.000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0901-0005:  </w:t>
            </w:r>
          </w:p>
          <w:p w:rsidR="00293FAB" w:rsidRPr="0030110C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30110C">
              <w:rPr>
                <w:rFonts w:ascii="Times New Roman" w:hAnsi="Times New Roman"/>
                <w:bCs/>
              </w:rPr>
              <w:t>Подршка реализацији програма Црвеног крс</w:t>
            </w:r>
            <w:r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2.200.000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1.100.000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C3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</w:t>
            </w:r>
          </w:p>
        </w:tc>
      </w:tr>
      <w:tr w:rsidR="00293FAB" w:rsidRPr="009A36DC" w:rsidTr="00EB240B">
        <w:trPr>
          <w:trHeight w:val="474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65304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6: </w:t>
            </w:r>
            <w:r w:rsidRPr="00293245">
              <w:rPr>
                <w:rFonts w:ascii="Times New Roman" w:hAnsi="Times New Roman"/>
                <w:b/>
                <w:bCs/>
                <w:lang w:val="en-US" w:eastAsia="en-US"/>
              </w:rPr>
              <w:t xml:space="preserve">Подршка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деци и породицама са децом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Породица и деца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721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Накнаде из буџета у случају болести и инвалидности (појединачан превоз деце са инвалидитетом)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472</w:t>
            </w:r>
            <w:r>
              <w:rPr>
                <w:rFonts w:ascii="Times New Roman" w:hAnsi="Times New Roman"/>
              </w:rPr>
              <w:t>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Накнаде зс децу и породицу (помоћ деци без родитељског старања, деци у хранитељским и једнородитељским породицама, пакетићи за бебе, новогодишњи пакетићи)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8.390.000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1.240.307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14.78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2537D">
              <w:rPr>
                <w:rFonts w:ascii="Times New Roman" w:hAnsi="Times New Roman"/>
                <w:bCs/>
                <w:lang w:eastAsia="en-US"/>
              </w:rPr>
              <w:t>-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000</w:t>
            </w:r>
            <w:r>
              <w:rPr>
                <w:rFonts w:ascii="Times New Roman" w:hAnsi="Times New Roman"/>
                <w:bCs/>
                <w:lang w:eastAsia="en-US"/>
              </w:rPr>
              <w:t>6</w:t>
            </w:r>
            <w:r w:rsidRPr="0032537D">
              <w:rPr>
                <w:rFonts w:ascii="Times New Roman" w:hAnsi="Times New Roman"/>
                <w:bCs/>
                <w:lang w:eastAsia="en-US"/>
              </w:rPr>
              <w:t>: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 xml:space="preserve">  </w:t>
            </w:r>
            <w:r w:rsidRPr="0030110C">
              <w:rPr>
                <w:rFonts w:ascii="Times New Roman" w:hAnsi="Times New Roman"/>
                <w:bCs/>
                <w:lang w:val="en-US" w:eastAsia="en-US"/>
              </w:rPr>
              <w:t xml:space="preserve">Подршка </w:t>
            </w:r>
            <w:r w:rsidRPr="0030110C">
              <w:rPr>
                <w:rFonts w:ascii="Times New Roman" w:hAnsi="Times New Roman"/>
                <w:bCs/>
                <w:lang w:eastAsia="en-US"/>
              </w:rPr>
              <w:t>деци и породицама са децом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E7F8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8.490.000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449F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1.259.307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449F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14.83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0901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0008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Подршка особама са инвалидитетом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010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Болест и инвалидност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</w:rPr>
              <w:t>49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Остале специјализоване услуге (услуге учршћа у апликацији „Доступни Београд“ – план инфраструктуре за особе са инвалидитетом)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1.800.000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1.800.000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0110C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        4251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Текуће поправке и одржавање осталих објеката (уградња рампи и лифтова за инвалиде)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1.550.000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1.367.653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88.24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         </w:t>
            </w:r>
            <w:r w:rsidRPr="00DA2177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721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Накнаде из буџета у случају болести и инвалидности (хипотерапија, услуге геронто домаћица, помоћ у кући родитељима деце са сметњама у развоју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21.508.970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9.504.032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44.19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2537D">
              <w:rPr>
                <w:rFonts w:ascii="Times New Roman" w:hAnsi="Times New Roman"/>
                <w:bCs/>
                <w:lang w:eastAsia="en-US"/>
              </w:rPr>
              <w:t>-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0008</w:t>
            </w:r>
            <w:r w:rsidRPr="0032537D">
              <w:rPr>
                <w:rFonts w:ascii="Times New Roman" w:hAnsi="Times New Roman"/>
                <w:bCs/>
                <w:lang w:eastAsia="en-US"/>
              </w:rPr>
              <w:t>: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 xml:space="preserve">  Подршка особама са инвалидитетом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24.858.970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12.671.685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50.97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0901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Соц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ијална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давања избеглим и интерно расељеним лицима по пројектима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070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32537D">
              <w:rPr>
                <w:rFonts w:ascii="Times New Roman" w:hAnsi="Times New Roman"/>
                <w:b/>
                <w:bCs/>
                <w:lang w:val="en-US" w:eastAsia="en-US"/>
              </w:rPr>
              <w:t>Социјална помоћ угроженом становништву некласификована на другом месту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17F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 xml:space="preserve">Текући трансф. ост. нивоима </w:t>
            </w:r>
            <w:r>
              <w:rPr>
                <w:rFonts w:ascii="Times New Roman" w:hAnsi="Times New Roman"/>
              </w:rPr>
              <w:lastRenderedPageBreak/>
              <w:t>власти (за повраћај неутрошених трансферних средстава)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270.572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115.455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42.67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4729  </w:t>
            </w:r>
            <w:r>
              <w:rPr>
                <w:rFonts w:ascii="Times New Roman" w:hAnsi="Times New Roman"/>
              </w:rPr>
              <w:t>Остале накнаде из Буџета (набавка кућа за избеглице, грађевински пакети, доходовне активности, огрев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18.433.225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6.364.105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34.53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2537D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0901</w:t>
            </w:r>
            <w:r w:rsidRPr="0032537D">
              <w:rPr>
                <w:rFonts w:ascii="Times New Roman" w:hAnsi="Times New Roman"/>
                <w:bCs/>
                <w:lang w:eastAsia="en-US"/>
              </w:rPr>
              <w:t>-</w:t>
            </w:r>
            <w:r w:rsidRPr="0032537D">
              <w:rPr>
                <w:rFonts w:ascii="Times New Roman" w:hAnsi="Times New Roman"/>
                <w:bCs/>
                <w:lang w:val="en-US" w:eastAsia="en-US"/>
              </w:rPr>
              <w:t>1001</w:t>
            </w:r>
            <w:r w:rsidRPr="0032537D">
              <w:rPr>
                <w:rFonts w:ascii="Times New Roman" w:hAnsi="Times New Roman"/>
                <w:bCs/>
                <w:lang w:eastAsia="en-US"/>
              </w:rPr>
              <w:t>:</w:t>
            </w:r>
          </w:p>
          <w:p w:rsidR="00293FAB" w:rsidRPr="0032537D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32537D">
              <w:rPr>
                <w:rFonts w:ascii="Times New Roman" w:hAnsi="Times New Roman"/>
                <w:bCs/>
                <w:lang w:val="en-US" w:eastAsia="en-US"/>
              </w:rPr>
              <w:t>Социјална давања избеглим и интерно расељеним лицима по пројектима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18.703.797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6.479.559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C288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34.64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11</w:t>
            </w:r>
            <w:r w:rsidRPr="002C7DB0">
              <w:rPr>
                <w:rFonts w:ascii="Times New Roman" w:hAnsi="Times New Roman"/>
                <w:i/>
                <w:iCs/>
              </w:rPr>
              <w:t xml:space="preserve">: </w:t>
            </w:r>
            <w:r w:rsidRPr="002C7DB0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i/>
                <w:iCs/>
              </w:rPr>
              <w:t>Социјална и дечија заштита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36.183.000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61DDB" w:rsidRDefault="00293FAB" w:rsidP="00342FA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12.274.98</w:t>
            </w:r>
            <w:r w:rsidR="00342FA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EE267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33.92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07 - </w:t>
            </w:r>
            <w:r w:rsidRPr="00D856DF">
              <w:rPr>
                <w:rFonts w:ascii="Times New Roman" w:hAnsi="Times New Roman"/>
                <w:i/>
                <w:iCs/>
              </w:rPr>
              <w:t>Трансфери од других нивоа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8.340.000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61D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323.000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EE267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3.87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3311B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14.962.767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61D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12.384.200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8E495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82.77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D856DF">
              <w:rPr>
                <w:rFonts w:ascii="Times New Roman" w:hAnsi="Times New Roman"/>
                <w:bCs/>
                <w:lang w:eastAsia="en-US"/>
              </w:rPr>
              <w:t xml:space="preserve">УКУПНО ЗА ПРОГРАМ 11: </w:t>
            </w:r>
          </w:p>
          <w:p w:rsidR="00293FAB" w:rsidRPr="00D856DF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 w:rsidRPr="00D856DF">
              <w:rPr>
                <w:rFonts w:ascii="Times New Roman" w:hAnsi="Times New Roman"/>
                <w:bCs/>
                <w:lang w:eastAsia="en-US"/>
              </w:rPr>
              <w:t>СОЦИЈАЛНА И ДЕЧИЈА ЗАШТИТА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1198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59.485.767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F8C" w:rsidRDefault="00293FAB" w:rsidP="00342FA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24.982.18</w:t>
            </w:r>
            <w:r w:rsidR="00342FA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F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42.00</w:t>
            </w:r>
          </w:p>
        </w:tc>
      </w:tr>
      <w:tr w:rsidR="00293FAB" w:rsidRPr="009A36DC" w:rsidTr="00EB240B">
        <w:trPr>
          <w:trHeight w:val="324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ACA" w:rsidRDefault="00293FAB" w:rsidP="00EB240B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>Програм 02:  КОМУНАЛНЕ ДЕЛАТНОСТИ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1102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DA2ACA">
              <w:rPr>
                <w:rFonts w:ascii="Times New Roman" w:hAnsi="Times New Roman"/>
                <w:b/>
                <w:bCs/>
                <w:lang w:val="en-US" w:eastAsia="en-US"/>
              </w:rPr>
              <w:t>Одржавање јавних зелених површина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560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DA2ACA">
              <w:rPr>
                <w:rFonts w:ascii="Times New Roman" w:hAnsi="Times New Roman"/>
                <w:b/>
                <w:bCs/>
                <w:lang w:val="en-US" w:eastAsia="en-US"/>
              </w:rPr>
              <w:t>Заштита животне средине некласификована на другом месту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4245  </w:t>
            </w:r>
            <w:r>
              <w:rPr>
                <w:rFonts w:ascii="Times New Roman" w:hAnsi="Times New Roman"/>
              </w:rPr>
              <w:t>Услуге одрж. паркова и природ. површ. (уређење паркова и уклањање депонија)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2.945.894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26.78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424</w:t>
            </w:r>
            <w:r>
              <w:rPr>
                <w:rFonts w:ascii="Times New Roman" w:hAnsi="Times New Roman"/>
              </w:rPr>
              <w:t>6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Услуге очувања животне средине (уређење бујичних сливова)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4249  </w:t>
            </w:r>
            <w:r>
              <w:rPr>
                <w:rFonts w:ascii="Times New Roman" w:hAnsi="Times New Roman"/>
              </w:rPr>
              <w:t>Остале специјализоване услуге (ангажовање механизације за рашчишћавање од снега, одрона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391.600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97.90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DD2354">
              <w:rPr>
                <w:rFonts w:ascii="Times New Roman" w:hAnsi="Times New Roman"/>
                <w:b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02:  </w:t>
            </w:r>
          </w:p>
          <w:p w:rsidR="00293FAB" w:rsidRPr="00DD2354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ACA">
              <w:rPr>
                <w:rFonts w:ascii="Times New Roman" w:hAnsi="Times New Roman"/>
                <w:b/>
                <w:color w:val="000000"/>
                <w:lang w:val="en-US" w:eastAsia="en-US"/>
              </w:rPr>
              <w:t>КОМУНАЛНЕ ДЕЛАТНОСТИ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13.400.000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5.337.494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39.83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02</w:t>
            </w:r>
            <w:r w:rsidRPr="002C7DB0">
              <w:rPr>
                <w:rFonts w:ascii="Times New Roman" w:hAnsi="Times New Roman"/>
                <w:i/>
                <w:iCs/>
              </w:rPr>
              <w:t xml:space="preserve">: </w:t>
            </w:r>
            <w:r w:rsidRPr="002C7DB0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i/>
                <w:iCs/>
              </w:rPr>
              <w:t>Комуналне делатности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  <w:p w:rsidR="00293FAB" w:rsidRPr="00E605F6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5.400.000</w:t>
            </w:r>
          </w:p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8.000.000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2.391.600</w:t>
            </w:r>
          </w:p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2.945.894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44.29</w:t>
            </w:r>
          </w:p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36.82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D2354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856DF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DD2354">
              <w:rPr>
                <w:rFonts w:ascii="Times New Roman" w:hAnsi="Times New Roman"/>
                <w:color w:val="000000"/>
                <w:lang w:val="en-US" w:eastAsia="en-US"/>
              </w:rPr>
              <w:t xml:space="preserve">02:  </w:t>
            </w:r>
          </w:p>
          <w:p w:rsidR="00293FAB" w:rsidRPr="00D856DF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 w:rsidRPr="00DD2354">
              <w:rPr>
                <w:rFonts w:ascii="Times New Roman" w:hAnsi="Times New Roman"/>
                <w:color w:val="000000"/>
                <w:lang w:val="en-US" w:eastAsia="en-US"/>
              </w:rPr>
              <w:t>КОМУНАЛНЕ ДЕЛАТНОСТИ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13.400.000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5.337.494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605F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39.83</w:t>
            </w:r>
          </w:p>
        </w:tc>
      </w:tr>
      <w:tr w:rsidR="00293FAB" w:rsidRPr="009A36DC" w:rsidTr="00EB240B">
        <w:trPr>
          <w:trHeight w:val="610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DD2354">
              <w:rPr>
                <w:rFonts w:ascii="Times New Roman" w:hAnsi="Times New Roman"/>
                <w:b/>
                <w:bCs/>
                <w:lang w:val="en-US" w:eastAsia="en-US"/>
              </w:rPr>
              <w:t>Програм 13:  РАЗВОЈ КУЛТУРЕ И ИНФОРМИСАЊА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 1201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DD2354">
              <w:rPr>
                <w:rFonts w:ascii="Times New Roman" w:hAnsi="Times New Roman"/>
                <w:b/>
                <w:bCs/>
                <w:lang w:val="en-US" w:eastAsia="en-US"/>
              </w:rPr>
              <w:t>Јачање уметничке продукције и културног стваралаштва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820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Услуге културе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 xml:space="preserve">Стручне услуге (организација </w:t>
            </w:r>
            <w:r>
              <w:rPr>
                <w:rFonts w:ascii="Times New Roman" w:hAnsi="Times New Roman"/>
              </w:rPr>
              <w:lastRenderedPageBreak/>
              <w:t>културних манифестација: Богојављање, Улица отвореног срца, фестивал хармонике и др.)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270.000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8.26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4236  </w:t>
            </w:r>
            <w:r>
              <w:rPr>
                <w:rFonts w:ascii="Times New Roman" w:hAnsi="Times New Roman"/>
              </w:rPr>
              <w:t>Услуге за домаћинство и угостит.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2.280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0.50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4242  </w:t>
            </w:r>
            <w:r>
              <w:rPr>
                <w:rFonts w:ascii="Times New Roman" w:hAnsi="Times New Roman"/>
              </w:rPr>
              <w:t>Услуге образовања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културе и 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74.400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37.20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Матер. за образов.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8161B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непрофит. инстит. (дотације удружењима из области културе путем конкурса)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3.500.000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8161B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1206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2168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F876A9">
              <w:rPr>
                <w:rFonts w:ascii="Times New Roman" w:hAnsi="Times New Roman"/>
                <w:bCs/>
                <w:lang w:val="en-US" w:eastAsia="en-US"/>
              </w:rPr>
              <w:t>1201</w:t>
            </w:r>
            <w:r w:rsidRPr="00F876A9">
              <w:rPr>
                <w:rFonts w:ascii="Times New Roman" w:hAnsi="Times New Roman"/>
                <w:bCs/>
                <w:lang w:eastAsia="en-US"/>
              </w:rPr>
              <w:t>-</w:t>
            </w:r>
            <w:r w:rsidRPr="00F876A9">
              <w:rPr>
                <w:rFonts w:ascii="Times New Roman" w:hAnsi="Times New Roman"/>
                <w:bCs/>
                <w:lang w:val="en-US" w:eastAsia="en-US"/>
              </w:rPr>
              <w:t>0002</w:t>
            </w:r>
            <w:r w:rsidRPr="00F876A9">
              <w:rPr>
                <w:rFonts w:ascii="Times New Roman" w:hAnsi="Times New Roman"/>
                <w:bCs/>
                <w:lang w:eastAsia="en-US"/>
              </w:rPr>
              <w:t>:</w:t>
            </w:r>
            <w:r w:rsidRPr="00F876A9">
              <w:rPr>
                <w:rFonts w:ascii="Times New Roman" w:hAnsi="Times New Roman"/>
                <w:bCs/>
                <w:lang w:val="en-US" w:eastAsia="en-US"/>
              </w:rPr>
              <w:t xml:space="preserve">  Јачање уметничке продукције и културног стваралаштва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74C3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4.625.000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74C3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3.652.980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74C3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78.98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  <w:p w:rsidR="00293FAB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3FAB" w:rsidRPr="004976BE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1201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0004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Јавно информисање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830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F876A9">
              <w:rPr>
                <w:rFonts w:ascii="Times New Roman" w:hAnsi="Times New Roman"/>
                <w:b/>
                <w:bCs/>
                <w:lang w:val="en-US" w:eastAsia="en-US"/>
              </w:rPr>
              <w:t>Услуге емитовања и штампања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D0270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 (штампа часописа, брошура, објављивање аката у "Сл. листу" и сл.)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4.654.000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1.733.270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37.24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</w:t>
            </w:r>
            <w:r>
              <w:rPr>
                <w:rFonts w:ascii="Times New Roman" w:hAnsi="Times New Roman"/>
              </w:rPr>
              <w:t>4249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355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816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816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8161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F876A9">
              <w:rPr>
                <w:rFonts w:ascii="Times New Roman" w:hAnsi="Times New Roman"/>
                <w:bCs/>
                <w:lang w:val="en-US" w:eastAsia="en-US"/>
              </w:rPr>
              <w:t>1201</w:t>
            </w:r>
            <w:r w:rsidRPr="00F876A9">
              <w:rPr>
                <w:rFonts w:ascii="Times New Roman" w:hAnsi="Times New Roman"/>
                <w:bCs/>
                <w:lang w:eastAsia="en-US"/>
              </w:rPr>
              <w:t>-</w:t>
            </w:r>
            <w:r w:rsidRPr="00F876A9">
              <w:rPr>
                <w:rFonts w:ascii="Times New Roman" w:hAnsi="Times New Roman"/>
                <w:bCs/>
                <w:lang w:val="en-US" w:eastAsia="en-US"/>
              </w:rPr>
              <w:t>0004</w:t>
            </w:r>
            <w:r w:rsidRPr="00F876A9">
              <w:rPr>
                <w:rFonts w:ascii="Times New Roman" w:hAnsi="Times New Roman"/>
                <w:bCs/>
                <w:lang w:eastAsia="en-US"/>
              </w:rPr>
              <w:t xml:space="preserve">: </w:t>
            </w:r>
          </w:p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F876A9">
              <w:rPr>
                <w:rFonts w:ascii="Times New Roman" w:hAnsi="Times New Roman"/>
                <w:bCs/>
                <w:lang w:eastAsia="en-US"/>
              </w:rPr>
              <w:t>Јавно информисање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5.254.000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1.733.270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B3C1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32.99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ПРОЈЕКАТ 1201-1001: Уређење Културног центра Чукарица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820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: Услуге културе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17F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463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Капитални трансф. ост. нивоима власти (за повраћај неутрошених трансферних средстава)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921.776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511</w:t>
            </w:r>
            <w:r>
              <w:rPr>
                <w:rFonts w:ascii="Times New Roman" w:hAnsi="Times New Roman"/>
              </w:rPr>
              <w:t>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Капитално одржавање зграда и обј.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8.000.000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7.989.552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99.87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511</w:t>
            </w:r>
            <w:r>
              <w:rPr>
                <w:rFonts w:ascii="Times New Roman" w:hAnsi="Times New Roman"/>
              </w:rPr>
              <w:t>4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Пројектно планирање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970.000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81.060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8.36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D32B9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</w:t>
            </w:r>
            <w:r>
              <w:rPr>
                <w:rFonts w:ascii="Times New Roman" w:hAnsi="Times New Roman"/>
              </w:rPr>
              <w:t>26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Опрема за образовање, културу и спорт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2.080.000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пројекат 1201-1001: Уређење Културног центра Чукарица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11.971.776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8.070.612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06A2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67.41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58161B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13</w:t>
            </w:r>
            <w:r w:rsidRPr="002C7DB0">
              <w:rPr>
                <w:rFonts w:ascii="Times New Roman" w:hAnsi="Times New Roman"/>
                <w:i/>
                <w:iCs/>
              </w:rPr>
              <w:t xml:space="preserve">: </w:t>
            </w:r>
            <w:r w:rsidRPr="002C7DB0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i/>
                <w:iCs/>
              </w:rPr>
              <w:t>Развој културе и информисања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6B219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9.225.000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36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4.474.980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36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48.51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 xml:space="preserve">Нераспоређени вишак прихода из </w:t>
            </w:r>
            <w:r w:rsidRPr="00D856DF">
              <w:rPr>
                <w:rFonts w:ascii="Times New Roman" w:hAnsi="Times New Roman"/>
                <w:i/>
                <w:iCs/>
              </w:rPr>
              <w:lastRenderedPageBreak/>
              <w:t>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36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12.625.776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36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8.981.882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09369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71.14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Cs/>
                <w:lang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lastRenderedPageBreak/>
              <w:t> </w:t>
            </w:r>
            <w:r w:rsidRPr="00D856DF">
              <w:rPr>
                <w:rFonts w:ascii="Times New Roman" w:hAnsi="Times New Roman"/>
                <w:bCs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13:</w:t>
            </w:r>
          </w:p>
          <w:p w:rsidR="00293FAB" w:rsidRPr="00F876A9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F876A9">
              <w:rPr>
                <w:rFonts w:ascii="Times New Roman" w:hAnsi="Times New Roman"/>
                <w:bCs/>
                <w:lang w:val="en-US" w:eastAsia="en-US"/>
              </w:rPr>
              <w:t>РАЗВОЈ КУЛТУРЕ И ИНФОРМИСАЊА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B219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21.850.776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B219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13.456.862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B219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61.59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  <w:p w:rsidR="00293FAB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Програм 14:  РАЗВОЈ СПОРТА И ОМЛАДИНЕ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1301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Подршка лок. спортским организацијама, удружењима и савезима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810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4216  </w:t>
            </w:r>
            <w:r>
              <w:rPr>
                <w:rFonts w:ascii="Times New Roman" w:hAnsi="Times New Roman"/>
              </w:rPr>
              <w:t>Закуп имовине и опреме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134.800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53.92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Материјали 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46.133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23.07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4269  </w:t>
            </w:r>
            <w:r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4727  </w:t>
            </w:r>
            <w:r>
              <w:rPr>
                <w:rFonts w:ascii="Times New Roman" w:hAnsi="Times New Roman"/>
              </w:rPr>
              <w:t xml:space="preserve">Накнаде из буџета 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непрофит. институцијама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B7CC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5.950.000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99.17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A342FE">
              <w:rPr>
                <w:rFonts w:ascii="Times New Roman" w:hAnsi="Times New Roman"/>
                <w:bCs/>
                <w:lang w:val="en-US" w:eastAsia="en-US"/>
              </w:rPr>
              <w:t>1301-0001:  Подршка лок. спортским организацијама, удружењима и савезима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6.800.000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6.430.933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94.57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 1301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: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Подршка предшколском и школском спорту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810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717AE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 (ангажовање стручног особља за школска такмичења)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1.568.000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6F024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618.12</w:t>
            </w:r>
            <w:r w:rsidR="006F024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39.42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B7CCE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</w:rPr>
              <w:t>37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B7CC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698.904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58.24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4242  </w:t>
            </w:r>
            <w:r>
              <w:rPr>
                <w:rFonts w:ascii="Times New Roman" w:hAnsi="Times New Roman"/>
              </w:rPr>
              <w:t>Услуге образовања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културе и 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252.000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 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530.120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214.245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C669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40.41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727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Накнаде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 xml:space="preserve">Укупно програмска активност </w:t>
            </w:r>
            <w:r w:rsidRPr="00A342FE">
              <w:rPr>
                <w:rFonts w:ascii="Times New Roman" w:hAnsi="Times New Roman"/>
                <w:bCs/>
                <w:lang w:val="en-US" w:eastAsia="en-US"/>
              </w:rPr>
              <w:t>1301-0002:   Подршка предшколском и школском спорту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4.628.120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6F024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2.483.2</w:t>
            </w:r>
            <w:r w:rsidR="006F0245">
              <w:rPr>
                <w:rFonts w:ascii="Times New Roman" w:hAnsi="Times New Roman"/>
                <w:color w:val="000000"/>
                <w:lang w:eastAsia="en-US"/>
              </w:rPr>
              <w:t>69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53.66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1301-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0003: Одржавање спортске инфраструктуре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810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4252  </w:t>
            </w:r>
            <w:r>
              <w:rPr>
                <w:rFonts w:ascii="Times New Roman" w:hAnsi="Times New Roman"/>
              </w:rPr>
              <w:t>Текуће поправке и одржавање опреме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6B32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2.026.452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33.77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</w:t>
            </w:r>
            <w:r>
              <w:rPr>
                <w:rFonts w:ascii="Times New Roman" w:hAnsi="Times New Roman"/>
              </w:rPr>
              <w:t>5113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Капитално одржавање зграда и објеката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6B32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8B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511</w:t>
            </w:r>
            <w:r>
              <w:rPr>
                <w:rFonts w:ascii="Times New Roman" w:hAnsi="Times New Roman"/>
              </w:rPr>
              <w:t>4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Пројектно планирање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42FE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A342FE">
              <w:rPr>
                <w:rFonts w:ascii="Times New Roman" w:hAnsi="Times New Roman"/>
                <w:bCs/>
                <w:lang w:val="en-US" w:eastAsia="en-US"/>
              </w:rPr>
              <w:t>1301-0003: Одржавање спортске инфраструктуре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15.400.000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2.026.452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13.16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 xml:space="preserve">ПРОГРАМСКА АКТИВНОСТ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1301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0005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Спровођење омладинске политике - Канцеларија за младе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810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342FE">
              <w:rPr>
                <w:rFonts w:ascii="Times New Roman" w:hAnsi="Times New Roman"/>
                <w:b/>
                <w:bCs/>
                <w:lang w:val="en-US" w:eastAsia="en-US"/>
              </w:rPr>
              <w:t>Услуге рекреације и спорта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717AE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 (усл. орг. радионица)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599.950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399.940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66.66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423</w:t>
            </w:r>
            <w:r>
              <w:rPr>
                <w:rFonts w:ascii="Times New Roman" w:hAnsi="Times New Roman"/>
              </w:rPr>
              <w:t>7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679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4263  </w:t>
            </w:r>
            <w:r>
              <w:rPr>
                <w:rFonts w:ascii="Times New Roman" w:hAnsi="Times New Roman"/>
              </w:rPr>
              <w:t>Материјали за образ. и усаврш.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6B32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9.247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Мат. за домаћинство и угоститељство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679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непрофит. институц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5.893.250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98.22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56EE4">
              <w:rPr>
                <w:rFonts w:ascii="Times New Roman" w:hAnsi="Times New Roman"/>
                <w:bCs/>
                <w:lang w:val="en-US" w:eastAsia="en-US"/>
              </w:rPr>
              <w:t>1301-0005:  Спровођење омладинске политике - Канцеларија за младе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7.229.950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6.342.437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654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87.72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14</w:t>
            </w:r>
            <w:r w:rsidRPr="002C7DB0">
              <w:rPr>
                <w:rFonts w:ascii="Times New Roman" w:hAnsi="Times New Roman"/>
                <w:i/>
                <w:iCs/>
              </w:rPr>
              <w:t>:</w:t>
            </w:r>
          </w:p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956EE4">
              <w:rPr>
                <w:rFonts w:ascii="Times New Roman" w:hAnsi="Times New Roman"/>
                <w:i/>
                <w:iCs/>
              </w:rPr>
              <w:t>Развој спорта и омладин</w:t>
            </w:r>
            <w:r>
              <w:rPr>
                <w:rFonts w:ascii="Times New Roman" w:hAnsi="Times New Roman"/>
                <w:i/>
                <w:iCs/>
              </w:rPr>
              <w:t>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F1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29.088.000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05125" w:rsidRDefault="00293FAB" w:rsidP="006F024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12.559.78</w:t>
            </w:r>
            <w:r w:rsidR="006F024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71BC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43.18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95F11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4.970.070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0512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4.723.310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71BC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95.03</w:t>
            </w:r>
          </w:p>
        </w:tc>
      </w:tr>
      <w:tr w:rsidR="001A3951" w:rsidRPr="009A36DC" w:rsidTr="001A3951">
        <w:trPr>
          <w:trHeight w:val="275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Pr="00956EE4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956EE4">
              <w:rPr>
                <w:rFonts w:ascii="Times New Roman" w:hAnsi="Times New Roman"/>
                <w:lang w:val="en-US" w:eastAsia="en-US"/>
              </w:rPr>
              <w:t> </w:t>
            </w:r>
            <w:r w:rsidRPr="00956EE4">
              <w:rPr>
                <w:rFonts w:ascii="Times New Roman" w:hAnsi="Times New Roman"/>
                <w:bCs/>
                <w:lang w:eastAsia="en-US"/>
              </w:rPr>
              <w:t xml:space="preserve">УКУПНО ЗА ПРОГРАМ </w:t>
            </w:r>
            <w:r w:rsidRPr="00956EE4">
              <w:rPr>
                <w:rFonts w:ascii="Times New Roman" w:hAnsi="Times New Roman"/>
                <w:bCs/>
                <w:lang w:val="en-US" w:eastAsia="en-US"/>
              </w:rPr>
              <w:t>14:  РАЗВОЈ СПОРТА И ОМЛАДИНЕ</w:t>
            </w:r>
            <w:r w:rsidRPr="00956EE4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434B2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34.058.070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05125" w:rsidRDefault="00293FAB" w:rsidP="006F024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17.283.09</w:t>
            </w:r>
            <w:r w:rsidR="006F024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71BC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50.75</w:t>
            </w:r>
          </w:p>
        </w:tc>
      </w:tr>
      <w:tr w:rsidR="00293FAB" w:rsidRPr="009A36DC" w:rsidTr="00EB240B">
        <w:trPr>
          <w:trHeight w:val="538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Cs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  <w:p w:rsidR="0065304D" w:rsidRPr="009A36DC" w:rsidRDefault="0065304D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293FAB" w:rsidRPr="009A36DC" w:rsidTr="00EB240B">
        <w:trPr>
          <w:trHeight w:val="331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56EE4" w:rsidRDefault="00293FAB" w:rsidP="00EB240B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Програм 8: ПРЕДШКОЛСКО ВАСПИТАЊЕ И ОБРАЗОВАЊЕ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2001-</w:t>
            </w: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0001: Функционисање предшколских установа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911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Предшколско образовање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17F3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Текући трансф. ост. нивоима власти (трансфери ПУ за текуће одржавање)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6B32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45A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45A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345A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17F3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56EE4">
              <w:rPr>
                <w:rFonts w:ascii="Times New Roman" w:hAnsi="Times New Roman"/>
                <w:bCs/>
                <w:lang w:val="en-US" w:eastAsia="en-US"/>
              </w:rPr>
              <w:t>2001-0001: Функционисање предшколских установа</w:t>
            </w:r>
            <w:r w:rsidRPr="00956EE4">
              <w:rPr>
                <w:rFonts w:ascii="Times New Roman" w:hAnsi="Times New Roman"/>
                <w:color w:val="000000"/>
                <w:lang w:val="en-US" w:eastAsia="en-US"/>
              </w:rPr>
              <w:t> 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12.000.000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 xml:space="preserve">Извори финансирања за програм </w:t>
            </w:r>
            <w:r>
              <w:rPr>
                <w:rFonts w:ascii="Times New Roman" w:hAnsi="Times New Roman"/>
                <w:i/>
                <w:iCs/>
              </w:rPr>
              <w:t>8</w:t>
            </w:r>
            <w:r w:rsidRPr="002C7DB0">
              <w:rPr>
                <w:rFonts w:ascii="Times New Roman" w:hAnsi="Times New Roman"/>
                <w:i/>
                <w:iCs/>
              </w:rPr>
              <w:t>:</w:t>
            </w:r>
          </w:p>
          <w:p w:rsidR="00293FAB" w:rsidRPr="00977175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Предшколско васпитање и образовање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bottom"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FAB" w:rsidRPr="006345A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FAB" w:rsidRPr="006345A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10.000.000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Pr="002C7DB0" w:rsidRDefault="00293FAB" w:rsidP="00EB240B">
            <w:pPr>
              <w:rPr>
                <w:rFonts w:ascii="Times New Roman" w:hAnsi="Times New Roman"/>
                <w:i/>
                <w:iCs/>
              </w:rPr>
            </w:pPr>
            <w:r w:rsidRPr="00956EE4">
              <w:rPr>
                <w:rFonts w:ascii="Times New Roman" w:hAnsi="Times New Roman"/>
                <w:bCs/>
                <w:lang w:eastAsia="en-US"/>
              </w:rPr>
              <w:t>УКУПНО ЗА ПРОГРАМ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8: ПРЕДШКОЛСКО ВАСПИТАЊЕ И ОБРАЗОВАЊЕ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12.000.000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D377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293FAB" w:rsidRPr="009A36DC" w:rsidTr="00EB240B">
        <w:trPr>
          <w:trHeight w:val="542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1A3951" w:rsidRDefault="001A3951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1A3951" w:rsidRDefault="001A3951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1A3951" w:rsidRDefault="001A3951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1A3951" w:rsidRDefault="001A3951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1A3951" w:rsidRPr="009A36DC" w:rsidRDefault="001A3951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FAB" w:rsidRPr="002A0314" w:rsidRDefault="00293FAB" w:rsidP="00EB240B">
            <w:pPr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2A0314">
              <w:rPr>
                <w:rFonts w:ascii="Times New Roman" w:hAnsi="Times New Roman"/>
                <w:b/>
                <w:iCs/>
              </w:rPr>
              <w:lastRenderedPageBreak/>
              <w:t>Програм 9: ОСНОВНО ОБРАЗОВАЊЕ И ВАСПИТАЊЕ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Исхрана и смештај ученика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9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осталим нивоима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6.080.000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3.116.908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51.26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32537D">
              <w:rPr>
                <w:rFonts w:ascii="Times New Roman" w:hAnsi="Times New Roman"/>
                <w:bCs/>
                <w:lang w:eastAsia="en-US"/>
              </w:rPr>
              <w:t>Укупно пројекат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2002-1001:  Исхрана и смештај ученика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6.080.000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3.116.908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12AC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51.26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Текуће одржавање школа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9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>*           4</w:t>
            </w:r>
            <w:r>
              <w:rPr>
                <w:rFonts w:ascii="Times New Roman" w:hAnsi="Times New Roman"/>
              </w:rPr>
              <w:t>251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Тек. поправке и одржавање објеката (хитне интервенције на водоводу и грејању)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193.848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43.08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ост. нивоима власти</w:t>
            </w:r>
          </w:p>
          <w:p w:rsidR="00293FAB" w:rsidRPr="008100FD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        5114  Пројектно планирање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36.000.000</w:t>
            </w:r>
          </w:p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3.298.301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7.608.702</w:t>
            </w:r>
          </w:p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21.14</w:t>
            </w:r>
          </w:p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32537D">
              <w:rPr>
                <w:rFonts w:ascii="Times New Roman" w:hAnsi="Times New Roman"/>
                <w:bCs/>
                <w:lang w:eastAsia="en-US"/>
              </w:rPr>
              <w:t>Укупно пројекат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2002-1002:  Текуће одржавање школа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39.748.301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7.802.550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19.63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1003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Превоз ученика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9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ост. нивоима власти (за редован превоз до и од школе по уговорима школа)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62.280.000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26.392.995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42.38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55B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4727  </w:t>
            </w:r>
            <w:r>
              <w:rPr>
                <w:rFonts w:ascii="Times New Roman" w:hAnsi="Times New Roman"/>
              </w:rPr>
              <w:t>Накнаде из буџета за образовање,  културу (организовани превоз ученика на такмичења и манифестације)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32537D">
              <w:rPr>
                <w:rFonts w:ascii="Times New Roman" w:hAnsi="Times New Roman"/>
                <w:bCs/>
                <w:lang w:eastAsia="en-US"/>
              </w:rPr>
              <w:t>Укупно пројекат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2002-1003:  Превоз ученика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62.580.000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26.392.995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100F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42.17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  <w:p w:rsidR="00EB240B" w:rsidRPr="009A36DC" w:rsidRDefault="00EB240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1004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Награде ученицима и остали расходи за основно образовање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9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*           4235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Стручне услуге (организација Сајма науке)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*           4266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Мат. 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(материјал за организацију Сајма науке)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E7A7A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 xml:space="preserve">Материјали за домаћинство и угостит.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ост. нивоима власти (рефундација трошкова превоза учпеника на такмичења)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366.417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91.60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тек. дотације и трансфери (одобрене дотације по захтевима школа)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4727  </w:t>
            </w:r>
            <w:r>
              <w:rPr>
                <w:rFonts w:ascii="Times New Roman" w:hAnsi="Times New Roman"/>
              </w:rPr>
              <w:t xml:space="preserve">Накнаде из буџета за </w:t>
            </w:r>
            <w:r>
              <w:rPr>
                <w:rFonts w:ascii="Times New Roman" w:hAnsi="Times New Roman"/>
              </w:rPr>
              <w:lastRenderedPageBreak/>
              <w:t xml:space="preserve">образовање,  културу (награде најбољим  ученицима и њиховим професорима, Вуковцима и ђацима првацима)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6.900.000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434.805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6.30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031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2A0314">
              <w:rPr>
                <w:rFonts w:ascii="Times New Roman" w:hAnsi="Times New Roman"/>
                <w:lang w:val="en-US" w:eastAsia="en-US"/>
              </w:rPr>
              <w:lastRenderedPageBreak/>
              <w:t> </w:t>
            </w:r>
            <w:r w:rsidRPr="002A0314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2002-1004:  Награде ученицима и остали расходи за основно образовање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7.800.000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801.222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3F66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10.27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031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C0587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ПРОЈЕКАТ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Безбедност деце у саобраћају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Функционална класификација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9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2A0314">
              <w:rPr>
                <w:rFonts w:ascii="Times New Roman" w:hAnsi="Times New Roman"/>
                <w:b/>
                <w:bCs/>
                <w:lang w:val="en-US" w:eastAsia="en-US"/>
              </w:rPr>
              <w:t>Основно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6796C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4819  </w:t>
            </w:r>
            <w:r>
              <w:rPr>
                <w:rFonts w:ascii="Times New Roman" w:hAnsi="Times New Roman"/>
              </w:rPr>
              <w:t>Дотације осталим непрофит. институц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100,00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7784C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2A0314">
              <w:rPr>
                <w:rFonts w:ascii="Times New Roman" w:hAnsi="Times New Roman"/>
                <w:lang w:val="en-US" w:eastAsia="en-US"/>
              </w:rPr>
              <w:t> </w:t>
            </w:r>
            <w:r w:rsidRPr="002A0314">
              <w:rPr>
                <w:rFonts w:ascii="Times New Roman" w:hAnsi="Times New Roman"/>
                <w:bCs/>
                <w:lang w:eastAsia="en-US"/>
              </w:rPr>
              <w:t xml:space="preserve">Укупно пројекат 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>2002-100</w:t>
            </w:r>
            <w:r>
              <w:rPr>
                <w:rFonts w:ascii="Times New Roman" w:hAnsi="Times New Roman"/>
                <w:bCs/>
                <w:lang w:eastAsia="en-US"/>
              </w:rPr>
              <w:t>5</w:t>
            </w:r>
            <w:r w:rsidRPr="002A0314">
              <w:rPr>
                <w:rFonts w:ascii="Times New Roman" w:hAnsi="Times New Roman"/>
                <w:bCs/>
                <w:lang w:val="en-US" w:eastAsia="en-US"/>
              </w:rPr>
              <w:t xml:space="preserve">:  </w:t>
            </w:r>
            <w:r>
              <w:rPr>
                <w:rFonts w:ascii="Times New Roman" w:hAnsi="Times New Roman"/>
                <w:bCs/>
                <w:lang w:eastAsia="en-US"/>
              </w:rPr>
              <w:t>Безбедност деце у саобраћају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3.000.000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100,00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031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2A0314">
              <w:rPr>
                <w:rFonts w:ascii="Times New Roman" w:hAnsi="Times New Roman"/>
                <w:lang w:val="en-US" w:eastAsia="en-US"/>
              </w:rPr>
              <w:t> </w:t>
            </w:r>
            <w:r w:rsidRPr="002C7DB0">
              <w:rPr>
                <w:rFonts w:ascii="Times New Roman" w:hAnsi="Times New Roman"/>
                <w:i/>
                <w:iCs/>
              </w:rPr>
              <w:t>Извори финансирања за програм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A0314">
              <w:rPr>
                <w:rFonts w:ascii="Times New Roman" w:hAnsi="Times New Roman"/>
                <w:i/>
                <w:iCs/>
              </w:rPr>
              <w:t>9 - Основно образовање и васпитање: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73.050.000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A0124F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18.175.350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06FA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25.05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46.158.301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A0124F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22.938.325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06FA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49.43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56EE4">
              <w:rPr>
                <w:rFonts w:ascii="Times New Roman" w:hAnsi="Times New Roman"/>
                <w:bCs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B65ECF">
              <w:rPr>
                <w:rFonts w:ascii="Times New Roman" w:hAnsi="Times New Roman"/>
                <w:iCs/>
              </w:rPr>
              <w:t>9: ОСНОВНО ОБРАЗОВАЊЕ И ВАСПИТАЊЕ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A1A3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119.208.301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41.113.675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EC2CB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34.49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951" w:rsidRDefault="001A3951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1A3951" w:rsidRDefault="001A3951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422C50" w:rsidRDefault="00422C50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65ECF">
              <w:rPr>
                <w:rFonts w:ascii="Times New Roman" w:hAnsi="Times New Roman"/>
                <w:b/>
                <w:bCs/>
                <w:lang w:val="en-US" w:eastAsia="en-US"/>
              </w:rPr>
              <w:t>Програм 10: СРЕДЊЕ ОБРАЗОВАЊЕ И ВАСПИТАЊЕ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2003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B65ECF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средњих школа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920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B65ECF">
              <w:rPr>
                <w:rFonts w:ascii="Times New Roman" w:hAnsi="Times New Roman"/>
                <w:b/>
                <w:bCs/>
                <w:lang w:val="en-US" w:eastAsia="en-US"/>
              </w:rPr>
              <w:t>Средње образовање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DA2177">
              <w:rPr>
                <w:rFonts w:ascii="Times New Roman" w:hAnsi="Times New Roman"/>
              </w:rPr>
              <w:t xml:space="preserve">*           4631  </w:t>
            </w:r>
            <w:r>
              <w:rPr>
                <w:rFonts w:ascii="Times New Roman" w:hAnsi="Times New Roman"/>
              </w:rPr>
              <w:t>Тек. трансфери ост. нивоима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6D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1.279.436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55.63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bCs/>
                <w:lang w:val="en-US" w:eastAsia="en-US"/>
              </w:rPr>
              <w:t>2003-0001:  Функционисање средњих школа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6D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1.279.436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55.63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0314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2A0314">
              <w:rPr>
                <w:rFonts w:ascii="Times New Roman" w:hAnsi="Times New Roman"/>
                <w:lang w:val="en-US" w:eastAsia="en-US"/>
              </w:rPr>
              <w:t> </w:t>
            </w:r>
            <w:r w:rsidRPr="002C7DB0">
              <w:rPr>
                <w:rFonts w:ascii="Times New Roman" w:hAnsi="Times New Roman"/>
                <w:i/>
                <w:iCs/>
              </w:rPr>
              <w:t>Извори финансирања за програм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B65ECF">
              <w:rPr>
                <w:rFonts w:ascii="Times New Roman" w:hAnsi="Times New Roman"/>
                <w:i/>
                <w:iCs/>
              </w:rPr>
              <w:t>10 - Средње образовање и васпитање: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2C7DB0">
              <w:rPr>
                <w:rFonts w:ascii="Times New Roman" w:hAnsi="Times New Roman"/>
                <w:i/>
                <w:iCs/>
              </w:rPr>
              <w:t>01 – 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6D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536.001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F1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44.67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B" w:rsidRPr="00D856DF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13 - </w:t>
            </w:r>
            <w:r w:rsidRPr="00D856DF">
              <w:rPr>
                <w:rFonts w:ascii="Times New Roman" w:hAnsi="Times New Roman"/>
                <w:i/>
                <w:iCs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1.100.000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743.435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A1F1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67.59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956EE4">
              <w:rPr>
                <w:rFonts w:ascii="Times New Roman" w:hAnsi="Times New Roman"/>
                <w:bCs/>
                <w:lang w:eastAsia="en-US"/>
              </w:rPr>
              <w:t>УКУПНО ЗА ПРОГРАМ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B65ECF">
              <w:rPr>
                <w:rFonts w:ascii="Times New Roman" w:hAnsi="Times New Roman"/>
                <w:bCs/>
                <w:lang w:val="en-US" w:eastAsia="en-US"/>
              </w:rPr>
              <w:t>10: СРЕДЊЕ ОБРАЗОВАЊЕ И ВАСПИТАЊЕ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D6D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2.300.000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1.279.436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6126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55.63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5050C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5050C">
              <w:rPr>
                <w:rFonts w:ascii="Times New Roman" w:hAnsi="Times New Roman"/>
                <w:lang w:val="en-US" w:eastAsia="en-US"/>
              </w:rPr>
              <w:t> </w:t>
            </w:r>
            <w:r w:rsidRPr="0045050C">
              <w:rPr>
                <w:rFonts w:ascii="Times New Roman" w:hAnsi="Times New Roman"/>
                <w:i/>
                <w:lang w:val="en-US" w:eastAsia="en-US"/>
              </w:rPr>
              <w:t>Извори финансирања за раздео 4. глава 0.: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5050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5050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5050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45050C" w:rsidRDefault="005744AB" w:rsidP="00EB240B">
            <w:pPr>
              <w:rPr>
                <w:rFonts w:ascii="Times New Roman" w:hAnsi="Times New Roman"/>
                <w:lang w:eastAsia="en-US"/>
              </w:rPr>
            </w:pPr>
            <w:r w:rsidRPr="0045050C">
              <w:rPr>
                <w:rFonts w:ascii="Times New Roman" w:hAnsi="Times New Roman"/>
                <w:lang w:val="en-US" w:eastAsia="en-US"/>
              </w:rPr>
              <w:t xml:space="preserve">01 - </w:t>
            </w:r>
            <w:r w:rsidRPr="0045050C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Приходи из буџета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9D1253" w:rsidRDefault="005744AB" w:rsidP="00737359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9D1253">
              <w:rPr>
                <w:rFonts w:ascii="Times New Roman" w:hAnsi="Times New Roman"/>
                <w:lang w:eastAsia="en-US"/>
              </w:rPr>
              <w:t>655.412.556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737359" w:rsidP="00737359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37649">
              <w:rPr>
                <w:rFonts w:ascii="Times New Roman" w:hAnsi="Times New Roman"/>
                <w:lang w:eastAsia="en-US"/>
              </w:rPr>
              <w:t>198</w:t>
            </w:r>
            <w:r w:rsidR="005744AB" w:rsidRPr="00A37649">
              <w:rPr>
                <w:rFonts w:ascii="Times New Roman" w:hAnsi="Times New Roman"/>
                <w:lang w:eastAsia="en-US"/>
              </w:rPr>
              <w:t>.</w:t>
            </w:r>
            <w:r w:rsidRPr="00A37649">
              <w:rPr>
                <w:rFonts w:ascii="Times New Roman" w:hAnsi="Times New Roman"/>
                <w:lang w:eastAsia="en-US"/>
              </w:rPr>
              <w:t>458</w:t>
            </w:r>
            <w:r w:rsidR="005744AB" w:rsidRPr="00A37649">
              <w:rPr>
                <w:rFonts w:ascii="Times New Roman" w:hAnsi="Times New Roman"/>
                <w:lang w:eastAsia="en-US"/>
              </w:rPr>
              <w:t>.</w:t>
            </w:r>
            <w:r w:rsidRPr="00A37649">
              <w:rPr>
                <w:rFonts w:ascii="Times New Roman" w:hAnsi="Times New Roman"/>
                <w:lang w:eastAsia="en-US"/>
              </w:rPr>
              <w:t>427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5744AB" w:rsidP="00FB69F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37649">
              <w:rPr>
                <w:rFonts w:ascii="Times New Roman" w:hAnsi="Times New Roman"/>
                <w:lang w:eastAsia="en-US"/>
              </w:rPr>
              <w:t>30.77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9A36DC" w:rsidRDefault="005744AB" w:rsidP="00EB240B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07 - </w:t>
            </w:r>
            <w:r w:rsidRPr="00B65ECF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9D1253" w:rsidRDefault="005744AB" w:rsidP="0073735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D1253">
              <w:rPr>
                <w:rFonts w:ascii="Times New Roman" w:hAnsi="Times New Roman"/>
                <w:color w:val="000000"/>
                <w:lang w:eastAsia="en-US"/>
              </w:rPr>
              <w:t>8.340.000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5744AB" w:rsidP="0073735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323.000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5744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3.87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9A36DC" w:rsidRDefault="005744AB" w:rsidP="00EB240B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13 - </w:t>
            </w:r>
            <w:r w:rsidRPr="00B65ECF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9D1253" w:rsidRDefault="005744AB" w:rsidP="0073735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D1253">
              <w:rPr>
                <w:rFonts w:ascii="Times New Roman" w:hAnsi="Times New Roman"/>
                <w:color w:val="000000"/>
                <w:lang w:eastAsia="en-US"/>
              </w:rPr>
              <w:t>177.391.659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737359" w:rsidP="0073735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97</w:t>
            </w:r>
            <w:r w:rsidR="005744AB" w:rsidRPr="00A37649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A37649">
              <w:rPr>
                <w:rFonts w:ascii="Times New Roman" w:hAnsi="Times New Roman"/>
                <w:color w:val="000000"/>
                <w:lang w:eastAsia="en-US"/>
              </w:rPr>
              <w:t>864</w:t>
            </w:r>
            <w:r w:rsidR="005744AB" w:rsidRPr="00A37649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A37649">
              <w:rPr>
                <w:rFonts w:ascii="Times New Roman" w:hAnsi="Times New Roman"/>
                <w:color w:val="000000"/>
                <w:lang w:eastAsia="en-US"/>
              </w:rPr>
              <w:t>529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AB" w:rsidRPr="00A37649" w:rsidRDefault="005744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53.30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D125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65ECF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lang w:val="en-US" w:eastAsia="en-US"/>
              </w:rPr>
              <w:t xml:space="preserve">Укупно  за раздео/главу 4.0: </w:t>
            </w:r>
          </w:p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B65ECF">
              <w:rPr>
                <w:rFonts w:ascii="Times New Roman" w:hAnsi="Times New Roman"/>
                <w:lang w:val="en-US" w:eastAsia="en-US"/>
              </w:rPr>
              <w:t>УПРАВА ГО ЧУКАРИЦА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D1253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D1253">
              <w:rPr>
                <w:rFonts w:ascii="Times New Roman" w:hAnsi="Times New Roman"/>
                <w:color w:val="000000"/>
                <w:lang w:eastAsia="en-US"/>
              </w:rPr>
              <w:t>841.144.215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A74A8B" w:rsidP="00737359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29</w:t>
            </w:r>
            <w:r w:rsidR="00FE5F93" w:rsidRPr="00A37649"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A37649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FE5F93" w:rsidRPr="00A37649">
              <w:rPr>
                <w:rFonts w:ascii="Times New Roman" w:hAnsi="Times New Roman"/>
                <w:color w:val="000000"/>
                <w:lang w:eastAsia="en-US"/>
              </w:rPr>
              <w:t>645</w:t>
            </w:r>
            <w:r w:rsidR="00293FAB" w:rsidRPr="00A37649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FE5F93" w:rsidRPr="00A37649">
              <w:rPr>
                <w:rFonts w:ascii="Times New Roman" w:hAnsi="Times New Roman"/>
                <w:color w:val="000000"/>
                <w:lang w:eastAsia="en-US"/>
              </w:rPr>
              <w:t>95</w:t>
            </w:r>
            <w:r w:rsidR="00737359" w:rsidRPr="00A37649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37649" w:rsidRDefault="00293FAB" w:rsidP="00FB69F0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A37649">
              <w:rPr>
                <w:rFonts w:ascii="Times New Roman" w:hAnsi="Times New Roman"/>
                <w:color w:val="000000"/>
                <w:lang w:eastAsia="en-US"/>
              </w:rPr>
              <w:t>35.2</w:t>
            </w:r>
            <w:r w:rsidR="00FB69F0" w:rsidRPr="00A37649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 xml:space="preserve"> 4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B65ECF">
              <w:rPr>
                <w:rFonts w:ascii="Times New Roman" w:hAnsi="Times New Roman"/>
                <w:b/>
                <w:lang w:val="en-US" w:eastAsia="en-US"/>
              </w:rPr>
              <w:t>главa 0</w:t>
            </w: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CF03EA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CF03EA">
              <w:rPr>
                <w:rFonts w:ascii="Times New Roman" w:hAnsi="Times New Roman"/>
                <w:b/>
                <w:bCs/>
                <w:lang w:val="en-US" w:eastAsia="en-US"/>
              </w:rPr>
              <w:t>МЕСНЕ ЗАЈЕДНИЦЕ</w:t>
            </w:r>
          </w:p>
          <w:p w:rsidR="00293FAB" w:rsidRPr="00CF03EA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3FAB" w:rsidRPr="00CF03EA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F03EA">
              <w:rPr>
                <w:rFonts w:ascii="Times New Roman" w:hAnsi="Times New Roman"/>
                <w:b/>
                <w:bCs/>
              </w:rPr>
              <w:t xml:space="preserve">Програм 15:  </w:t>
            </w:r>
            <w:r>
              <w:rPr>
                <w:rFonts w:ascii="Times New Roman" w:hAnsi="Times New Roman"/>
                <w:b/>
                <w:bCs/>
              </w:rPr>
              <w:t xml:space="preserve">ОПШТЕ УСЛУГЕ </w:t>
            </w:r>
            <w:r w:rsidRPr="00CF03EA">
              <w:rPr>
                <w:rFonts w:ascii="Times New Roman" w:hAnsi="Times New Roman"/>
                <w:b/>
                <w:bCs/>
              </w:rPr>
              <w:t>ЛОКАЛН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CF03EA">
              <w:rPr>
                <w:rFonts w:ascii="Times New Roman" w:hAnsi="Times New Roman"/>
                <w:b/>
                <w:bCs/>
              </w:rPr>
              <w:t xml:space="preserve"> САМОУПРАВ</w:t>
            </w:r>
            <w:r>
              <w:rPr>
                <w:rFonts w:ascii="Times New Roman" w:hAnsi="Times New Roman"/>
                <w:b/>
                <w:bCs/>
              </w:rPr>
              <w:t>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 xml:space="preserve">ПРОГРАМСКА АКТИВНОСТ 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0602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47DF5">
              <w:rPr>
                <w:rFonts w:ascii="Times New Roman" w:hAnsi="Times New Roman"/>
                <w:b/>
                <w:bCs/>
                <w:lang w:val="en-US" w:eastAsia="en-US"/>
              </w:rPr>
              <w:t>Месне заједнице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160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2C7DB0">
              <w:rPr>
                <w:rFonts w:ascii="Times New Roman" w:hAnsi="Times New Roman"/>
                <w:b/>
                <w:bCs/>
                <w:lang w:val="en-US" w:eastAsia="en-US"/>
              </w:rPr>
              <w:t>Опште јавне услуге некласификоване на другом месту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4211  </w:t>
            </w:r>
            <w:r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36.409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80.91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4212  </w:t>
            </w:r>
            <w:r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8.340.000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305.434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51.62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4213  </w:t>
            </w:r>
            <w:r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1.075.000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465.843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43.33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141.814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36.36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4251  </w:t>
            </w:r>
            <w:r>
              <w:rPr>
                <w:rFonts w:ascii="Times New Roman" w:hAnsi="Times New Roman"/>
              </w:rPr>
              <w:t xml:space="preserve">Текуће поправке и одржавање обј.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1700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8.035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1700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1.61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847DF5">
              <w:rPr>
                <w:rFonts w:ascii="Times New Roman" w:hAnsi="Times New Roman"/>
                <w:bCs/>
                <w:lang w:val="en-US" w:eastAsia="en-US"/>
              </w:rPr>
              <w:t>0602-0002:  Месне заједнице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10.550.000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4.957.535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46.99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 xml:space="preserve">Извори </w:t>
            </w:r>
            <w:r>
              <w:rPr>
                <w:rFonts w:ascii="Times New Roman" w:hAnsi="Times New Roman"/>
                <w:i/>
                <w:lang w:val="en-US" w:eastAsia="en-US"/>
              </w:rPr>
              <w:t>финансирања за раздео 4. глава 1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val="en-US" w:eastAsia="en-US"/>
              </w:rPr>
              <w:t xml:space="preserve">01 - </w:t>
            </w:r>
            <w:r w:rsidRPr="00B65ECF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Приходи из буџета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10.550.000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4.957.535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46.99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65ECF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lang w:val="en-US" w:eastAsia="en-US"/>
              </w:rPr>
              <w:t>Укупно  за раздео/главу 4.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 w:rsidRPr="00B65ECF">
              <w:rPr>
                <w:rFonts w:ascii="Times New Roman" w:hAnsi="Times New Roman"/>
                <w:lang w:val="en-US" w:eastAsia="en-US"/>
              </w:rPr>
              <w:t xml:space="preserve">: </w:t>
            </w:r>
          </w:p>
          <w:p w:rsidR="00293FAB" w:rsidRPr="00847DF5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847DF5">
              <w:rPr>
                <w:rFonts w:ascii="Times New Roman" w:hAnsi="Times New Roman"/>
                <w:bCs/>
                <w:lang w:val="en-US" w:eastAsia="en-US"/>
              </w:rPr>
              <w:t>МЕСНЕ ЗАЈЕДНИЦЕ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26810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4.957.535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8259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46.99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65304D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422C50" w:rsidRDefault="00422C50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B65ECF">
              <w:rPr>
                <w:rFonts w:ascii="Times New Roman" w:hAnsi="Times New Roman"/>
                <w:b/>
                <w:lang w:val="en-US" w:eastAsia="en-US"/>
              </w:rPr>
              <w:t>главa 0</w:t>
            </w: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КУЛТУРНИ ЦЕНТАР ЧУКАРИЦА</w:t>
            </w: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  <w:p w:rsidR="00293FAB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293FAB" w:rsidRPr="00CF03EA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F03EA">
              <w:rPr>
                <w:rFonts w:ascii="Times New Roman" w:hAnsi="Times New Roman"/>
                <w:b/>
                <w:bCs/>
              </w:rPr>
              <w:t>Програм 13:  РАЗВОЈ КУЛТУРЕ И ИНФОРМИСАЊА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1201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локалних установа културе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820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4111  </w:t>
            </w:r>
            <w:r>
              <w:rPr>
                <w:rFonts w:ascii="Times New Roman" w:hAnsi="Times New Roman"/>
              </w:rPr>
              <w:t>Плате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16.100.000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F672B8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7.661.</w:t>
            </w:r>
            <w:r w:rsidR="00F672B8">
              <w:rPr>
                <w:rFonts w:ascii="Times New Roman" w:hAnsi="Times New Roman"/>
                <w:color w:val="000000"/>
                <w:lang w:val="sr-Cyrl-CS" w:eastAsia="en-US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C4ECE" w:rsidRDefault="00293FAB" w:rsidP="006C4ECE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47.5</w:t>
            </w:r>
            <w:r w:rsidR="006C4ECE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4121  </w:t>
            </w:r>
            <w:r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1.940.000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F672B8" w:rsidP="00F672B8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920</w:t>
            </w:r>
            <w:r w:rsidR="00293FAB">
              <w:rPr>
                <w:rFonts w:ascii="Times New Roman" w:hAnsi="Times New Roman"/>
                <w:color w:val="000000"/>
                <w:lang w:val="sr-Cyrl-CS" w:eastAsia="en-US"/>
              </w:rPr>
              <w:t>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C4ECE" w:rsidRDefault="006C4ECE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47.42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4122  </w:t>
            </w:r>
            <w:r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845.000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371.000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43.91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4131  </w:t>
            </w:r>
            <w:r>
              <w:rPr>
                <w:rFonts w:ascii="Times New Roman" w:hAnsi="Times New Roman"/>
              </w:rPr>
              <w:t>Накнаде у натури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290.000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44.62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4143  </w:t>
            </w:r>
            <w:r>
              <w:rPr>
                <w:rFonts w:ascii="Times New Roman" w:hAnsi="Times New Roman"/>
              </w:rPr>
              <w:t>Отпремнине и помоћи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4144  </w:t>
            </w:r>
            <w:r>
              <w:rPr>
                <w:rFonts w:ascii="Times New Roman" w:hAnsi="Times New Roman"/>
              </w:rPr>
              <w:t>Помоћ у медицинском лечењу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22.22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4151  </w:t>
            </w:r>
            <w:r>
              <w:rPr>
                <w:rFonts w:ascii="Times New Roman" w:hAnsi="Times New Roman"/>
              </w:rPr>
              <w:t>Накнаде трошкова за запослене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6.67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4161  </w:t>
            </w:r>
            <w:r>
              <w:rPr>
                <w:rFonts w:ascii="Times New Roman" w:hAnsi="Times New Roman"/>
              </w:rPr>
              <w:t>Награде запосленима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160.000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38.10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4211  </w:t>
            </w:r>
            <w:r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4212  </w:t>
            </w:r>
            <w:r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6.800.000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535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0081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37.</w:t>
            </w: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4213  </w:t>
            </w:r>
            <w:r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1.760.000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723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41.08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C171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5.000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34.62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4215  </w:t>
            </w:r>
            <w:r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364.630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334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91.60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4221  </w:t>
            </w:r>
            <w:r>
              <w:rPr>
                <w:rFonts w:ascii="Times New Roman" w:hAnsi="Times New Roman"/>
              </w:rPr>
              <w:t xml:space="preserve">Трош.за пословна путовања у </w:t>
            </w:r>
            <w:r>
              <w:rPr>
                <w:rFonts w:ascii="Times New Roman" w:hAnsi="Times New Roman"/>
              </w:rPr>
              <w:lastRenderedPageBreak/>
              <w:t>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60.000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4232  </w:t>
            </w:r>
            <w:r>
              <w:rPr>
                <w:rFonts w:ascii="Times New Roman" w:hAnsi="Times New Roman"/>
              </w:rPr>
              <w:t>Компјутерске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89.000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12.90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4233  </w:t>
            </w:r>
            <w:r>
              <w:rPr>
                <w:rFonts w:ascii="Times New Roman" w:hAnsi="Times New Roman"/>
              </w:rPr>
              <w:t>Услуге образ. и усавршавања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108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54.00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7.250.000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2.816.000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38.84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4236  </w:t>
            </w:r>
            <w:r>
              <w:rPr>
                <w:rFonts w:ascii="Times New Roman" w:hAnsi="Times New Roman"/>
              </w:rPr>
              <w:t>Услуге за домаћинство и угостит.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68.000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4239  </w:t>
            </w:r>
            <w:r>
              <w:rPr>
                <w:rFonts w:ascii="Times New Roman" w:hAnsi="Times New Roman"/>
              </w:rPr>
              <w:t>Остале опште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DA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4.29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10C65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</w:rPr>
              <w:t>4</w:t>
            </w:r>
            <w:r w:rsidRPr="00DA2177">
              <w:rPr>
                <w:rFonts w:ascii="Times New Roman" w:hAnsi="Times New Roman"/>
              </w:rPr>
              <w:t xml:space="preserve">3  </w:t>
            </w:r>
            <w:r>
              <w:rPr>
                <w:rFonts w:ascii="Times New Roman" w:hAnsi="Times New Roman"/>
                <w:lang w:val="sr-Cyrl-CS"/>
              </w:rPr>
              <w:t>Медицинске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10C65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A393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A3939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10C65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42</w:t>
            </w:r>
            <w:r>
              <w:rPr>
                <w:rFonts w:ascii="Times New Roman" w:hAnsi="Times New Roman"/>
                <w:lang w:val="sr-Cyrl-CS"/>
              </w:rPr>
              <w:t>51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Текуће поправке и одржавање зграде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10C65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90.000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4252  </w:t>
            </w:r>
            <w:r>
              <w:rPr>
                <w:rFonts w:ascii="Times New Roman" w:hAnsi="Times New Roman"/>
              </w:rPr>
              <w:t>Текуће поправке и одржавање опреме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180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4261  </w:t>
            </w:r>
            <w:r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4263  </w:t>
            </w:r>
            <w:r>
              <w:rPr>
                <w:rFonts w:ascii="Times New Roman" w:hAnsi="Times New Roman"/>
              </w:rPr>
              <w:t>Материјали за образовање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140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108.000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77.14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B82D3D" w:rsidP="00B82D3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="00293FAB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776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Мат. за домаћинство и угоститељство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57.000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43.85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4269  </w:t>
            </w:r>
            <w:r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150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62.000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41.33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4412  </w:t>
            </w:r>
            <w:r>
              <w:rPr>
                <w:rFonts w:ascii="Times New Roman" w:hAnsi="Times New Roman"/>
              </w:rPr>
              <w:t>Отплата камата ост. нивоима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735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37</w:t>
            </w: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867.000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49.96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4821  </w:t>
            </w:r>
            <w:r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>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4822  </w:t>
            </w:r>
            <w:r>
              <w:rPr>
                <w:rFonts w:ascii="Times New Roman" w:hAnsi="Times New Roman"/>
              </w:rPr>
              <w:t>Обавезне таксе</w:t>
            </w:r>
          </w:p>
          <w:p w:rsidR="00293FAB" w:rsidRPr="00767456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4831  Новчане казне и пенали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  <w:p w:rsidR="00293FAB" w:rsidRPr="0076745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8.000</w:t>
            </w:r>
          </w:p>
          <w:p w:rsidR="00293FAB" w:rsidRPr="00BC780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26.67</w:t>
            </w:r>
          </w:p>
          <w:p w:rsidR="00293FAB" w:rsidRPr="00BC7804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5122  </w:t>
            </w:r>
            <w:r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40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A2FD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512</w:t>
            </w:r>
            <w:r>
              <w:rPr>
                <w:rFonts w:ascii="Times New Roman" w:hAnsi="Times New Roman"/>
                <w:lang w:val="sr-Cyrl-CS"/>
              </w:rPr>
              <w:t>6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Опрема за </w:t>
            </w:r>
            <w:r>
              <w:rPr>
                <w:rFonts w:ascii="Times New Roman" w:hAnsi="Times New Roman"/>
                <w:lang w:val="sr-Cyrl-CS"/>
              </w:rPr>
              <w:t>образовање, 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6745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3F5516">
              <w:rPr>
                <w:rFonts w:ascii="Times New Roman" w:hAnsi="Times New Roman"/>
                <w:bCs/>
                <w:lang w:val="en-US" w:eastAsia="en-US"/>
              </w:rPr>
              <w:t>1201-0001:  Функционисање локалних установа културе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E6881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41.720.000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293FAB" w:rsidP="00B82D3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57</w:t>
            </w:r>
            <w:r w:rsidR="00B82D3D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B82D3D">
              <w:rPr>
                <w:rFonts w:ascii="Times New Roman" w:hAnsi="Times New Roman"/>
                <w:color w:val="000000"/>
                <w:lang w:eastAsia="en-US"/>
              </w:rPr>
              <w:t>776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293FAB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F713D" w:rsidRDefault="00293FAB" w:rsidP="00EB240B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jc w:val="both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1201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0002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Јачање културне продукције и уметничког стваралаштва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820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        4235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4236  </w:t>
            </w:r>
            <w:r>
              <w:rPr>
                <w:rFonts w:ascii="Times New Roman" w:hAnsi="Times New Roman"/>
              </w:rPr>
              <w:t>Услуге за домаћинство и угостит.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4242  </w:t>
            </w:r>
            <w:r>
              <w:rPr>
                <w:rFonts w:ascii="Times New Roman" w:hAnsi="Times New Roman"/>
              </w:rPr>
              <w:t>Услуге бразовања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културе и 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624C7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10.150.000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4.464.474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43.98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4249  </w:t>
            </w:r>
            <w:r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Мат.заобразовање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1E67AF">
              <w:rPr>
                <w:rFonts w:ascii="Times New Roman" w:hAnsi="Times New Roman"/>
                <w:bCs/>
                <w:lang w:val="en-US" w:eastAsia="en-US"/>
              </w:rPr>
              <w:t>1201-0002:  Јачање културне продукције и уметничког стваралаштва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5EED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11.350.000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4.464.474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C55D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39,33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 xml:space="preserve">Извори </w:t>
            </w:r>
            <w:r>
              <w:rPr>
                <w:rFonts w:ascii="Times New Roman" w:hAnsi="Times New Roman"/>
                <w:i/>
                <w:lang w:val="en-US" w:eastAsia="en-US"/>
              </w:rPr>
              <w:t>финансирања за раздео 4. глава 2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E67AF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01 - </w:t>
            </w:r>
            <w:r w:rsidRPr="001E67AF">
              <w:rPr>
                <w:rFonts w:ascii="Times New Roman" w:hAnsi="Times New Roman"/>
                <w:i/>
                <w:iCs/>
              </w:rPr>
              <w:t>Приходи из буџета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35.220.000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22C50" w:rsidRDefault="00DD2E5E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16.377.733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42,76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E67AF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04 - </w:t>
            </w:r>
            <w:r w:rsidRPr="001E67AF">
              <w:rPr>
                <w:rFonts w:ascii="Times New Roman" w:hAnsi="Times New Roman"/>
                <w:i/>
                <w:iCs/>
              </w:rPr>
              <w:t>Сопствени приходи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22C50" w:rsidRDefault="00DD2E5E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5.660.517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46,54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lang w:val="en-US" w:eastAsia="en-US"/>
              </w:rPr>
              <w:t xml:space="preserve">07 - </w:t>
            </w:r>
            <w:r w:rsidRPr="001E67AF">
              <w:rPr>
                <w:rFonts w:ascii="Times New Roman" w:hAnsi="Times New Roman"/>
                <w:i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22C50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  <w:lang w:val="en-US" w:eastAsia="en-US"/>
              </w:rPr>
              <w:t xml:space="preserve">08 - </w:t>
            </w:r>
            <w:r w:rsidRPr="001E67AF">
              <w:rPr>
                <w:rFonts w:ascii="Times New Roman" w:hAnsi="Times New Roman"/>
                <w:i/>
                <w:lang w:val="en-US" w:eastAsia="en-US"/>
              </w:rPr>
              <w:t>Трансфери од физичких и правних лица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22C50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540EDF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E67AF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  <w:lang w:val="en-US" w:eastAsia="en-US"/>
              </w:rPr>
              <w:t xml:space="preserve">13 - </w:t>
            </w:r>
            <w:r w:rsidRPr="001E67AF">
              <w:rPr>
                <w:rFonts w:ascii="Times New Roman" w:hAnsi="Times New Roman"/>
                <w:i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750.000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22C50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540EDF" w:rsidRDefault="004A179C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lang w:val="en-US" w:eastAsia="en-US"/>
              </w:rPr>
              <w:t>Укупно  за раздео/главу 4.</w:t>
            </w:r>
            <w:r>
              <w:rPr>
                <w:rFonts w:ascii="Times New Roman" w:hAnsi="Times New Roman"/>
                <w:lang w:val="en-US" w:eastAsia="en-US"/>
              </w:rPr>
              <w:t>2</w:t>
            </w:r>
            <w:r w:rsidRPr="00B65ECF">
              <w:rPr>
                <w:rFonts w:ascii="Times New Roman" w:hAnsi="Times New Roman"/>
                <w:lang w:val="en-US" w:eastAsia="en-US"/>
              </w:rPr>
              <w:t>:</w:t>
            </w:r>
          </w:p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1E67AF">
              <w:rPr>
                <w:rFonts w:ascii="Times New Roman" w:hAnsi="Times New Roman"/>
                <w:bCs/>
                <w:lang w:val="en-US" w:eastAsia="en-US"/>
              </w:rPr>
              <w:t>КУЛТУРНИ ЦЕНТАР ЧУКАРИЦА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854C6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53.070.000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422C50" w:rsidRDefault="00293FAB" w:rsidP="00B82D3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22C50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="00F672B8" w:rsidRPr="00422C50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422C50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F672B8" w:rsidRPr="00422C50">
              <w:rPr>
                <w:rFonts w:ascii="Times New Roman" w:hAnsi="Times New Roman"/>
                <w:color w:val="000000"/>
                <w:lang w:eastAsia="en-US"/>
              </w:rPr>
              <w:t>038</w:t>
            </w:r>
            <w:r w:rsidRPr="00422C50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B82D3D" w:rsidRPr="00422C50">
              <w:rPr>
                <w:rFonts w:ascii="Times New Roman" w:hAnsi="Times New Roman"/>
                <w:color w:val="000000"/>
                <w:lang w:eastAsia="en-US"/>
              </w:rPr>
              <w:t>250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B05B9D" w:rsidRDefault="00F672B8" w:rsidP="004E29E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41.5</w:t>
            </w:r>
            <w:r w:rsidR="004E29ED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AF713D" w:rsidRDefault="00293FAB" w:rsidP="00EB240B">
            <w:pPr>
              <w:rPr>
                <w:rFonts w:ascii="Times New Roman" w:hAnsi="Times New Roman"/>
                <w:color w:val="000000"/>
                <w:lang w:val="sr-Cyrl-CS" w:eastAsia="en-US"/>
              </w:rPr>
            </w:pPr>
            <w:r w:rsidRPr="009A36DC">
              <w:rPr>
                <w:rFonts w:ascii="Times New Roman" w:hAnsi="Times New Roman"/>
                <w:color w:val="000000"/>
                <w:lang w:val="en-US" w:eastAsia="en-US"/>
              </w:rPr>
              <w:t>   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4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Раздео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, </w:t>
            </w:r>
            <w:r w:rsidRPr="00B65ECF">
              <w:rPr>
                <w:rFonts w:ascii="Times New Roman" w:hAnsi="Times New Roman"/>
                <w:b/>
                <w:lang w:val="en-US" w:eastAsia="en-US"/>
              </w:rPr>
              <w:t>главa 0</w:t>
            </w: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CF03EA">
              <w:rPr>
                <w:rFonts w:ascii="Times New Roman" w:hAnsi="Times New Roman"/>
                <w:b/>
                <w:bCs/>
                <w:lang w:val="en-US" w:eastAsia="en-US"/>
              </w:rPr>
              <w:t>ГАЛЕРИЈА 73</w:t>
            </w:r>
          </w:p>
          <w:p w:rsidR="00293FAB" w:rsidRPr="00CF03EA" w:rsidRDefault="00293FAB" w:rsidP="00EB240B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93FAB" w:rsidRPr="00CF03EA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F03EA">
              <w:rPr>
                <w:rFonts w:ascii="Times New Roman" w:hAnsi="Times New Roman"/>
                <w:b/>
                <w:bCs/>
              </w:rPr>
              <w:t>Програм 13:  РАЗВОЈ КУЛТУРЕ И ИНФОРМИСАЊА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956EE4">
              <w:rPr>
                <w:rFonts w:ascii="Times New Roman" w:hAnsi="Times New Roman"/>
                <w:b/>
                <w:bCs/>
                <w:lang w:val="en-US" w:eastAsia="en-US"/>
              </w:rPr>
              <w:t>ПРОГРАМСКА АКТИВНОСТ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1201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-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0001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Функционисање локалних установа културе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 xml:space="preserve"> 820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3F5516">
              <w:rPr>
                <w:rFonts w:ascii="Times New Roman" w:hAnsi="Times New Roman"/>
                <w:b/>
                <w:bCs/>
                <w:lang w:val="en-US" w:eastAsia="en-US"/>
              </w:rPr>
              <w:t>Услуге културе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4111  </w:t>
            </w:r>
            <w:r>
              <w:rPr>
                <w:rFonts w:ascii="Times New Roman" w:hAnsi="Times New Roman"/>
              </w:rPr>
              <w:t>Плате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додаци и накнаде запослених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>30.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1.386.699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50.79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4121  </w:t>
            </w:r>
            <w:r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3.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166.404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49.97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4122  </w:t>
            </w:r>
            <w:r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624C7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141.000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71.37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50.62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4131  </w:t>
            </w:r>
            <w:r>
              <w:rPr>
                <w:rFonts w:ascii="Times New Roman" w:hAnsi="Times New Roman"/>
              </w:rPr>
              <w:t>Накнаде у натури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F672B8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65.500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4E29ED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43.67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4141  </w:t>
            </w:r>
            <w:r>
              <w:rPr>
                <w:rFonts w:ascii="Times New Roman" w:hAnsi="Times New Roman"/>
              </w:rPr>
              <w:t>Исплата накнада за време одсуст.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4144  </w:t>
            </w:r>
            <w:r>
              <w:rPr>
                <w:rFonts w:ascii="Times New Roman" w:hAnsi="Times New Roman"/>
              </w:rPr>
              <w:t>Помоћ у медицинском лечењу запос.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29.846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29.85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4161  </w:t>
            </w:r>
            <w:r>
              <w:rPr>
                <w:rFonts w:ascii="Times New Roman" w:hAnsi="Times New Roman"/>
              </w:rPr>
              <w:t>Награде запосленима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63.291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48.69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4211  </w:t>
            </w:r>
            <w:r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5404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26.540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15.933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60.03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4212  </w:t>
            </w:r>
            <w:r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94.443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41.97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4213  </w:t>
            </w:r>
            <w:r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23.524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36.19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8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137.420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49.08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4215  </w:t>
            </w:r>
            <w:r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165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85.135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51.60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4221  </w:t>
            </w:r>
            <w:r>
              <w:rPr>
                <w:rFonts w:ascii="Times New Roman" w:hAnsi="Times New Roman"/>
              </w:rPr>
              <w:t>Трош. за пословна путовања у земљи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9624C7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23.150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46.30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422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Трош. за пословна путовања у иностр.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225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F672B8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5.392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2.40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4229  </w:t>
            </w:r>
            <w:r>
              <w:rPr>
                <w:rFonts w:ascii="Times New Roman" w:hAnsi="Times New Roman"/>
              </w:rPr>
              <w:t>Остали трошкови транспорта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C4D9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170.000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36.000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21.18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73.273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48.85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4235  </w:t>
            </w:r>
            <w:r>
              <w:rPr>
                <w:rFonts w:ascii="Times New Roman" w:hAnsi="Times New Roman"/>
              </w:rPr>
              <w:t>Стручне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38</w:t>
            </w:r>
            <w:r>
              <w:rPr>
                <w:rFonts w:ascii="Times New Roman" w:hAnsi="Times New Roman"/>
                <w:color w:val="000000"/>
                <w:lang w:eastAsia="en-US"/>
              </w:rPr>
              <w:t>2.000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207.279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54.26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4239  </w:t>
            </w:r>
            <w:r>
              <w:rPr>
                <w:rFonts w:ascii="Times New Roman" w:hAnsi="Times New Roman"/>
              </w:rPr>
              <w:t>Остале опште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4242  </w:t>
            </w:r>
            <w:r>
              <w:rPr>
                <w:rFonts w:ascii="Times New Roman" w:hAnsi="Times New Roman"/>
              </w:rPr>
              <w:t>Услуге образовања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културе и спорта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C4D93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5.214.740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2.569.822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49.28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         4243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Медицинске услуге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4251  </w:t>
            </w:r>
            <w:r>
              <w:rPr>
                <w:rFonts w:ascii="Times New Roman" w:hAnsi="Times New Roman"/>
              </w:rPr>
              <w:t>Текуће поправке и одржавање обј.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41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124.900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30.46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4252  </w:t>
            </w:r>
            <w:r>
              <w:rPr>
                <w:rFonts w:ascii="Times New Roman" w:hAnsi="Times New Roman"/>
              </w:rPr>
              <w:t>Текуће поправке и одржавање опреме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100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4261  </w:t>
            </w:r>
            <w:r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127.656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55.50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45.940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22.97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Мат. за домаћинство и угоститељство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165.044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4269  </w:t>
            </w:r>
            <w:r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94.116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47.10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155.389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48.56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4821  </w:t>
            </w:r>
            <w:r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0D6CA8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5122  </w:t>
            </w:r>
            <w:r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38.959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38.96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FAB" w:rsidRPr="009A36DC" w:rsidRDefault="00293FAB" w:rsidP="00EB240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A36DC">
              <w:rPr>
                <w:rFonts w:ascii="Calibri" w:hAnsi="Calibri" w:cs="Calibri"/>
                <w:color w:val="000000"/>
                <w:lang w:val="en-US" w:eastAsia="en-US"/>
              </w:rPr>
              <w:t> </w:t>
            </w:r>
            <w:r w:rsidRPr="009A36DC">
              <w:rPr>
                <w:rFonts w:ascii="Times New Roman" w:hAnsi="Times New Roman"/>
                <w:b/>
                <w:bCs/>
                <w:lang w:val="en-US"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Укупно програмска активност</w:t>
            </w: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3F5516">
              <w:rPr>
                <w:rFonts w:ascii="Times New Roman" w:hAnsi="Times New Roman"/>
                <w:bCs/>
                <w:lang w:val="en-US" w:eastAsia="en-US"/>
              </w:rPr>
              <w:t>1201-0001:  Функционисање локалних установа културе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6550DF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12.572.780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ED34BC" w:rsidRDefault="00293FAB" w:rsidP="001D1A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820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285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B" w:rsidRPr="001D1AFA" w:rsidRDefault="00293FAB" w:rsidP="00963E2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</w:t>
            </w:r>
            <w:r w:rsidR="00963E25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9A36DC">
              <w:rPr>
                <w:rFonts w:ascii="Times New Roman" w:hAnsi="Times New Roman"/>
                <w:lang w:val="en-US" w:eastAsia="en-US"/>
              </w:rPr>
              <w:t> 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 xml:space="preserve">Извори </w:t>
            </w:r>
            <w:r>
              <w:rPr>
                <w:rFonts w:ascii="Times New Roman" w:hAnsi="Times New Roman"/>
                <w:i/>
                <w:lang w:val="en-US" w:eastAsia="en-US"/>
              </w:rPr>
              <w:t xml:space="preserve">финансирања за раздео 4. глава </w:t>
            </w:r>
            <w:r>
              <w:rPr>
                <w:rFonts w:ascii="Times New Roman" w:hAnsi="Times New Roman"/>
                <w:i/>
                <w:lang w:eastAsia="en-US"/>
              </w:rPr>
              <w:t>3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36D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1E67AF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01 - </w:t>
            </w:r>
            <w:r w:rsidRPr="001E67AF">
              <w:rPr>
                <w:rFonts w:ascii="Times New Roman" w:hAnsi="Times New Roman"/>
                <w:i/>
                <w:iCs/>
              </w:rPr>
              <w:t>Приходи из буџета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11.192.780</w:t>
            </w:r>
          </w:p>
        </w:tc>
        <w:tc>
          <w:tcPr>
            <w:tcW w:w="18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5.453.977</w:t>
            </w:r>
          </w:p>
        </w:tc>
        <w:tc>
          <w:tcPr>
            <w:tcW w:w="12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48,73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lang w:val="en-US" w:eastAsia="en-US"/>
              </w:rPr>
              <w:t xml:space="preserve">07 - </w:t>
            </w:r>
            <w:r w:rsidRPr="001E67AF">
              <w:rPr>
                <w:rFonts w:ascii="Times New Roman" w:hAnsi="Times New Roman"/>
                <w:i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1.380.000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366.308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963E2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26,5</w:t>
            </w:r>
            <w:r w:rsidR="00963E2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B65ECF">
              <w:rPr>
                <w:rFonts w:ascii="Times New Roman" w:hAnsi="Times New Roman"/>
                <w:lang w:val="en-US" w:eastAsia="en-US"/>
              </w:rPr>
              <w:t>Укупно  за раздео/главу 4.</w:t>
            </w:r>
            <w:r>
              <w:rPr>
                <w:rFonts w:ascii="Times New Roman" w:hAnsi="Times New Roman"/>
                <w:lang w:val="en-US" w:eastAsia="en-US"/>
              </w:rPr>
              <w:t>3</w:t>
            </w:r>
            <w:r w:rsidRPr="00B65ECF">
              <w:rPr>
                <w:rFonts w:ascii="Times New Roman" w:hAnsi="Times New Roman"/>
                <w:lang w:val="en-US" w:eastAsia="en-US"/>
              </w:rPr>
              <w:t>:</w:t>
            </w:r>
          </w:p>
          <w:p w:rsidR="00293FAB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AC4820">
              <w:rPr>
                <w:rFonts w:ascii="Times New Roman" w:hAnsi="Times New Roman"/>
                <w:bCs/>
                <w:lang w:val="en-US" w:eastAsia="en-US"/>
              </w:rPr>
              <w:t>ГАЛЕРИЈА 73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30C17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12.572.780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293FAB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820.285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293FAB" w:rsidP="00963E25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46.</w:t>
            </w:r>
            <w:r w:rsidR="00963E25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</w:tr>
      <w:tr w:rsidR="00293FAB" w:rsidRPr="009A36DC" w:rsidTr="00EB240B">
        <w:trPr>
          <w:trHeight w:val="1426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4. Раздео, глава 05 </w:t>
            </w:r>
          </w:p>
          <w:p w:rsidR="00293FAB" w:rsidRDefault="00293FAB" w:rsidP="00EB240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ТУРИСТИЧКО СПОРТСКА ОРГАНИЗАЦИЈА ЧУКАРИЦА</w:t>
            </w:r>
          </w:p>
          <w:p w:rsidR="00293FAB" w:rsidRDefault="00293FAB" w:rsidP="00EB240B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293FAB" w:rsidRPr="007B7FAC" w:rsidRDefault="00293FAB" w:rsidP="00EB240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Програм 14: РАЗВОЈ СПОРТА И ОМЛАДИНЕ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35EFD">
              <w:rPr>
                <w:rFonts w:ascii="Times New Roman" w:hAnsi="Times New Roman"/>
                <w:b/>
                <w:color w:val="000000"/>
                <w:lang w:eastAsia="en-US"/>
              </w:rPr>
              <w:t>ПРОГРАМСКА АКТИВНОСТ 1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301</w:t>
            </w:r>
            <w:r w:rsidRPr="00135EFD">
              <w:rPr>
                <w:rFonts w:ascii="Times New Roman" w:hAnsi="Times New Roman"/>
                <w:b/>
                <w:color w:val="000000"/>
                <w:lang w:eastAsia="en-US"/>
              </w:rPr>
              <w:t>-000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  <w:r w:rsidRPr="00135EFD">
              <w:rPr>
                <w:rFonts w:ascii="Times New Roman" w:hAnsi="Times New Roman"/>
                <w:b/>
                <w:color w:val="00000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Функционисање локалних спортских установа</w:t>
            </w:r>
          </w:p>
          <w:p w:rsidR="00293FAB" w:rsidRPr="00135EFD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810: Услуге спорта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4212  </w:t>
            </w:r>
            <w:r>
              <w:rPr>
                <w:rFonts w:ascii="Times New Roman" w:hAnsi="Times New Roman"/>
              </w:rPr>
              <w:t>Енергетске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2.550.000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965.907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37.88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4213  </w:t>
            </w:r>
            <w:r>
              <w:rPr>
                <w:rFonts w:ascii="Times New Roman" w:hAnsi="Times New Roman"/>
              </w:rPr>
              <w:t>Комуналне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1.250.000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338.948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27.12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4215  Трошкови осигурања</w:t>
            </w:r>
          </w:p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4216  Закуп имовине и опреме</w:t>
            </w:r>
          </w:p>
          <w:p w:rsidR="00293FAB" w:rsidRPr="0010498A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4235  Стручне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80.000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80.000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100.000</w:t>
            </w:r>
          </w:p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765.000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19.130</w:t>
            </w:r>
          </w:p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23.91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  <w:p w:rsidR="00293FAB" w:rsidRPr="0010498A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  <w:p w:rsidR="00293FAB" w:rsidRPr="00506146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4242  Услуге образовања, културе и спорта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  <w:p w:rsidR="00293FAB" w:rsidRPr="0050614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1.710.000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50614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  <w:p w:rsidR="00293FAB" w:rsidRPr="0050614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1.457.039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  <w:p w:rsidR="00293FAB" w:rsidRPr="00506146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85.21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4249  </w:t>
            </w:r>
            <w:r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5.880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3.241.993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55.14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4251  </w:t>
            </w:r>
            <w:r>
              <w:rPr>
                <w:rFonts w:ascii="Times New Roman" w:hAnsi="Times New Roman"/>
              </w:rPr>
              <w:t xml:space="preserve">Текуће поправке и одржавање </w:t>
            </w:r>
            <w:r>
              <w:rPr>
                <w:rFonts w:ascii="Times New Roman" w:hAnsi="Times New Roman"/>
              </w:rPr>
              <w:lastRenderedPageBreak/>
              <w:t>обј.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11.760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0.53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lastRenderedPageBreak/>
              <w:t xml:space="preserve">*           4252  </w:t>
            </w:r>
            <w:r>
              <w:rPr>
                <w:rFonts w:ascii="Times New Roman" w:hAnsi="Times New Roman"/>
              </w:rPr>
              <w:t>Текуће поправке и одржавање опреме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635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49.000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7.72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4268  </w:t>
            </w:r>
            <w:r>
              <w:rPr>
                <w:rFonts w:ascii="Times New Roman" w:hAnsi="Times New Roman"/>
              </w:rPr>
              <w:t>Мат. за домаћинство и угоститељство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44986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20.000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28.57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4821  </w:t>
            </w:r>
            <w:r>
              <w:rPr>
                <w:rFonts w:ascii="Times New Roman" w:hAnsi="Times New Roman"/>
              </w:rPr>
              <w:t>Остали порези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8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0F6AD3" w:rsidRDefault="00293FAB" w:rsidP="00EB240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Укупно за програм 14: Развој спорта и омладине, програмска активности 1301-0004: Функционисање локалних спортских установа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2D32CE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15.570.000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6.103.777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AB" w:rsidRPr="0065073F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39.20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AF713D" w:rsidRDefault="00293FAB" w:rsidP="00EB240B">
            <w:pPr>
              <w:jc w:val="right"/>
              <w:rPr>
                <w:rFonts w:ascii="Times New Roman" w:hAnsi="Times New Roman"/>
                <w:b/>
                <w:color w:val="000000"/>
                <w:lang w:val="sr-Cyrl-CS"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335B8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335B8">
              <w:rPr>
                <w:rFonts w:ascii="Times New Roman" w:hAnsi="Times New Roman"/>
                <w:b/>
                <w:bCs/>
              </w:rPr>
              <w:t>Програм 4: РАЗВОЈ ТУРИЗМА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35EFD">
              <w:rPr>
                <w:rFonts w:ascii="Times New Roman" w:hAnsi="Times New Roman"/>
                <w:b/>
                <w:color w:val="000000"/>
                <w:lang w:eastAsia="en-US"/>
              </w:rPr>
              <w:t>ПРОГРАМСКА АКТИВНОСТ 1502-0002: Промоција туристичке понуде</w:t>
            </w:r>
          </w:p>
        </w:tc>
      </w:tr>
      <w:tr w:rsidR="00293FAB" w:rsidRPr="009A36DC" w:rsidTr="00EB240B">
        <w:trPr>
          <w:trHeight w:val="300"/>
          <w:jc w:val="center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Функционална класификација 473: Туризам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4111  </w:t>
            </w:r>
            <w:r>
              <w:rPr>
                <w:rFonts w:ascii="Times New Roman" w:hAnsi="Times New Roman"/>
              </w:rPr>
              <w:t>Плате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додаци и накнаде запослених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5.934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2.009.514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33.86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4121  </w:t>
            </w:r>
            <w:r>
              <w:rPr>
                <w:rFonts w:ascii="Times New Roman" w:hAnsi="Times New Roman"/>
              </w:rPr>
              <w:t>Допринос за ПИО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67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241.141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</w:t>
            </w:r>
            <w:r w:rsidR="00293FAB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4122  </w:t>
            </w:r>
            <w:r>
              <w:rPr>
                <w:rFonts w:ascii="Times New Roman" w:hAnsi="Times New Roman"/>
              </w:rPr>
              <w:t>Допринос за здравствено осигурање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8</w:t>
            </w:r>
            <w:r>
              <w:rPr>
                <w:rFonts w:ascii="Times New Roman" w:hAnsi="Times New Roman"/>
                <w:color w:val="000000"/>
                <w:lang w:eastAsia="en-US"/>
              </w:rPr>
              <w:t>2.000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F672B8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103.490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F672B8" w:rsidRDefault="00F672B8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36,70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BA4B80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41</w:t>
            </w:r>
            <w:r>
              <w:rPr>
                <w:rFonts w:ascii="Times New Roman" w:hAnsi="Times New Roman"/>
                <w:lang w:val="sr-Cyrl-CS"/>
              </w:rPr>
              <w:t>31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Накнаде у натури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255.000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65.780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25.80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4141  </w:t>
            </w:r>
            <w:r>
              <w:rPr>
                <w:rFonts w:ascii="Times New Roman" w:hAnsi="Times New Roman"/>
              </w:rPr>
              <w:t>Исплата накнада за време одсуст.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4144  </w:t>
            </w:r>
            <w:r>
              <w:rPr>
                <w:rFonts w:ascii="Times New Roman" w:hAnsi="Times New Roman"/>
              </w:rPr>
              <w:t>Помоћ у медицинском лечењу запос.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4161  </w:t>
            </w:r>
            <w:r>
              <w:rPr>
                <w:rFonts w:ascii="Times New Roman" w:hAnsi="Times New Roman"/>
              </w:rPr>
              <w:t>Награде запосленима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63.2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42.15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F6B45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4211  </w:t>
            </w:r>
            <w:r>
              <w:rPr>
                <w:rFonts w:ascii="Times New Roman" w:hAnsi="Times New Roman"/>
              </w:rPr>
              <w:t>Трошкови платног промета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13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33.242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25.57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>*           421</w:t>
            </w:r>
            <w:r>
              <w:rPr>
                <w:rFonts w:ascii="Times New Roman" w:hAnsi="Times New Roman"/>
                <w:lang w:val="sr-Cyrl-CS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Енергетске услуге</w:t>
            </w:r>
          </w:p>
          <w:p w:rsidR="00293FAB" w:rsidRPr="00BA4B80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4213  Комуналне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160.000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4214  </w:t>
            </w:r>
            <w:r>
              <w:rPr>
                <w:rFonts w:ascii="Times New Roman" w:hAnsi="Times New Roman"/>
              </w:rPr>
              <w:t>Услуге комуникација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117.596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39.20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4215  </w:t>
            </w:r>
            <w:r>
              <w:rPr>
                <w:rFonts w:ascii="Times New Roman" w:hAnsi="Times New Roman"/>
              </w:rPr>
              <w:t>Трошкови осигурања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4221  </w:t>
            </w:r>
            <w:r>
              <w:rPr>
                <w:rFonts w:ascii="Times New Roman" w:hAnsi="Times New Roman"/>
              </w:rPr>
              <w:t>Трош. за пословна путовања у земљи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4233  </w:t>
            </w:r>
            <w:r>
              <w:rPr>
                <w:rFonts w:ascii="Times New Roman" w:hAnsi="Times New Roman"/>
              </w:rPr>
              <w:t>Услуге образ. и усавршавања запос.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4234  </w:t>
            </w:r>
            <w:r>
              <w:rPr>
                <w:rFonts w:ascii="Times New Roman" w:hAnsi="Times New Roman"/>
              </w:rPr>
              <w:t>Услуге информисања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75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130.860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17.45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val="sr-Cyrl-CS"/>
              </w:rPr>
            </w:pPr>
            <w:r w:rsidRPr="00DA2177">
              <w:rPr>
                <w:rFonts w:ascii="Times New Roman" w:hAnsi="Times New Roman"/>
              </w:rPr>
              <w:t xml:space="preserve">*           4235  </w:t>
            </w:r>
            <w:r>
              <w:rPr>
                <w:rFonts w:ascii="Times New Roman" w:hAnsi="Times New Roman"/>
              </w:rPr>
              <w:t>Стручне услуге</w:t>
            </w:r>
          </w:p>
          <w:p w:rsidR="00293FAB" w:rsidRPr="00BA4B80" w:rsidRDefault="00293FAB" w:rsidP="00EB240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*           4236  Услуге за домаћинство и угоститељство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lang w:val="sr-Cyrl-CS" w:eastAsia="en-US"/>
              </w:rPr>
              <w:t>7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400.000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1.100.536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270.095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64.74</w:t>
            </w:r>
          </w:p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67.52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4237  </w:t>
            </w:r>
            <w:r>
              <w:rPr>
                <w:rFonts w:ascii="Times New Roman" w:hAnsi="Times New Roman"/>
              </w:rPr>
              <w:t>Репрезентација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4239  </w:t>
            </w:r>
            <w:r>
              <w:rPr>
                <w:rFonts w:ascii="Times New Roman" w:hAnsi="Times New Roman"/>
              </w:rPr>
              <w:t>Остале опште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4242  </w:t>
            </w:r>
            <w:r>
              <w:rPr>
                <w:rFonts w:ascii="Times New Roman" w:hAnsi="Times New Roman"/>
              </w:rPr>
              <w:t>Услуге образовања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културе и спорта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12.431.575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8.148.178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65.54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30C17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          4249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Остале специјализоване услуге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4261  </w:t>
            </w:r>
            <w:r>
              <w:rPr>
                <w:rFonts w:ascii="Times New Roman" w:hAnsi="Times New Roman"/>
              </w:rPr>
              <w:t>Административни материјал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67.260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22.42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426</w:t>
            </w:r>
            <w:r>
              <w:rPr>
                <w:rFonts w:ascii="Times New Roman" w:hAnsi="Times New Roman"/>
              </w:rPr>
              <w:t>3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Материјал за образовање, културу и спорт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4266  </w:t>
            </w:r>
            <w:r>
              <w:rPr>
                <w:rFonts w:ascii="Times New Roman" w:hAnsi="Times New Roman"/>
              </w:rPr>
              <w:t>Мат.за образовање</w:t>
            </w:r>
            <w:r w:rsidRPr="00DA21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културу и спорт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244.800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54.40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4269  </w:t>
            </w:r>
            <w:r>
              <w:rPr>
                <w:rFonts w:ascii="Times New Roman" w:hAnsi="Times New Roman"/>
              </w:rPr>
              <w:t>Материјали за посебне намене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4651  </w:t>
            </w:r>
            <w:r>
              <w:rPr>
                <w:rFonts w:ascii="Times New Roman" w:hAnsi="Times New Roman"/>
              </w:rPr>
              <w:t>Остале текуће дотације и трансфери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BA4B80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677.723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328.044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48.40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>*           482</w:t>
            </w:r>
            <w:r>
              <w:rPr>
                <w:rFonts w:ascii="Times New Roman" w:hAnsi="Times New Roman"/>
              </w:rPr>
              <w:t>2</w:t>
            </w:r>
            <w:r w:rsidRPr="00DA2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Обавезне таксе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DA2177">
              <w:rPr>
                <w:rFonts w:ascii="Times New Roman" w:hAnsi="Times New Roman"/>
              </w:rPr>
              <w:t xml:space="preserve">*           5122  </w:t>
            </w:r>
            <w:r>
              <w:rPr>
                <w:rFonts w:ascii="Times New Roman" w:hAnsi="Times New Roman"/>
              </w:rPr>
              <w:t>Административна опрема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55</w:t>
            </w:r>
            <w:r>
              <w:rPr>
                <w:rFonts w:ascii="Times New Roman" w:hAnsi="Times New Roman"/>
                <w:color w:val="000000"/>
                <w:lang w:eastAsia="en-US"/>
              </w:rPr>
              <w:t>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E1235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353.904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8060DE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64.35</w:t>
            </w:r>
          </w:p>
        </w:tc>
      </w:tr>
      <w:tr w:rsidR="001A3951" w:rsidRPr="009A36DC" w:rsidTr="001A3951">
        <w:trPr>
          <w:trHeight w:val="213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CF03E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35EFD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за програм 4: Развој туризма, програмску активност 1502-0002: Промоција туристичке понуде: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2D32CE" w:rsidRDefault="00293FAB" w:rsidP="00EB240B">
            <w:pPr>
              <w:jc w:val="right"/>
              <w:rPr>
                <w:rFonts w:ascii="Times New Roman" w:hAnsi="Times New Roman"/>
                <w:color w:val="000000"/>
                <w:lang w:val="sr-Cyrl-CS" w:eastAsia="en-US"/>
              </w:rPr>
            </w:pPr>
            <w:r>
              <w:rPr>
                <w:rFonts w:ascii="Times New Roman" w:hAnsi="Times New Roman"/>
                <w:color w:val="000000"/>
                <w:lang w:val="sr-Cyrl-CS" w:eastAsia="en-US"/>
              </w:rPr>
              <w:t>26.304.298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65073F" w:rsidRDefault="00293FAB" w:rsidP="00F672B8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13.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277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F672B8">
              <w:rPr>
                <w:rFonts w:ascii="Times New Roman" w:hAnsi="Times New Roman"/>
                <w:color w:val="000000"/>
                <w:lang w:eastAsia="en-US"/>
              </w:rPr>
              <w:t>728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65073F" w:rsidRDefault="00D343BE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50.48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A2177" w:rsidRDefault="00293FAB" w:rsidP="00EB240B">
            <w:pPr>
              <w:rPr>
                <w:rFonts w:ascii="Times New Roman" w:hAnsi="Times New Roman"/>
              </w:rPr>
            </w:pPr>
            <w:r w:rsidRPr="00B65ECF">
              <w:rPr>
                <w:rFonts w:ascii="Times New Roman" w:hAnsi="Times New Roman"/>
                <w:i/>
                <w:lang w:val="en-US" w:eastAsia="en-US"/>
              </w:rPr>
              <w:t xml:space="preserve">Извори </w:t>
            </w:r>
            <w:r>
              <w:rPr>
                <w:rFonts w:ascii="Times New Roman" w:hAnsi="Times New Roman"/>
                <w:i/>
                <w:lang w:val="en-US" w:eastAsia="en-US"/>
              </w:rPr>
              <w:t xml:space="preserve">финансирања за раздео 4. глава </w:t>
            </w:r>
            <w:r>
              <w:rPr>
                <w:rFonts w:ascii="Times New Roman" w:hAnsi="Times New Roman"/>
                <w:i/>
                <w:lang w:eastAsia="en-US"/>
              </w:rPr>
              <w:t>5</w:t>
            </w:r>
            <w:r w:rsidRPr="00B65ECF">
              <w:rPr>
                <w:rFonts w:ascii="Times New Roman" w:hAnsi="Times New Roman"/>
                <w:i/>
                <w:lang w:val="en-US" w:eastAsia="en-US"/>
              </w:rPr>
              <w:t>.: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450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D1AFA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B7FA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1A3951">
        <w:trPr>
          <w:trHeight w:val="255"/>
          <w:jc w:val="center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01 - </w:t>
            </w:r>
            <w:r w:rsidRPr="001E67AF">
              <w:rPr>
                <w:rFonts w:ascii="Times New Roman" w:hAnsi="Times New Roman"/>
                <w:i/>
                <w:iCs/>
              </w:rPr>
              <w:t>Приходи из буџета</w:t>
            </w:r>
          </w:p>
          <w:p w:rsidR="001D1AFA" w:rsidRDefault="001D1AFA" w:rsidP="00EB240B">
            <w:pPr>
              <w:rPr>
                <w:rFonts w:ascii="Times New Roman" w:hAnsi="Times New Roman"/>
                <w:i/>
              </w:rPr>
            </w:pPr>
            <w:r w:rsidRPr="001A450D">
              <w:rPr>
                <w:rFonts w:ascii="Times New Roman" w:hAnsi="Times New Roman"/>
                <w:i/>
              </w:rPr>
              <w:t>07 – Трансфери од других нивоа власти</w:t>
            </w:r>
          </w:p>
          <w:p w:rsidR="001D1AFA" w:rsidRPr="001A450D" w:rsidRDefault="001D1AFA" w:rsidP="00EB24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 – Трансфери од физичких и правних лица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40.746.575</w:t>
            </w:r>
          </w:p>
          <w:p w:rsid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900.000</w:t>
            </w:r>
          </w:p>
          <w:p w:rsidR="001D1AFA" w:rsidRPr="001A450D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227.723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Pr="001D1AFA" w:rsidRDefault="001D1AFA" w:rsidP="001D1A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19.153.782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Pr="001D1AFA" w:rsidRDefault="001D1AFA" w:rsidP="001D1A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47,01</w:t>
            </w:r>
          </w:p>
        </w:tc>
      </w:tr>
      <w:tr w:rsidR="001A3951" w:rsidRPr="009A36DC" w:rsidTr="001A3951">
        <w:trPr>
          <w:trHeight w:val="255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P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P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</w:p>
        </w:tc>
      </w:tr>
      <w:tr w:rsidR="001A3951" w:rsidRPr="009A36DC" w:rsidTr="001A3951">
        <w:trPr>
          <w:trHeight w:val="255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227.723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FA" w:rsidRPr="001D1AFA" w:rsidRDefault="001D1AFA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100,00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lang w:eastAsia="en-US"/>
              </w:rPr>
            </w:pPr>
            <w:r w:rsidRPr="00B65ECF">
              <w:rPr>
                <w:rFonts w:ascii="Times New Roman" w:hAnsi="Times New Roman"/>
                <w:lang w:val="en-US" w:eastAsia="en-US"/>
              </w:rPr>
              <w:t>Укупно  за раздео/главу</w:t>
            </w:r>
            <w:r>
              <w:rPr>
                <w:rFonts w:ascii="Times New Roman" w:hAnsi="Times New Roman"/>
                <w:lang w:eastAsia="en-US"/>
              </w:rPr>
              <w:t xml:space="preserve"> 4.5.:</w:t>
            </w:r>
          </w:p>
          <w:p w:rsidR="00293FAB" w:rsidRPr="004335B8" w:rsidRDefault="00293FAB" w:rsidP="00EB2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ТУРИСТИЧКО СПОРТСКА ОРГАНИЗАЦИЈА ЧУКАРИЦА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450D" w:rsidRDefault="00293FAB" w:rsidP="00EB240B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41.874.298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D1AFA" w:rsidRDefault="00293FAB" w:rsidP="001D1A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19.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381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505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9A4BEF" w:rsidRDefault="00293FAB" w:rsidP="001D1AFA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1D1AFA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B7FA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B7FA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7B7FAC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  <w:lang w:val="en-US" w:eastAsia="en-US"/>
              </w:rPr>
              <w:t>Извори финансирања за раздео 04: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9305F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8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9305F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D9305F" w:rsidRDefault="00293FAB" w:rsidP="00EB240B">
            <w:pPr>
              <w:jc w:val="right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AF0C7B" w:rsidP="00AF0C7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753.121</w:t>
            </w:r>
            <w:r w:rsidR="00293FAB" w:rsidRPr="001A3951">
              <w:rPr>
                <w:rFonts w:ascii="Times New Roman" w:hAnsi="Times New Roman"/>
                <w:i/>
                <w:lang w:eastAsia="en-US"/>
              </w:rPr>
              <w:t>.</w:t>
            </w:r>
            <w:r>
              <w:rPr>
                <w:rFonts w:ascii="Times New Roman" w:hAnsi="Times New Roman"/>
                <w:i/>
                <w:lang w:eastAsia="en-US"/>
              </w:rPr>
              <w:t>911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6356" w:rsidP="00B82D3D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24</w:t>
            </w:r>
            <w:r w:rsidR="00B82D3D" w:rsidRPr="001A3951">
              <w:rPr>
                <w:rFonts w:ascii="Times New Roman" w:hAnsi="Times New Roman"/>
                <w:i/>
                <w:lang w:eastAsia="en-US"/>
              </w:rPr>
              <w:t>4</w:t>
            </w:r>
            <w:r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="00B82D3D" w:rsidRPr="001A3951">
              <w:rPr>
                <w:rFonts w:ascii="Times New Roman" w:hAnsi="Times New Roman"/>
                <w:i/>
                <w:lang w:eastAsia="en-US"/>
              </w:rPr>
              <w:t>401</w:t>
            </w:r>
            <w:r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="00B82D3D" w:rsidRPr="001A3951">
              <w:rPr>
                <w:rFonts w:ascii="Times New Roman" w:hAnsi="Times New Roman"/>
                <w:i/>
                <w:lang w:eastAsia="en-US"/>
              </w:rPr>
              <w:t>454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32,48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  <w:lang w:val="en-US" w:eastAsia="en-US"/>
              </w:rPr>
              <w:t>04 - Сопствени приходи буџетских корисника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15.000.000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B82D3D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5</w:t>
            </w:r>
            <w:r w:rsidR="00716215"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Pr="001A3951">
              <w:rPr>
                <w:rFonts w:ascii="Times New Roman" w:hAnsi="Times New Roman"/>
                <w:i/>
                <w:lang w:eastAsia="en-US"/>
              </w:rPr>
              <w:t>660.517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37,73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12.620.000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6356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689.308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53FD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5.46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  <w:lang w:val="en-US" w:eastAsia="en-US"/>
              </w:rPr>
              <w:t>08 - Трансфери од физичких и правних лица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327.723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C63B9A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227.723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53FD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69,49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b/>
                <w:bCs/>
                <w:i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i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AF0C7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178.</w:t>
            </w:r>
            <w:r w:rsidR="00AF0C7B">
              <w:rPr>
                <w:rFonts w:ascii="Times New Roman" w:hAnsi="Times New Roman"/>
                <w:i/>
                <w:lang w:eastAsia="en-US"/>
              </w:rPr>
              <w:t>141.659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B82D3D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97</w:t>
            </w:r>
            <w:r w:rsidR="00296356"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Pr="001A3951">
              <w:rPr>
                <w:rFonts w:ascii="Times New Roman" w:hAnsi="Times New Roman"/>
                <w:i/>
                <w:lang w:eastAsia="en-US"/>
              </w:rPr>
              <w:t>864</w:t>
            </w:r>
            <w:r w:rsidR="00296356"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Pr="001A3951">
              <w:rPr>
                <w:rFonts w:ascii="Times New Roman" w:hAnsi="Times New Roman"/>
                <w:i/>
                <w:lang w:eastAsia="en-US"/>
              </w:rPr>
              <w:t>529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54.71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i/>
                <w:color w:val="000000"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/>
              </w:rPr>
              <w:t xml:space="preserve">Свега за раздео 04: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959.211.293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D1AFA" w:rsidP="00B82D3D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34</w:t>
            </w:r>
            <w:r w:rsidR="00FE5F93" w:rsidRPr="001A3951">
              <w:rPr>
                <w:rFonts w:ascii="Times New Roman" w:hAnsi="Times New Roman"/>
                <w:i/>
                <w:lang w:eastAsia="en-US"/>
              </w:rPr>
              <w:t>8</w:t>
            </w:r>
            <w:r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="00FE5F93" w:rsidRPr="001A3951">
              <w:rPr>
                <w:rFonts w:ascii="Times New Roman" w:hAnsi="Times New Roman"/>
                <w:i/>
                <w:lang w:eastAsia="en-US"/>
              </w:rPr>
              <w:t>843</w:t>
            </w:r>
            <w:r w:rsidRPr="001A3951">
              <w:rPr>
                <w:rFonts w:ascii="Times New Roman" w:hAnsi="Times New Roman"/>
                <w:i/>
                <w:lang w:eastAsia="en-US"/>
              </w:rPr>
              <w:t>.</w:t>
            </w:r>
            <w:r w:rsidR="00B82D3D" w:rsidRPr="001A3951">
              <w:rPr>
                <w:rFonts w:ascii="Times New Roman" w:hAnsi="Times New Roman"/>
                <w:i/>
                <w:lang w:eastAsia="en-US"/>
              </w:rPr>
              <w:t>531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53FD" w:rsidP="00EB240B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1A3951">
              <w:rPr>
                <w:rFonts w:ascii="Times New Roman" w:hAnsi="Times New Roman"/>
                <w:i/>
                <w:lang w:eastAsia="en-US"/>
              </w:rPr>
              <w:t>36.37</w:t>
            </w:r>
          </w:p>
        </w:tc>
      </w:tr>
      <w:tr w:rsidR="001A3951" w:rsidRPr="009A36DC" w:rsidTr="001A3951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D9305F" w:rsidRDefault="00293FAB" w:rsidP="00EB240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Cs/>
                <w:lang w:val="en-US" w:eastAsia="en-US"/>
              </w:rPr>
              <w:t>Извори финансирања за ГО Чукарица</w:t>
            </w:r>
            <w:r w:rsidRPr="004717AE">
              <w:rPr>
                <w:rFonts w:ascii="Times New Roman" w:hAnsi="Times New Roman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293FAB" w:rsidP="00EB240B">
            <w:pPr>
              <w:jc w:val="right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b/>
                <w:bCs/>
                <w:iCs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iCs/>
                <w:lang w:val="en-US" w:eastAsia="en-US"/>
              </w:rPr>
              <w:t>01 - Приходи из буџета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8C0DF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821.</w:t>
            </w:r>
            <w:r w:rsidR="008C0DFD" w:rsidRPr="00EE523C">
              <w:rPr>
                <w:rFonts w:ascii="Times New Roman" w:hAnsi="Times New Roman"/>
                <w:b/>
                <w:lang w:eastAsia="en-US"/>
              </w:rPr>
              <w:t>420</w:t>
            </w:r>
            <w:r w:rsidRPr="00EE523C">
              <w:rPr>
                <w:rFonts w:ascii="Times New Roman" w:hAnsi="Times New Roman"/>
                <w:b/>
                <w:lang w:eastAsia="en-US"/>
              </w:rPr>
              <w:t>.</w:t>
            </w:r>
            <w:r w:rsidR="008C0DFD" w:rsidRPr="00EE523C">
              <w:rPr>
                <w:rFonts w:ascii="Times New Roman" w:hAnsi="Times New Roman"/>
                <w:b/>
                <w:lang w:eastAsia="en-US"/>
              </w:rPr>
              <w:t>842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B82D3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274</w:t>
            </w:r>
            <w:r w:rsidR="00F24493" w:rsidRPr="001A3951">
              <w:rPr>
                <w:rFonts w:ascii="Times New Roman" w:hAnsi="Times New Roman"/>
                <w:b/>
                <w:lang w:eastAsia="en-US"/>
              </w:rPr>
              <w:t>.</w:t>
            </w:r>
            <w:r w:rsidRPr="001A3951">
              <w:rPr>
                <w:rFonts w:ascii="Times New Roman" w:hAnsi="Times New Roman"/>
                <w:b/>
                <w:lang w:eastAsia="en-US"/>
              </w:rPr>
              <w:t>466</w:t>
            </w:r>
            <w:r w:rsidR="00F24493" w:rsidRPr="001A3951">
              <w:rPr>
                <w:rFonts w:ascii="Times New Roman" w:hAnsi="Times New Roman"/>
                <w:b/>
                <w:lang w:eastAsia="en-US"/>
              </w:rPr>
              <w:t>.</w:t>
            </w:r>
            <w:r w:rsidRPr="001A3951">
              <w:rPr>
                <w:rFonts w:ascii="Times New Roman" w:hAnsi="Times New Roman"/>
                <w:b/>
                <w:lang w:eastAsia="en-US"/>
              </w:rPr>
              <w:t>625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33.43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lang w:val="en-US" w:eastAsia="en-US"/>
              </w:rPr>
              <w:t>04 - Сопствени приходи буџетских корисника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B853F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15.000.000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9400D6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5.660.517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37.73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lang w:val="en-US" w:eastAsia="en-US"/>
              </w:rPr>
              <w:t>07 - Трансфери од других нивоа власти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12.620.000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F24493" w:rsidP="009400D6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689.308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53FD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5.46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bCs/>
                <w:lang w:val="en-US" w:eastAsia="en-US"/>
              </w:rPr>
              <w:t>08 - Трансфери од физичких и правних лица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327.723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F24493" w:rsidP="009400D6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227.723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A84D85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6</w:t>
            </w:r>
            <w:r w:rsidR="00B853FD" w:rsidRPr="001A3951">
              <w:rPr>
                <w:rFonts w:ascii="Times New Roman" w:hAnsi="Times New Roman"/>
                <w:b/>
                <w:lang w:eastAsia="en-US"/>
              </w:rPr>
              <w:t>9.49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4717AE" w:rsidRDefault="00293FAB" w:rsidP="00EB240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717AE">
              <w:rPr>
                <w:rFonts w:ascii="Times New Roman" w:hAnsi="Times New Roman"/>
                <w:b/>
                <w:lang w:val="en-US" w:eastAsia="en-US"/>
              </w:rPr>
              <w:t>13 - Нераспоређени вишак прихода из ранијих година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8C0DF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178.</w:t>
            </w:r>
            <w:r w:rsidR="008C0DFD" w:rsidRPr="00EE523C">
              <w:rPr>
                <w:rFonts w:ascii="Times New Roman" w:hAnsi="Times New Roman"/>
                <w:b/>
                <w:lang w:eastAsia="en-US"/>
              </w:rPr>
              <w:t>539</w:t>
            </w:r>
            <w:r w:rsidRPr="00EE523C">
              <w:rPr>
                <w:rFonts w:ascii="Times New Roman" w:hAnsi="Times New Roman"/>
                <w:b/>
                <w:lang w:eastAsia="en-US"/>
              </w:rPr>
              <w:t>.</w:t>
            </w:r>
            <w:r w:rsidR="008C0DFD" w:rsidRPr="00EE523C">
              <w:rPr>
                <w:rFonts w:ascii="Times New Roman" w:hAnsi="Times New Roman"/>
                <w:b/>
                <w:lang w:eastAsia="en-US"/>
              </w:rPr>
              <w:t>565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B82D3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98</w:t>
            </w:r>
            <w:r w:rsidR="009400D6" w:rsidRPr="001A3951">
              <w:rPr>
                <w:rFonts w:ascii="Times New Roman" w:hAnsi="Times New Roman"/>
                <w:b/>
                <w:lang w:eastAsia="en-US"/>
              </w:rPr>
              <w:t>.</w:t>
            </w:r>
            <w:r w:rsidRPr="001A3951">
              <w:rPr>
                <w:rFonts w:ascii="Times New Roman" w:hAnsi="Times New Roman"/>
                <w:b/>
                <w:lang w:eastAsia="en-US"/>
              </w:rPr>
              <w:t>261</w:t>
            </w:r>
            <w:r w:rsidR="009400D6" w:rsidRPr="001A3951">
              <w:rPr>
                <w:rFonts w:ascii="Times New Roman" w:hAnsi="Times New Roman"/>
                <w:b/>
                <w:lang w:eastAsia="en-US"/>
              </w:rPr>
              <w:t>.</w:t>
            </w:r>
            <w:r w:rsidRPr="001A3951">
              <w:rPr>
                <w:rFonts w:ascii="Times New Roman" w:hAnsi="Times New Roman"/>
                <w:b/>
                <w:lang w:eastAsia="en-US"/>
              </w:rPr>
              <w:t>000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1A3951" w:rsidP="00A84D85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54.92</w:t>
            </w:r>
          </w:p>
        </w:tc>
      </w:tr>
      <w:tr w:rsidR="001A3951" w:rsidRPr="009A36DC" w:rsidTr="00422C50">
        <w:trPr>
          <w:trHeight w:val="30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FAB" w:rsidRPr="00D9305F" w:rsidRDefault="00293FAB" w:rsidP="00EB240B">
            <w:pPr>
              <w:rPr>
                <w:rFonts w:ascii="Times New Roman" w:hAnsi="Times New Roman"/>
                <w:b/>
                <w:bCs/>
                <w:i/>
                <w:iCs/>
                <w:lang w:val="en-US" w:eastAsia="en-US"/>
              </w:rPr>
            </w:pPr>
            <w:r w:rsidRPr="00D9305F">
              <w:rPr>
                <w:rFonts w:ascii="Times New Roman" w:hAnsi="Times New Roman"/>
                <w:b/>
                <w:bCs/>
                <w:lang w:eastAsia="en-US"/>
              </w:rPr>
              <w:t>УКУПНО: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EE523C" w:rsidRDefault="00293FAB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EE523C">
              <w:rPr>
                <w:rFonts w:ascii="Times New Roman" w:hAnsi="Times New Roman"/>
                <w:b/>
                <w:lang w:eastAsia="en-US"/>
              </w:rPr>
              <w:t>1.027.908.130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2D3D" w:rsidP="00B82D3D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379.305.173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AB" w:rsidRPr="001A3951" w:rsidRDefault="00B853FD" w:rsidP="00EB240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A3951">
              <w:rPr>
                <w:rFonts w:ascii="Times New Roman" w:hAnsi="Times New Roman"/>
                <w:b/>
                <w:lang w:eastAsia="en-US"/>
              </w:rPr>
              <w:t>36.90</w:t>
            </w:r>
          </w:p>
        </w:tc>
      </w:tr>
    </w:tbl>
    <w:p w:rsidR="000638A9" w:rsidRPr="000638A9" w:rsidRDefault="000638A9" w:rsidP="000638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38A9">
        <w:rPr>
          <w:rFonts w:ascii="Times New Roman" w:hAnsi="Times New Roman"/>
          <w:sz w:val="24"/>
          <w:szCs w:val="24"/>
        </w:rPr>
        <w:lastRenderedPageBreak/>
        <w:t xml:space="preserve">Издаци буџета, </w:t>
      </w:r>
      <w:r w:rsidRPr="000638A9">
        <w:rPr>
          <w:rFonts w:ascii="Times New Roman" w:hAnsi="Times New Roman"/>
          <w:b/>
          <w:sz w:val="24"/>
          <w:szCs w:val="24"/>
        </w:rPr>
        <w:t>по програмској класификацији</w:t>
      </w:r>
      <w:r w:rsidRPr="000638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планирани су и извршени</w:t>
      </w:r>
      <w:r w:rsidRPr="000638A9">
        <w:rPr>
          <w:rFonts w:ascii="Times New Roman" w:hAnsi="Times New Roman"/>
          <w:sz w:val="24"/>
          <w:szCs w:val="24"/>
        </w:rPr>
        <w:t xml:space="preserve"> у следећим износима:</w:t>
      </w:r>
    </w:p>
    <w:p w:rsidR="000638A9" w:rsidRPr="000638A9" w:rsidRDefault="000638A9" w:rsidP="000638A9">
      <w:pPr>
        <w:jc w:val="both"/>
        <w:rPr>
          <w:rFonts w:ascii="Times New Roman" w:hAnsi="Times New Roman"/>
        </w:rPr>
      </w:pP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638A9">
        <w:rPr>
          <w:rFonts w:ascii="Times New Roman" w:hAnsi="Times New Roman"/>
        </w:rPr>
        <w:t>У 000 дин.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562"/>
        <w:gridCol w:w="2835"/>
        <w:gridCol w:w="1559"/>
        <w:gridCol w:w="1559"/>
        <w:gridCol w:w="1559"/>
      </w:tblGrid>
      <w:tr w:rsidR="000638A9" w:rsidRPr="000638A9" w:rsidTr="00E40CE9">
        <w:trPr>
          <w:tblHeader/>
        </w:trPr>
        <w:tc>
          <w:tcPr>
            <w:tcW w:w="2836" w:type="dxa"/>
            <w:gridSpan w:val="2"/>
            <w:vAlign w:val="center"/>
          </w:tcPr>
          <w:p w:rsidR="000638A9" w:rsidRPr="000638A9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0638A9">
              <w:rPr>
                <w:rFonts w:ascii="Times New Roman" w:hAnsi="Times New Roman"/>
                <w:b/>
              </w:rPr>
              <w:t>Шифра</w:t>
            </w:r>
          </w:p>
        </w:tc>
        <w:tc>
          <w:tcPr>
            <w:tcW w:w="2835" w:type="dxa"/>
            <w:vMerge w:val="restart"/>
            <w:vAlign w:val="center"/>
          </w:tcPr>
          <w:p w:rsidR="000638A9" w:rsidRPr="000638A9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0638A9">
              <w:rPr>
                <w:rFonts w:ascii="Times New Roman" w:hAnsi="Times New Roman"/>
                <w:b/>
              </w:rPr>
              <w:t>НАЗИВ</w:t>
            </w:r>
          </w:p>
        </w:tc>
        <w:tc>
          <w:tcPr>
            <w:tcW w:w="1559" w:type="dxa"/>
            <w:vMerge w:val="restart"/>
            <w:vAlign w:val="center"/>
          </w:tcPr>
          <w:p w:rsidR="000638A9" w:rsidRPr="00060596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559" w:type="dxa"/>
            <w:vMerge w:val="restart"/>
            <w:vAlign w:val="center"/>
          </w:tcPr>
          <w:p w:rsidR="000638A9" w:rsidRPr="00D540C3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D540C3">
              <w:rPr>
                <w:rFonts w:ascii="Times New Roman" w:hAnsi="Times New Roman"/>
                <w:b/>
              </w:rPr>
              <w:t>Извршење</w:t>
            </w:r>
          </w:p>
          <w:p w:rsidR="000638A9" w:rsidRPr="00D540C3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D540C3">
              <w:rPr>
                <w:rFonts w:ascii="Times New Roman" w:hAnsi="Times New Roman"/>
                <w:b/>
              </w:rPr>
              <w:t>Јануар – јун</w:t>
            </w:r>
          </w:p>
          <w:p w:rsidR="000638A9" w:rsidRPr="00E12E0A" w:rsidRDefault="000638A9" w:rsidP="006F29D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540C3">
              <w:rPr>
                <w:rFonts w:ascii="Times New Roman" w:hAnsi="Times New Roman"/>
                <w:b/>
              </w:rPr>
              <w:t>201</w:t>
            </w:r>
            <w:r w:rsidR="008B77D6" w:rsidRPr="00D540C3">
              <w:rPr>
                <w:rFonts w:ascii="Times New Roman" w:hAnsi="Times New Roman"/>
                <w:b/>
              </w:rPr>
              <w:t>9</w:t>
            </w:r>
            <w:r w:rsidRPr="00D540C3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559" w:type="dxa"/>
            <w:vMerge w:val="restart"/>
            <w:vAlign w:val="center"/>
          </w:tcPr>
          <w:p w:rsidR="000638A9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 w:rsidRPr="00060596">
              <w:rPr>
                <w:rFonts w:ascii="Times New Roman" w:hAnsi="Times New Roman"/>
                <w:b/>
              </w:rPr>
              <w:t>%</w:t>
            </w:r>
          </w:p>
          <w:p w:rsidR="000638A9" w:rsidRPr="009A36DC" w:rsidRDefault="000638A9" w:rsidP="000E3C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0638A9" w:rsidRPr="000638A9" w:rsidTr="00E40CE9">
        <w:trPr>
          <w:tblHeader/>
        </w:trPr>
        <w:tc>
          <w:tcPr>
            <w:tcW w:w="1274" w:type="dxa"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0638A9">
              <w:rPr>
                <w:rFonts w:ascii="Times New Roman" w:hAnsi="Times New Roman"/>
                <w:b/>
              </w:rPr>
              <w:t xml:space="preserve">Програм </w:t>
            </w:r>
          </w:p>
        </w:tc>
        <w:tc>
          <w:tcPr>
            <w:tcW w:w="1562" w:type="dxa"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0638A9">
              <w:rPr>
                <w:rFonts w:ascii="Times New Roman" w:hAnsi="Times New Roman"/>
                <w:b/>
              </w:rPr>
              <w:t>Програмска активност/</w:t>
            </w:r>
          </w:p>
          <w:p w:rsidR="000638A9" w:rsidRPr="000638A9" w:rsidRDefault="000638A9" w:rsidP="000E3C5D">
            <w:pPr>
              <w:jc w:val="both"/>
              <w:rPr>
                <w:rFonts w:ascii="Times New Roman" w:hAnsi="Times New Roman"/>
                <w:b/>
              </w:rPr>
            </w:pPr>
            <w:r w:rsidRPr="000638A9">
              <w:rPr>
                <w:rFonts w:ascii="Times New Roman" w:hAnsi="Times New Roman"/>
                <w:b/>
              </w:rPr>
              <w:t>Пројекат</w:t>
            </w:r>
          </w:p>
        </w:tc>
        <w:tc>
          <w:tcPr>
            <w:tcW w:w="2835" w:type="dxa"/>
            <w:vMerge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38A9" w:rsidRPr="000638A9" w:rsidRDefault="000638A9" w:rsidP="000E3C5D">
            <w:pPr>
              <w:jc w:val="both"/>
              <w:rPr>
                <w:rFonts w:ascii="Times New Roman" w:hAnsi="Times New Roman"/>
              </w:rPr>
            </w:pPr>
          </w:p>
        </w:tc>
      </w:tr>
      <w:tr w:rsidR="000638A9" w:rsidRPr="000638A9" w:rsidTr="00E40CE9">
        <w:trPr>
          <w:tblHeader/>
        </w:trPr>
        <w:tc>
          <w:tcPr>
            <w:tcW w:w="1274" w:type="dxa"/>
          </w:tcPr>
          <w:p w:rsidR="000638A9" w:rsidRPr="000638A9" w:rsidRDefault="000638A9" w:rsidP="000E3C5D">
            <w:pPr>
              <w:spacing w:line="252" w:lineRule="exact"/>
              <w:jc w:val="center"/>
              <w:rPr>
                <w:rFonts w:ascii="Times New Roman" w:hAnsi="Times New Roman"/>
                <w:i/>
              </w:rPr>
            </w:pPr>
            <w:r w:rsidRPr="000638A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62" w:type="dxa"/>
            <w:vAlign w:val="center"/>
          </w:tcPr>
          <w:p w:rsidR="000638A9" w:rsidRPr="000638A9" w:rsidRDefault="000638A9" w:rsidP="000E3C5D">
            <w:pPr>
              <w:spacing w:line="252" w:lineRule="exact"/>
              <w:jc w:val="center"/>
              <w:rPr>
                <w:rFonts w:ascii="Times New Roman" w:hAnsi="Times New Roman"/>
                <w:i/>
              </w:rPr>
            </w:pPr>
            <w:r w:rsidRPr="000638A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835" w:type="dxa"/>
            <w:vAlign w:val="center"/>
          </w:tcPr>
          <w:p w:rsidR="000638A9" w:rsidRPr="000638A9" w:rsidRDefault="000638A9" w:rsidP="000E3C5D">
            <w:pPr>
              <w:spacing w:line="252" w:lineRule="exact"/>
              <w:ind w:left="1086"/>
              <w:rPr>
                <w:rFonts w:ascii="Times New Roman" w:hAnsi="Times New Roman"/>
                <w:i/>
              </w:rPr>
            </w:pPr>
            <w:r w:rsidRPr="000638A9">
              <w:rPr>
                <w:rFonts w:ascii="Times New Roman" w:hAnsi="Times New Roman"/>
                <w:i/>
              </w:rPr>
              <w:t xml:space="preserve">        3</w:t>
            </w:r>
          </w:p>
        </w:tc>
        <w:tc>
          <w:tcPr>
            <w:tcW w:w="1559" w:type="dxa"/>
          </w:tcPr>
          <w:p w:rsidR="000638A9" w:rsidRPr="000638A9" w:rsidRDefault="000638A9" w:rsidP="000E3C5D">
            <w:pPr>
              <w:spacing w:line="252" w:lineRule="exact"/>
              <w:ind w:left="897"/>
              <w:rPr>
                <w:rFonts w:ascii="Times New Roman" w:hAnsi="Times New Roman"/>
                <w:i/>
              </w:rPr>
            </w:pPr>
            <w:r w:rsidRPr="000638A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59" w:type="dxa"/>
          </w:tcPr>
          <w:p w:rsidR="000638A9" w:rsidRPr="000638A9" w:rsidRDefault="000638A9" w:rsidP="000E3C5D">
            <w:pPr>
              <w:jc w:val="center"/>
              <w:rPr>
                <w:rFonts w:ascii="Times New Roman" w:hAnsi="Times New Roman"/>
                <w:i/>
              </w:rPr>
            </w:pPr>
            <w:r w:rsidRPr="000638A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</w:tcPr>
          <w:p w:rsidR="000638A9" w:rsidRPr="000638A9" w:rsidRDefault="000638A9" w:rsidP="000E3C5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(5/4*100)</w:t>
            </w:r>
          </w:p>
        </w:tc>
      </w:tr>
      <w:tr w:rsidR="006F29DC" w:rsidRPr="000638A9" w:rsidTr="00E40CE9">
        <w:tc>
          <w:tcPr>
            <w:tcW w:w="1274" w:type="dxa"/>
            <w:vAlign w:val="center"/>
          </w:tcPr>
          <w:p w:rsidR="006F29DC" w:rsidRPr="001D7FF8" w:rsidRDefault="006F29DC" w:rsidP="000E3C5D">
            <w:pPr>
              <w:spacing w:before="47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1102</w:t>
            </w:r>
          </w:p>
        </w:tc>
        <w:tc>
          <w:tcPr>
            <w:tcW w:w="1562" w:type="dxa"/>
            <w:vAlign w:val="center"/>
          </w:tcPr>
          <w:p w:rsidR="006F29DC" w:rsidRPr="001D7FF8" w:rsidRDefault="006F29DC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F29DC" w:rsidRPr="001D7FF8" w:rsidRDefault="006F29DC" w:rsidP="000E3C5D">
            <w:pPr>
              <w:spacing w:before="47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2.  Комуналне делатности</w:t>
            </w:r>
          </w:p>
        </w:tc>
        <w:tc>
          <w:tcPr>
            <w:tcW w:w="1559" w:type="dxa"/>
            <w:vAlign w:val="center"/>
          </w:tcPr>
          <w:p w:rsidR="006F29DC" w:rsidRPr="00901A0C" w:rsidRDefault="00901A0C" w:rsidP="006F29D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13.400.000</w:t>
            </w:r>
          </w:p>
        </w:tc>
        <w:tc>
          <w:tcPr>
            <w:tcW w:w="1559" w:type="dxa"/>
            <w:vAlign w:val="center"/>
          </w:tcPr>
          <w:p w:rsidR="006F29DC" w:rsidRPr="001D7FF8" w:rsidRDefault="00CD7809" w:rsidP="00AB5C2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5.337.49</w:t>
            </w:r>
            <w:r w:rsidR="00AB5C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6F29DC" w:rsidRPr="001D7FF8" w:rsidRDefault="00542FD5" w:rsidP="006F29D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39.83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44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1102-0002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Одржавање јавних зелених површина</w:t>
            </w:r>
          </w:p>
        </w:tc>
        <w:tc>
          <w:tcPr>
            <w:tcW w:w="1559" w:type="dxa"/>
            <w:vAlign w:val="center"/>
          </w:tcPr>
          <w:p w:rsidR="00151A7A" w:rsidRPr="00901A0C" w:rsidRDefault="00901A0C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13.400.000</w:t>
            </w:r>
          </w:p>
        </w:tc>
        <w:tc>
          <w:tcPr>
            <w:tcW w:w="1559" w:type="dxa"/>
            <w:vAlign w:val="center"/>
          </w:tcPr>
          <w:p w:rsidR="00151A7A" w:rsidRPr="006F29DC" w:rsidRDefault="00CD7809" w:rsidP="00AB5C2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5.337.49</w:t>
            </w:r>
            <w:r w:rsidR="00AB5C2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51A7A" w:rsidRPr="006F29DC" w:rsidRDefault="00542FD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39.83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1D7FF8" w:rsidRDefault="001D7FF8" w:rsidP="000E3C5D">
            <w:pPr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</w:rPr>
              <w:t>1502</w:t>
            </w:r>
          </w:p>
        </w:tc>
        <w:tc>
          <w:tcPr>
            <w:tcW w:w="1562" w:type="dxa"/>
            <w:vAlign w:val="center"/>
          </w:tcPr>
          <w:p w:rsidR="001D7FF8" w:rsidRPr="001D7FF8" w:rsidRDefault="001D7FF8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D7FF8" w:rsidRPr="001D7FF8" w:rsidRDefault="001D7FF8" w:rsidP="000E3C5D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4. Развој туризма</w:t>
            </w:r>
          </w:p>
        </w:tc>
        <w:tc>
          <w:tcPr>
            <w:tcW w:w="1559" w:type="dxa"/>
            <w:vAlign w:val="center"/>
          </w:tcPr>
          <w:p w:rsidR="001D7FF8" w:rsidRPr="00E40CE9" w:rsidRDefault="00E40CE9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26.304.298</w:t>
            </w:r>
          </w:p>
        </w:tc>
        <w:tc>
          <w:tcPr>
            <w:tcW w:w="1559" w:type="dxa"/>
            <w:vAlign w:val="center"/>
          </w:tcPr>
          <w:p w:rsidR="001D7FF8" w:rsidRPr="00BB05A4" w:rsidRDefault="00BB05A4" w:rsidP="00AB5C2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13.277.</w:t>
            </w:r>
            <w:r w:rsidR="00AB5C2F">
              <w:rPr>
                <w:rFonts w:ascii="Times New Roman" w:hAnsi="Times New Roman"/>
                <w:b/>
              </w:rPr>
              <w:t>728</w:t>
            </w:r>
          </w:p>
        </w:tc>
        <w:tc>
          <w:tcPr>
            <w:tcW w:w="1559" w:type="dxa"/>
            <w:vAlign w:val="center"/>
          </w:tcPr>
          <w:p w:rsidR="001D7FF8" w:rsidRPr="001D7FF8" w:rsidRDefault="00542FD5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50.48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0638A9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D7FF8" w:rsidRPr="001D7FF8" w:rsidRDefault="001D7FF8" w:rsidP="000E3C5D">
            <w:pPr>
              <w:spacing w:before="44" w:line="25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1502-0002</w:t>
            </w:r>
          </w:p>
        </w:tc>
        <w:tc>
          <w:tcPr>
            <w:tcW w:w="2835" w:type="dxa"/>
            <w:vAlign w:val="center"/>
          </w:tcPr>
          <w:p w:rsidR="001D7FF8" w:rsidRPr="001D7FF8" w:rsidRDefault="001D7FF8" w:rsidP="000E3C5D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Промоција туристичке понуде</w:t>
            </w:r>
          </w:p>
        </w:tc>
        <w:tc>
          <w:tcPr>
            <w:tcW w:w="1559" w:type="dxa"/>
            <w:vAlign w:val="center"/>
          </w:tcPr>
          <w:p w:rsidR="001D7FF8" w:rsidRPr="00D00965" w:rsidRDefault="00D0096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26.304.298</w:t>
            </w:r>
          </w:p>
        </w:tc>
        <w:tc>
          <w:tcPr>
            <w:tcW w:w="1559" w:type="dxa"/>
            <w:vAlign w:val="center"/>
          </w:tcPr>
          <w:p w:rsidR="001D7FF8" w:rsidRPr="00BB05A4" w:rsidRDefault="00BB05A4" w:rsidP="00AB5C2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13.277.</w:t>
            </w:r>
            <w:r w:rsidR="00AB5C2F">
              <w:rPr>
                <w:rFonts w:ascii="Times New Roman" w:hAnsi="Times New Roman"/>
              </w:rPr>
              <w:t>728</w:t>
            </w:r>
          </w:p>
        </w:tc>
        <w:tc>
          <w:tcPr>
            <w:tcW w:w="1559" w:type="dxa"/>
            <w:vAlign w:val="center"/>
          </w:tcPr>
          <w:p w:rsidR="001D7FF8" w:rsidRDefault="00542FD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50.48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</w:rPr>
              <w:t>0101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5. Пољопривреда и рурални развој</w:t>
            </w:r>
          </w:p>
        </w:tc>
        <w:tc>
          <w:tcPr>
            <w:tcW w:w="1559" w:type="dxa"/>
            <w:vAlign w:val="center"/>
          </w:tcPr>
          <w:p w:rsidR="00151A7A" w:rsidRPr="00A238D8" w:rsidRDefault="00A238D8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3.800.000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2.996.460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78.85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151A7A" w:rsidRDefault="00151A7A" w:rsidP="000E3C5D">
            <w:pPr>
              <w:spacing w:before="44" w:line="25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0101-0002</w:t>
            </w:r>
          </w:p>
        </w:tc>
        <w:tc>
          <w:tcPr>
            <w:tcW w:w="2835" w:type="dxa"/>
            <w:vAlign w:val="center"/>
          </w:tcPr>
          <w:p w:rsidR="00151A7A" w:rsidRPr="00151A7A" w:rsidRDefault="00151A7A" w:rsidP="000E3C5D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Мере подршке руралном развоју</w:t>
            </w:r>
          </w:p>
        </w:tc>
        <w:tc>
          <w:tcPr>
            <w:tcW w:w="1559" w:type="dxa"/>
            <w:vAlign w:val="center"/>
          </w:tcPr>
          <w:p w:rsidR="00151A7A" w:rsidRPr="00A238D8" w:rsidRDefault="00A238D8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3.800.000</w:t>
            </w:r>
          </w:p>
        </w:tc>
        <w:tc>
          <w:tcPr>
            <w:tcW w:w="1559" w:type="dxa"/>
            <w:vAlign w:val="center"/>
          </w:tcPr>
          <w:p w:rsidR="00151A7A" w:rsidRPr="006F29DC" w:rsidRDefault="00CD7809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2F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996.460</w:t>
            </w:r>
          </w:p>
        </w:tc>
        <w:tc>
          <w:tcPr>
            <w:tcW w:w="1559" w:type="dxa"/>
            <w:vAlign w:val="center"/>
          </w:tcPr>
          <w:p w:rsidR="00151A7A" w:rsidRPr="006F29DC" w:rsidRDefault="00542FD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78.85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</w:rPr>
              <w:t>0701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spacing w:before="44" w:line="253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151A7A">
            <w:pPr>
              <w:spacing w:before="44" w:line="253" w:lineRule="exact"/>
              <w:ind w:left="113"/>
              <w:rPr>
                <w:rFonts w:ascii="Times New Roman" w:hAnsi="Times New Roman"/>
                <w:b/>
                <w:color w:val="000000"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7. Организација саобраћаја и саобраћајна инфраструктура</w:t>
            </w:r>
          </w:p>
        </w:tc>
        <w:tc>
          <w:tcPr>
            <w:tcW w:w="1559" w:type="dxa"/>
            <w:vAlign w:val="center"/>
          </w:tcPr>
          <w:p w:rsidR="00151A7A" w:rsidRPr="00A238D8" w:rsidRDefault="00A238D8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79.068.220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2052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24.185.23</w:t>
            </w:r>
            <w:r w:rsidR="002052B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1D5E9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30.59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151A7A" w:rsidRDefault="00151A7A" w:rsidP="00151A7A">
            <w:pPr>
              <w:spacing w:before="44"/>
              <w:ind w:left="36"/>
              <w:rPr>
                <w:rFonts w:ascii="Times New Roman" w:hAnsi="Times New Roman"/>
                <w:color w:val="000000"/>
              </w:rPr>
            </w:pPr>
            <w:r w:rsidRPr="00151A7A">
              <w:rPr>
                <w:rFonts w:ascii="Times New Roman" w:hAnsi="Times New Roman"/>
                <w:color w:val="000000"/>
              </w:rPr>
              <w:t>0701-0002</w:t>
            </w:r>
          </w:p>
        </w:tc>
        <w:tc>
          <w:tcPr>
            <w:tcW w:w="2835" w:type="dxa"/>
            <w:vAlign w:val="center"/>
          </w:tcPr>
          <w:p w:rsidR="00151A7A" w:rsidRPr="00151A7A" w:rsidRDefault="00151A7A" w:rsidP="00151A7A">
            <w:pPr>
              <w:spacing w:before="44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151A7A">
              <w:rPr>
                <w:rFonts w:ascii="Times New Roman" w:hAnsi="Times New Roman"/>
                <w:color w:val="000000"/>
              </w:rPr>
              <w:t xml:space="preserve">Управљање и одржавање саобраћајне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1A7A">
              <w:rPr>
                <w:rFonts w:ascii="Times New Roman" w:hAnsi="Times New Roman"/>
                <w:color w:val="000000"/>
              </w:rPr>
              <w:t>нфраструктуре</w:t>
            </w:r>
          </w:p>
        </w:tc>
        <w:tc>
          <w:tcPr>
            <w:tcW w:w="1559" w:type="dxa"/>
            <w:vAlign w:val="center"/>
          </w:tcPr>
          <w:p w:rsidR="00151A7A" w:rsidRPr="00A238D8" w:rsidRDefault="00A238D8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79.068.220</w:t>
            </w:r>
          </w:p>
        </w:tc>
        <w:tc>
          <w:tcPr>
            <w:tcW w:w="1559" w:type="dxa"/>
            <w:vAlign w:val="center"/>
          </w:tcPr>
          <w:p w:rsidR="00151A7A" w:rsidRDefault="00CD7809" w:rsidP="002052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24.185.23</w:t>
            </w:r>
            <w:r w:rsidR="002052B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27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2001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27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8.  Предшколско васпитање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12.000.000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0638A9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D7FF8" w:rsidRPr="000638A9" w:rsidRDefault="001D7FF8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2001-0001</w:t>
            </w:r>
          </w:p>
        </w:tc>
        <w:tc>
          <w:tcPr>
            <w:tcW w:w="2835" w:type="dxa"/>
            <w:vAlign w:val="center"/>
          </w:tcPr>
          <w:p w:rsidR="001D7FF8" w:rsidRPr="000638A9" w:rsidRDefault="001D7FF8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предшколских установа</w:t>
            </w:r>
          </w:p>
        </w:tc>
        <w:tc>
          <w:tcPr>
            <w:tcW w:w="1559" w:type="dxa"/>
            <w:vAlign w:val="center"/>
          </w:tcPr>
          <w:p w:rsidR="001D7FF8" w:rsidRPr="00D00965" w:rsidRDefault="00D0096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12.000.000</w:t>
            </w:r>
          </w:p>
        </w:tc>
        <w:tc>
          <w:tcPr>
            <w:tcW w:w="1559" w:type="dxa"/>
            <w:vAlign w:val="center"/>
          </w:tcPr>
          <w:p w:rsidR="001D7FF8" w:rsidRPr="001D7FF8" w:rsidRDefault="00CD7809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vAlign w:val="center"/>
          </w:tcPr>
          <w:p w:rsidR="001D7FF8" w:rsidRPr="001D7FF8" w:rsidRDefault="00542FD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2002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9.  Основно образовање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119.208.301</w:t>
            </w:r>
          </w:p>
        </w:tc>
        <w:tc>
          <w:tcPr>
            <w:tcW w:w="1559" w:type="dxa"/>
            <w:vAlign w:val="center"/>
          </w:tcPr>
          <w:p w:rsidR="00151A7A" w:rsidRPr="00083473" w:rsidRDefault="0090358D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41.113.675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34.49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2002-1001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 Исхрана и смештај ученика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6.080.000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3.116.90</w:t>
            </w:r>
            <w:r w:rsidR="00FF6F3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51.26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2002-1002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Пројекат:Текуће одржавање школа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39.748.301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FF6F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7.802.5</w:t>
            </w:r>
            <w:r w:rsidR="00FF6F3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19.63</w:t>
            </w:r>
          </w:p>
        </w:tc>
      </w:tr>
      <w:tr w:rsidR="00151A7A" w:rsidRPr="000638A9" w:rsidTr="00E40CE9">
        <w:trPr>
          <w:trHeight w:val="590"/>
        </w:trPr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2002-1003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 Превоз ученика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62.580.000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FF6F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26.392.99</w:t>
            </w:r>
            <w:r w:rsidR="00FF6F3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42.17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2002-1004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Пројекат:Награде ученицима и остали расходи за осн. образов.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7.800.000</w:t>
            </w:r>
          </w:p>
        </w:tc>
        <w:tc>
          <w:tcPr>
            <w:tcW w:w="1559" w:type="dxa"/>
            <w:vAlign w:val="center"/>
          </w:tcPr>
          <w:p w:rsidR="00151A7A" w:rsidRPr="001D7FF8" w:rsidRDefault="00CD7809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801.222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10.27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0638A9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D7FF8" w:rsidRPr="001D7FF8" w:rsidRDefault="001D7FF8" w:rsidP="001D7FF8">
            <w:pPr>
              <w:spacing w:before="22" w:line="25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2002-1005 </w:t>
            </w:r>
          </w:p>
        </w:tc>
        <w:tc>
          <w:tcPr>
            <w:tcW w:w="2835" w:type="dxa"/>
            <w:vAlign w:val="center"/>
          </w:tcPr>
          <w:p w:rsidR="001D7FF8" w:rsidRPr="001D7FF8" w:rsidRDefault="001D7FF8" w:rsidP="000E3C5D">
            <w:pPr>
              <w:spacing w:before="22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Пројекат: : Безбедност деце у саобраћају</w:t>
            </w:r>
          </w:p>
        </w:tc>
        <w:tc>
          <w:tcPr>
            <w:tcW w:w="1559" w:type="dxa"/>
            <w:vAlign w:val="center"/>
          </w:tcPr>
          <w:p w:rsidR="001D7FF8" w:rsidRDefault="001D7FF8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</w:t>
            </w:r>
          </w:p>
        </w:tc>
        <w:tc>
          <w:tcPr>
            <w:tcW w:w="1559" w:type="dxa"/>
            <w:vAlign w:val="center"/>
          </w:tcPr>
          <w:p w:rsidR="001D7FF8" w:rsidRDefault="00CD7809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</w:t>
            </w:r>
          </w:p>
        </w:tc>
        <w:tc>
          <w:tcPr>
            <w:tcW w:w="1559" w:type="dxa"/>
            <w:vAlign w:val="center"/>
          </w:tcPr>
          <w:p w:rsidR="001D7FF8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2003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10. Средње образовање</w:t>
            </w:r>
          </w:p>
        </w:tc>
        <w:tc>
          <w:tcPr>
            <w:tcW w:w="1559" w:type="dxa"/>
            <w:vAlign w:val="center"/>
          </w:tcPr>
          <w:p w:rsidR="00151A7A" w:rsidRPr="001D7FF8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</w:t>
            </w:r>
            <w:r w:rsidR="001D7FF8">
              <w:rPr>
                <w:rFonts w:ascii="Times New Roman" w:hAnsi="Times New Roman"/>
                <w:b/>
              </w:rPr>
              <w:t>00.000</w:t>
            </w:r>
          </w:p>
        </w:tc>
        <w:tc>
          <w:tcPr>
            <w:tcW w:w="1559" w:type="dxa"/>
            <w:vAlign w:val="center"/>
          </w:tcPr>
          <w:p w:rsidR="00151A7A" w:rsidRPr="00083473" w:rsidRDefault="00083473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1.279.436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55.63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0638A9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D7FF8" w:rsidRPr="000638A9" w:rsidRDefault="001D7FF8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2003-0001</w:t>
            </w:r>
          </w:p>
        </w:tc>
        <w:tc>
          <w:tcPr>
            <w:tcW w:w="2835" w:type="dxa"/>
            <w:vAlign w:val="center"/>
          </w:tcPr>
          <w:p w:rsidR="001D7FF8" w:rsidRPr="000638A9" w:rsidRDefault="001D7FF8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 xml:space="preserve">Функционисање средњих </w:t>
            </w:r>
            <w:r w:rsidRPr="000638A9">
              <w:rPr>
                <w:rFonts w:ascii="Times New Roman" w:hAnsi="Times New Roman"/>
                <w:color w:val="000000"/>
              </w:rPr>
              <w:lastRenderedPageBreak/>
              <w:t>школа</w:t>
            </w:r>
          </w:p>
        </w:tc>
        <w:tc>
          <w:tcPr>
            <w:tcW w:w="1559" w:type="dxa"/>
            <w:vAlign w:val="center"/>
          </w:tcPr>
          <w:p w:rsidR="001D7FF8" w:rsidRPr="001D7FF8" w:rsidRDefault="00E40CE9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  <w:r w:rsidR="001D7FF8" w:rsidRPr="001D7FF8">
              <w:rPr>
                <w:rFonts w:ascii="Times New Roman" w:hAnsi="Times New Roman"/>
              </w:rPr>
              <w:t>00.000</w:t>
            </w:r>
          </w:p>
        </w:tc>
        <w:tc>
          <w:tcPr>
            <w:tcW w:w="1559" w:type="dxa"/>
            <w:vAlign w:val="center"/>
          </w:tcPr>
          <w:p w:rsidR="001D7FF8" w:rsidRPr="001D7FF8" w:rsidRDefault="00CD7809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1.279.436</w:t>
            </w:r>
          </w:p>
        </w:tc>
        <w:tc>
          <w:tcPr>
            <w:tcW w:w="1559" w:type="dxa"/>
            <w:vAlign w:val="center"/>
          </w:tcPr>
          <w:p w:rsidR="001D7FF8" w:rsidRPr="001D7FF8" w:rsidRDefault="00542FD5" w:rsidP="001D5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55.63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lastRenderedPageBreak/>
              <w:t>0901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11.  Социјална  и дечија заштита</w:t>
            </w:r>
          </w:p>
        </w:tc>
        <w:tc>
          <w:tcPr>
            <w:tcW w:w="1559" w:type="dxa"/>
            <w:vAlign w:val="center"/>
          </w:tcPr>
          <w:p w:rsidR="00151A7A" w:rsidRPr="00EC7DBD" w:rsidRDefault="00EC7DBD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59.485.767</w:t>
            </w:r>
          </w:p>
        </w:tc>
        <w:tc>
          <w:tcPr>
            <w:tcW w:w="1559" w:type="dxa"/>
            <w:vAlign w:val="center"/>
          </w:tcPr>
          <w:p w:rsidR="00151A7A" w:rsidRPr="008105A4" w:rsidRDefault="00D04353" w:rsidP="000C7EC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24.982.18</w:t>
            </w:r>
            <w:r w:rsidR="000C7EC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42.00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spacing w:before="26" w:line="253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151A7A" w:rsidRPr="00151A7A" w:rsidRDefault="00151A7A" w:rsidP="000E3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0901-0001</w:t>
            </w:r>
          </w:p>
        </w:tc>
        <w:tc>
          <w:tcPr>
            <w:tcW w:w="2835" w:type="dxa"/>
            <w:vAlign w:val="center"/>
          </w:tcPr>
          <w:p w:rsidR="00151A7A" w:rsidRPr="00151A7A" w:rsidRDefault="00151A7A" w:rsidP="000E3C5D">
            <w:pPr>
              <w:spacing w:before="26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Једнократне помоћи и остали облици помоћи</w:t>
            </w:r>
          </w:p>
        </w:tc>
        <w:tc>
          <w:tcPr>
            <w:tcW w:w="1559" w:type="dxa"/>
            <w:vAlign w:val="center"/>
          </w:tcPr>
          <w:p w:rsidR="00151A7A" w:rsidRPr="005C417F" w:rsidRDefault="005C417F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5.233.000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0C7EC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3.471.63</w:t>
            </w:r>
            <w:r w:rsidR="000C7EC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51A7A" w:rsidRP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66.34</w:t>
            </w:r>
          </w:p>
        </w:tc>
      </w:tr>
      <w:tr w:rsidR="00151A7A" w:rsidRPr="000638A9" w:rsidTr="00E40CE9">
        <w:trPr>
          <w:trHeight w:val="549"/>
        </w:trPr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0901-0005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Подршка реализацији програма</w:t>
            </w:r>
            <w:r w:rsidRPr="000638A9">
              <w:rPr>
                <w:rFonts w:ascii="Times New Roman" w:hAnsi="Times New Roman"/>
                <w:color w:val="000000"/>
              </w:rPr>
              <w:t xml:space="preserve"> Црвеног крста</w:t>
            </w:r>
          </w:p>
        </w:tc>
        <w:tc>
          <w:tcPr>
            <w:tcW w:w="1559" w:type="dxa"/>
            <w:vAlign w:val="center"/>
          </w:tcPr>
          <w:p w:rsidR="00151A7A" w:rsidRPr="00151A7A" w:rsidRDefault="00151A7A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2.200.000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</w:t>
            </w:r>
          </w:p>
        </w:tc>
        <w:tc>
          <w:tcPr>
            <w:tcW w:w="1559" w:type="dxa"/>
            <w:vAlign w:val="center"/>
          </w:tcPr>
          <w:p w:rsidR="00151A7A" w:rsidRP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0901-0006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2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Подршка деци и породица</w:t>
            </w:r>
            <w:r>
              <w:rPr>
                <w:rFonts w:ascii="Times New Roman" w:hAnsi="Times New Roman"/>
                <w:color w:val="000000"/>
              </w:rPr>
              <w:t>ма</w:t>
            </w:r>
            <w:r w:rsidRPr="000638A9">
              <w:rPr>
                <w:rFonts w:ascii="Times New Roman" w:hAnsi="Times New Roman"/>
                <w:color w:val="000000"/>
              </w:rPr>
              <w:t xml:space="preserve"> са децом</w:t>
            </w:r>
          </w:p>
        </w:tc>
        <w:tc>
          <w:tcPr>
            <w:tcW w:w="1559" w:type="dxa"/>
            <w:vAlign w:val="center"/>
          </w:tcPr>
          <w:p w:rsidR="00151A7A" w:rsidRPr="005C417F" w:rsidRDefault="005C417F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8.490.000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151A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1.259.307</w:t>
            </w:r>
          </w:p>
        </w:tc>
        <w:tc>
          <w:tcPr>
            <w:tcW w:w="1559" w:type="dxa"/>
            <w:vAlign w:val="center"/>
          </w:tcPr>
          <w:p w:rsidR="00151A7A" w:rsidRP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14.83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1" w:line="253" w:lineRule="exact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0901-0008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151A7A">
            <w:pPr>
              <w:spacing w:before="21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 xml:space="preserve">Подршка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638A9">
              <w:rPr>
                <w:rFonts w:ascii="Times New Roman" w:hAnsi="Times New Roman"/>
                <w:color w:val="000000"/>
              </w:rPr>
              <w:t>собама са инвалидитетом</w:t>
            </w:r>
          </w:p>
        </w:tc>
        <w:tc>
          <w:tcPr>
            <w:tcW w:w="1559" w:type="dxa"/>
            <w:vAlign w:val="center"/>
          </w:tcPr>
          <w:p w:rsidR="00151A7A" w:rsidRPr="005C417F" w:rsidRDefault="005C417F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24.858.970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D04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12.671.68</w:t>
            </w:r>
            <w:r w:rsidR="00D0435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51A7A" w:rsidRP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50.97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19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0901-1001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19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 Соц. давања избеглим и интерно расељеним лицима</w:t>
            </w:r>
          </w:p>
        </w:tc>
        <w:tc>
          <w:tcPr>
            <w:tcW w:w="1559" w:type="dxa"/>
            <w:vAlign w:val="center"/>
          </w:tcPr>
          <w:p w:rsidR="00151A7A" w:rsidRPr="005C417F" w:rsidRDefault="005C417F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18.703.797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6.479.559</w:t>
            </w:r>
          </w:p>
        </w:tc>
        <w:tc>
          <w:tcPr>
            <w:tcW w:w="1559" w:type="dxa"/>
            <w:vAlign w:val="center"/>
          </w:tcPr>
          <w:p w:rsidR="00151A7A" w:rsidRPr="00151A7A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34.64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38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1201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38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13.  Развој културе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87.493.556</w:t>
            </w:r>
          </w:p>
        </w:tc>
        <w:tc>
          <w:tcPr>
            <w:tcW w:w="1559" w:type="dxa"/>
            <w:vAlign w:val="center"/>
          </w:tcPr>
          <w:p w:rsidR="00151A7A" w:rsidRPr="001D7FF8" w:rsidRDefault="00A40AF6" w:rsidP="00422C5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41.315.</w:t>
            </w:r>
            <w:r w:rsidR="00422C50">
              <w:rPr>
                <w:rFonts w:ascii="Times New Roman" w:hAnsi="Times New Roman"/>
                <w:b/>
              </w:rPr>
              <w:t>393</w:t>
            </w:r>
          </w:p>
        </w:tc>
        <w:tc>
          <w:tcPr>
            <w:tcW w:w="1559" w:type="dxa"/>
            <w:vAlign w:val="center"/>
          </w:tcPr>
          <w:p w:rsidR="00151A7A" w:rsidRPr="001D7FF8" w:rsidRDefault="00542FD5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47.22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4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1201-0001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4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локалних установа културе</w:t>
            </w:r>
          </w:p>
        </w:tc>
        <w:tc>
          <w:tcPr>
            <w:tcW w:w="1559" w:type="dxa"/>
            <w:vAlign w:val="center"/>
          </w:tcPr>
          <w:p w:rsidR="00151A7A" w:rsidRPr="005C417F" w:rsidRDefault="005C417F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54.292.780</w:t>
            </w:r>
          </w:p>
        </w:tc>
        <w:tc>
          <w:tcPr>
            <w:tcW w:w="1559" w:type="dxa"/>
            <w:vAlign w:val="center"/>
          </w:tcPr>
          <w:p w:rsidR="00151A7A" w:rsidRPr="001D7FF8" w:rsidRDefault="00AA624A" w:rsidP="00422C5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23.394.</w:t>
            </w:r>
            <w:r w:rsidR="00422C50">
              <w:rPr>
                <w:rFonts w:ascii="Times New Roman" w:hAnsi="Times New Roman"/>
              </w:rPr>
              <w:t>057</w:t>
            </w:r>
          </w:p>
        </w:tc>
        <w:tc>
          <w:tcPr>
            <w:tcW w:w="1559" w:type="dxa"/>
            <w:vAlign w:val="center"/>
          </w:tcPr>
          <w:p w:rsidR="00151A7A" w:rsidRPr="00133A7F" w:rsidRDefault="00542FD5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4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1201-0002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4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Јачање културне продукције и уметничког стваралаштва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15.975.000</w:t>
            </w:r>
          </w:p>
        </w:tc>
        <w:tc>
          <w:tcPr>
            <w:tcW w:w="1559" w:type="dxa"/>
            <w:vAlign w:val="center"/>
          </w:tcPr>
          <w:p w:rsidR="00151A7A" w:rsidRPr="00151A7A" w:rsidRDefault="00AA624A" w:rsidP="002052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8.117.45</w:t>
            </w:r>
            <w:r w:rsidR="002052B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51A7A" w:rsidRPr="00133A7F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50.81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127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1201-0004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Остваривање и унапређење јавног интереса у области јавног</w:t>
            </w:r>
          </w:p>
          <w:p w:rsidR="00151A7A" w:rsidRPr="000638A9" w:rsidRDefault="00151A7A" w:rsidP="000E3C5D">
            <w:pPr>
              <w:spacing w:line="252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информисања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5.254.000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1.733.270</w:t>
            </w:r>
          </w:p>
        </w:tc>
        <w:tc>
          <w:tcPr>
            <w:tcW w:w="1559" w:type="dxa"/>
            <w:vAlign w:val="center"/>
          </w:tcPr>
          <w:p w:rsidR="00151A7A" w:rsidRPr="00151A7A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32.99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151A7A" w:rsidRDefault="00151A7A" w:rsidP="000E3C5D">
            <w:pPr>
              <w:spacing w:before="127" w:line="25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1201-1001</w:t>
            </w:r>
          </w:p>
        </w:tc>
        <w:tc>
          <w:tcPr>
            <w:tcW w:w="2835" w:type="dxa"/>
            <w:vAlign w:val="center"/>
          </w:tcPr>
          <w:p w:rsidR="00151A7A" w:rsidRPr="00151A7A" w:rsidRDefault="00151A7A" w:rsidP="000E3C5D">
            <w:pPr>
              <w:spacing w:before="3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Пројекат: Уређење Културног центра Чукарица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11.971.776</w:t>
            </w:r>
          </w:p>
        </w:tc>
        <w:tc>
          <w:tcPr>
            <w:tcW w:w="1559" w:type="dxa"/>
            <w:vAlign w:val="center"/>
          </w:tcPr>
          <w:p w:rsidR="00151A7A" w:rsidRDefault="00A35C2B" w:rsidP="00B726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8.070.61</w:t>
            </w:r>
            <w:r w:rsidR="00B7262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51A7A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67.41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36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1301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36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14.  Развој спорта и омладине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1D7FF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49.628.070</w:t>
            </w:r>
          </w:p>
        </w:tc>
        <w:tc>
          <w:tcPr>
            <w:tcW w:w="1559" w:type="dxa"/>
            <w:vAlign w:val="center"/>
          </w:tcPr>
          <w:p w:rsidR="00151A7A" w:rsidRPr="00CA1B66" w:rsidRDefault="00FE77B0" w:rsidP="0060060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23.386.86</w:t>
            </w:r>
            <w:r w:rsidR="0060060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151A7A" w:rsidRPr="001D7FF8" w:rsidRDefault="002A63B3" w:rsidP="001D7FF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47.12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8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1301-0001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8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6.800.000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81674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6.430.93</w:t>
            </w:r>
            <w:r w:rsidR="0081674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51A7A" w:rsidRPr="00151A7A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94.57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1301-0002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Подршка предшколском и школском спорту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4.628.120</w:t>
            </w:r>
          </w:p>
        </w:tc>
        <w:tc>
          <w:tcPr>
            <w:tcW w:w="1559" w:type="dxa"/>
            <w:vAlign w:val="center"/>
          </w:tcPr>
          <w:p w:rsidR="00151A7A" w:rsidRPr="00151A7A" w:rsidRDefault="00A35C2B" w:rsidP="006006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2.483.2</w:t>
            </w:r>
            <w:r w:rsidR="0060060C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vAlign w:val="center"/>
          </w:tcPr>
          <w:p w:rsidR="00151A7A" w:rsidRPr="00151A7A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53.66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1301-0003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Одржавање спортске инфраструктуре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15.400.000</w:t>
            </w:r>
          </w:p>
        </w:tc>
        <w:tc>
          <w:tcPr>
            <w:tcW w:w="1559" w:type="dxa"/>
            <w:vAlign w:val="center"/>
          </w:tcPr>
          <w:p w:rsidR="00151A7A" w:rsidRPr="001D7FF8" w:rsidRDefault="00A35C2B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2.026.452</w:t>
            </w:r>
          </w:p>
        </w:tc>
        <w:tc>
          <w:tcPr>
            <w:tcW w:w="1559" w:type="dxa"/>
            <w:vAlign w:val="center"/>
          </w:tcPr>
          <w:p w:rsidR="00151A7A" w:rsidRPr="001D7FF8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13.16</w:t>
            </w:r>
          </w:p>
        </w:tc>
      </w:tr>
      <w:tr w:rsidR="001D7FF8" w:rsidRPr="000638A9" w:rsidTr="00E40CE9">
        <w:tc>
          <w:tcPr>
            <w:tcW w:w="1274" w:type="dxa"/>
            <w:vAlign w:val="center"/>
          </w:tcPr>
          <w:p w:rsidR="001D7FF8" w:rsidRPr="000638A9" w:rsidRDefault="001D7FF8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D7FF8" w:rsidRPr="001D7FF8" w:rsidRDefault="001D7FF8" w:rsidP="000E3C5D">
            <w:pPr>
              <w:spacing w:before="29" w:line="253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1301-0004</w:t>
            </w:r>
          </w:p>
        </w:tc>
        <w:tc>
          <w:tcPr>
            <w:tcW w:w="2835" w:type="dxa"/>
            <w:vAlign w:val="center"/>
          </w:tcPr>
          <w:p w:rsidR="001D7FF8" w:rsidRPr="001D7FF8" w:rsidRDefault="001D7FF8" w:rsidP="000E3C5D">
            <w:pPr>
              <w:spacing w:before="29" w:line="253" w:lineRule="exact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Функционисање локалнисх спортских установа</w:t>
            </w:r>
          </w:p>
        </w:tc>
        <w:tc>
          <w:tcPr>
            <w:tcW w:w="1559" w:type="dxa"/>
            <w:vAlign w:val="center"/>
          </w:tcPr>
          <w:p w:rsidR="001D7FF8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15.570.000</w:t>
            </w:r>
          </w:p>
        </w:tc>
        <w:tc>
          <w:tcPr>
            <w:tcW w:w="1559" w:type="dxa"/>
            <w:vAlign w:val="center"/>
          </w:tcPr>
          <w:p w:rsidR="001D7FF8" w:rsidRDefault="00935AE2" w:rsidP="00935A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6.103.777</w:t>
            </w:r>
          </w:p>
        </w:tc>
        <w:tc>
          <w:tcPr>
            <w:tcW w:w="1559" w:type="dxa"/>
            <w:vAlign w:val="center"/>
          </w:tcPr>
          <w:p w:rsidR="001D7FF8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39.20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1301-0005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Спровођење омладинске политике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7.229.950</w:t>
            </w:r>
          </w:p>
        </w:tc>
        <w:tc>
          <w:tcPr>
            <w:tcW w:w="1559" w:type="dxa"/>
            <w:vAlign w:val="center"/>
          </w:tcPr>
          <w:p w:rsidR="00151A7A" w:rsidRPr="001D7FF8" w:rsidRDefault="00A35C2B" w:rsidP="0081674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6.342.43</w:t>
            </w:r>
            <w:r w:rsidR="0081674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51A7A" w:rsidRPr="001D7FF8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87.72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33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0602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33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15.  Опште услуге локалне самоуправе</w:t>
            </w:r>
          </w:p>
        </w:tc>
        <w:tc>
          <w:tcPr>
            <w:tcW w:w="1559" w:type="dxa"/>
            <w:vAlign w:val="center"/>
          </w:tcPr>
          <w:p w:rsidR="00151A7A" w:rsidRPr="00A238D8" w:rsidRDefault="00A238D8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517.332.081</w:t>
            </w:r>
          </w:p>
        </w:tc>
        <w:tc>
          <w:tcPr>
            <w:tcW w:w="1559" w:type="dxa"/>
            <w:vAlign w:val="center"/>
          </w:tcPr>
          <w:p w:rsidR="00151A7A" w:rsidRPr="001D7FF8" w:rsidRDefault="002E1698" w:rsidP="00A464F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64F8">
              <w:rPr>
                <w:rFonts w:ascii="Times New Roman" w:hAnsi="Times New Roman"/>
                <w:b/>
              </w:rPr>
              <w:t>76.126</w:t>
            </w:r>
            <w:r>
              <w:rPr>
                <w:rFonts w:ascii="Times New Roman" w:hAnsi="Times New Roman"/>
                <w:b/>
              </w:rPr>
              <w:t>.8</w:t>
            </w:r>
            <w:r w:rsidR="00A464F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151A7A" w:rsidRPr="006C29A2" w:rsidRDefault="002A63B3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34.05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0602-0001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9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vAlign w:val="center"/>
          </w:tcPr>
          <w:p w:rsidR="00151A7A" w:rsidRPr="00521D11" w:rsidRDefault="00521D11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404.834.382</w:t>
            </w:r>
          </w:p>
        </w:tc>
        <w:tc>
          <w:tcPr>
            <w:tcW w:w="1559" w:type="dxa"/>
            <w:vAlign w:val="center"/>
          </w:tcPr>
          <w:p w:rsidR="00151A7A" w:rsidRPr="006F29DC" w:rsidRDefault="00B64D3D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025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559" w:type="dxa"/>
            <w:vAlign w:val="center"/>
          </w:tcPr>
          <w:p w:rsidR="00151A7A" w:rsidRPr="003B6713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36.07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28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0602-0002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28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месних заједница</w:t>
            </w:r>
          </w:p>
        </w:tc>
        <w:tc>
          <w:tcPr>
            <w:tcW w:w="1559" w:type="dxa"/>
            <w:vAlign w:val="center"/>
          </w:tcPr>
          <w:p w:rsidR="00151A7A" w:rsidRPr="00521D11" w:rsidRDefault="00521D11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10.550.000</w:t>
            </w:r>
          </w:p>
        </w:tc>
        <w:tc>
          <w:tcPr>
            <w:tcW w:w="1559" w:type="dxa"/>
            <w:vAlign w:val="center"/>
          </w:tcPr>
          <w:p w:rsidR="00151A7A" w:rsidRPr="002B4E15" w:rsidRDefault="002B4E1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4.957.535</w:t>
            </w:r>
          </w:p>
        </w:tc>
        <w:tc>
          <w:tcPr>
            <w:tcW w:w="1559" w:type="dxa"/>
            <w:vAlign w:val="center"/>
          </w:tcPr>
          <w:p w:rsidR="00151A7A" w:rsidRPr="001D7FF8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46.99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0602-0004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Општинско/градско правобранилаштво</w:t>
            </w:r>
          </w:p>
        </w:tc>
        <w:tc>
          <w:tcPr>
            <w:tcW w:w="1559" w:type="dxa"/>
            <w:vAlign w:val="center"/>
          </w:tcPr>
          <w:p w:rsidR="00151A7A" w:rsidRPr="00521D11" w:rsidRDefault="00521D11" w:rsidP="006F29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10.809.000</w:t>
            </w:r>
          </w:p>
        </w:tc>
        <w:tc>
          <w:tcPr>
            <w:tcW w:w="1559" w:type="dxa"/>
            <w:vAlign w:val="center"/>
          </w:tcPr>
          <w:p w:rsidR="00151A7A" w:rsidRPr="006F29DC" w:rsidRDefault="00A35C2B" w:rsidP="002E16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5.157.75</w:t>
            </w:r>
            <w:r w:rsidR="002E169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6F29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47.72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0602-0009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Текућа буџетска резерва</w:t>
            </w:r>
          </w:p>
        </w:tc>
        <w:tc>
          <w:tcPr>
            <w:tcW w:w="1559" w:type="dxa"/>
            <w:vAlign w:val="center"/>
          </w:tcPr>
          <w:p w:rsidR="00151A7A" w:rsidRPr="00521D11" w:rsidRDefault="00521D11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17.000.000</w:t>
            </w:r>
          </w:p>
        </w:tc>
        <w:tc>
          <w:tcPr>
            <w:tcW w:w="1559" w:type="dxa"/>
            <w:vAlign w:val="center"/>
          </w:tcPr>
          <w:p w:rsidR="00151A7A" w:rsidRPr="006F29DC" w:rsidRDefault="00151A7A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2A63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0602-0010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Стална буџетска резерва</w:t>
            </w:r>
          </w:p>
        </w:tc>
        <w:tc>
          <w:tcPr>
            <w:tcW w:w="1559" w:type="dxa"/>
            <w:vAlign w:val="center"/>
          </w:tcPr>
          <w:p w:rsidR="00151A7A" w:rsidRPr="006F29DC" w:rsidRDefault="00151A7A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</w:t>
            </w:r>
          </w:p>
        </w:tc>
        <w:tc>
          <w:tcPr>
            <w:tcW w:w="1559" w:type="dxa"/>
            <w:vAlign w:val="center"/>
          </w:tcPr>
          <w:p w:rsidR="00151A7A" w:rsidRPr="006F29DC" w:rsidRDefault="00151A7A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0602-1002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1" w:line="253" w:lineRule="exact"/>
              <w:ind w:left="113"/>
              <w:rPr>
                <w:rFonts w:ascii="Times New Roman" w:hAnsi="Times New Roman"/>
                <w:color w:val="000000"/>
              </w:rPr>
            </w:pPr>
            <w:r w:rsidRPr="000638A9">
              <w:rPr>
                <w:rFonts w:ascii="Times New Roman" w:hAnsi="Times New Roman"/>
                <w:color w:val="000000"/>
              </w:rPr>
              <w:t>Пројекат: Текуће и капитално одржавање јавних објеката и површина</w:t>
            </w:r>
          </w:p>
        </w:tc>
        <w:tc>
          <w:tcPr>
            <w:tcW w:w="1559" w:type="dxa"/>
            <w:vAlign w:val="center"/>
          </w:tcPr>
          <w:p w:rsidR="00151A7A" w:rsidRPr="00521D11" w:rsidRDefault="00521D11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73.638.699</w:t>
            </w:r>
          </w:p>
        </w:tc>
        <w:tc>
          <w:tcPr>
            <w:tcW w:w="1559" w:type="dxa"/>
            <w:vAlign w:val="center"/>
          </w:tcPr>
          <w:p w:rsidR="00151A7A" w:rsidRPr="006F29DC" w:rsidRDefault="00A35C2B" w:rsidP="00A464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19.986.00</w:t>
            </w:r>
            <w:r w:rsidR="00A464F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27.14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1D7FF8" w:rsidRDefault="00151A7A" w:rsidP="000E3C5D">
            <w:pPr>
              <w:spacing w:before="38" w:line="253" w:lineRule="exact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2101</w:t>
            </w:r>
          </w:p>
        </w:tc>
        <w:tc>
          <w:tcPr>
            <w:tcW w:w="1562" w:type="dxa"/>
            <w:vAlign w:val="center"/>
          </w:tcPr>
          <w:p w:rsidR="00151A7A" w:rsidRPr="001D7FF8" w:rsidRDefault="00151A7A" w:rsidP="000E3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A7A" w:rsidRPr="001D7FF8" w:rsidRDefault="00151A7A" w:rsidP="000E3C5D">
            <w:pPr>
              <w:spacing w:before="38" w:line="253" w:lineRule="exact"/>
              <w:ind w:left="113"/>
              <w:rPr>
                <w:rFonts w:ascii="Times New Roman" w:hAnsi="Times New Roman"/>
                <w:b/>
              </w:rPr>
            </w:pPr>
            <w:r w:rsidRPr="001D7FF8">
              <w:rPr>
                <w:rFonts w:ascii="Times New Roman" w:hAnsi="Times New Roman"/>
                <w:b/>
                <w:color w:val="000000"/>
              </w:rPr>
              <w:t>Програм 16. Политички систем локалне самоуправе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0E3C5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57.887.837</w:t>
            </w:r>
          </w:p>
        </w:tc>
        <w:tc>
          <w:tcPr>
            <w:tcW w:w="1559" w:type="dxa"/>
            <w:vAlign w:val="center"/>
          </w:tcPr>
          <w:p w:rsidR="00151A7A" w:rsidRPr="008007B6" w:rsidRDefault="008007B6" w:rsidP="0060060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25.303.88</w:t>
            </w:r>
            <w:r w:rsidR="0060060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51A7A" w:rsidRPr="006C29A2" w:rsidRDefault="002A63B3" w:rsidP="000638A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43.71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3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2101-0001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3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скупштине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15.179.931</w:t>
            </w:r>
          </w:p>
        </w:tc>
        <w:tc>
          <w:tcPr>
            <w:tcW w:w="1559" w:type="dxa"/>
            <w:vAlign w:val="center"/>
          </w:tcPr>
          <w:p w:rsidR="00151A7A" w:rsidRPr="006F29DC" w:rsidRDefault="00A35C2B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5.411.462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35.65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spacing w:before="33" w:line="253" w:lineRule="exact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2101-0002</w:t>
            </w:r>
          </w:p>
        </w:tc>
        <w:tc>
          <w:tcPr>
            <w:tcW w:w="2835" w:type="dxa"/>
            <w:vAlign w:val="center"/>
          </w:tcPr>
          <w:p w:rsidR="00151A7A" w:rsidRPr="000638A9" w:rsidRDefault="00151A7A" w:rsidP="000E3C5D">
            <w:pPr>
              <w:spacing w:before="33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Функционисање извршних органа</w:t>
            </w:r>
          </w:p>
        </w:tc>
        <w:tc>
          <w:tcPr>
            <w:tcW w:w="1559" w:type="dxa"/>
            <w:vAlign w:val="center"/>
          </w:tcPr>
          <w:p w:rsidR="00151A7A" w:rsidRPr="00D00965" w:rsidRDefault="00D00965" w:rsidP="000E3C5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42.707.906</w:t>
            </w:r>
          </w:p>
        </w:tc>
        <w:tc>
          <w:tcPr>
            <w:tcW w:w="1559" w:type="dxa"/>
            <w:vAlign w:val="center"/>
          </w:tcPr>
          <w:p w:rsidR="00151A7A" w:rsidRPr="006F29DC" w:rsidRDefault="00A35C2B" w:rsidP="0078621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19.892.42</w:t>
            </w:r>
            <w:r w:rsidR="0060060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51A7A" w:rsidRPr="006F29DC" w:rsidRDefault="002A63B3" w:rsidP="00063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46.58</w:t>
            </w:r>
          </w:p>
        </w:tc>
      </w:tr>
      <w:tr w:rsidR="00151A7A" w:rsidRPr="000638A9" w:rsidTr="00E40CE9">
        <w:tc>
          <w:tcPr>
            <w:tcW w:w="1274" w:type="dxa"/>
            <w:vAlign w:val="center"/>
          </w:tcPr>
          <w:p w:rsidR="00151A7A" w:rsidRPr="000638A9" w:rsidRDefault="00151A7A" w:rsidP="000E3C5D">
            <w:pPr>
              <w:spacing w:before="38" w:line="253" w:lineRule="exact"/>
              <w:ind w:left="441"/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51A7A" w:rsidRPr="000638A9" w:rsidRDefault="00151A7A" w:rsidP="000E3C5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1A7A" w:rsidRPr="000638A9" w:rsidRDefault="00151A7A" w:rsidP="000E3C5D">
            <w:pPr>
              <w:spacing w:before="41" w:line="253" w:lineRule="exact"/>
              <w:ind w:left="113"/>
              <w:rPr>
                <w:rFonts w:ascii="Times New Roman" w:hAnsi="Times New Roman"/>
              </w:rPr>
            </w:pPr>
            <w:r w:rsidRPr="000638A9">
              <w:rPr>
                <w:rFonts w:ascii="Times New Roman" w:hAnsi="Times New Roman"/>
                <w:color w:val="000000"/>
              </w:rPr>
              <w:t>УКУПНИ РАСХОДИ И ИЗДАЦИ:</w:t>
            </w:r>
          </w:p>
        </w:tc>
        <w:tc>
          <w:tcPr>
            <w:tcW w:w="1559" w:type="dxa"/>
            <w:vAlign w:val="center"/>
          </w:tcPr>
          <w:p w:rsidR="00151A7A" w:rsidRPr="00E40CE9" w:rsidRDefault="00E40CE9" w:rsidP="00A8450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1.027.908.130</w:t>
            </w:r>
          </w:p>
        </w:tc>
        <w:tc>
          <w:tcPr>
            <w:tcW w:w="1559" w:type="dxa"/>
            <w:vAlign w:val="center"/>
          </w:tcPr>
          <w:p w:rsidR="00151A7A" w:rsidRPr="006C29A2" w:rsidRDefault="007A3C20" w:rsidP="00422C50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379.305.</w:t>
            </w:r>
            <w:r w:rsidR="00422C50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559" w:type="dxa"/>
            <w:vAlign w:val="center"/>
          </w:tcPr>
          <w:p w:rsidR="00151A7A" w:rsidRPr="006C29A2" w:rsidRDefault="002A63B3" w:rsidP="000638A9">
            <w:pPr>
              <w:spacing w:before="41" w:line="253" w:lineRule="exact"/>
              <w:ind w:left="-6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36.90</w:t>
            </w:r>
          </w:p>
        </w:tc>
      </w:tr>
    </w:tbl>
    <w:p w:rsidR="00766AE9" w:rsidRPr="000638A9" w:rsidRDefault="00766AE9" w:rsidP="00FA6F0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761" w:rsidRPr="000638A9" w:rsidRDefault="005B3761" w:rsidP="00FA6F03">
      <w:pPr>
        <w:rPr>
          <w:rFonts w:ascii="Times New Roman" w:hAnsi="Times New Roman"/>
        </w:rPr>
      </w:pPr>
    </w:p>
    <w:p w:rsidR="00CB45C9" w:rsidRDefault="00CB45C9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ab/>
      </w:r>
      <w:r w:rsidR="006C29A2">
        <w:rPr>
          <w:rFonts w:ascii="Times New Roman" w:hAnsi="Times New Roman"/>
          <w:sz w:val="24"/>
          <w:szCs w:val="24"/>
          <w:lang w:eastAsia="en-US"/>
        </w:rPr>
        <w:t>Полугодишњим извештајем о учинку програма, програмских активности и проје</w:t>
      </w:r>
      <w:r w:rsidR="001E425D">
        <w:rPr>
          <w:rFonts w:ascii="Times New Roman" w:hAnsi="Times New Roman"/>
          <w:sz w:val="24"/>
          <w:szCs w:val="24"/>
          <w:lang w:eastAsia="en-US"/>
        </w:rPr>
        <w:t>ката за период јануар – јун 2019</w:t>
      </w:r>
      <w:r w:rsidR="006C29A2">
        <w:rPr>
          <w:rFonts w:ascii="Times New Roman" w:hAnsi="Times New Roman"/>
          <w:sz w:val="24"/>
          <w:szCs w:val="24"/>
          <w:lang w:eastAsia="en-US"/>
        </w:rPr>
        <w:t>. године, чији је рок за израду по</w:t>
      </w:r>
      <w:r w:rsidRPr="00A82865">
        <w:rPr>
          <w:rFonts w:ascii="Times New Roman" w:hAnsi="Times New Roman"/>
          <w:sz w:val="24"/>
          <w:szCs w:val="24"/>
          <w:lang w:eastAsia="en-US"/>
        </w:rPr>
        <w:t xml:space="preserve"> Упутств</w:t>
      </w:r>
      <w:r w:rsidR="006C29A2">
        <w:rPr>
          <w:rFonts w:ascii="Times New Roman" w:hAnsi="Times New Roman"/>
          <w:sz w:val="24"/>
          <w:szCs w:val="24"/>
          <w:lang w:eastAsia="en-US"/>
        </w:rPr>
        <w:t>у</w:t>
      </w:r>
      <w:r w:rsidRPr="00A828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2865">
        <w:rPr>
          <w:rFonts w:ascii="Times New Roman" w:hAnsi="Times New Roman"/>
          <w:sz w:val="24"/>
          <w:szCs w:val="24"/>
          <w:lang w:eastAsia="en-US"/>
        </w:rPr>
        <w:t>Министарства финансија Републике Србије</w:t>
      </w:r>
      <w:r w:rsidR="006C29A2">
        <w:rPr>
          <w:rFonts w:ascii="Times New Roman" w:hAnsi="Times New Roman"/>
          <w:sz w:val="24"/>
          <w:szCs w:val="24"/>
          <w:lang w:eastAsia="en-US"/>
        </w:rPr>
        <w:t xml:space="preserve"> – 1. септембар, детаљно ће се образложити учинци и остварење задатих циљева. Овај извештај биће објављен на сајту Градске општине Чукарица.</w:t>
      </w:r>
    </w:p>
    <w:p w:rsidR="006C29A2" w:rsidRDefault="006C29A2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7F8F" w:rsidRDefault="00A67F8F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2865" w:rsidRDefault="00A82865" w:rsidP="00A8286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7DD6" w:rsidRPr="006C29A2" w:rsidRDefault="00177DD6" w:rsidP="00177DD6">
      <w:pPr>
        <w:pStyle w:val="ListParagraph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29A2">
        <w:rPr>
          <w:rFonts w:ascii="Times New Roman" w:hAnsi="Times New Roman"/>
          <w:b/>
          <w:sz w:val="24"/>
          <w:szCs w:val="24"/>
          <w:lang w:eastAsia="en-US"/>
        </w:rPr>
        <w:t>КОРИШЋЕЊЕ СРЕДСТАВА РЕЗЕРВИ</w:t>
      </w:r>
    </w:p>
    <w:p w:rsidR="00177DD6" w:rsidRPr="00A82865" w:rsidRDefault="00177DD6" w:rsidP="00177DD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7DD6" w:rsidRPr="000638A9" w:rsidRDefault="00177DD6" w:rsidP="00177DD6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638A9">
        <w:rPr>
          <w:rFonts w:ascii="Times New Roman" w:hAnsi="Times New Roman"/>
          <w:color w:val="000000"/>
          <w:sz w:val="24"/>
          <w:szCs w:val="24"/>
          <w:lang w:val="sr-Cyrl-CS"/>
        </w:rPr>
        <w:t>У извештајном периоду нису коришћена средства Сталне буџетске резерве.</w:t>
      </w:r>
    </w:p>
    <w:p w:rsidR="00177DD6" w:rsidRPr="000638A9" w:rsidRDefault="00177DD6" w:rsidP="00177DD6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7DD6" w:rsidRPr="003372A0" w:rsidRDefault="00177DD6" w:rsidP="00177DD6">
      <w:pPr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  <w:r w:rsidRPr="000638A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Из средстава Текуће буџетске резерве у периоду јануар - јун искоришћено је укупно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11</w:t>
      </w:r>
      <w:r w:rsidRPr="00CB45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393.575,00</w:t>
      </w:r>
      <w:r w:rsidRPr="00CB4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5C9">
        <w:rPr>
          <w:rFonts w:ascii="Times New Roman" w:hAnsi="Times New Roman"/>
          <w:color w:val="000000"/>
          <w:sz w:val="24"/>
          <w:szCs w:val="24"/>
          <w:lang w:val="sr-Cyrl-CS"/>
        </w:rPr>
        <w:t>динара</w:t>
      </w:r>
      <w:r w:rsidRPr="000638A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Ова су средства распоређена и утрошена на основу Решења 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председника бр. 401-3/1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.01.201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05.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-5 од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18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.02.201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 године, 401-3/1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08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Pr="003372A0">
        <w:rPr>
          <w:rFonts w:ascii="Times New Roman" w:hAnsi="Times New Roman"/>
          <w:color w:val="000000"/>
          <w:sz w:val="24"/>
          <w:szCs w:val="24"/>
          <w:lang w:val="sr-Cyrl-CS"/>
        </w:rPr>
        <w:t>, на следеће намене:</w:t>
      </w:r>
    </w:p>
    <w:p w:rsidR="00177DD6" w:rsidRPr="003372A0" w:rsidRDefault="00177DD6" w:rsidP="00177DD6">
      <w:pPr>
        <w:ind w:firstLine="5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DD6" w:rsidRDefault="00177DD6" w:rsidP="00177DD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8BD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E928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E928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t xml:space="preserve">програм </w:t>
      </w:r>
      <w:r w:rsidRPr="00E928BD">
        <w:rPr>
          <w:rFonts w:ascii="Times New Roman" w:hAnsi="Times New Roman"/>
          <w:b/>
          <w:sz w:val="24"/>
          <w:szCs w:val="24"/>
          <w:lang w:val="en-US"/>
        </w:rPr>
        <w:t>9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Основно </w:t>
      </w:r>
      <w:r w:rsidRPr="00E928BD">
        <w:rPr>
          <w:rFonts w:ascii="Times New Roman" w:hAnsi="Times New Roman"/>
          <w:b/>
          <w:sz w:val="24"/>
          <w:szCs w:val="24"/>
        </w:rPr>
        <w:t>образовање</w:t>
      </w:r>
      <w:r>
        <w:rPr>
          <w:rFonts w:ascii="Times New Roman" w:hAnsi="Times New Roman"/>
          <w:b/>
          <w:sz w:val="24"/>
          <w:szCs w:val="24"/>
        </w:rPr>
        <w:t xml:space="preserve"> и васпитање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t>, програмске активности 2002-1003 „Редован превоз ученика“, функционална класификација 912 – Основно образовање</w:t>
      </w:r>
      <w:r w:rsidRPr="00E928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t xml:space="preserve">у укупном </w:t>
      </w:r>
      <w:r w:rsidRPr="00E928BD">
        <w:rPr>
          <w:rFonts w:ascii="Times New Roman" w:hAnsi="Times New Roman"/>
          <w:b/>
          <w:sz w:val="24"/>
          <w:szCs w:val="24"/>
          <w:lang w:val="sr-Cyrl-CS"/>
        </w:rPr>
        <w:lastRenderedPageBreak/>
        <w:t>износу од 7.000.000,00 динара,</w:t>
      </w:r>
      <w:r w:rsidRPr="00E928BD">
        <w:rPr>
          <w:rFonts w:ascii="Times New Roman" w:hAnsi="Times New Roman"/>
          <w:sz w:val="24"/>
          <w:szCs w:val="24"/>
          <w:lang w:val="sr-Cyrl-CS"/>
        </w:rPr>
        <w:t xml:space="preserve"> и распоређена су на апропријацију 463 – Трансфери осталим нивоима власти, економску класификацију 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463142 – Наменски трансфери нивоа општина, за потребе </w:t>
      </w:r>
      <w:r>
        <w:rPr>
          <w:rFonts w:ascii="Times New Roman" w:hAnsi="Times New Roman"/>
          <w:sz w:val="24"/>
          <w:szCs w:val="24"/>
          <w:lang w:val="sr-Cyrl-CS"/>
        </w:rPr>
        <w:t>недостајућих средстава због повећаног броја ученика и увођења нових линија за превоз деце до школе.</w:t>
      </w:r>
    </w:p>
    <w:p w:rsidR="00177DD6" w:rsidRPr="00E928BD" w:rsidRDefault="00177DD6" w:rsidP="00177DD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DD6" w:rsidRPr="003372A0" w:rsidRDefault="00177DD6" w:rsidP="00177DD6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72A0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</w:t>
      </w:r>
      <w:r>
        <w:rPr>
          <w:rFonts w:ascii="Times New Roman" w:hAnsi="Times New Roman"/>
          <w:b/>
          <w:sz w:val="24"/>
          <w:szCs w:val="24"/>
          <w:lang w:val="sr-Cyrl-CS"/>
        </w:rPr>
        <w:t>30.000,00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динара </w:t>
      </w:r>
      <w:r w:rsidRPr="003372A0">
        <w:rPr>
          <w:rFonts w:ascii="Times New Roman" w:hAnsi="Times New Roman"/>
          <w:sz w:val="24"/>
          <w:szCs w:val="24"/>
          <w:lang w:val="sr-Cyrl-CS"/>
        </w:rPr>
        <w:t>и распоређена су на апропријацију 4</w:t>
      </w:r>
      <w:r>
        <w:rPr>
          <w:rFonts w:ascii="Times New Roman" w:hAnsi="Times New Roman"/>
          <w:sz w:val="24"/>
          <w:szCs w:val="24"/>
          <w:lang w:val="sr-Cyrl-CS"/>
        </w:rPr>
        <w:t>23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Услуге по уговору</w:t>
      </w:r>
      <w:r w:rsidRPr="003372A0">
        <w:rPr>
          <w:rFonts w:ascii="Times New Roman" w:hAnsi="Times New Roman"/>
          <w:sz w:val="24"/>
          <w:szCs w:val="24"/>
          <w:lang w:val="sr-Cyrl-CS"/>
        </w:rPr>
        <w:t>, економске класификације 4</w:t>
      </w:r>
      <w:r>
        <w:rPr>
          <w:rFonts w:ascii="Times New Roman" w:hAnsi="Times New Roman"/>
          <w:sz w:val="24"/>
          <w:szCs w:val="24"/>
          <w:lang w:val="sr-Cyrl-CS"/>
        </w:rPr>
        <w:t>23599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Остале стручне услуге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подпозиција 000001, за потребе </w:t>
      </w:r>
      <w:r>
        <w:rPr>
          <w:rFonts w:ascii="Times New Roman" w:hAnsi="Times New Roman"/>
          <w:sz w:val="24"/>
          <w:szCs w:val="24"/>
          <w:lang w:val="sr-Cyrl-CS"/>
        </w:rPr>
        <w:t xml:space="preserve">недостајућих средстава због повећаних цена регистрације возила,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аздео 04.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</w:t>
      </w:r>
      <w:r>
        <w:rPr>
          <w:rFonts w:ascii="Times New Roman" w:hAnsi="Times New Roman"/>
          <w:b/>
          <w:sz w:val="24"/>
          <w:szCs w:val="24"/>
          <w:lang w:val="sr-Cyrl-CS"/>
        </w:rPr>
        <w:t>250.000,00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апропријацију 426- Материјал,</w:t>
      </w:r>
      <w:r w:rsidRPr="00A471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sz w:val="24"/>
          <w:szCs w:val="24"/>
          <w:lang w:val="sr-Cyrl-CS"/>
        </w:rPr>
        <w:t>економске класификације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426913 „Алат и инвентар“, за потребе недостајућих средстава због уградње завеса за потребе Управе зграде, и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аздео 04.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глава 00., корисник „Управа ГО Чукарица“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програм 15 – Опште услуге локалне самоуправе, програмске активности 0602-0001 „Функционисање локалне самоуправе и градских општина“, функционална класификација 130 – Опште услуге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у укупном износу од </w:t>
      </w:r>
      <w:r>
        <w:rPr>
          <w:rFonts w:ascii="Times New Roman" w:hAnsi="Times New Roman"/>
          <w:b/>
          <w:sz w:val="24"/>
          <w:szCs w:val="24"/>
          <w:lang w:val="sr-Cyrl-CS"/>
        </w:rPr>
        <w:t>400.000,00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апропријацију 426- Материјал,</w:t>
      </w:r>
      <w:r w:rsidRPr="00A471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sz w:val="24"/>
          <w:szCs w:val="24"/>
          <w:lang w:val="sr-Cyrl-CS"/>
        </w:rPr>
        <w:t>економске класификације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426911 „Потрошни материјал“, за потребе недостајућих средстава за набавку потрошног материјала (водоводно, електро и сл.материјал).</w:t>
      </w:r>
    </w:p>
    <w:p w:rsidR="00177DD6" w:rsidRPr="003372A0" w:rsidRDefault="00177DD6" w:rsidP="00177DD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DD6" w:rsidRPr="003372A0" w:rsidRDefault="00177DD6" w:rsidP="00177DD6">
      <w:pPr>
        <w:pStyle w:val="ListParagraph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72A0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глава 0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.,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индиректни корисник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Туристичко спортска организација Чукарица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Програм 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– Развој </w:t>
      </w:r>
      <w:r>
        <w:rPr>
          <w:rFonts w:ascii="Times New Roman" w:hAnsi="Times New Roman"/>
          <w:b/>
          <w:sz w:val="24"/>
          <w:szCs w:val="24"/>
          <w:lang w:val="sr-Cyrl-CS"/>
        </w:rPr>
        <w:t>туризма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, програмске активности </w:t>
      </w:r>
      <w:r>
        <w:rPr>
          <w:rFonts w:ascii="Times New Roman" w:hAnsi="Times New Roman"/>
          <w:b/>
          <w:sz w:val="24"/>
          <w:szCs w:val="24"/>
          <w:lang w:val="sr-Cyrl-CS"/>
        </w:rPr>
        <w:t>1502-002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CS"/>
        </w:rPr>
        <w:t>Промоција туристичке понуде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“, функционална класификација </w:t>
      </w:r>
      <w:r>
        <w:rPr>
          <w:rFonts w:ascii="Times New Roman" w:hAnsi="Times New Roman"/>
          <w:b/>
          <w:sz w:val="24"/>
          <w:szCs w:val="24"/>
          <w:lang w:val="sr-Cyrl-CS"/>
        </w:rPr>
        <w:t>473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Туризам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, у укупном износу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CS"/>
        </w:rPr>
        <w:t>3.333.575,00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динара 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и распоређена су на апропријацију </w:t>
      </w:r>
      <w:r>
        <w:rPr>
          <w:rFonts w:ascii="Times New Roman" w:hAnsi="Times New Roman"/>
          <w:sz w:val="24"/>
          <w:szCs w:val="24"/>
          <w:lang w:val="sr-Cyrl-CS"/>
        </w:rPr>
        <w:t>424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Специјализоване услуге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економске класификације </w:t>
      </w:r>
      <w:r>
        <w:rPr>
          <w:rFonts w:ascii="Times New Roman" w:hAnsi="Times New Roman"/>
          <w:sz w:val="24"/>
          <w:szCs w:val="24"/>
          <w:lang w:val="sr-Cyrl-CS"/>
        </w:rPr>
        <w:t>424242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Услуге образовања, културе и спорта, за потребе финансирања излета за пензионере с обзиром да одлуком нису планирана средства код индиректног корисника за извршење преузете обавезе по основу излета организације</w:t>
      </w:r>
      <w:r w:rsidRPr="003372A0">
        <w:rPr>
          <w:rFonts w:ascii="Times New Roman" w:hAnsi="Times New Roman"/>
          <w:sz w:val="24"/>
          <w:szCs w:val="24"/>
          <w:lang w:val="sr-Cyrl-CS"/>
        </w:rPr>
        <w:t>.</w:t>
      </w:r>
    </w:p>
    <w:p w:rsidR="00177DD6" w:rsidRPr="003372A0" w:rsidRDefault="00177DD6" w:rsidP="00177DD6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77DD6" w:rsidRDefault="00177DD6" w:rsidP="00177DD6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72A0">
        <w:rPr>
          <w:rFonts w:ascii="Times New Roman" w:hAnsi="Times New Roman"/>
          <w:b/>
          <w:sz w:val="24"/>
          <w:szCs w:val="24"/>
          <w:lang w:val="sr-Cyrl-CS"/>
        </w:rPr>
        <w:t>Раздео 04.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глава 0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.,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индиректни корисник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Туристичко спортска организација Чукарица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Програм </w:t>
      </w:r>
      <w:r>
        <w:rPr>
          <w:rFonts w:ascii="Times New Roman" w:hAnsi="Times New Roman"/>
          <w:b/>
          <w:sz w:val="24"/>
          <w:szCs w:val="24"/>
          <w:lang w:val="sr-Cyrl-CS"/>
        </w:rPr>
        <w:t>14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– Развој </w:t>
      </w:r>
      <w:r>
        <w:rPr>
          <w:rFonts w:ascii="Times New Roman" w:hAnsi="Times New Roman"/>
          <w:b/>
          <w:sz w:val="24"/>
          <w:szCs w:val="24"/>
          <w:lang w:val="sr-Cyrl-CS"/>
        </w:rPr>
        <w:t>спорта и омладине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, програмске активности </w:t>
      </w:r>
      <w:r>
        <w:rPr>
          <w:rFonts w:ascii="Times New Roman" w:hAnsi="Times New Roman"/>
          <w:b/>
          <w:sz w:val="24"/>
          <w:szCs w:val="24"/>
          <w:lang w:val="sr-Cyrl-CS"/>
        </w:rPr>
        <w:t>1301-0004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CS"/>
        </w:rPr>
        <w:t>Функционисање локалних спортских установа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“, функционална класификација </w:t>
      </w:r>
      <w:r>
        <w:rPr>
          <w:rFonts w:ascii="Times New Roman" w:hAnsi="Times New Roman"/>
          <w:b/>
          <w:sz w:val="24"/>
          <w:szCs w:val="24"/>
          <w:lang w:val="sr-Cyrl-CS"/>
        </w:rPr>
        <w:t>810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Развој спорта и омладине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>, у укупном износу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CS"/>
        </w:rPr>
        <w:t>380.000,00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72A0">
        <w:rPr>
          <w:rFonts w:ascii="Times New Roman" w:hAnsi="Times New Roman"/>
          <w:b/>
          <w:sz w:val="24"/>
          <w:szCs w:val="24"/>
          <w:lang w:val="sr-Cyrl-CS"/>
        </w:rPr>
        <w:t xml:space="preserve">динара 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и распоређена су на апропријацију </w:t>
      </w:r>
      <w:r>
        <w:rPr>
          <w:rFonts w:ascii="Times New Roman" w:hAnsi="Times New Roman"/>
          <w:sz w:val="24"/>
          <w:szCs w:val="24"/>
          <w:lang w:val="sr-Cyrl-CS"/>
        </w:rPr>
        <w:t>424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Специјализоване услуге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, економске класификације </w:t>
      </w:r>
      <w:r>
        <w:rPr>
          <w:rFonts w:ascii="Times New Roman" w:hAnsi="Times New Roman"/>
          <w:sz w:val="24"/>
          <w:szCs w:val="24"/>
          <w:lang w:val="sr-Cyrl-CS"/>
        </w:rPr>
        <w:t>424911</w:t>
      </w:r>
      <w:r w:rsidRPr="003372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Остале специјализоване услуге, за потребе финансирања процене дисбаланса постигнутог статуса кинематичком методом код деце школског узраста на 200 испитаника у школским установама</w:t>
      </w:r>
      <w:r w:rsidRPr="00C7553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293FAB" w:rsidRDefault="00293FAB" w:rsidP="00293FAB">
      <w:pPr>
        <w:rPr>
          <w:rFonts w:ascii="Times New Roman" w:hAnsi="Times New Roman"/>
          <w:sz w:val="24"/>
          <w:szCs w:val="24"/>
          <w:lang w:val="en-US"/>
        </w:rPr>
      </w:pPr>
    </w:p>
    <w:p w:rsidR="00A82865" w:rsidRPr="00030749" w:rsidRDefault="00A82865" w:rsidP="003372A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30749">
        <w:rPr>
          <w:rFonts w:ascii="Times New Roman" w:hAnsi="Times New Roman"/>
          <w:b/>
          <w:sz w:val="24"/>
          <w:szCs w:val="24"/>
        </w:rPr>
        <w:t>КАПИТАЛНИ БУЏЕТ</w:t>
      </w:r>
    </w:p>
    <w:p w:rsidR="00A67F8F" w:rsidRPr="005D70E0" w:rsidRDefault="00A67F8F" w:rsidP="00A67F8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0749">
        <w:rPr>
          <w:rFonts w:ascii="Times New Roman" w:hAnsi="Times New Roman"/>
          <w:sz w:val="24"/>
          <w:szCs w:val="24"/>
        </w:rPr>
        <w:t>Из средстава наменског – капиталног буџета, опредељеног чланом 5. Одлуке о буџету, финансијски исказано, извршено је укупно 12.122.130,00 динара, односно са 17,7</w:t>
      </w:r>
      <w:r w:rsidR="003F22BA">
        <w:rPr>
          <w:rFonts w:ascii="Times New Roman" w:hAnsi="Times New Roman"/>
          <w:sz w:val="24"/>
          <w:szCs w:val="24"/>
        </w:rPr>
        <w:t>6</w:t>
      </w:r>
      <w:r w:rsidRPr="00030749">
        <w:rPr>
          <w:rFonts w:ascii="Times New Roman" w:hAnsi="Times New Roman"/>
          <w:sz w:val="24"/>
          <w:szCs w:val="24"/>
        </w:rPr>
        <w:t xml:space="preserve"> %. У наредној табели дат је преглед плана и извршења капиталног буџета:</w:t>
      </w:r>
    </w:p>
    <w:p w:rsidR="00A67F8F" w:rsidRPr="005D70E0" w:rsidRDefault="00A67F8F" w:rsidP="00A67F8F">
      <w:pPr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</w:p>
    <w:p w:rsidR="00A67F8F" w:rsidRDefault="00300FDC" w:rsidP="00A67F8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67F8F" w:rsidRPr="005D70E0">
        <w:rPr>
          <w:rFonts w:ascii="Times New Roman" w:hAnsi="Times New Roman"/>
          <w:b/>
          <w:sz w:val="24"/>
          <w:szCs w:val="24"/>
        </w:rPr>
        <w:t>ПРЕГЛЕД ИЗВРШЕЊА КАПИТАЛНОГ БУЏЕТА</w:t>
      </w:r>
      <w:r w:rsidR="00A67F8F" w:rsidRPr="007D13E9">
        <w:rPr>
          <w:rFonts w:ascii="Times New Roman" w:hAnsi="Times New Roman"/>
          <w:b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>
        <w:rPr>
          <w:rFonts w:ascii="Times New Roman" w:hAnsi="Times New Roman"/>
          <w:sz w:val="24"/>
          <w:szCs w:val="24"/>
        </w:rPr>
        <w:tab/>
      </w:r>
      <w:r w:rsidR="00A67F8F" w:rsidRPr="007D13E9">
        <w:rPr>
          <w:rFonts w:ascii="Times New Roman" w:hAnsi="Times New Roman"/>
          <w:sz w:val="24"/>
          <w:szCs w:val="24"/>
        </w:rPr>
        <w:t>У 000 дин.</w:t>
      </w:r>
    </w:p>
    <w:tbl>
      <w:tblPr>
        <w:tblW w:w="5371" w:type="pct"/>
        <w:jc w:val="center"/>
        <w:tblLayout w:type="fixed"/>
        <w:tblLook w:val="0000"/>
      </w:tblPr>
      <w:tblGrid>
        <w:gridCol w:w="659"/>
        <w:gridCol w:w="2838"/>
        <w:gridCol w:w="1222"/>
        <w:gridCol w:w="954"/>
        <w:gridCol w:w="1611"/>
        <w:gridCol w:w="1418"/>
        <w:gridCol w:w="1275"/>
      </w:tblGrid>
      <w:tr w:rsidR="00A67F8F" w:rsidRPr="005D11BE" w:rsidTr="00C6009D">
        <w:trPr>
          <w:trHeight w:val="446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Р.бр.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Назив капиталног пројекта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Екон.</w:t>
            </w:r>
          </w:p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класиф.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Извор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План по Ребалансу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Извршење</w:t>
            </w:r>
          </w:p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Јануар – јун</w:t>
            </w:r>
          </w:p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3372A0">
              <w:rPr>
                <w:rFonts w:ascii="Times New Roman" w:hAnsi="Times New Roman"/>
                <w:b/>
              </w:rPr>
              <w:t>. год.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%</w:t>
            </w:r>
          </w:p>
          <w:p w:rsidR="00A67F8F" w:rsidRPr="003372A0" w:rsidRDefault="00A67F8F" w:rsidP="00C6009D">
            <w:pPr>
              <w:jc w:val="center"/>
              <w:rPr>
                <w:rFonts w:ascii="Times New Roman" w:hAnsi="Times New Roman"/>
                <w:b/>
              </w:rPr>
            </w:pPr>
            <w:r w:rsidRPr="003372A0">
              <w:rPr>
                <w:rFonts w:ascii="Times New Roman" w:hAnsi="Times New Roman"/>
                <w:b/>
              </w:rPr>
              <w:t>извршења</w:t>
            </w:r>
          </w:p>
        </w:tc>
      </w:tr>
      <w:tr w:rsidR="00A67F8F" w:rsidTr="00C6009D">
        <w:trPr>
          <w:trHeight w:val="273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72A0">
              <w:rPr>
                <w:rFonts w:ascii="Times New Roman" w:hAnsi="Times New Roman"/>
                <w:b/>
                <w:bCs/>
                <w:color w:val="000000"/>
              </w:rPr>
              <w:t>7 (6/5*100)</w:t>
            </w:r>
          </w:p>
        </w:tc>
      </w:tr>
      <w:tr w:rsidR="00A67F8F" w:rsidRPr="008E4D94" w:rsidTr="00C6009D">
        <w:trPr>
          <w:trHeight w:val="653"/>
          <w:jc w:val="center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372A0">
              <w:rPr>
                <w:rFonts w:ascii="Times New Roman" w:hAnsi="Times New Roman"/>
                <w:color w:val="000000"/>
              </w:rPr>
              <w:t>1.</w:t>
            </w:r>
          </w:p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2465C5">
              <w:rPr>
                <w:rFonts w:ascii="Times New Roman" w:hAnsi="Times New Roman"/>
                <w:color w:val="000000"/>
              </w:rPr>
              <w:t xml:space="preserve">Уређење објеката Месних заједница, </w:t>
            </w:r>
            <w:r>
              <w:rPr>
                <w:rFonts w:ascii="Times New Roman" w:hAnsi="Times New Roman"/>
                <w:color w:val="000000"/>
              </w:rPr>
              <w:t xml:space="preserve">Адаптација ДЗ Остружница (радови на крову , уређење фасаде и </w:t>
            </w:r>
            <w:r w:rsidRPr="002465C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тоалета)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C609F">
              <w:rPr>
                <w:rFonts w:ascii="Times New Roman" w:hAnsi="Times New Roman"/>
                <w:bCs/>
              </w:rPr>
              <w:t>5113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C609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4C609F">
              <w:rPr>
                <w:rFonts w:ascii="Times New Roman" w:hAnsi="Times New Roman"/>
              </w:rPr>
              <w:t>52.867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365685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D70E0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A67F8F" w:rsidRPr="00426D00" w:rsidTr="00C6009D">
        <w:trPr>
          <w:trHeight w:val="293"/>
          <w:jc w:val="center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609F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4C609F">
              <w:rPr>
                <w:rFonts w:ascii="Times New Roman" w:hAnsi="Times New Roman"/>
                <w:color w:val="000000"/>
              </w:rPr>
              <w:t>8.000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4C609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4C609F">
              <w:rPr>
                <w:rFonts w:ascii="Times New Roman" w:hAnsi="Times New Roman"/>
                <w:color w:val="000000"/>
              </w:rPr>
              <w:t>7.990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D70E0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99,88</w:t>
            </w:r>
          </w:p>
        </w:tc>
      </w:tr>
      <w:tr w:rsidR="00A67F8F" w:rsidRPr="005D11BE" w:rsidTr="00C6009D">
        <w:trPr>
          <w:trHeight w:val="413"/>
          <w:jc w:val="center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372A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Набавка опреме за потребе управе (канцеларијска, рачунарска, аутоматска телефонска централа,...</w:t>
            </w:r>
            <w:r w:rsidRPr="003372A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2A0">
              <w:rPr>
                <w:rFonts w:ascii="Times New Roman" w:hAnsi="Times New Roman"/>
                <w:bCs/>
                <w:color w:val="000000"/>
              </w:rPr>
              <w:t>51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3372A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372A0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5.960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4F61B9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37,97</w:t>
            </w:r>
          </w:p>
        </w:tc>
      </w:tr>
      <w:tr w:rsidR="00A67F8F" w:rsidRPr="005D11BE" w:rsidTr="00C6009D">
        <w:trPr>
          <w:trHeight w:val="417"/>
          <w:jc w:val="center"/>
        </w:trPr>
        <w:tc>
          <w:tcPr>
            <w:tcW w:w="6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8F" w:rsidRPr="004F61B9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8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A67F8F" w:rsidRPr="005D11BE" w:rsidTr="00C6009D">
        <w:trPr>
          <w:trHeight w:val="390"/>
          <w:jc w:val="center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1.300</w:t>
            </w:r>
          </w:p>
          <w:p w:rsidR="00A67F8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  <w:p w:rsidR="00A67F8F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Default="006E2619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</w:t>
            </w:r>
            <w:r w:rsidR="00AB3BC3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A67F8F" w:rsidRPr="005D11BE" w:rsidTr="00C6009D">
        <w:trPr>
          <w:trHeight w:val="408"/>
          <w:jc w:val="center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372A0">
              <w:rPr>
                <w:rFonts w:ascii="Times New Roman" w:hAnsi="Times New Roman"/>
                <w:b/>
                <w:color w:val="000000"/>
              </w:rPr>
              <w:t>УКУПНО: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8F" w:rsidRPr="003372A0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643AC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68.227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E1818" w:rsidRDefault="00A67F8F" w:rsidP="00C600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8F" w:rsidRPr="005D70E0" w:rsidRDefault="00A67F8F" w:rsidP="00A376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A3764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030749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A67F8F" w:rsidRDefault="00A67F8F" w:rsidP="000E3C5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7F8F" w:rsidRPr="00D9305F" w:rsidRDefault="00A67F8F" w:rsidP="000E3C5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80DED" w:rsidRDefault="003C2278" w:rsidP="00D002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D13E9">
        <w:rPr>
          <w:rFonts w:ascii="Times New Roman" w:hAnsi="Times New Roman"/>
          <w:color w:val="000000"/>
          <w:sz w:val="24"/>
          <w:szCs w:val="24"/>
          <w:lang w:val="sr-Cyrl-CS"/>
        </w:rPr>
        <w:t>Капитални буџет се у предметном периоду извршавао у складу са динамиком предвиђеном Планом јавних набавки за 201</w:t>
      </w:r>
      <w:r w:rsidR="00981AF7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7D13E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980DED">
        <w:rPr>
          <w:rFonts w:ascii="Times New Roman" w:hAnsi="Times New Roman"/>
          <w:color w:val="000000"/>
          <w:sz w:val="24"/>
          <w:szCs w:val="24"/>
          <w:lang w:val="sr-Cyrl-CS"/>
        </w:rPr>
        <w:t>г</w:t>
      </w:r>
      <w:r w:rsidRPr="007D13E9">
        <w:rPr>
          <w:rFonts w:ascii="Times New Roman" w:hAnsi="Times New Roman"/>
          <w:color w:val="000000"/>
          <w:sz w:val="24"/>
          <w:szCs w:val="24"/>
          <w:lang w:val="sr-Cyrl-CS"/>
        </w:rPr>
        <w:t>одину</w:t>
      </w:r>
      <w:r w:rsidR="00980D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05624D" w:rsidRDefault="0005624D" w:rsidP="00D002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5624D" w:rsidRDefault="0005624D" w:rsidP="00D002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5624D" w:rsidRDefault="0005624D" w:rsidP="00D0022E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111C7" w:rsidRPr="007D13E9" w:rsidRDefault="006111C7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13E9">
        <w:rPr>
          <w:rFonts w:ascii="Times New Roman" w:hAnsi="Times New Roman"/>
          <w:sz w:val="24"/>
          <w:szCs w:val="24"/>
          <w:lang w:val="sr-Cyrl-CS"/>
        </w:rPr>
        <w:t>ОБРАЂИВАЧ:</w:t>
      </w:r>
    </w:p>
    <w:p w:rsidR="00D0022E" w:rsidRDefault="006111C7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13E9">
        <w:rPr>
          <w:rFonts w:ascii="Times New Roman" w:hAnsi="Times New Roman"/>
          <w:sz w:val="24"/>
          <w:szCs w:val="24"/>
          <w:lang w:val="sr-Cyrl-CS"/>
        </w:rPr>
        <w:t xml:space="preserve">Одељење за </w:t>
      </w:r>
      <w:r w:rsidR="00D0022E">
        <w:rPr>
          <w:rFonts w:ascii="Times New Roman" w:hAnsi="Times New Roman"/>
          <w:sz w:val="24"/>
          <w:szCs w:val="24"/>
          <w:lang w:val="sr-Cyrl-CS"/>
        </w:rPr>
        <w:t xml:space="preserve">буџет и </w:t>
      </w:r>
      <w:r w:rsidRPr="007D13E9">
        <w:rPr>
          <w:rFonts w:ascii="Times New Roman" w:hAnsi="Times New Roman"/>
          <w:sz w:val="24"/>
          <w:szCs w:val="24"/>
          <w:lang w:val="sr-Cyrl-CS"/>
        </w:rPr>
        <w:t>финансије</w:t>
      </w:r>
    </w:p>
    <w:p w:rsidR="005B4C1F" w:rsidRPr="007D13E9" w:rsidRDefault="001F0D3B" w:rsidP="00FA6F03">
      <w:pPr>
        <w:ind w:left="4536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Весна Поповић</w:t>
      </w:r>
    </w:p>
    <w:sectPr w:rsidR="005B4C1F" w:rsidRPr="007D13E9" w:rsidSect="003C46C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560" w:right="1417" w:bottom="1560" w:left="1418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EB" w:rsidRDefault="005701EB">
      <w:r>
        <w:separator/>
      </w:r>
    </w:p>
  </w:endnote>
  <w:endnote w:type="continuationSeparator" w:id="0">
    <w:p w:rsidR="005701EB" w:rsidRDefault="0057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51" w:rsidRPr="000327EC" w:rsidRDefault="00FE4374">
    <w:pPr>
      <w:pStyle w:val="Footer"/>
      <w:jc w:val="right"/>
      <w:rPr>
        <w:rFonts w:ascii="Lucida Handwriting" w:hAnsi="Lucida Handwriting"/>
        <w:sz w:val="20"/>
        <w:szCs w:val="20"/>
      </w:rPr>
    </w:pPr>
    <w:r w:rsidRPr="000327EC">
      <w:rPr>
        <w:rFonts w:ascii="Lucida Handwriting" w:hAnsi="Lucida Handwriting"/>
        <w:sz w:val="20"/>
        <w:szCs w:val="20"/>
      </w:rPr>
      <w:fldChar w:fldCharType="begin"/>
    </w:r>
    <w:r w:rsidR="001A3951" w:rsidRPr="000327EC">
      <w:rPr>
        <w:rFonts w:ascii="Lucida Handwriting" w:hAnsi="Lucida Handwriting"/>
        <w:sz w:val="20"/>
        <w:szCs w:val="20"/>
      </w:rPr>
      <w:instrText xml:space="preserve"> PAGE   \* MERGEFORMAT </w:instrText>
    </w:r>
    <w:r w:rsidRPr="000327EC">
      <w:rPr>
        <w:rFonts w:ascii="Lucida Handwriting" w:hAnsi="Lucida Handwriting"/>
        <w:sz w:val="20"/>
        <w:szCs w:val="20"/>
      </w:rPr>
      <w:fldChar w:fldCharType="separate"/>
    </w:r>
    <w:r w:rsidR="008603CA">
      <w:rPr>
        <w:rFonts w:ascii="Lucida Handwriting" w:hAnsi="Lucida Handwriting"/>
        <w:noProof/>
        <w:sz w:val="20"/>
        <w:szCs w:val="20"/>
      </w:rPr>
      <w:t>32</w:t>
    </w:r>
    <w:r w:rsidRPr="000327EC">
      <w:rPr>
        <w:rFonts w:ascii="Lucida Handwriting" w:hAnsi="Lucida Handwriting"/>
        <w:sz w:val="20"/>
        <w:szCs w:val="20"/>
      </w:rPr>
      <w:fldChar w:fldCharType="end"/>
    </w:r>
  </w:p>
  <w:p w:rsidR="001A3951" w:rsidRDefault="001A3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51" w:rsidRPr="006D1E27" w:rsidRDefault="001A3951">
    <w:pPr>
      <w:pStyle w:val="Footer"/>
      <w:jc w:val="right"/>
      <w:rPr>
        <w:rFonts w:ascii="Cambria" w:hAnsi="Cambria"/>
        <w:i/>
        <w:sz w:val="20"/>
        <w:szCs w:val="20"/>
      </w:rPr>
    </w:pPr>
  </w:p>
  <w:p w:rsidR="001A3951" w:rsidRDefault="001A3951" w:rsidP="006D1E27">
    <w:pPr>
      <w:pStyle w:val="Footer"/>
      <w:tabs>
        <w:tab w:val="clear" w:pos="4320"/>
        <w:tab w:val="clear" w:pos="8640"/>
        <w:tab w:val="left" w:pos="984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EB" w:rsidRDefault="005701EB">
      <w:r>
        <w:separator/>
      </w:r>
    </w:p>
  </w:footnote>
  <w:footnote w:type="continuationSeparator" w:id="0">
    <w:p w:rsidR="005701EB" w:rsidRDefault="0057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51" w:rsidRDefault="00FE4374">
    <w:r>
      <w:rPr>
        <w:noProof/>
        <w:lang w:val="en-US" w:eastAsia="en-US"/>
      </w:rPr>
      <w:pict>
        <v:rect id="_x0000_s2049" style="position:absolute;margin-left:244.35pt;margin-top:0;width:99.2pt;height:14.15pt;z-index:-251658240;mso-position-horizontal-relative:page;mso-position-vertical-relative:page" fillcolor="red" stroked="f">
          <w10:wrap anchorx="page" anchory="page"/>
        </v:rect>
      </w:pict>
    </w:r>
    <w:r>
      <w:rPr>
        <w:noProof/>
        <w:lang w:val="en-US" w:eastAsia="en-US"/>
      </w:rPr>
      <w:pict>
        <v:group id="_x0000_s2050" editas="canvas" style="position:absolute;margin-left:190.35pt;margin-top:-8.45pt;width:98.25pt;height:137.8pt;z-index:251657216" coordorigin="4677,540" coordsize="1965,275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677;top:540;width:1965;height:2756" o:preferrelative="f">
            <v:fill o:detectmouseclick="t"/>
            <v:path o:extrusionok="t" o:connecttype="none"/>
            <o:lock v:ext="edit" text="t"/>
          </v:shape>
          <v:shape id="_x0000_s2052" style="position:absolute;left:4677;top:2888;width:1116;height:36" coordsize="6698,220" path="m,l75,,288,,618,r429,l1553,r567,l2724,r625,l3974,r605,l5145,r507,l6080,r330,l6623,r75,l6698,9r,26l6698,69r,41l6698,150r,36l6698,211r,9l6623,220r-213,l6080,220r-428,l5145,220r-566,l3974,220r-625,l2724,220r-604,l1553,220r-506,l618,220r-330,l75,220,,220r,-9l,186,,150,,110,,69,,35,,9,,xe" fillcolor="#da251d" stroked="f">
            <v:path arrowok="t"/>
          </v:shape>
          <v:shape id="_x0000_s2053" style="position:absolute;left:6402;top:2888;width:201;height:36" coordsize="1205,220" path="m66,l78,r34,l165,r68,l314,r91,l502,,602,r99,l798,r91,l970,r69,l1091,r35,l1137,r15,35l1166,71r12,38l1188,148r5,19l1197,185r4,17l1205,220r-13,l1153,220r-59,l1017,220r-91,l824,220r-109,l603,220r-113,l382,220r-103,l188,220r-77,l52,220r-39,l,220,8,187r7,-32l23,126,32,98,40,71,48,46,57,22,66,xe" fillcolor="#da251d" stroked="f">
            <v:path arrowok="t"/>
          </v:shape>
          <v:shape id="_x0000_s2054" style="position:absolute;left:5904;top:2888;width:443;height:36" coordsize="2661,220" path="m,l31,r84,l246,,416,,618,,842,r241,l1331,r248,l1820,r224,l2245,r171,l2547,r84,l2661,r,9l2661,35r,34l2661,110r,40l2661,186r,25l2661,220r-30,l2547,220r-131,l2245,220r-201,l1820,220r-241,l1331,220r-248,l842,220r-224,l416,220r-170,l115,220r-84,l,220r,-9l,186,,150,,110,,69,,35,,9,,xe" fillcolor="#da251d" stroked="f">
            <v:path arrowok="t"/>
          </v:shape>
          <v:shape id="_x0000_s2055" style="position:absolute;left:4677;top:2288;width:327;height:536" coordsize="1962,3213" path="m276,3097r-13,l233,3097r-45,l137,3097r-50,l43,3097r-31,l,3097r,19l,3156r,38l,3213r12,l47,3213r53,l171,3213r82,l345,3213r100,l546,3213r102,l747,3213r92,l922,3213r70,l1045,3213r35,l1092,3213r27,l1146,3213r27,-1l1199,3211r26,-3l1252,3206r25,-4l1303,3198r27,-5l1355,3188r25,-6l1405,3176r26,-7l1456,3161r24,-9l1506,3143r23,-9l1554,3123r23,-11l1600,3099r22,-13l1644,3071r21,-16l1685,3039r21,-18l1725,3004r19,-19l1762,2964r17,-21l1797,2921r17,-23l1830,2873r15,-26l1859,2821r15,-28l1886,2763r11,-31l1907,2700r11,-34l1926,2630r8,-36l1940,2556r6,-39l1952,2476r4,-42l1959,2390r1,-45l1961,2298r1,-25l1961,2247r-1,-25l1958,2196r-2,-26l1953,2144r-4,-27l1945,2091r-5,-27l1935,2038r-6,-28l1922,1982r-7,-27l1906,1927r-8,-28l1889,1872r-10,-29l1868,1815r-13,-26l1843,1762r-14,-25l1814,1711r-16,-26l1780,1661r-17,-24l1744,1614r-20,-24l1704,1568r-23,-23l1659,1524r-25,-22l1609,1482r-25,-20l1556,1443r-29,-18l1498,1409r-32,-15l1433,1380r-35,-13l1363,1356r-36,-11l1288,1335r-39,-8l1208,1320r-42,-6l1122,1310r-45,-4l1031,1304r-11,l993,1303r-39,-1l909,1301r-44,-2l826,1299r-28,-1l788,1298r,-13l788,1247r,-58l788,1113r,-89l788,924r,-107l788,707r,-111l788,490r,-100l788,300r,-75l788,166r,-37l788,116r14,l841,116r55,l959,116r63,l1077,116r39,l1130,116r40,1l1208,119r36,5l1278,130r33,8l1343,148r14,5l1372,159r14,6l1399,171r14,7l1426,187r12,8l1451,203r11,9l1473,221r11,11l1495,242r9,10l1514,263r9,13l1532,288r8,12l1548,314r7,13l1562,341r14,29l1588,402r12,31l1611,468r12,35l1633,540r10,39l1652,619r9,42l1669,704r7,45l1683,795r6,47l1695,891r6,51l1705,994r18,l1764,994r41,l1823,994r,-11l1822,951r-1,-49l1819,839r-2,-75l1814,680r-2,-90l1809,497r-2,-92l1804,315r-2,-84l1800,155r-2,-64l1797,42r-1,-31l1795,r-20,l1718,r-88,l1515,,1379,,1227,,1065,,897,,730,,568,,416,,281,,166,,77,,20,,,,,18,,58,,98r,18l12,116r31,l87,116r50,l188,116r45,l263,116r13,l276,149r,95l276,390r,192l276,807r,252l276,1328r,279l276,1884r,270l276,2406r,225l276,2822r,147l276,3063r,34xm788,3097r,-18l788,3025r,-83l788,2834r,-127l788,2565r,-153l788,2256r,-158l788,1946r,-142l788,1676r,-107l788,1486r,-53l788,1413r7,l814,1413r28,l874,1413r31,l932,1413r20,l959,1413r19,-1l998,1413r20,1l1040,1417r22,4l1085,1426r23,7l1132,1441r12,4l1157,1450r11,6l1180,1462r11,8l1203,1479r10,9l1224,1497r10,11l1246,1520r10,12l1266,1544r9,14l1286,1573r9,15l1304,1604r9,17l1321,1639r9,20l1337,1679r7,23l1350,1724r5,25l1360,1776r6,26l1370,1831r3,29l1376,1891r3,32l1380,1956r2,35l1382,2026r,19l1382,2093r,68l1382,2240r,78l1382,2387r,49l1382,2454r,38l1380,2529r-1,36l1376,2600r-3,32l1370,2664r-4,30l1361,2724r-5,26l1350,2777r-6,24l1338,2825r-7,21l1323,2867r-9,19l1306,2905r-9,16l1288,2936r-10,16l1268,2966r-9,13l1249,2992r-10,12l1228,3015r-10,10l1208,3034r-11,9l1185,3050r-11,7l1163,3063r-12,4l1140,3073r-23,7l1095,3085r-21,5l1053,3094r-20,2l1014,3098r-18,l978,3097r-8,l949,3097r-31,l883,3097r-35,l817,3097r-21,l788,3097xe" fillcolor="#34377b" stroked="f">
            <v:path arrowok="t"/>
            <o:lock v:ext="edit" verticies="t"/>
          </v:shape>
          <v:shape id="_x0000_s2056" style="position:absolute;left:5027;top:2431;width:236;height:400" coordsize="1420,2396" path="m1325,1777r-9,24l1306,1826r-11,24l1283,1877r-15,26l1254,1931r-17,29l1221,1988r-18,30l1184,2046r-20,27l1143,2100r-22,26l1098,2150r-23,24l1049,2197r-12,10l1023,2218r-13,10l997,2236r-14,8l970,2253r-14,6l941,2265r-14,6l913,2276r-15,4l883,2283r-15,3l853,2288r-16,2l822,2291r-25,-3l773,2285r-22,-6l729,2272r-20,-8l689,2254r-17,-13l655,2228r-16,-14l625,2196r-13,-17l599,2159r-11,-21l579,2115r-9,-24l562,2065r-7,-27l549,2011r-6,-28l538,1956r-5,-29l529,1898r-4,-28l521,1840r-3,-30l516,1781r-2,-31l513,1719r-1,-62l512,1592r,-20l512,1517r,-77l512,1352r,-88l512,1186r,-54l512,1111r10,l551,1111r45,l655,1111r68,l800,1111r82,l966,1111r85,l1133,1111r77,l1278,1111r58,l1381,1111r29,l1420,1111r-1,-47l1417,1018r-2,-45l1411,929r-4,-42l1401,845r-6,-41l1388,764r-7,-38l1372,688r-10,-37l1352,617r-11,-35l1329,548r-13,-32l1303,485r-14,-30l1273,425r-14,-29l1243,370r-16,-27l1211,318r-17,-24l1177,271r-17,-23l1142,227r-18,-21l1105,187r-19,-19l1066,151r-20,-17l1026,119r-20,-14l985,91,965,79,945,67,924,57,904,46,883,38,864,30,843,23,823,18,803,13,783,8,762,4,743,2,722,1,703,,680,2,658,4,635,8r-22,5l590,20r-21,7l547,35,526,45,504,57,483,69,462,82,442,98r-21,16l401,131r-21,19l361,169r-21,22l322,212r-20,23l285,258r-19,25l249,307r-16,27l216,361r-16,27l184,416r-14,30l156,475r-15,31l128,538r-13,32l102,604,90,638,79,672,69,707,58,742r-9,35l41,813r-7,37l27,887r-5,37l15,962r-4,37l7,1038r-3,39l2,1116r-1,40l,1196r2,63l6,1323r5,61l18,1444r10,58l38,1559r12,56l65,1669r8,27l81,1721r8,27l98,1772r10,26l118,1823r10,24l138,1871r12,23l161,1918r12,23l185,1964r14,21l212,2008r13,21l240,2050r14,20l269,2091r15,19l299,2129r15,18l330,2164r15,17l362,2197r16,16l394,2228r17,14l427,2256r18,13l462,2281r17,11l497,2304r17,10l533,2324r18,9l570,2343r18,7l607,2358r19,6l645,2370r20,5l684,2380r21,5l724,2389r21,3l765,2394r22,1l807,2396r27,-1l859,2392r25,-4l909,2383r23,-7l956,2368r22,-8l1001,2350r21,-13l1044,2325r20,-14l1084,2296r19,-17l1122,2262r18,-19l1158,2223r17,-22l1191,2180r17,-23l1224,2135r16,-24l1255,2087r14,-25l1285,2038r13,-26l1312,1985r14,-26l1339,1931r12,-29l1364,1874r11,-29l1387,1814r-10,-5l1356,1796r-21,-12l1325,1777xm512,1006r,-20l512,935r,-73l512,778r,-84l512,622r,-52l512,551r,-44l513,465r3,-41l520,385r6,-38l532,311r8,-34l550,243r5,-15l561,212r8,-14l577,186r8,-13l594,162r10,-9l615,144r11,-9l638,128r14,-6l665,117r14,-4l695,110r15,-3l726,106r19,2l763,112r17,5l796,123r14,7l825,141r13,10l850,163r13,13l873,192r10,16l892,227r7,19l908,266r6,23l919,314r10,49l937,415r6,53l949,523r4,58l955,639r1,60l955,762r,11l955,800r,40l955,884r,45l955,968r,27l955,1006r-19,l886,1006r-72,l733,1006r-80,l582,1006r-50,l512,1006xe" fillcolor="#34377b" stroked="f">
            <v:path arrowok="t"/>
            <o:lock v:ext="edit" verticies="t"/>
          </v:shape>
          <v:shape id="_x0000_s2057" style="position:absolute;left:5287;top:2431;width:254;height:400" coordsize="1519,2396" path="m759,2396r24,l807,2394r23,-3l853,2386r23,-6l899,2374r23,-8l945,2358r22,-10l990,2336r21,-12l1034,2311r22,-14l1078,2281r21,-17l1121,2246r22,-19l1163,2207r20,-20l1204,2164r19,-22l1242,2118r18,-24l1279,2068r17,-26l1313,2015r16,-29l1345,1957r16,-30l1376,1896r14,-33l1405,1831r13,-34l1430,1762r13,-35l1454,1692r9,-37l1472,1617r10,-38l1489,1540r7,-40l1501,1459r5,-41l1510,1376r4,-43l1516,1290r2,-44l1519,1201r-1,-36l1517,1129r-2,-35l1512,1059r-3,-36l1505,988r-5,-36l1494,918r-6,-35l1481,848r-8,-35l1464,778r-9,-34l1445,709r-11,-34l1422,640r-11,-34l1398,574r-14,-32l1370,510r-14,-31l1340,449r-15,-30l1308,390r-16,-27l1275,335r-19,-26l1238,283r-20,-25l1199,234r-21,-24l1157,188r-22,-23l1114,145r-23,-19l1069,108,1045,91,1022,77,997,63,972,50,948,40,922,30,896,22,870,15,842,9,816,5,788,2,759,,732,2,704,5,676,9r-26,6l623,22r-25,8l572,40,546,50,522,63,498,77,474,91r-23,17l427,126r-22,19l383,165r-21,23l341,210r-20,24l300,258r-18,25l263,309r-18,26l228,363r-18,27l194,419r-15,30l163,479r-14,31l134,542r-13,32l109,606,97,640,85,675,74,709,64,744r-9,34l46,813r-8,35l31,883r-6,35l19,952r-5,36l10,1023r-4,36l3,1094r-2,35l,1165r,36l,1246r2,44l5,1333r3,43l13,1418r5,41l24,1500r6,40l38,1579r8,38l56,1655r10,37l77,1727r11,35l101,1797r13,34l128,1863r15,33l158,1927r15,30l190,1986r16,29l224,2042r17,26l258,2094r19,24l296,2142r20,22l335,2187r21,20l376,2227r22,19l419,2264r22,17l463,2297r22,14l507,2324r23,12l552,2348r23,10l598,2366r22,8l643,2380r23,6l689,2391r23,3l736,2396r23,xm759,106r22,2l800,111r19,4l837,121r17,7l870,136r14,10l899,157r12,12l923,184r11,14l944,214r8,19l960,251r6,21l972,293r10,46l990,386r7,50l1002,488r3,53l1007,597r1,57l1007,715r,10l1007,756r,48l1007,866r,74l1007,1022r,88l1007,1201r,91l1007,1380r,82l1007,1536r,62l1007,1646r,31l1007,1687r1,58l1007,1799r-2,54l1002,1904r-5,52l990,2005r-8,48l972,2099r-6,21l960,2142r-8,19l944,2179r-10,17l923,2212r-12,13l899,2238r-15,11l870,2260r-16,8l837,2275r-18,6l800,2286r-19,3l759,2291r-20,-2l718,2286r-18,-5l682,2275r-17,-7l649,2260r-15,-11l621,2238r-13,-13l595,2212r-10,-16l576,2179r-9,-18l559,2142r-7,-22l546,2099r-9,-46l529,2005r-6,-49l518,1904r-4,-51l511,1799r,-54l512,1687r,-10l512,1646r,-48l512,1536r,-74l512,1380r,-88l512,1201r,-91l512,1022r,-82l512,866r,-62l512,756r,-31l512,715r-1,-61l511,597r3,-56l518,488r5,-52l529,386r8,-47l546,293r6,-21l559,251r8,-18l576,214r9,-16l595,184r13,-15l621,157r13,-11l649,136r16,-8l682,121r18,-6l718,111r21,-3l759,106xe" fillcolor="#34377b" stroked="f">
            <v:path arrowok="t"/>
            <o:lock v:ext="edit" verticies="t"/>
          </v:shape>
          <v:shape id="_x0000_s2058" style="position:absolute;left:5555;top:2439;width:204;height:385" coordsize="1230,2311" path="m166,2205r-7,l141,2205r-27,l83,2205r-30,l26,2205r-18,l,2205r,17l,2259r,35l,2311r10,l35,2311r41,l129,2311r62,l260,2311r74,l411,2311r76,l562,2311r69,l693,2311r52,l786,2311r26,l821,2311r,-17l821,2259r,-37l821,2205r-8,l791,2205r-29,l727,2205r-35,l661,2205r-21,l632,2205r,-23l632,2115r,-103l632,1878r,-160l632,1541r,-189l632,1155r,-195l632,770r,-178l632,433r,-134l632,196r,-67l632,105r33,l697,106r30,3l755,114r14,3l782,121r12,4l807,130r12,4l830,141r13,6l853,153r11,7l874,167r11,7l894,182r19,19l931,220r16,22l963,265r16,26l993,318r13,28l1020,376r12,30l1044,437r12,33l1066,504r10,35l1085,575r9,36l1102,649r7,39l1116,728r6,41l1127,811r5,44l1137,899r14,l1183,899r32,l1230,899r,-10l1229,860r-1,-44l1227,759r-2,-69l1223,615r-1,-81l1220,450r-2,-84l1215,285r-2,-77l1212,141r-2,-58l1209,39r,-28l1208,r-13,l1157,r-60,l1020,,929,,826,,717,,604,,491,,383,,280,,189,,111,,52,,14,,,,,17,,52,,88r,17l8,105r18,l53,105r30,l114,105r27,l159,105r7,l166,129r,67l166,299r,134l166,592r,178l166,960r,195l166,1352r,189l166,1718r,160l166,2012r,103l166,2182r,23xe" fillcolor="#34377b" stroked="f">
            <v:path arrowok="t"/>
          </v:shape>
          <v:shape id="_x0000_s2059" style="position:absolute;left:5782;top:2431;width:285;height:571" coordsize="1710,3426" path="m793,3426r,-17l793,3373r,-36l793,3320r-7,l767,3320r-25,l712,3320r-30,l657,3320r-19,l631,3320r,-14l631,3267r,-61l631,3126r,-94l631,2926r,-112l631,2697r,-116l631,2469r,-106l631,2269r,-80l631,2128r,-40l631,2074r6,19l642,2110r7,18l656,2145r7,16l670,2177r8,15l686,2207r10,15l705,2235r9,13l724,2262r11,12l745,2286r11,12l767,2309r13,10l791,2328r12,9l814,2347r13,7l839,2361r12,6l864,2373r12,5l888,2384r12,3l913,2390r13,3l938,2395r14,1l964,2396r23,l1008,2394r22,-2l1051,2388r23,-4l1095,2377r22,-6l1138,2363r22,-8l1181,2345r22,-12l1224,2322r22,-13l1267,2296r22,-16l1309,2264r22,-17l1351,2229r21,-19l1391,2190r20,-21l1429,2146r19,-22l1465,2099r17,-26l1500,2048r16,-28l1533,1991r15,-29l1563,1932r15,-32l1593,1868r13,-34l1619,1799r12,-35l1642,1727r10,-38l1662,1651r9,-40l1678,1570r7,-41l1691,1486r5,-44l1701,1397r4,-46l1707,1304r2,-49l1710,1206r-1,-60l1707,1083r-5,-63l1695,955r-8,-65l1677,823r-13,-67l1649,687r-8,-35l1633,619r-9,-33l1613,553r-10,-32l1592,490r-12,-31l1567,429r-13,-29l1541,371r-16,-29l1511,315r-16,-27l1478,261r-16,-26l1444,210r-18,-24l1407,163r-21,-21l1366,122r-22,-18l1322,87,1299,72,1274,58,1250,45,1224,35,1198,25r-27,-7l1143,11,1115,6,1085,2,1054,r-24,2l1005,4,981,7r-22,5l937,16r-21,6l896,28r-19,7l858,43r-17,9l824,63,808,73,793,84,779,97r-15,13l752,124r-12,14l728,153r-10,15l708,182r-10,16l689,213r-9,16l673,244r-7,15l659,275r-6,15l647,306r-5,16l638,338r-4,16l631,371r,-17l631,313r,-60l631,186r,-68l631,59r,-42l631,,612,7r-23,7l564,21r-26,7l511,34r-24,5l463,41r-21,2l423,43r-50,l302,43r-81,l139,43r-70,l19,43,,43,,60,,95r,36l,148r7,l27,148r26,l83,148r31,l140,148r20,l167,148r,36l167,285r,155l167,644r,240l167,1152r,287l167,1735r,295l167,2317r,267l167,2825r,202l167,3184r,100l167,3320r-7,l141,3320r-25,l86,3320r-30,l30,3320r-18,l5,3320r,17l5,3373r,36l5,3426r8,l39,3426r39,l128,3426r59,l254,3426r72,l399,3426r73,l544,3426r67,l670,3426r50,l759,3426r25,l793,3426xm1198,1529r-1,49l1196,1625r-3,45l1191,1713r-3,42l1184,1794r-4,38l1176,1868r-5,33l1165,1933r-6,31l1151,1991r-7,27l1136,2043r-8,22l1119,2086r-10,19l1099,2124r-9,16l1080,2155r-10,14l1058,2182r-10,11l1037,2203r-12,10l1014,2220r-12,6l991,2231r-13,4l966,2237r-12,1l940,2238r-16,l907,2237r-17,-3l873,2229r-18,-7l838,2214r-17,-11l803,2192r-8,-7l786,2178r-8,-9l769,2159r-8,-10l753,2138r-7,-12l738,2113r-8,-13l723,2085r-7,-16l709,2053r-13,-35l683,1979r-6,-20l671,1936r-5,-22l661,1889r-4,-27l653,1836r-5,-29l645,1777r-6,-63l635,1645r-2,-74l631,1492r,-40l631,1409r,-45l631,1317r,-49l631,1216r,-54l632,1107r,-56l634,994r2,-56l639,882r4,-57l647,769r6,-56l658,656r7,-54l673,550r9,-50l694,452r12,-46l719,363r7,-21l733,322r9,-20l750,283r8,-18l767,248r10,-16l787,217r11,-13l808,191r13,-12l832,169r12,-9l857,152r14,-7l885,139r14,-5l914,131r15,-3l946,127r13,1l973,130r14,4l999,138r12,6l1022,150r12,7l1045,165r10,9l1065,185r10,11l1083,208r9,13l1099,236r8,15l1115,267r12,34l1139,337r10,38l1159,415r8,41l1174,499r5,45l1183,590r4,47l1190,684r2,46l1194,775r3,45l1197,865r1,44l1198,952r,25l1198,1042r,93l1198,1241r,106l1198,1439r,65l1198,1529xe" fillcolor="#34377b" stroked="f">
            <v:path arrowok="t"/>
            <o:lock v:ext="edit" verticies="t"/>
          </v:shape>
          <v:shape id="_x0000_s2060" style="position:absolute;left:6091;top:2431;width:277;height:400" coordsize="1662,2396" path="m1610,2063r-16,22l1579,2104r-14,16l1549,2136r-7,6l1534,2148r-8,4l1517,2156r-8,3l1500,2162r-9,1l1482,2164r-7,-1l1469,2161r-6,-2l1458,2156r-5,-4l1448,2148r-4,-4l1440,2138r-5,-5l1432,2126r-3,-8l1426,2110r-4,-17l1420,2072r-2,-20l1417,2029r-1,-21l1415,1985r,-22l1414,1940r1,-22l1415,1894r,-16l1415,1832r,-72l1415,1668r,-110l1415,1436r,-131l1415,1169r,-135l1415,903r,-122l1415,671r,-92l1415,507r,-46l1415,445r-1,-33l1411,380r-4,-30l1401,322r-7,-27l1386,268r-9,-24l1367,221r-12,-21l1342,179r-14,-19l1313,143r-18,-17l1278,112,1258,98,1238,86,1216,75,1194,65,1171,55r-22,-9l1125,38r-25,-7l1076,25r-25,-6l1026,14,999,9,972,6,945,3,917,2,889,,861,,831,,798,1,765,3,734,5,703,8r-30,5l645,17r-29,5l589,28r-26,7l537,42r-25,8l488,60r-23,9l443,79,421,90r-20,12l381,115r-19,12l343,141r-17,13l309,167r-16,14l277,196r-15,14l248,225r-13,16l223,256r-13,17l199,289r-11,16l178,323r-9,17l153,375r-14,35l132,427r-6,18l121,461r-5,17l112,496r-3,17l106,530r-2,17l102,563r-1,18l100,597r,18l101,644r3,30l108,704r7,29l123,762r11,30l147,820r14,30l169,863r9,14l188,889r10,12l208,911r11,11l232,931r12,8l257,946r14,6l285,958r15,5l316,967r15,3l349,973r17,1l378,973r14,-1l404,970r12,-3l428,964r12,-4l451,954r11,-6l472,942r12,-6l494,928r9,-8l513,910r10,-9l532,891r9,-11l549,867r7,-11l565,843r6,-12l577,817r6,-13l588,790r5,-15l597,761r5,-15l605,729r2,-15l609,697r2,-17l612,664r1,-18l612,628r-1,-17l609,595r-2,-15l604,564r-3,-15l596,536r-5,-14l581,497,571,474,559,453,546,434,529,412,513,389,497,368,483,347r-7,-10l469,326r-5,-11l460,302r-4,-12l454,277r-2,-14l451,249r,-9l452,231r2,-10l458,211r6,-11l471,189r10,-13l491,163r6,-6l503,151r8,-5l520,141r9,-6l539,131r10,-4l562,123r12,-3l587,117r15,-3l616,112r33,-4l684,106r14,l711,106r13,1l737,109r12,2l761,113r13,3l786,120r11,4l808,129r12,6l830,142r10,6l851,155r10,8l871,171r9,9l888,191r9,11l904,214r7,14l918,242r5,15l928,274r5,17l938,308r3,20l944,348r3,22l949,392r1,23l950,439r,26l950,533r,96l950,738r,110l950,944r,68l950,1037r-53,3l844,1043r-51,6l743,1054r-48,7l649,1069r-46,9l560,1087r-43,12l476,1111r-40,13l398,1139r-37,15l326,1170r-34,19l259,1207r-15,9l229,1228r-15,10l200,1250r-13,12l173,1275r-13,13l148,1301r-12,15l125,1330r-11,15l104,1362r-10,16l85,1395r-9,18l68,1430r-8,19l52,1468r-7,20l39,1508r-6,21l28,1550r-5,23l19,1594r-4,24l10,1641r-2,24l5,1689r-2,26l2,1741r-1,26l,1794r,31l2,1855r2,30l7,1914r5,28l17,1970r5,28l29,2024r7,26l44,2075r10,26l64,2125r11,23l87,2172r13,22l114,2216r14,21l144,2257r16,18l177,2292r18,16l214,2322r20,13l254,2348r22,10l298,2367r24,8l345,2383r26,5l397,2392r26,3l451,2396r23,-1l496,2393r22,-3l539,2386r22,-4l581,2375r20,-6l621,2362r19,-7l659,2346r18,-10l696,2326r17,-11l731,2303r17,-13l764,2277r32,-29l825,2221r28,-30l878,2162r24,-29l923,2103r20,-30l960,2043r4,31l971,2106r3,15l980,2137r5,15l990,2167r6,15l1002,2196r7,15l1016,2225r17,29l1050,2281r11,12l1071,2307r10,11l1092,2328r12,11l1116,2348r12,8l1140,2364r14,7l1167,2376r14,7l1196,2387r15,3l1226,2393r16,2l1258,2396r16,l1288,2396r14,-1l1316,2393r14,-2l1343,2389r15,-3l1371,2382r13,-5l1398,2372r13,-5l1424,2362r12,-6l1450,2349r12,-7l1474,2333r13,-8l1499,2316r12,-9l1524,2296r12,-12l1547,2273r12,-12l1571,2247r23,-28l1618,2187r22,-34l1662,2116r-8,-8l1636,2090r-18,-18l1610,2063xm950,1911r-12,19l923,1951r-14,20l894,1990r-16,21l862,2030r-17,20l828,2069r-18,19l792,2104r-17,14l756,2130r-9,5l738,2139r-8,4l720,2146r-9,3l702,2151r-9,1l684,2153r-14,-1l658,2151r-12,-3l633,2144r-11,-4l612,2135r-9,-6l593,2121r-9,-8l576,2104r-7,-9l563,2084r-8,-12l550,2060r-5,-13l541,2033r-7,-29l528,1972r-6,-34l518,1903r-4,-36l513,1829r-1,-41l512,1746r,-34l512,1678r1,-34l516,1611r3,-34l522,1544r5,-33l532,1479r3,-16l539,1447r4,-16l548,1417r5,-15l560,1387r6,-14l573,1359r7,-14l588,1332r9,-13l607,1307r9,-14l626,1281r11,-11l649,1257r12,-10l674,1236r14,-10l703,1216r15,-9l735,1199r17,-8l771,1184r19,-7l811,1170r20,-6l854,1159r22,-5l900,1150r24,-4l950,1143r,8l950,1176r,37l950,1263r,58l950,1385r,70l950,1527r,71l950,1667r,65l950,1790r,49l950,1877r,24l950,1911xe" fillcolor="#34377b" stroked="f">
            <v:path arrowok="t"/>
            <o:lock v:ext="edit" verticies="t"/>
          </v:shape>
          <v:shape id="_x0000_s2061" style="position:absolute;left:6363;top:2439;width:279;height:524" coordsize="1672,3146" path="m204,r,17l204,52r,36l204,105r8,l229,105r16,l252,105r15,1l280,108r13,2l305,113r12,3l328,120r10,5l347,130r10,7l365,144r8,7l379,159r6,9l391,177r6,11l401,199r7,22l414,245r5,25l423,295r3,27l427,349r1,28l428,407r,23l428,459r,35l427,534r,46l427,631r-1,57l425,752r,66l423,887r-1,68l420,1026r-2,72l416,1170r-3,74l410,1319r-4,75l402,1464r-4,68l393,1596r-7,61l380,1714r-7,54l366,1819r-4,33l356,1885r-10,33l336,1951r-12,32l310,2016r-17,33l274,2082r-11,16l252,2113r-11,14l228,2139r-15,12l199,2161r-15,10l166,2179r-17,7l130,2192r-19,5l90,2201r-20,3l47,2205r-22,1l,2205r,12l,2246r,46l,2353r,72l,2503r,85l,2676r,88l,2849r,79l,3000r,60l,3106r,30l,3146r16,l47,3146r33,l95,3146r6,-46l107,3055r7,-43l121,2970r7,-40l135,2891r9,-37l153,2819r8,-34l170,2752r10,-31l190,2692r10,-28l211,2637r11,-24l234,2589r11,-22l256,2546r13,-20l280,2507r12,-18l304,2473r13,-17l328,2441r12,-13l353,2414r13,-12l378,2391r12,-9l403,2372r13,-8l428,2357r26,-12l479,2334r23,-8l525,2320r22,-5l568,2312r20,-1l608,2311r20,l679,2311r73,l836,2311r84,l993,2311r52,l1065,2311r23,1l1111,2315r21,4l1154,2323r20,6l1195,2335r19,9l1233,2353r18,10l1268,2373r18,13l1302,2399r16,14l1333,2429r14,17l1361,2463r13,19l1387,2500r13,19l1412,2538r11,21l1433,2578r12,21l1455,2620r9,22l1473,2663r8,22l1490,2707r8,24l1505,2753r7,24l1518,2801r12,47l1541,2895r9,45l1557,2983r7,43l1570,3067r5,41l1578,3146r14,l1625,3146r33,l1672,3146r,-10l1672,3106r,-46l1672,3000r,-72l1672,2849r,-85l1672,2676r,-88l1672,2503r,-78l1672,2353r,-61l1672,2246r,-29l1672,2205r-11,l1633,2205r-41,l1546,2205r-46,l1460,2205r-29,l1420,2205r,-23l1420,2115r,-103l1420,1878r,-160l1420,1541r,-189l1420,1155r,-195l1420,770r,-178l1420,433r,-134l1420,196r,-67l1420,105r7,l1447,105r26,l1504,105r31,l1561,105r19,l1587,105r,-17l1587,52r,-35l1587,r-15,l1528,r-69,l1371,,1266,,1150,,1025,,895,,766,,641,,525,,420,,332,,263,,219,,204,xm955,2205r-27,l857,2205r-102,l639,2205r-115,l422,2205r-71,l323,2205r13,-17l348,2171r12,-19l371,2134r10,-20l391,2096r10,-20l410,2056r8,-21l425,2015r7,-20l440,1973r5,-21l451,1929r4,-23l459,1884r8,-48l473,1783r7,-59l484,1662r4,-69l491,1521r3,-78l496,1360r,-43l497,1271r1,-48l499,1172r2,-52l502,1066r2,-56l506,951r2,-60l510,827r2,-64l515,696r2,-69l521,556r3,-74l527,407r4,-49l535,314r6,-40l547,239r3,-16l554,209r3,-13l562,185r5,-12l571,164r5,-8l581,149r10,-13l601,127r12,-8l623,112r11,-4l647,105r11,-1l670,105r12,l714,105r46,l813,105r52,l911,105r32,l955,105r,24l955,196r,103l955,433r,159l955,770r,190l955,1155r,197l955,1541r,177l955,1878r,134l955,2115r,67l955,2205xe" fillcolor="#34377b" stroked="f">
            <v:path arrowok="t"/>
            <o:lock v:ext="edit" verticies="t"/>
          </v:shape>
          <v:shape id="_x0000_s2062" style="position:absolute;left:5295;top:543;width:729;height:466" coordsize="4370,2801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<v:path arrowok="t"/>
          </v:shape>
          <v:shape id="_x0000_s2063" style="position:absolute;left:5293;top:540;width:733;height:472" coordsize="4402,2833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,l2268,771r66,1l2399,773r65,2l2528,777r65,4l2657,784r64,4l2784,793r64,6l2910,805r63,6l3034,818r62,7l3156,833r62,10l3237,845r20,3l3276,851r20,3l3315,857r20,3l3354,863r19,4l3423,875r49,10l3520,894r49,9l3616,913r48,10l3712,934r47,11l3805,956r47,11l3897,980r46,12l3987,1004r45,14l4076,1031r44,13l4123,1045r2,2l4127,1049r2,2l4130,1054r,4l4130,1061r,3l4129,1067r-2,2l4125,1071r-3,2l4120,1074r-3,1l4114,1075r-3,-1l4067,1061r-44,-14l3979,1035r-45,-12l3889,1010r-45,-12l3798,987r-47,-11l3704,964r-47,-10l3610,944r-48,-10l3514,924r-48,-9l3417,906r-49,-8l3349,895r-20,-3l3310,889r-20,-3l3271,882r-19,-3l3232,876r-19,-3l3152,865r-60,-8l3030,850r-61,-7l2907,836r-62,-6l2782,825r-63,-5l2655,816r-63,-4l2527,809r-64,-2l2398,805r-65,-2l2267,802r-65,l2202,802r-96,1l2013,804r-93,3l1827,811r-93,6l1643,823r-90,7l1464,839r-89,10l1287,860r-87,12l1114,885r-86,14l944,914r-83,16l779,947r-32,7l715,960r-32,7l653,976r-32,7l590,990r-31,8l530,1005r-31,9l469,1022r-29,8l410,1038r-30,9l350,1055r-29,10l292,1074r,l291,1074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7,185r2,-1l3821,182r5,-1l3832,181r,l3832,181r,l3832,181r,l3832,181r,l3832,181r,l3832,181r,l3832,181r,l3832,181r,l3833,181r,l4133,267r4,1l4140,271r257,259l4397,530r,l4397,530r3,4l4401,537r1,5l4401,547r-1,3l4398,552r-2,2l4394,556r-120,82l4211,823r,1l4210,825r,1l4209,828r-79,235l3929,2019xm4186,802r54,-164l4112,599r-46,168l4186,802xm4258,610r92,-62l3949,426r-20,85l4104,564r,l4105,564r1,l4107,565r151,45xm4331,509l4120,296,3859,221r89,171l4331,509xm4397,530r,l4397,530r,l4397,530xm3832,181r1,l3832,181xm3832,181r,l3832,181r,l3832,181r,l3832,181r,l3832,181r,l3832,181r,xm3832,181r,l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19r,1l2217,52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,l298,564,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,l302,1055r201,961xm478,2232r-4,l471,2232r-2,l466,2231r-3,-2l461,2227r-2,-2l458,2222r,-4l457,2215r1,-2l459,2210r3,-5l466,2202r,l466,2202r,l466,2202r1,l467,2202r,l467,2202r,l468,2202r,l468,2202r,l468,2202r-1,l478,2232xm468,2202r,-1l468,2201r,l488,2194r20,-7l529,2180r20,-8l572,2165r21,-7l617,2152r22,-7l664,2138r23,-8l712,2124r26,-7l763,2110r27,-6l815,2097r28,-7l914,2074r74,-15l1064,2043r78,-14l1223,2016r83,-13l1390,1991r86,-10l1563,1971r89,-8l1742,1954r91,-6l1924,1943r92,-3l2108,1937r94,l2202,1937r64,l2331,1938r64,2l2459,1943r63,3l2586,1950r63,4l2712,1960r62,6l2836,1973r61,7l2958,1987r59,8l3075,2003r59,10l3191,2022r37,6l3265,2035r36,6l3336,2049r89,18l3511,2085r82,21l3671,2125r73,22l3814,2168r66,22l3940,2211r2,1l3945,2214r2,2l3948,2219r1,4l3949,2225r,3l3948,2231r-1,3l3945,2237r-2,2l3940,2240r-2,1l3935,2241r-3,l3929,2240r-60,-22l3805,2198r-70,-22l3662,2156r-78,-20l3504,2116r-87,-18l3329,2079r-34,-7l3259,2066r-37,-6l3186,2053r-57,-10l3071,2035r-58,-9l2953,2018r-60,-7l2833,2003r-62,-6l2710,1991r-63,-5l2585,1982r-64,-4l2458,1974r-64,-2l2330,1970r-64,-1l2202,1968r,l2109,1969r-92,2l1926,1975r-91,5l1745,1986r-90,7l1566,2002r-86,10l1394,2023r-84,11l1228,2046r-80,15l1071,2074r-76,15l921,2105r-71,16l824,2127r-27,8l770,2141r-24,7l720,2154r-24,7l672,2167r-24,7l626,2182r-23,7l581,2195r-22,7l539,2209r-21,7l499,2224r-20,7l479,2231r,l468,2202xm479,2231r,l479,2231r-1,l478,2232r1,-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2r,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,l2289,2800r86,-1l2460,2798r83,-3l2625,2792r80,-3l2783,2785r77,-6l2935,2773r73,-5l3079,2761r69,-7l3214,2747r64,-8l3340,2729r58,-9l3453,2711r52,-9l3554,2691r46,-10l3643,2671r40,-10l3720,2649r32,-11l3782,2627r27,-11l3820,2610r10,-7l3841,2597r8,-6l3857,2586r7,-6l3869,2574r5,-6l3878,2561r3,-6l3883,2548r,-6l3883,2542xm3914,2542r,l3914,2542r,8l3912,2558r-3,8l3905,2574r-5,7l3894,2589r-7,7l3878,2603r-9,8l3859,2618r-11,7l3835,2632r-26,14l3777,2660r-35,13l3703,2685r-42,13l3616,2709r-49,11l3516,2731r-55,11l3403,2752r-59,9l3282,2769r-64,8l3151,2786r-68,7l3011,2799r-73,6l2862,2810r-77,5l2707,2819r-81,5l2544,2827r-84,3l2375,2831r-86,1l2202,2833r,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5,2242r-1,l468,2241r-8,-2l453,2237r-8,-3l445,2234r-11,-5l424,2222r-9,-8l407,2206r-8,-10l393,2185r-2,-5l389,2173r-1,-7l388,2160r,-11l389,2138r1,-11l393,2117r2,-9l399,2099r4,-10l407,2081r9,-15l426,2052r12,-14l451,2027r12,-10l476,2009r13,-9l501,1993r24,-10l543,1976r,l543,1976r,l563,1969r20,-7l604,1954r21,-6l647,1941r22,-6l692,1929r23,-7l738,1915r23,-6l786,1904r24,-6l836,1892r25,-5l887,1881r26,-5l982,1862r71,-13l1126,1838r76,-12l1279,1816r78,-10l1437,1798r81,-8l1601,1782r84,-6l1769,1771r86,-4l1941,1764r86,-3l2114,1760r88,-1l2203,1759r60,1l2322,1760r61,1l2443,1763r60,2l2562,1768r60,3l2681,1774r58,4l2797,1782r58,5l2911,1793r57,5l3024,1804r54,6l3133,1817r35,4l3202,1826r35,5l3271,1837r85,13l3438,1865r79,17l3594,1898r71,18l3734,1935r33,10l3799,1955r30,11l3859,1976r18,7l3901,1993r12,7l3926,2009r13,8l3951,2027r13,11l3976,2052r10,14l3995,2081r4,8l4003,2099r4,9l4009,2117r2,10l4013,2138r1,11l4014,2160r,2l4014,2164r-1,10l4009,2185r-5,9l3998,2202r-7,9l3982,2218r-10,8l3961,2231r-10,5l3942,2239r-9,2l3925,2242r-3,l3918,2241r-2,-1l3913,2238r-2,-2l3910,2233r-1,-2l3908,2227r,-3l3909,2221r1,-3l3912,2215r2,-2l3917,2212r3,-1l3924,2210r5,l3935,2208r6,-2l3948,2203r7,-4l3962,2194r7,-5l3974,2183r3,-5l3980,2172r1,-5l3982,2162r,l3982,2160r,l3982,2151r-1,-9l3980,2133r-2,-8l3974,2110r-7,-14l3959,2082r-9,-11l3941,2061r-10,-10l3919,2042r-11,-8l3897,2027r-11,-6l3865,2012r-16,-6l3819,1995r-31,-10l3758,1975r-33,-9l3657,1946r-72,-17l3510,1911r-78,-15l3350,1882r-84,-15l3232,1862r-34,-5l3163,1853r-33,-5l3075,1842r-54,-7l2965,1829r-56,-6l2852,1818r-56,-4l2737,1809r-58,-3l2620,1802r-59,-3l2502,1797r-60,-2l2383,1793r-61,-1l2262,1791r-59,l2202,1791r-88,1l2028,1793r-86,2l1856,1799r-85,4l1687,1808r-84,6l1521,1821r-81,7l1360,1838r-77,9l1206,1857r-75,11l1058,1880r-70,13l919,1906r-26,5l868,1916r-25,7l819,1929r-25,5l769,1940r-23,6l722,1952r-22,6l678,1965r-22,7l634,1978r-20,7l593,1991r-19,7l554,2006r,l553,2006r,l537,2012r-21,9l505,2027r-11,7l483,2042r-12,9l461,2061r-10,10l443,2082r-9,14l428,2110r-5,15l422,2133r-1,9l420,2151r-1,9l420,2167r3,7l427,2182r4,5l437,2193r7,4l451,2201r7,4l458,2205r3,2l463,2207r3,-4l468,2201r4,l477,2201r,5l477,2210r,l479,2208r4,l485,2208r3,l492,2208r3,l498,2208r2,1l500,2212r,3l498,2221r-4,7xm419,1687r-3,l413,1687r-3,l407,1686r-2,-2l403,1682r-2,-3l400,1677r-1,-3l399,1671r1,-3l401,1665r1,-3l404,1659r3,-1l410,1656r,l435,1648r27,-7l488,1633r26,-7l542,1618r27,-8l596,1603r28,-7l652,1589r27,-7l708,1575r29,-7l765,1561r29,-6l823,1549r28,-6l928,1527r77,-14l1084,1499r80,-13l1245,1474r82,-10l1410,1454r85,-9l1580,1437r86,-7l1753,1424r88,-5l1930,1416r89,-3l2110,1411r92,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,l2110,1442r-90,3l1931,1447r-88,4l1755,1456r-87,6l1583,1468r-85,8l1414,1485r-83,10l1249,1506r-80,11l1089,1531r-78,13l934,1558r-75,16l829,1580r-29,6l771,1592r-28,7l715,1605r-29,7l659,1619r-27,7l604,1633r-26,7l550,1648r-26,7l498,1663r-27,8l446,1679r-27,7l419,1687xm358,1380r-4,1l351,1381r-3,-1l346,1379r-3,-1l341,1376r-2,-3l338,1370r-1,-3l337,1364r1,-3l339,1359r2,-4l343,1353r2,-2l348,1350r,l349,1350r28,-9l405,1333r27,-8l461,1317r29,-9l518,1301r29,-8l576,1286r29,-8l635,1270r29,-7l695,1256r29,-6l754,1243r31,-6l815,1230r80,-16l975,1199r82,-15l1139,1171r84,-12l1307,1148r86,-11l1479,1128r88,-7l1655,1114r90,-6l1834,1103r91,-5l2016,1095r92,-1l2202,1093r,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202,1125r-94,l2017,1127r-91,3l1836,1134r-89,4l1658,1145r-89,7l1482,1160r-86,9l1311,1179r-84,12l1144,1203r-82,12l980,1230r-79,15l822,1260r-30,7l761,1274r-30,7l702,1287r-30,7l642,1301r-28,7l584,1316r-29,8l527,1331r-29,8l469,1347r-27,8l414,1364r-29,8l359,1380r,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2,201r,l2200,201r,l2200,201r,l1775,201xm2200,201r,l2200,201xm2202,201r,l2200,201r,l2200,201r2,xm2202,201r,l2202,201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68,2503r7,-4l782,2494r8,-4l799,2485r22,-9l846,2468r29,-8l908,2452r36,-7l982,2438r42,-8l1070,2423r48,-6l1168,2411r53,-6l1275,2400r58,-5l1392,2389r102,-7l1594,2375r101,-5l1796,2366r101,-4l1999,2360r101,-2l2200,2358r102,l2403,2360r102,2l2606,2366r101,4l2808,2375r100,7l3010,2389r59,6l3127,2400r54,5l3234,2411r50,6l3332,2423r46,7l3420,2438r38,7l3494,2452r33,8l3556,2468r25,8l3603,2485r9,5l3620,2494r7,5l3634,2503r,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<v:path arrowok="t"/>
            <o:lock v:ext="edit" verticies="t"/>
          </v:shape>
          <v:shape id="_x0000_s2064" style="position:absolute;left:5626;top:865;width:67;height:56" coordsize="398,332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<v:path arrowok="t"/>
          </v:shape>
          <v:shape id="_x0000_s2065" style="position:absolute;left:5624;top:863;width:71;height:60" coordsize="432,364" path="m399,182r,l398,167r-2,-15l391,138r-6,-13l377,112,368,99,358,88,347,78,333,67,319,58,304,51,288,45,271,40,253,36,235,34,217,33r-2,l215,33r-18,1l179,36r-18,4l144,45r-16,6l113,58,99,67,85,78,74,88,64,99r-9,13l47,125r-6,13l36,152r-2,15l33,182r,l33,182r1,15l36,212r5,14l47,239r8,14l64,264r10,12l85,287r14,10l113,305r15,8l144,319r17,5l179,329r18,2l215,332r,l217,332r18,-1l253,329r18,-5l288,319r16,-6l319,305r14,-8l347,287r11,-11l368,264r9,-11l385,239r6,-13l396,212r2,-15l399,182r,xm432,182r,l432,182r,9l431,201r-1,9l428,219r-4,9l422,236r-4,10l414,254r-9,15l395,285r-14,14l367,312r-15,11l335,334r-17,9l299,350r-19,6l260,360r-22,3l217,364r-2,l215,364r-21,-1l172,360r-20,-4l133,350r-19,-7l97,334,79,323,65,312,51,299,37,285,27,269,18,254r-4,-8l10,236,7,228,4,219,2,210,1,201,,191r,-9l,182r,l,172r1,-9l2,153r2,-9l7,136r3,-9l14,119r4,-9l27,94,37,79,51,65,65,52,79,41,97,31,114,21r19,-7l152,8,172,3,194,1,215,r,l217,r21,1l260,3r20,5l299,14r19,7l335,31r17,10l367,52r14,13l395,79r10,15l414,110r4,9l422,127r2,9l428,145r2,8l431,163r1,9l432,182xe" fillcolor="#1f1a17" stroked="f">
            <v:path arrowok="t"/>
            <o:lock v:ext="edit" verticies="t"/>
          </v:shape>
          <v:shape id="_x0000_s2066" style="position:absolute;left:5713;top:888;width:22;height:19" coordsize="132,114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<v:path arrowok="t"/>
          </v:shape>
          <v:shape id="_x0000_s2067" style="position:absolute;left:5711;top:886;width:27;height:24" coordsize="164,144" path="m132,75r,l132,74r,l131,66r-2,-8l125,51r-5,-6l113,40r-9,-4l95,33,86,31r,l86,31r,l86,31r46,44xm164,75r,1l164,77r-2,10l159,96r-4,10l148,114r-6,8l134,128r-9,6l115,138r,l106,141r-8,2l98,143r-9,1l80,144r-1,l78,144r-1,l76,144r-9,-1l60,141r-7,-2l46,136r-7,-3l33,130r-6,-4l21,121r-5,-5l12,110,8,105,5,97,3,91,1,84,,78,,71,,70r,l,69,1,58,4,48,9,39r5,-8l21,23r9,-7l39,10,48,6,56,3,65,2,74,1,83,r,l83,r,l84,r1,l87,1r1,l88,1r8,l103,3r7,2l118,8r6,3l130,15r6,5l141,24r5,5l151,35r4,6l158,47r3,6l163,61r1,6l164,74r,1xm86,31r-1,l84,31r-1,l83,31r-1,l77,31r-6,1l65,33r-5,2l54,37r-5,3l44,44r-4,4l37,53r-3,5l32,64r,6l32,71r,l32,79r3,7l39,93r5,6l51,105r8,5l68,113r10,1l79,114r1,l80,114r1,l87,114r5,l92,114r,l92,114r6,-2l103,111r,l109,108r6,-3l120,100r4,-4l127,91r3,-5l131,81r1,-6l86,31xe" fillcolor="#1f1a17" stroked="f">
            <v:path arrowok="t"/>
            <o:lock v:ext="edit" verticies="t"/>
          </v:shape>
          <v:shape id="_x0000_s2068" style="position:absolute;left:5578;top:888;width:22;height:19" coordsize="132,114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<v:path arrowok="t"/>
          </v:shape>
          <v:shape id="_x0000_s2069" style="position:absolute;left:5576;top:886;width:27;height:24" coordsize="163,144" path="m,77l,76,,75r,l,68,1,61,3,53,5,47,8,41r4,-6l16,29r5,-5l26,20r6,-5l38,11,46,8,52,5,60,3,67,1r8,l76,r1,l78,r1,l89,1r9,1l106,3r8,3l114,6r11,4l134,16r8,7l148,31r6,8l158,48r3,9l163,69r,1l163,71r,l163,78r-2,7l160,91r-3,7l154,105r-4,5l146,116r-5,5l136,125r-6,5l123,133r-6,3l110,139r-7,2l96,143r-8,1l87,144r-2,l84,144r-1,l73,144r-8,-1l56,141r-8,-3l38,134r-9,-6l21,122r-7,-8l8,106,4,96,1,87,,77xm31,74r,1l31,75r,6l33,86r3,5l39,96r5,4l49,105r5,3l60,111r5,1l70,113r6,1l81,114r2,l84,114r1,l85,114r1,l95,113r9,-3l112,105r7,-6l125,93r4,-7l131,79r1,-8l132,71r,l132,70r-1,-6l129,58r-2,-5l123,48r-5,-4l114,40r-6,-3l103,35r,-1l98,33,92,32,87,31r-7,l79,31r-1,l77,31r,l67,33r-9,3l51,40r-7,5l38,51r-4,7l31,66r,8xm88,144r,l88,144xe" fillcolor="#1f1a17" stroked="f">
            <v:path arrowok="t"/>
            <o:lock v:ext="edit" verticies="t"/>
          </v:shape>
          <v:shape id="_x0000_s2070" style="position:absolute;left:5441;top:902;width:22;height:19" coordsize="133,114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<v:path arrowok="t"/>
          </v:shape>
          <v:shape id="_x0000_s2071" style="position:absolute;left:5438;top:900;width:28;height:23" coordsize="164,143" path="m,76l,75,,74r,l,67,1,59,3,53,5,46,9,40r3,-6l17,29r4,-5l28,18r5,-4l39,10,46,7,53,5,60,3,67,1,76,r1,l78,r1,l81,r8,l98,1r8,2l115,6r,-1l125,10r9,5l142,23r7,7l155,38r5,9l163,57r1,11l164,69r,1l164,70r,7l163,84r-2,7l158,97r-3,6l151,110r-5,5l142,120r-6,5l131,129r-6,4l118,136r-7,3l103,141r-7,1l88,143r-1,l86,143r-2,l83,143r-9,l65,142r-8,-2l49,138,39,133r-9,-5l21,121r-7,-7l9,105,4,96,1,86,,76xm32,73r,1l32,75r1,5l34,86r3,5l40,95r4,5l49,103r5,5l60,110r5,2l71,113r6,1l83,114r1,l84,114r1,l86,114r,l95,112r9,-3l113,104r7,-6l125,93r4,-7l131,79r1,-8l132,71r,-1l132,70r-1,-6l130,58r-3,-5l124,48r-4,-4l115,40r-6,-3l103,34r,l98,32,93,31r-6,l81,30r-1,l80,30r-1,l78,31,67,32r-8,3l51,39r-7,6l39,51r-4,6l32,66r,7xm88,143r,l88,143xe" fillcolor="#1f1a17" stroked="f">
            <v:path arrowok="t"/>
            <o:lock v:ext="edit" verticies="t"/>
          </v:shape>
          <v:shape id="_x0000_s2072" style="position:absolute;left:5851;top:902;width:22;height:19" coordsize="132,114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<v:path arrowok="t"/>
          </v:shape>
          <v:shape id="_x0000_s2073" style="position:absolute;left:5848;top:900;width:28;height:23" coordsize="164,143" path="m,76l,75,,74r,l,67,2,59,4,53,6,46,9,40r4,-6l17,29r5,-5l27,18r6,-4l39,10,47,7,53,5,60,3,68,1,76,r1,l78,r1,l80,,90,r9,1l107,3r8,3l115,5r10,5l134,15r8,8l149,30r6,8l159,47r3,10l164,68r,1l164,70r,l163,77r-1,7l161,91r-3,6l155,103r-4,7l147,115r-5,5l137,125r-6,4l124,133r-6,3l111,139r-7,2l97,142r-8,1l88,143r-2,l84,143r-1,l74,143r-9,-1l57,140r-8,-2l38,133r-8,-5l22,121r-7,-7l9,105,5,96,2,86,,76xm31,73r,1l31,75r1,5l34,86r2,5l40,95r5,5l50,103r5,5l61,110r5,2l71,113r6,1l82,114r1,l84,114r2,l86,114r,l96,112r9,-3l113,104r7,-6l125,93r5,-7l132,79r1,-8l133,71r,-1l133,70r-1,-6l130,58r-2,-5l123,48r-4,-4l115,40r-6,-3l104,34r,l99,32,93,31r-5,l81,30r-1,l79,30r-1,l78,31,68,32r-9,3l51,39r-6,6l38,51r-3,6l32,66r-1,7xm89,143r,l89,143xe" fillcolor="#1f1a17" stroked="f">
            <v:path arrowok="t"/>
            <o:lock v:ext="edit" verticies="t"/>
          </v:shape>
          <v:shape id="_x0000_s2074" style="position:absolute;left:5491;top:878;width:63;height:50" coordsize="382,304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<v:path arrowok="t"/>
          </v:shape>
          <v:shape id="_x0000_s2075" style="position:absolute;left:5488;top:875;width:69;height:56" coordsize="413,332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413,146r-32,3l381,149r,l412,145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<v:path arrowok="t"/>
            <o:lock v:ext="edit" verticies="t"/>
          </v:shape>
          <v:shape id="_x0000_s2076" style="position:absolute;left:5491;top:877;width:63;height:52" coordsize="382,312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<v:path arrowok="t"/>
          </v:shape>
          <v:shape id="_x0000_s2077" style="position:absolute;left:5488;top:874;width:69;height:57" coordsize="413,342" path="m380,144r,l377,131r-5,-14l366,105,359,93,349,82,339,72,327,63,314,55,300,48,286,41,270,37,254,33,237,31,220,30r-18,1l184,33r-1,l183,33r-17,3l149,41r-16,7l118,55r-15,8l90,72,78,82,67,94,57,105r-8,12l43,130r-5,13l34,156r-2,14l32,184r1,14l33,198r,l36,211r5,14l47,237r8,12l65,260r10,10l86,279r12,8l113,294r14,6l143,305r16,4l176,311r18,1l211,311r18,-2l229,309r,l247,306r17,-6l281,294r15,-7l310,279r14,-9l335,260r11,-12l355,237r9,-12l371,212r5,-13l379,186r2,-15l382,158r-2,-14l380,144xm412,139r,l412,139r1,9l413,157r,8l413,175r-2,16l406,207r-7,17l391,239r-10,15l370,269r-13,12l343,293r-15,12l311,314r-18,9l275,329r-20,6l235,339r,l234,339r-21,2l193,342r-20,-1l153,338r-19,-4l116,329,98,322,83,314,68,304,53,292,40,280,29,267,19,252,11,237,8,229,5,221,3,211,2,203r,l2,203,,194r,-9l,177r,-9l3,151,7,135r6,-17l21,103,32,88,43,73,55,61,70,49,85,37r16,-9l120,20r18,-7l158,7,178,3r1,l179,3,200,1,220,r21,1l260,4r19,4l297,13r17,7l331,29r15,9l361,50r12,12l384,75r9,15l402,105r3,8l408,121r2,10l412,139xe" fillcolor="#1f1a17" stroked="f">
            <v:path arrowok="t"/>
            <o:lock v:ext="edit" verticies="t"/>
          </v:shape>
          <v:shape id="_x0000_s2078" style="position:absolute;left:5362;top:905;width:54;height:47" coordsize="325,280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<v:path arrowok="t"/>
          </v:shape>
          <v:shape id="_x0000_s2079" style="position:absolute;left:5360;top:903;width:58;height:51" coordsize="352,307" path="m323,121r,-1l320,109,315,97,309,87,302,76r-8,-9l284,59,274,51,263,45,251,38,238,34,225,30,211,28,196,27r-15,l167,28r-16,2l150,30r,1l136,34r-14,5l107,46,95,54,84,61,72,70,62,80,54,91r-8,10l40,112r-6,12l30,136r-2,12l27,160r,13l29,185r,1l29,186r3,11l38,209r5,11l50,230r9,9l68,247r10,8l89,262r12,6l114,272r14,4l142,278r14,2l171,280r15,-2l201,276r,l201,276r16,-4l231,267r13,-6l258,253r11,-8l280,236r10,-10l299,216r7,-11l312,194r5,-11l321,170r3,-12l325,146r,-12l323,121r,xm350,115r,l350,115r2,16l352,146r-1,16l348,177r-5,15l337,206r-8,14l320,233r-10,12l298,256r-13,11l272,276r-15,9l241,292r-16,5l208,303r,l207,303r-18,3l172,307r-18,l138,306r-16,-3l106,298,91,293,76,286,63,278,51,269,39,259,29,246,20,234,13,221,7,206,3,191r,l3,191,1,176,,160,2,145,5,130,9,114r6,-13l23,87,32,73,43,61,54,50,67,39,81,30,95,22r16,-7l128,9,145,4r,l145,4,162,1,180,r17,l215,1r16,3l246,8r16,6l275,20r15,8l302,37r11,11l323,60r10,12l340,86r6,14l350,115xe" fillcolor="#1f1a17" stroked="f">
            <v:path arrowok="t"/>
            <o:lock v:ext="edit" verticies="t"/>
          </v:shape>
          <v:shape id="_x0000_s2080" style="position:absolute;left:5899;top:905;width:55;height:47" coordsize="325,280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<v:path arrowok="t"/>
          </v:shape>
          <v:shape id="_x0000_s2081" style="position:absolute;left:5897;top:903;width:59;height:51" coordsize="353,307" path="m29,121r,-1l32,109,37,97,44,87,51,76r8,-9l68,59,78,51,90,45r12,-7l114,34r14,-4l142,28r14,-1l172,27r14,1l201,30r1,l202,31r15,3l231,39r13,7l258,54r11,7l280,70r10,10l299,91r8,10l313,112r5,12l322,136r2,12l325,160r,13l323,185r,1l323,186r-3,11l315,209r-6,11l302,230r-9,9l284,247r-10,8l264,262r-13,6l238,272r-13,4l211,278r-15,2l182,280r-16,-2l151,276r,l151,276r-15,-4l121,267r-13,-6l95,253,83,245,72,236,63,226,54,216,47,205,39,194,34,183,31,170,28,158,27,146r,-12l29,121r,xm3,115r,l3,115,,131r,15l2,162r3,15l10,192r6,14l23,220r9,13l42,245r13,11l67,267r13,9l96,285r15,7l128,297r17,6l145,303r1,l163,306r18,1l198,307r17,-1l231,303r15,-5l262,293r14,-7l289,278r13,-9l313,259r10,-13l332,234r8,-13l346,206r4,-15l350,191r,l352,176r1,-16l351,145r-3,-15l344,114r-6,-13l329,87,320,73,310,61,299,50,285,39,272,30,258,22,241,15,225,9,207,4r,l207,4,189,1,172,,155,,138,1,121,4,106,8,91,14,77,20,63,28,51,37,39,48,29,60,20,72,13,86,7,100,3,115xe" fillcolor="#1f1a17" stroked="f">
            <v:path arrowok="t"/>
            <o:lock v:ext="edit" verticies="t"/>
          </v:shape>
          <v:shape id="_x0000_s2082" style="position:absolute;left:5760;top:877;width:63;height:52" coordsize="381,312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<v:path arrowok="t"/>
          </v:shape>
          <v:shape id="_x0000_s2083" style="position:absolute;left:5757;top:874;width:69;height:57" coordsize="414,342" path="m34,144r,l37,131r4,-14l49,105,56,93,65,82,75,72,88,63r12,-8l113,48r15,-7l144,37r16,-4l177,31r17,-1l211,31r19,2l230,33r,l248,36r17,5l281,48r15,7l311,63r13,9l336,82r12,12l357,105r7,12l371,130r5,13l380,156r3,14l383,184r-1,14l382,198r,l378,212r-5,13l367,237r-8,12l350,260r-10,10l328,279r-13,8l302,294r-16,6l271,305r-17,4l238,311r-17,1l203,311r-18,-2l185,309r,l166,306r-16,-6l134,294r-16,-7l104,279,91,270,78,260,68,248,59,237,51,225,43,212,38,199,35,186,33,171,32,158r2,-14l34,144xm2,139r,l2,140r-1,8l,157r,8l1,175r1,8l4,191r2,8l8,207r7,17l23,239r9,15l43,269r14,12l71,293r15,12l103,314r17,9l140,329r19,6l180,339r,l180,339r21,2l222,342r19,-1l261,338r19,-4l298,329r17,-7l331,314r16,-10l361,292r12,-12l385,267r10,-15l402,237r4,-8l408,221r2,-10l412,203r,l412,203r1,-9l414,185r,-8l414,168r-3,-17l407,135r-6,-17l393,103,383,88,371,73,358,61,345,49,329,37,312,28,294,20,276,13,256,7,235,3r,l235,3,215,1,194,,174,1,154,4,135,8r-18,5l100,20,83,29,68,38,54,50,41,62,30,75,20,90r-7,16l10,113r-3,8l5,131r-3,8xe" fillcolor="#1f1a17" stroked="f">
            <v:path arrowok="t"/>
            <o:lock v:ext="edit" verticies="t"/>
          </v:shape>
          <v:shape id="_x0000_s2084" style="position:absolute;left:5108;top:974;width:1103;height:1313" coordsize="6622,7878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<v:path arrowok="t"/>
          </v:shape>
          <v:shape id="_x0000_s2085" style="position:absolute;left:5201;top:1681;width:913;height:606" coordsize="5477,3638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<v:path arrowok="t"/>
          </v:shape>
          <v:shape id="_x0000_s2086" style="position:absolute;left:5217;top:1831;width:881;height:245" coordsize="5289,1473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<v:path arrowok="t"/>
            <o:lock v:ext="edit" verticies="t"/>
          </v:shape>
          <v:shape id="_x0000_s2087" style="position:absolute;left:5108;top:974;width:1103;height:779" coordsize="6622,4672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<v:path arrowok="t"/>
          </v:shape>
          <v:shape id="_x0000_s2088" style="position:absolute;left:5265;top:1096;width:786;height:585" coordsize="4719,3509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<v:path arrowok="t"/>
          </v:shape>
          <v:shape id="_x0000_s2089" style="position:absolute;left:5263;top:1095;width:790;height:587" coordsize="4740,3525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<v:path arrowok="t"/>
            <o:lock v:ext="edit" verticies="t"/>
          </v:shape>
          <v:shape id="_x0000_s2090" style="position:absolute;left:5308;top:1262;width:699;height:193" coordsize="4195,1153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<v:path arrowok="t"/>
            <o:lock v:ext="edit" verticies="t"/>
          </v:shape>
          <v:shape id="_x0000_s2091" style="position:absolute;left:5620;top:1534;width:75;height:146" coordsize="450,881" path="m450,881l,881,1,205,3,182,6,160r6,-20l19,120,30,103,41,86,54,71,68,58,84,45,101,34r18,-9l137,17r20,-6l177,5,197,2,217,r21,l258,1r20,3l298,10r19,6l336,23r17,9l371,43r15,14l400,71r13,16l424,105r9,19l441,146r5,23l450,194r,687xe" fillcolor="#34377b" stroked="f">
            <v:path arrowok="t"/>
          </v:shape>
          <v:shape id="_x0000_s2092" style="position:absolute;left:5597;top:1507;width:121;height:174" coordsize="724,1042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<v:path arrowok="t"/>
          </v:shape>
          <v:shape id="_x0000_s2093" style="position:absolute;left:5299;top:1798;width:676;height:270" coordsize="4054,1620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<v:path arrowok="t"/>
          </v:shape>
          <v:shape id="_x0000_s2094" style="position:absolute;left:5583;top:1959;width:22;height:22" coordsize="132,133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<v:path arrowok="t"/>
          </v:shape>
          <v:shape id="_x0000_s2095" style="position:absolute;left:5582;top:1957;width:25;height:25" coordsize="148,147" path="m74,r,l81,r8,1l96,3r7,2l109,8r6,5l121,17r5,5l131,27r4,5l139,38r3,6l144,51r2,8l147,66r1,7l148,73r,1l147,81r-1,7l144,96r-2,6l139,109r-4,6l131,120r-5,5l126,125r-5,5l115,134r-6,4l103,142r-7,2l89,146r-8,1l74,147r,l74,147r-8,l59,146r-7,-2l46,142r-7,-4l33,134r-6,-4l22,125r-5,-5l13,115r-3,-6l7,102,4,96,3,88,,81,,74,,73r,l,66,3,59,4,51,7,44r3,-6l13,32r5,-5l22,22r5,-5l33,13,39,8,46,5,52,3,59,1,66,r8,l74,xm74,15r,l74,15r-6,1l62,16r-5,2l52,20r-5,2l41,25r-5,3l32,32r-3,4l25,40r-2,5l20,50r-2,6l17,62r-1,6l16,73r,l16,74r,6l17,85r1,6l20,97r3,5l25,106r4,5l32,115r4,4l41,122r6,3l52,127r5,2l62,131r6,l74,132r,l74,132r6,-1l87,131r5,-2l97,127r5,-2l107,122r4,-3l115,115r,l119,111r3,-5l125,102r4,-5l131,91r1,-6l133,79r,-5l133,73r,l133,67r-1,-5l131,56r-2,-6l125,45r-3,-5l119,36r-4,-4l111,28r-4,-3l102,22,97,20,92,18,87,16,80,15r-6,xe" fillcolor="#1f1a17" stroked="f">
            <v:path arrowok="t"/>
            <o:lock v:ext="edit" verticies="t"/>
          </v:shape>
          <v:shape id="_x0000_s2096" style="position:absolute;left:5530;top:1972;width:22;height:22" coordsize="132,132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<v:path arrowok="t"/>
          </v:shape>
          <v:shape id="_x0000_s2097" style="position:absolute;left:5529;top:1971;width:24;height:24" coordsize="146,148" path="m73,r,l81,1r7,1l95,4r6,2l108,9r7,4l120,18r5,4l130,28r4,5l137,39r4,6l143,52r2,8l146,67r,7l146,74r,l146,82r-1,7l143,96r-2,7l137,109r-3,6l130,121r-5,5l125,126r-5,5l114,135r-6,3l101,141r-6,3l88,147r-7,1l74,148r-1,l73,148r-8,l58,147r-7,-3l44,141r-6,-3l32,135r-6,-4l21,126r-5,-5l12,115,8,109,5,103,3,96,1,89,,82,,74r,l,74,,67,1,60,3,52,5,45,8,39r4,-6l16,27r5,-5l26,18r6,-5l38,9,44,6,51,4,58,2,65,1,73,r,xm73,16r,l73,16r-7,l61,17r-6,2l50,20r-5,3l40,26r-4,3l32,33r-5,4l24,41r-3,5l19,51r-2,5l15,63r-1,5l14,74r,l14,74r,6l15,86r2,5l19,96r2,5l24,107r3,5l32,116r4,3l40,123r5,2l50,128r5,2l61,131r5,1l73,132r,l74,132r5,l85,131r5,-1l96,128r5,-3l105,123r5,-4l115,116r,l118,112r4,-5l125,101r2,-5l129,91r1,-5l131,80r1,-6l132,74r,l131,68r-1,-6l129,56r-2,-5l125,46r-3,-5l119,37r-4,-4l110,29r-5,-3l101,23,96,20,90,18,85,17,79,16r-6,xe" fillcolor="#1f1a17" stroked="f">
            <v:path arrowok="t"/>
            <o:lock v:ext="edit" verticies="t"/>
          </v:shape>
          <v:shape id="_x0000_s2098" style="position:absolute;left:5545;top:2010;width:22;height:22" coordsize="132,132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<v:path arrowok="t"/>
          </v:shape>
          <v:shape id="_x0000_s2099" style="position:absolute;left:5544;top:2009;width:24;height:24" coordsize="146,148" path="m74,r,l81,r7,1l95,4r7,3l109,10r6,3l120,17r5,5l130,27r4,6l138,38r3,8l143,52r2,7l146,66r,7l146,74r,l146,81r-1,8l143,96r-2,7l138,109r-4,6l130,120r-5,5l125,125r-5,5l115,135r-6,4l102,142r-7,2l88,146r-7,1l74,148r,l74,148r-9,-1l58,146r-7,-2l45,142r-7,-3l32,135r-5,-5l21,125r-5,-5l12,115,8,109,5,103,3,96,1,89,,81,,74r,l,74,,66,1,59,3,52,5,46,8,38r4,-5l16,27r5,-5l27,17r5,-4l38,10,45,7,51,4,58,1,65,r8,l74,xm74,15r,l73,15r-5,1l61,17r-6,1l50,20r-5,2l41,25r-5,4l32,32r-4,4l25,41r-4,5l19,51r-2,6l15,62r,6l14,74r,l14,74r1,6l16,85r1,7l19,97r2,5l25,107r3,4l32,115r4,4l41,122r4,3l50,127r5,2l61,132r7,1l74,133r,l74,133r6,l85,132r6,-3l96,127r5,-2l106,122r5,-3l115,115r,l119,111r3,-4l125,102r2,-5l129,92r2,-7l132,80r,-6l132,74r,-1l132,68r-1,-6l129,57r-2,-6l125,46r-3,-5l119,36r-4,-4l111,29r-5,-4l101,22,96,20,91,18,85,17,80,16,74,15xe" fillcolor="#1f1a17" stroked="f">
            <v:path arrowok="t"/>
            <o:lock v:ext="edit" verticies="t"/>
          </v:shape>
          <v:shape id="_x0000_s2100" style="position:absolute;left:5604;top:2001;width:22;height:22" coordsize="132,132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<v:path arrowok="t"/>
          </v:shape>
          <v:shape id="_x0000_s2101" style="position:absolute;left:5602;top:2000;width:25;height:24" coordsize="147,148" path="m74,r,l81,1r7,1l96,4r7,2l109,9r6,4l120,18r5,5l130,28r5,5l139,39r3,6l144,52r2,8l147,67r,7l147,74r,l147,82r-1,7l144,96r-2,7l139,110r-4,6l130,121r-5,5l125,126r-5,5l115,135r-6,4l103,142r-7,3l88,147r-7,1l74,148r,l73,148r-7,l59,147r-7,-2l45,142r-7,-4l32,135r-5,-4l22,126r-5,-5l13,115,9,110,5,103,3,96,1,89,,82,,75,,74r,l,67,1,60,3,52,5,45,9,39r4,-6l17,28r5,-5l27,18r5,-5l38,9,45,6,52,4,59,2,66,1,73,r1,xm74,16r,l73,16r-5,l62,17r-6,2l51,21r-6,2l41,26r-5,3l32,33r-4,4l25,41r-3,5l20,51r-2,5l16,63r,5l15,74r,l15,75r1,5l16,86r2,5l20,97r2,6l25,107r3,5l32,116r4,4l41,123r4,3l51,128r5,2l62,131r6,1l73,133r1,l74,133r6,-1l85,131r7,-1l97,128r5,-2l107,123r4,-3l115,116r,l119,112r3,-5l125,103r2,-6l129,91r2,-5l132,80r,-6l132,74r,l132,68r-1,-5l129,56r-2,-5l125,46r-3,-5l119,37r-4,-4l111,29r-4,-3l102,23,97,21,92,19,85,17,79,16r-5,xe" fillcolor="#1f1a17" stroked="f">
            <v:path arrowok="t"/>
            <o:lock v:ext="edit" verticies="t"/>
          </v:shape>
          <v:shape id="_x0000_s2102" style="position:absolute;left:5646;top:1972;width:22;height:22" coordsize="132,132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<v:path arrowok="t"/>
          </v:shape>
          <v:shape id="_x0000_s2103" style="position:absolute;left:5644;top:1971;width:25;height:24" coordsize="148,147" path="m74,r,l81,r7,1l96,3r7,2l109,8r6,4l121,17r5,5l130,27r5,5l139,38r3,7l144,51r2,8l147,66r1,7l148,74r,l147,81r-1,7l144,95r-2,8l139,109r-4,6l130,120r-4,5l126,125r-6,5l115,134r-6,4l103,141r-7,3l88,146r-7,1l74,147r,l74,147r-8,l59,146r-7,-2l45,141r-6,-3l33,134r-6,-4l22,125r-5,-5l13,115r-3,-6l6,103,3,95,1,88,,81,,74r,l,73,,66,1,59,3,51,6,45r4,-7l13,32r4,-5l22,22r5,-5l33,12,39,8,45,5,52,3,59,1,66,r8,l74,xm74,15r,l74,15r-6,1l62,17r-5,1l51,20r-6,2l41,25r-5,3l32,32r-3,4l25,41r-3,4l20,50r-2,6l17,62r-1,6l16,73r,1l16,74r,6l17,85r1,6l20,96r2,6l25,107r4,4l32,115r4,4l41,122r4,3l51,127r6,2l62,131r6,1l74,132r,l74,132r6,l85,131r7,-2l97,127r5,-2l107,122r4,-3l115,115r,l119,111r3,-4l125,102r3,-6l129,91r2,-6l132,80r,-6l132,74r,-1l132,68r-1,-6l129,55r-1,-5l125,45r-3,-4l119,36r-4,-4l111,28r-4,-3l102,22,97,20,92,18,85,17,80,16,74,15xe" fillcolor="#1f1a17" stroked="f">
            <v:path arrowok="t"/>
            <o:lock v:ext="edit" verticies="t"/>
          </v:shape>
          <v:shape id="_x0000_s2104" style="position:absolute;left:5713;top:1968;width:22;height:22" coordsize="132,132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<v:path arrowok="t"/>
          </v:shape>
          <v:shape id="_x0000_s2105" style="position:absolute;left:5712;top:1967;width:24;height:25" coordsize="147,147" path="m74,r,l82,r7,2l96,3r6,3l110,9r5,3l121,17r5,4l131,26r4,6l138,39r3,6l144,52r2,6l147,65r,8l147,73r,l147,81r-1,7l144,95r-3,7l138,108r-3,6l131,120r-5,6l126,126r-5,4l115,134r-6,4l102,141r-6,3l89,145r-7,1l75,147r-1,l74,147r-7,-1l59,145r-7,-1l45,141r-6,-3l33,134r-5,-4l21,126r-4,-6l13,114,9,108,6,102,4,95,2,89,1,81,,73r,l,73,1,66,2,58,4,52,6,45,9,39r4,-7l17,26r6,-5l28,17r5,-5l39,9,45,6,52,3,59,2,67,r7,l74,xm74,15r,l74,15r-6,l62,16r-6,1l51,19r-5,3l41,24r-4,4l33,31r-4,4l26,41r-3,5l20,51r-2,5l16,61r-1,6l15,73r,l15,73r,6l16,86r2,5l20,96r3,5l26,106r3,4l33,114r4,4l41,121r5,4l51,128r5,2l62,131r6,1l74,132r,l75,132r5,l86,131r5,-1l97,128r5,-3l107,121r5,-3l116,114r,l119,110r4,-4l126,101r2,-5l130,91r1,-5l132,79r1,-6l133,73r,l132,67r-1,-6l130,56r-2,-5l126,46r-3,-5l119,37r-3,-6l112,28r-5,-4l102,22,97,19,91,17,86,16,80,15r-6,xe" fillcolor="#1f1a17" stroked="f">
            <v:path arrowok="t"/>
            <o:lock v:ext="edit" verticies="t"/>
          </v:shape>
          <v:shape id="_x0000_s2106" style="position:absolute;left:5766;top:1987;width:22;height:22" coordsize="132,132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<v:path arrowok="t"/>
          </v:shape>
          <v:shape id="_x0000_s2107" style="position:absolute;left:5765;top:1986;width:25;height:24" coordsize="147,147" path="m73,r,l81,r7,1l95,3r7,2l108,8r6,5l119,17r7,5l130,27r4,5l138,38r3,7l143,51r2,8l146,66r1,7l147,74r,l146,81r-1,7l143,95r-2,8l138,109r-4,6l130,120r-5,5l125,125r-6,5l114,134r-6,4l102,142r-7,2l88,146r-7,1l73,147r,l73,147r-8,l58,146r-7,-2l45,142r-7,-4l32,134r-6,-4l21,125r-5,-5l12,115,9,109,6,103,3,95,1,88,,81,,74r,l,73,,66,1,59,3,51,6,45,9,38r3,-6l16,27r5,-5l26,17r6,-4l38,8,45,5,51,3,58,1,65,r8,l73,xm73,15r,l73,15r-6,1l61,17r-5,1l50,20r-5,2l41,25r-6,3l31,32r-3,4l24,41r-3,4l19,50r-2,7l16,62r-1,6l14,73r,1l14,74r1,6l16,85r1,6l19,96r2,6l24,107r4,4l31,115r4,4l41,122r4,3l50,127r6,2l61,131r6,1l73,132r,l73,132r7,l85,131r6,-2l96,127r5,-2l106,122r4,-3l114,115r,l118,111r4,-4l125,102r2,-6l129,91r2,-6l132,80r,-6l132,74r,-1l132,68r-1,-6l129,56r-2,-6l125,45r-3,-4l118,36r-4,-4l110,28r-4,-3l101,22,96,20,91,18,85,16r-5,l73,15xe" fillcolor="#1f1a17" stroked="f">
            <v:path arrowok="t"/>
            <o:lock v:ext="edit" verticies="t"/>
          </v:shape>
          <v:shape id="_x0000_s2108" style="position:absolute;left:5689;top:2006;width:22;height:22" coordsize="132,132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<v:path arrowok="t"/>
          </v:shape>
          <v:shape id="_x0000_s2109" style="position:absolute;left:5687;top:2005;width:25;height:24" coordsize="148,147" path="m74,r,l81,r8,1l96,3r7,3l109,9r6,3l121,16r5,5l131,27r4,6l139,39r3,6l144,51r2,7l147,65r1,9l148,74r,l147,81r-1,7l144,95r-2,7l139,108r-4,7l131,121r-5,5l126,126r-6,4l115,134r-6,4l103,141r-7,2l89,145r-8,1l74,147r,l74,147r-8,-1l59,145r-7,-2l46,141r-7,-3l33,134r-6,-4l22,126r-5,-6l13,115r-3,-7l7,102,4,95,2,88,,81,,74r,l,74,,65,2,58,4,51,7,45r3,-6l13,33r4,-6l22,21r5,-5l33,12,39,9,46,6,52,3,59,1,66,r8,l74,xm74,15r,l74,15r-6,l62,16r-5,1l51,19r-5,2l41,24r-5,5l32,32r-3,4l25,41r-2,4l20,50r-2,6l17,61r-1,6l16,74r,l16,74r,6l17,85r1,6l20,96r3,5l25,106r4,4l32,115r4,4l41,122r5,3l51,128r6,2l62,131r6,1l74,132r,l74,132r6,l86,131r6,-2l97,128r5,-3l107,122r4,-3l115,115r,l119,110r3,-4l125,101r4,-5l130,91r2,-6l133,80r,-6l133,74r,l133,67r-1,-6l130,56r-1,-6l125,45r-3,-4l119,36r-4,-4l111,29r-4,-5l102,21,97,19,92,17,86,16,80,15r-6,xe" fillcolor="#1f1a17" stroked="f">
            <v:path arrowok="t"/>
            <o:lock v:ext="edit" verticies="t"/>
          </v:shape>
          <v:shape id="_x0000_s2110" style="position:absolute;left:5752;top:2024;width:22;height:22" coordsize="132,132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<v:path arrowok="t"/>
          </v:shape>
          <v:shape id="_x0000_s2111" style="position:absolute;left:5750;top:2022;width:25;height:25" coordsize="148,147" path="m74,r,l82,r8,1l97,3r6,2l110,9r5,4l121,17r5,5l132,27r4,5l139,38r3,6l145,52r2,7l148,66r,7l148,73r,l148,81r-1,7l145,96r-3,6l139,109r-3,6l132,120r-6,5l126,125r-5,5l115,134r-6,5l103,142r-6,2l90,146r-8,1l75,147r-1,l74,147r-7,l60,146r-7,-2l46,142r-7,-3l33,134r-5,-4l22,125r-4,-5l14,115r-4,-6l7,102,5,96,3,88,2,81,,74,,73r,l2,66,3,59,5,52,7,44r3,-6l14,32r4,-5l23,22r5,-5l33,13,39,9,46,5,53,3,60,1,67,r7,l74,xm74,15r,l74,15r-6,l63,16r-6,2l52,20r-5,2l41,25r-4,3l33,32r-4,4l26,40r-3,5l21,51r-2,5l17,62r-1,5l16,73r,l16,74r,5l17,85r2,6l21,97r2,5l26,106r3,5l33,115r4,4l41,122r6,3l52,127r5,2l63,130r5,1l74,132r,l75,132r5,-1l87,130r5,-1l98,127r5,-2l107,122r5,-3l116,115r,l119,111r4,-5l126,102r3,-5l131,90r1,-5l133,79r1,-6l134,73r,l133,67r-1,-5l131,56r-2,-5l126,45r-3,-5l119,36r-3,-4l112,28r-5,-3l103,22,98,20,92,18,87,16,80,15r-6,xe" fillcolor="#1f1a17" stroked="f">
            <v:path arrowok="t"/>
            <o:lock v:ext="edit" verticies="t"/>
          </v:shape>
          <v:shape id="_x0000_s2112" style="position:absolute;left:5497;top:1966;width:316;height:110" coordsize="1893,662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<v:path arrowok="t"/>
            <o:lock v:ext="edit" verticies="t"/>
          </v:shape>
          <v:shape id="_x0000_s2113" style="position:absolute;left:5298;top:1797;width:678;height:272" coordsize="4069,1636" path="m3348,1278r566,1l3911,1239r-5,-37l3901,1167r-8,-33l3884,1104r-10,-30l3864,1047r-12,-25l3838,999r-14,-21l3809,957r-17,-18l3776,922r-19,-16l3739,892r-20,-15l3718,879r-1,2l3716,882r,l3696,911r-22,27l3654,965r-22,27l3610,1019r-22,26l3565,1071r-23,25l3520,1121r-24,23l3473,1168r-25,24l3423,1214r-24,22l3373,1257r-25,21xm3717,881r-1,1l3716,882r1,-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65,1632r-6,4l1709,1616r-51,-20l1608,1575r-49,-22l1509,1529r-48,-24l1412,1479r-47,-26l1318,1424r-45,-30l1228,1363r-43,-33l1164,1313r-21,-17l1122,1279r-20,-19l1082,1242r-20,-20l1043,1203r-19,-20l994,1150r-29,-35l938,1080r-24,-37l890,1007,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,l1127,367r21,18l1171,400r22,17l1216,432r23,15l1262,464r23,15l1320,502r36,22l1392,546r36,20l1466,587r37,20l1541,626r38,21l1620,666r42,20l1704,704r42,19l1788,739r43,15l1875,769r43,14l1961,795r43,12l2047,817r42,9l2132,834r42,7l2216,847r41,4l2292,854r36,2l2364,857r36,l2436,856r36,-2l2509,852r35,-4l2581,842r36,-5l2654,830r37,-7l2728,814r37,-9l2803,793r37,-12l2877,768r37,-15l2952,738r38,-16l3028,704r38,-19l3105,665r38,-21l3182,621r39,-23l3258,572r40,-25l3337,519r39,-30l3416,460r39,-32l3337,428r,-130l3339,292,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r,l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19,536r,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<v:path arrowok="t"/>
            <o:lock v:ext="edit" verticies="t"/>
          </v:shape>
          <v:shape id="_x0000_s2114" style="position:absolute;left:5898;top:1942;width:20;height:27" coordsize="120,164" path="m110,13r5,-7l120,,110,13xm109,14l61,80,27,127,7,155,,164r6,-9l27,127,61,80,109,14xe" fillcolor="#e7b400" stroked="f">
            <v:path arrowok="t"/>
            <o:lock v:ext="edit" verticies="t"/>
          </v:shape>
          <v:shape id="_x0000_s2115" style="position:absolute;left:5691;top:1738;width:131;height:190" coordsize="790,1141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<v:path arrowok="t"/>
          </v:shape>
          <v:shape id="_x0000_s2116" style="position:absolute;left:5689;top:1736;width:136;height:193" coordsize="814,1156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<v:path arrowok="t"/>
            <o:lock v:ext="edit" verticies="t"/>
          </v:shape>
          <v:shape id="_x0000_s2117" style="position:absolute;left:5519;top:1882;width:7;height:29" coordsize="41,173" path="m41,25l38,173,,146,,,11,6r10,6l31,19r10,6xe" fillcolor="#e7b400" stroked="f">
            <v:path arrowok="t"/>
          </v:shape>
          <v:shape id="_x0000_s2118" style="position:absolute;left:5518;top:1880;width:9;height:34" coordsize="57,200" path="m57,38l54,186r,14l41,192,3,164,,162r,-3l1,13,1,,13,7r,l13,7r15,9l42,25r,l48,28r4,3l57,34r,4xm39,172l41,43,38,41,34,37r,l25,32,17,26,16,155r23,17xe" fillcolor="#1f1a17" stroked="f">
            <v:path arrowok="t"/>
            <o:lock v:ext="edit" verticies="t"/>
          </v:shape>
          <v:shape id="_x0000_s2119" style="position:absolute;left:5519;top:1803;width:7;height:60" coordsize="41,360" path="m38,r3,360l30,339,19,317,9,295,,273,,69,8,52,17,34,27,17,38,xe" fillcolor="#e7b400" stroked="f">
            <v:path arrowok="t"/>
          </v:shape>
          <v:shape id="_x0000_s2120" style="position:absolute;left:5518;top:1802;width:9;height:62" coordsize="57,368" path="m52,4r5,360l42,368,36,357,30,347,24,336,19,324,14,313,8,302,4,290,,280r,-3l,73,,71,,70r,l2,65,4,60,7,55,9,50r,l16,38,23,24,31,12,39,,52,4xm41,334l38,28,30,43,23,56r,l21,61r-2,5l17,70r-2,5l15,276r4,10l23,297r4,10l32,318r4,8l41,334xe" fillcolor="#1f1a17" stroked="f">
            <v:path arrowok="t"/>
            <o:lock v:ext="edit" verticies="t"/>
          </v:shape>
          <v:shape id="_x0000_s2121" style="position:absolute;left:5519;top:1710;width:6;height:18" coordsize="38,112" path="m,l38,r,112l,83,,xe" fillcolor="#e7b400" stroked="f">
            <v:path arrowok="t"/>
          </v:shape>
          <v:shape id="_x0000_s2122" style="position:absolute;left:5518;top:1708;width:8;height:23" coordsize="52,135" path="m7,l45,r7,l52,7r,112l52,135,41,126,2,96,,94,,90,,7,,,7,xm38,14r-23,l15,87r23,17l38,14xe" fillcolor="#1f1a17" stroked="f">
            <v:path arrowok="t"/>
            <o:lock v:ext="edit" verticies="t"/>
          </v:shape>
          <v:shape id="_x0000_s2123" style="position:absolute;left:5651;top:1903;width:14;height:54" coordsize="85,321" path="m81,45r4,276l,319,5,r,l5,r,l5,r,l5,,24,12,43,23,62,35,81,45xe" fillcolor="#e7b400" stroked="f">
            <v:path arrowok="t"/>
          </v:shape>
          <v:shape id="_x0000_s2124" style="position:absolute;left:5649;top:1901;width:17;height:57" coordsize="99,341" path="m99,334r,7l91,341,7,340,,339r,-7l5,,28,13,50,27,73,40,95,54r4,280xm84,326l82,56,67,48,50,38,35,29,20,20,15,325r69,1xe" fillcolor="#1f1a17" stroked="f">
            <v:path arrowok="t"/>
            <o:lock v:ext="edit" verticies="t"/>
          </v:shape>
          <v:shape id="_x0000_s2125" style="position:absolute;left:5654;top:1638;width:6;height:29" coordsize="37,173" path="m35,1r2,172l,152,2,,35,1xe" fillcolor="#e7b400" stroked="f">
            <v:path arrowok="t"/>
          </v:shape>
          <v:shape id="_x0000_s2126" style="position:absolute;left:5652;top:1636;width:10;height:33" coordsize="59,196" path="m59,196l,163,3,,57,4r2,192xm43,170l42,19,18,14,16,155r27,15xe" fillcolor="#1f1a17" stroked="f">
            <v:path arrowok="t"/>
            <o:lock v:ext="edit" verticies="t"/>
          </v:shape>
          <v:shape id="_x0000_s2127" style="position:absolute;left:5588;top:1629;width:180;height:108" coordsize="1081,650" path="m1030,643r6,4l1042,649r6,1l1054,650r6,l1065,648r5,-2l1074,642r3,-3l1080,635r1,-5l1081,624r,-6l1079,611r-4,-7l1070,595,45,4,38,2,31,,25,,20,1,16,3,12,5,9,9,5,12,3,16,1,20,,25r,4l,32r1,4l3,38r2,2l1030,643xe" fillcolor="#e7b400" stroked="f">
            <v:path arrowok="t"/>
          </v:shape>
          <v:shape id="_x0000_s2128" style="position:absolute;left:5587;top:1627;width:183;height:111" coordsize="1096,666" path="m1040,644r4,2l1049,648r4,1l1058,650r5,l1069,649r4,-2l1077,644r2,-3l1081,636r,-5l1081,625r-1,-5l1078,616r-3,-4l1072,608,48,19,40,16,34,15r-6,1l24,19r-3,3l19,25r-2,4l16,33r,l14,36r,3l16,41r1,1l1040,644xm1071,664r-10,2l1052,665r-10,-3l1033,658,9,56,6,54,4,51,2,48,1,45,,38,,30r,l2,24,5,18,9,12,14,7,19,4,23,2,27,r5,l37,r6,1l49,2r6,3l55,5,1081,597r4,3l1088,604r3,5l1093,615r1,6l1095,627r1,5l1095,637r-1,5l1093,647r-3,4l1087,655r-3,4l1080,661r-5,2l1071,664xe" fillcolor="#1f1a17" stroked="f">
            <v:path arrowok="t"/>
            <o:lock v:ext="edit" verticies="t"/>
          </v:shape>
          <v:shape id="_x0000_s2129" style="position:absolute;left:5780;top:1732;width:6;height:28" coordsize="36,165" path="m,l,143r36,22l28,,,xe" fillcolor="#e7b400" stroked="f">
            <v:path arrowok="t"/>
          </v:shape>
          <v:shape id="_x0000_s2130" style="position:absolute;left:5779;top:1731;width:8;height:31" coordsize="52,185" path="m15,14r,132l35,158,29,14r-14,xm,150l,7,,,8,,36,r8,l45,7r6,165l52,185,39,178,4,157,,155r,-5xe" fillcolor="#1f1a17" stroked="f">
            <v:path arrowok="t"/>
            <o:lock v:ext="edit" verticies="t"/>
          </v:shape>
          <v:shape id="_x0000_s2131" style="position:absolute;left:5780;top:1921;width:11;height:16" coordsize="64,96" path="m,l2,96,64,69,62,26,46,20,30,14,15,7,,xe" fillcolor="#e7b400" stroked="f">
            <v:path arrowok="t"/>
          </v:shape>
          <v:shape id="_x0000_s2132" style="position:absolute;left:5779;top:1919;width:13;height:20" coordsize="80,119" path="m15,23r2,73l65,76,63,42,49,37,35,32,25,28,15,23xm3,107l,12,,,11,5r7,3l25,11r8,3l42,17r7,3l57,25r8,2l72,30r5,2l77,37r2,43l80,84r-5,3l13,114,3,119r,-12xe" fillcolor="#1f1a17" stroked="f">
            <v:path arrowok="t"/>
            <o:lock v:ext="edit" verticies="t"/>
          </v:shape>
          <v:shape id="_x0000_s2133" style="position:absolute;left:5780;top:1811;width:10;height:100" coordsize="59,596" path="m,48l,482r13,28l27,537r16,29l59,596,43,,30,12,19,24,9,36,,48xe" fillcolor="#e7b400" stroked="f">
            <v:path arrowok="t"/>
          </v:shape>
          <v:shape id="_x0000_s2134" style="position:absolute;left:5779;top:1809;width:12;height:102" coordsize="75,615" path="m15,67r,429l21,509r6,14l34,536r8,14l46,559r4,7l55,574r4,8l44,33r-6,7l33,45,24,56,15,67xm,498l,64,2,60,12,47,22,34,33,23,46,11,58,r,16l75,611r-14,4l53,601,44,586,36,572,28,558,21,543,14,529,7,515,1,500,,498xe" fillcolor="#1f1a17" stroked="f">
            <v:path arrowok="t"/>
            <o:lock v:ext="edit" verticies="t"/>
          </v:shape>
          <v:shape id="_x0000_s2135" style="position:absolute;left:5776;top:1719;width:12;height:12" coordsize="74,73" path="m37,r7,l51,3r6,3l63,10r5,6l71,23r2,6l74,37r-1,7l71,51r-3,6l63,63r-6,4l51,71r-7,2l37,73r-7,l23,71,17,67,11,63,6,57,3,51,1,44,,37,1,29,3,23,6,16r5,-6l17,6,23,3,30,r7,xe" fillcolor="#e7b400" stroked="f">
            <v:path arrowok="t"/>
          </v:shape>
          <v:shape id="_x0000_s2136" style="position:absolute;left:5773;top:1716;width:17;height:17" coordsize="102,101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<v:path arrowok="t"/>
            <o:lock v:ext="edit" verticies="t"/>
          </v:shape>
          <v:shape id="_x0000_s2137" style="position:absolute;left:5652;top:1625;width:12;height:12" coordsize="73,74" path="m37,r7,1l51,3r7,3l63,11r4,5l71,23r2,7l73,37r,7l71,51r-4,6l63,62r-5,6l51,71r-7,2l37,74,29,73,23,71,16,68,11,62,7,57,2,51,,44,,37,,30,2,23,7,16r4,-5l16,6,23,3,29,1,37,xe" fillcolor="#e7b400" stroked="f">
            <v:path arrowok="t"/>
          </v:shape>
          <v:shape id="_x0000_s2138" style="position:absolute;left:5649;top:1622;width:17;height:18" coordsize="101,102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<v:path arrowok="t"/>
            <o:lock v:ext="edit" verticies="t"/>
          </v:shape>
          <v:shape id="_x0000_s2139" style="position:absolute;left:5516;top:1697;width:12;height:12" coordsize="74,74" path="m37,r7,1l51,3r6,3l62,11r5,5l71,23r2,7l74,37r-1,7l71,51r-4,6l62,62r-5,6l51,71r-7,2l37,74,29,73,23,71,16,68,10,62,6,57,3,51,1,44,,37,1,30,3,23,6,16r4,-5l16,6,23,3,29,1,37,xe" fillcolor="#e7b400" stroked="f">
            <v:path arrowok="t"/>
          </v:shape>
          <v:shape id="_x0000_s2140" style="position:absolute;left:5514;top:1694;width:17;height:17" coordsize="101,102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<v:path arrowok="t"/>
            <o:lock v:ext="edit" verticies="t"/>
          </v:shape>
          <v:shape id="_x0000_s2141" style="position:absolute;left:5759;top:1727;width:9;height:9" coordsize="54,55" path="m27,r6,1l38,2r4,3l46,8r4,5l52,17r2,5l54,28r,5l52,38r-2,4l46,46r-4,3l38,52r-5,2l27,55,21,54,16,52,12,49,8,46,5,42,2,38,1,33,,28,1,22,2,17,5,13,8,8,12,5,16,2,21,1,27,xe" fillcolor="#e7b400" stroked="f">
            <v:path arrowok="t"/>
          </v:shape>
          <v:shape id="_x0000_s2142" style="position:absolute;left:5757;top:1726;width:13;height:12" coordsize="74,75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<v:path arrowok="t"/>
            <o:lock v:ext="edit" verticies="t"/>
          </v:shape>
          <v:shape id="_x0000_s2143" style="position:absolute;left:5551;top:1639;width:216;height:302" coordsize="1297,1812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<v:path arrowok="t"/>
          </v:shape>
          <v:shape id="_x0000_s2144" style="position:absolute;left:5550;top:1637;width:219;height:305" coordsize="1313,1830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<v:path arrowok="t"/>
            <o:lock v:ext="edit" verticies="t"/>
          </v:shape>
          <v:shape id="_x0000_s2145" style="position:absolute;left:5466;top:1689;width:117;height:92" coordsize="699,554" path="m7,46l643,548r12,4l667,554r6,l678,553r4,-1l686,551r4,-3l693,545r2,-5l697,535r2,-5l699,523r-2,-8l696,506,59,9,52,4,45,2,39,,32,,25,1,19,3,14,5,10,8,6,12,3,17,1,21,,27r,5l1,37r2,5l7,46xe" fillcolor="#e7b400" stroked="f">
            <v:path arrowok="t"/>
          </v:shape>
          <v:shape id="_x0000_s2146" style="position:absolute;left:5465;top:1687;width:119;height:95" coordsize="715,568" path="m20,47l655,548r4,2l666,553r5,1l677,554r6,l689,552r5,-4l698,542r,l699,537r,-6l699,524r-2,-7l63,21,58,19,54,16,49,15,45,14r-4,l37,15r-5,1l29,17r-5,3l20,23r,l17,27r-2,5l15,36r,4l17,44r3,3xm646,561l11,59,10,58,7,55,5,52,3,48,1,44,,40,,36,,32,1,28,4,20,9,14r,l15,8,23,4,28,2,33,r7,l46,r6,1l59,3r6,3l72,10r,l709,506r2,6l713,516r1,5l715,527r-1,10l712,547r,l709,555r-6,5l697,564r-7,3l680,568r-12,-1l656,565r-10,-4xe" fillcolor="#1f1a17" stroked="f">
            <v:path arrowok="t"/>
            <o:lock v:ext="edit" verticies="t"/>
          </v:shape>
          <v:shape id="_x0000_s2147" style="position:absolute;left:5433;top:1700;width:145;height:214" coordsize="871,1286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<v:path arrowok="t"/>
          </v:shape>
          <v:shape id="_x0000_s2148" style="position:absolute;left:5432;top:1698;width:147;height:217" coordsize="883,1299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,l636,544r10,-8l646,536r12,-8l669,520r,l697,503r30,-17l759,472r35,-14l239,20xm48,243l64,213,82,182r20,-29l124,123,148,93,174,64,203,34,234,4,239,r4,4l813,454r11,9l811,467r-38,14l740,498r-18,8l707,514r-16,9l677,533r,l666,540r-10,8l656,548r-11,7l635,563r,l613,583r-21,20l583,613r-8,12l566,635r-7,11l552,657r-7,12l539,680r-5,11l529,704r-5,12l521,727r-3,12l515,753r-2,12l512,777r-1,13l511,803r1,13l513,828r2,14l517,855r3,13l523,883r5,13l533,909r5,15l543,937r7,14l564,979r18,29l602,1036r22,29l648,1093r27,28l704,1149r30,29l768,1205r36,29l842,1261r41,28l877,1299r-59,-28l761,1242r-55,-29l654,1185r-52,-28l554,1128r-47,-28l463,1072r-42,-29l380,1016,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<v:path arrowok="t"/>
            <o:lock v:ext="edit" verticies="t"/>
          </v:shape>
          <v:shape id="_x0000_s2149" style="position:absolute;left:5573;top:1772;width:10;height:10" coordsize="61,61" path="m31,r5,1l42,3r5,3l51,10r4,4l59,19r1,6l61,31r-1,6l59,42r-4,6l51,53r-4,3l42,59r-6,2l31,61r-6,l19,59,13,56,9,53,5,48,3,42,1,37,,31,1,25,3,19,5,14,9,10,13,6,19,3,25,1,31,xe" fillcolor="#e7b400" stroked="f">
            <v:path arrowok="t"/>
          </v:shape>
          <v:shape id="_x0000_s2150" style="position:absolute;left:5571;top:1770;width:14;height:14" coordsize="83,83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<v:path arrowok="t"/>
            <o:lock v:ext="edit" verticies="t"/>
          </v:shape>
          <v:shape id="_x0000_s2151" style="position:absolute;left:5524;top:1728;width:350;height:227" coordsize="2100,1360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<v:path arrowok="t"/>
            <o:lock v:ext="edit" verticies="t"/>
          </v:shape>
          <v:shape id="_x0000_s2152" style="position:absolute;left:5731;top:1732;width:107;height:66" coordsize="643,393" path="m,34l550,355r59,38l618,393r8,l633,391r5,-3l640,386r1,-3l642,380r1,-3l642,369r-2,-11l586,322,493,266,403,210,317,158,238,108,171,68,115,34,77,11,58,,,34xe" fillcolor="#e7b400" stroked="f">
            <v:path arrowok="t"/>
          </v:shape>
          <v:shape id="_x0000_s2153" style="position:absolute;left:5728;top:1731;width:111;height:68" coordsize="665,410" path="m30,43l569,358r,l626,395r7,l640,395r4,-1l648,391r2,-2l650,385r,-5l649,372,597,339r,l594,337r,l594,337,568,320,541,304,517,288,492,273,466,258,442,242,416,227,392,212,334,176,279,142,229,111,184,84,144,60,112,41,87,26,73,17,30,43xm561,370l12,49,,43,12,37,69,2,73,r3,2l88,9r22,13l142,41r40,24l228,94r53,32l338,160r62,38l424,214r25,15l475,244r25,17l527,277r27,17l578,310r25,14l603,324r2,1l605,325r54,36l662,365r1,6l665,378r,5l665,388r-1,4l662,396r-2,3l658,402r-3,2l651,406r-3,2l644,409r-10,1l623,409r-3,-1l561,370r,xe" fillcolor="#1f1a17" stroked="f">
            <v:path arrowok="t"/>
            <o:lock v:ext="edit" verticies="t"/>
          </v:shape>
          <v:shape id="_x0000_s2154" style="position:absolute;left:5831;top:1791;width:7;height:8" coordsize="44,44" path="m22,r5,1l31,2r3,2l38,7r2,3l42,14r2,5l44,23r,4l42,31r-2,4l38,38r-4,3l31,43r-4,1l22,44r-5,l13,43,9,41,6,38,4,35,2,31,,27,,23,,19,2,14,4,10,6,7,9,4,13,2,17,1,22,xe" fillcolor="#e7b400" stroked="f">
            <v:path arrowok="t"/>
          </v:shape>
          <v:shape id="_x0000_s2155" style="position:absolute;left:5830;top:1790;width:10;height:10" coordsize="60,61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<v:path arrowok="t"/>
            <o:lock v:ext="edit" verticies="t"/>
          </v:shape>
          <v:shape id="_x0000_s2156" style="position:absolute;left:5354;top:2039;width:610;height:248" coordsize="3659,1488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<v:path arrowok="t"/>
          </v:shape>
          <v:shape id="_x0000_s2157" type="#_x0000_t75" style="position:absolute;left:4677;top:3046;width:1965;height:250">
            <v:imagedata r:id="rId1" o:title=""/>
          </v:shape>
        </v:group>
        <o:OLEObject Type="Embed" ProgID="CorelDRAW.Graphic.13" ShapeID="_x0000_s2157" DrawAspect="Content" ObjectID="_1641894526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51" w:rsidRDefault="001A3951">
    <w:pPr>
      <w:rPr>
        <w:lang w:val="sr-Cyrl-CS"/>
      </w:rPr>
    </w:pPr>
  </w:p>
  <w:p w:rsidR="001A3951" w:rsidRPr="007F1C30" w:rsidRDefault="001A3951">
    <w:pPr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2"/>
    <w:multiLevelType w:val="hybridMultilevel"/>
    <w:tmpl w:val="7CF432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180734"/>
    <w:multiLevelType w:val="hybridMultilevel"/>
    <w:tmpl w:val="F1002ADE"/>
    <w:lvl w:ilvl="0" w:tplc="964A2B5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2B6A04"/>
    <w:multiLevelType w:val="multilevel"/>
    <w:tmpl w:val="3F8E782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72C21CD"/>
    <w:multiLevelType w:val="hybridMultilevel"/>
    <w:tmpl w:val="C29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2CF"/>
    <w:multiLevelType w:val="hybridMultilevel"/>
    <w:tmpl w:val="D5B2C23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E16589A"/>
    <w:multiLevelType w:val="hybridMultilevel"/>
    <w:tmpl w:val="A8A08CE8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AD3"/>
    <w:multiLevelType w:val="hybridMultilevel"/>
    <w:tmpl w:val="9A02A78A"/>
    <w:lvl w:ilvl="0" w:tplc="9ACAB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ACAB0A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DDB"/>
    <w:multiLevelType w:val="hybridMultilevel"/>
    <w:tmpl w:val="74206ED6"/>
    <w:lvl w:ilvl="0" w:tplc="8346A708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D021C84"/>
    <w:multiLevelType w:val="hybridMultilevel"/>
    <w:tmpl w:val="3402C310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361C1"/>
    <w:multiLevelType w:val="hybridMultilevel"/>
    <w:tmpl w:val="31E21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DB6861"/>
    <w:multiLevelType w:val="hybridMultilevel"/>
    <w:tmpl w:val="52ACE0DC"/>
    <w:lvl w:ilvl="0" w:tplc="8346A7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73DBA"/>
    <w:multiLevelType w:val="hybridMultilevel"/>
    <w:tmpl w:val="908E1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26FC5"/>
    <w:multiLevelType w:val="hybridMultilevel"/>
    <w:tmpl w:val="C45A5076"/>
    <w:lvl w:ilvl="0" w:tplc="7BCEEB12">
      <w:start w:val="2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526B5C"/>
    <w:multiLevelType w:val="hybridMultilevel"/>
    <w:tmpl w:val="13E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>
    <w:nsid w:val="64945164"/>
    <w:multiLevelType w:val="hybridMultilevel"/>
    <w:tmpl w:val="5B6EF74E"/>
    <w:lvl w:ilvl="0" w:tplc="AED009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3A0D"/>
    <w:multiLevelType w:val="hybridMultilevel"/>
    <w:tmpl w:val="EA961F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05B20EF"/>
    <w:multiLevelType w:val="multilevel"/>
    <w:tmpl w:val="479CB70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B61176"/>
    <w:multiLevelType w:val="hybridMultilevel"/>
    <w:tmpl w:val="AF88A52C"/>
    <w:lvl w:ilvl="0" w:tplc="2990BFCC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8">
    <w:nsid w:val="7B651CE4"/>
    <w:multiLevelType w:val="hybridMultilevel"/>
    <w:tmpl w:val="2F4AB9C4"/>
    <w:lvl w:ilvl="0" w:tplc="9ACAB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05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AB7"/>
    <w:rsid w:val="00001FCE"/>
    <w:rsid w:val="00002856"/>
    <w:rsid w:val="00005262"/>
    <w:rsid w:val="0000580E"/>
    <w:rsid w:val="00006CE0"/>
    <w:rsid w:val="00006D3E"/>
    <w:rsid w:val="0001004E"/>
    <w:rsid w:val="00011B1E"/>
    <w:rsid w:val="00012220"/>
    <w:rsid w:val="000123B5"/>
    <w:rsid w:val="00012580"/>
    <w:rsid w:val="000141C3"/>
    <w:rsid w:val="000150DA"/>
    <w:rsid w:val="000160FF"/>
    <w:rsid w:val="00020E04"/>
    <w:rsid w:val="00020FF4"/>
    <w:rsid w:val="0002244D"/>
    <w:rsid w:val="00023E88"/>
    <w:rsid w:val="000242F3"/>
    <w:rsid w:val="00027DED"/>
    <w:rsid w:val="000306F0"/>
    <w:rsid w:val="00030749"/>
    <w:rsid w:val="00031490"/>
    <w:rsid w:val="00031EC8"/>
    <w:rsid w:val="000327EC"/>
    <w:rsid w:val="00033A86"/>
    <w:rsid w:val="00033B7A"/>
    <w:rsid w:val="00033FE1"/>
    <w:rsid w:val="00034247"/>
    <w:rsid w:val="00035F8D"/>
    <w:rsid w:val="00037162"/>
    <w:rsid w:val="00037A10"/>
    <w:rsid w:val="00037A61"/>
    <w:rsid w:val="00040D92"/>
    <w:rsid w:val="0004118F"/>
    <w:rsid w:val="0004709F"/>
    <w:rsid w:val="0005032B"/>
    <w:rsid w:val="00050BB2"/>
    <w:rsid w:val="000514D7"/>
    <w:rsid w:val="00052074"/>
    <w:rsid w:val="000521AD"/>
    <w:rsid w:val="00052254"/>
    <w:rsid w:val="000526E2"/>
    <w:rsid w:val="00052F5D"/>
    <w:rsid w:val="00054CF9"/>
    <w:rsid w:val="0005624D"/>
    <w:rsid w:val="00060596"/>
    <w:rsid w:val="000616E7"/>
    <w:rsid w:val="000638A9"/>
    <w:rsid w:val="00064ECB"/>
    <w:rsid w:val="00065F3F"/>
    <w:rsid w:val="000660D6"/>
    <w:rsid w:val="000700DC"/>
    <w:rsid w:val="00070ABF"/>
    <w:rsid w:val="000710D1"/>
    <w:rsid w:val="00071E85"/>
    <w:rsid w:val="000724C6"/>
    <w:rsid w:val="0007252B"/>
    <w:rsid w:val="00072E2D"/>
    <w:rsid w:val="00073E97"/>
    <w:rsid w:val="00076094"/>
    <w:rsid w:val="000767F2"/>
    <w:rsid w:val="000804CF"/>
    <w:rsid w:val="00080F31"/>
    <w:rsid w:val="00081605"/>
    <w:rsid w:val="00083473"/>
    <w:rsid w:val="000834B6"/>
    <w:rsid w:val="00083856"/>
    <w:rsid w:val="000844CD"/>
    <w:rsid w:val="00085901"/>
    <w:rsid w:val="00086379"/>
    <w:rsid w:val="0008690F"/>
    <w:rsid w:val="00087D45"/>
    <w:rsid w:val="00090FFB"/>
    <w:rsid w:val="00092751"/>
    <w:rsid w:val="00092D86"/>
    <w:rsid w:val="00093170"/>
    <w:rsid w:val="000937C6"/>
    <w:rsid w:val="0009406E"/>
    <w:rsid w:val="000948B0"/>
    <w:rsid w:val="000948D2"/>
    <w:rsid w:val="0009506A"/>
    <w:rsid w:val="00095087"/>
    <w:rsid w:val="0009512D"/>
    <w:rsid w:val="000952BC"/>
    <w:rsid w:val="000A0EAC"/>
    <w:rsid w:val="000A0F74"/>
    <w:rsid w:val="000A1A0A"/>
    <w:rsid w:val="000A2820"/>
    <w:rsid w:val="000A2F86"/>
    <w:rsid w:val="000A3086"/>
    <w:rsid w:val="000A3D94"/>
    <w:rsid w:val="000A78CC"/>
    <w:rsid w:val="000B01A3"/>
    <w:rsid w:val="000B024A"/>
    <w:rsid w:val="000B1078"/>
    <w:rsid w:val="000B13AB"/>
    <w:rsid w:val="000B1C83"/>
    <w:rsid w:val="000B2498"/>
    <w:rsid w:val="000B3033"/>
    <w:rsid w:val="000B641A"/>
    <w:rsid w:val="000B6DED"/>
    <w:rsid w:val="000B7819"/>
    <w:rsid w:val="000C2EE6"/>
    <w:rsid w:val="000C3225"/>
    <w:rsid w:val="000C4079"/>
    <w:rsid w:val="000C6BDB"/>
    <w:rsid w:val="000C7A4D"/>
    <w:rsid w:val="000C7AE9"/>
    <w:rsid w:val="000C7EC0"/>
    <w:rsid w:val="000D0CAC"/>
    <w:rsid w:val="000D2196"/>
    <w:rsid w:val="000D3311"/>
    <w:rsid w:val="000D550E"/>
    <w:rsid w:val="000D5D5E"/>
    <w:rsid w:val="000D7C07"/>
    <w:rsid w:val="000E009D"/>
    <w:rsid w:val="000E0C4E"/>
    <w:rsid w:val="000E2220"/>
    <w:rsid w:val="000E2267"/>
    <w:rsid w:val="000E3C5D"/>
    <w:rsid w:val="000E4097"/>
    <w:rsid w:val="000E4883"/>
    <w:rsid w:val="000E4F9A"/>
    <w:rsid w:val="000E621D"/>
    <w:rsid w:val="000E63A5"/>
    <w:rsid w:val="000E65F1"/>
    <w:rsid w:val="000E6781"/>
    <w:rsid w:val="000E7355"/>
    <w:rsid w:val="000F01A4"/>
    <w:rsid w:val="000F045F"/>
    <w:rsid w:val="000F0861"/>
    <w:rsid w:val="000F0CFC"/>
    <w:rsid w:val="000F13D1"/>
    <w:rsid w:val="000F2485"/>
    <w:rsid w:val="000F4996"/>
    <w:rsid w:val="000F689C"/>
    <w:rsid w:val="000F6A5F"/>
    <w:rsid w:val="000F6AD3"/>
    <w:rsid w:val="000F7E1F"/>
    <w:rsid w:val="0010148A"/>
    <w:rsid w:val="00101E98"/>
    <w:rsid w:val="00103215"/>
    <w:rsid w:val="00103DDC"/>
    <w:rsid w:val="00105B2D"/>
    <w:rsid w:val="0010623C"/>
    <w:rsid w:val="00111DD2"/>
    <w:rsid w:val="00113514"/>
    <w:rsid w:val="00113A9A"/>
    <w:rsid w:val="001140AE"/>
    <w:rsid w:val="00116984"/>
    <w:rsid w:val="001215DD"/>
    <w:rsid w:val="001222F8"/>
    <w:rsid w:val="0012269B"/>
    <w:rsid w:val="00123BFB"/>
    <w:rsid w:val="00124132"/>
    <w:rsid w:val="00124807"/>
    <w:rsid w:val="00125C64"/>
    <w:rsid w:val="00125D93"/>
    <w:rsid w:val="00126B81"/>
    <w:rsid w:val="00126D7F"/>
    <w:rsid w:val="0012748A"/>
    <w:rsid w:val="001279EB"/>
    <w:rsid w:val="00127F93"/>
    <w:rsid w:val="00131B64"/>
    <w:rsid w:val="00132CD6"/>
    <w:rsid w:val="0013387B"/>
    <w:rsid w:val="00133A7F"/>
    <w:rsid w:val="00134C83"/>
    <w:rsid w:val="00135EFD"/>
    <w:rsid w:val="0013711D"/>
    <w:rsid w:val="001405E7"/>
    <w:rsid w:val="001414CE"/>
    <w:rsid w:val="001437B5"/>
    <w:rsid w:val="001446D9"/>
    <w:rsid w:val="00144F4C"/>
    <w:rsid w:val="00145B4A"/>
    <w:rsid w:val="00145EA1"/>
    <w:rsid w:val="00147076"/>
    <w:rsid w:val="00150440"/>
    <w:rsid w:val="00150AEA"/>
    <w:rsid w:val="00151A7A"/>
    <w:rsid w:val="00154367"/>
    <w:rsid w:val="00154C84"/>
    <w:rsid w:val="00154E2B"/>
    <w:rsid w:val="001601BA"/>
    <w:rsid w:val="00161B62"/>
    <w:rsid w:val="00161C69"/>
    <w:rsid w:val="00161E71"/>
    <w:rsid w:val="00161EF7"/>
    <w:rsid w:val="001654F6"/>
    <w:rsid w:val="00165579"/>
    <w:rsid w:val="001668F8"/>
    <w:rsid w:val="00167BE8"/>
    <w:rsid w:val="00173594"/>
    <w:rsid w:val="0017371D"/>
    <w:rsid w:val="0017402E"/>
    <w:rsid w:val="00174BF6"/>
    <w:rsid w:val="00174DB0"/>
    <w:rsid w:val="00175540"/>
    <w:rsid w:val="001774D8"/>
    <w:rsid w:val="00177B75"/>
    <w:rsid w:val="00177DD6"/>
    <w:rsid w:val="00181EC5"/>
    <w:rsid w:val="00184AF4"/>
    <w:rsid w:val="001856E2"/>
    <w:rsid w:val="00185875"/>
    <w:rsid w:val="001865DD"/>
    <w:rsid w:val="00187B4C"/>
    <w:rsid w:val="0019051F"/>
    <w:rsid w:val="0019088A"/>
    <w:rsid w:val="00191577"/>
    <w:rsid w:val="00192796"/>
    <w:rsid w:val="00193768"/>
    <w:rsid w:val="00193A19"/>
    <w:rsid w:val="00193C4C"/>
    <w:rsid w:val="00194CBB"/>
    <w:rsid w:val="00195F53"/>
    <w:rsid w:val="0019669D"/>
    <w:rsid w:val="001A0178"/>
    <w:rsid w:val="001A11F5"/>
    <w:rsid w:val="001A18C2"/>
    <w:rsid w:val="001A3951"/>
    <w:rsid w:val="001A4EE4"/>
    <w:rsid w:val="001A51CC"/>
    <w:rsid w:val="001A5C70"/>
    <w:rsid w:val="001A7B8E"/>
    <w:rsid w:val="001B0BBD"/>
    <w:rsid w:val="001B0EF6"/>
    <w:rsid w:val="001B2457"/>
    <w:rsid w:val="001B2612"/>
    <w:rsid w:val="001B2C5D"/>
    <w:rsid w:val="001B45B6"/>
    <w:rsid w:val="001C16BB"/>
    <w:rsid w:val="001C1716"/>
    <w:rsid w:val="001C475A"/>
    <w:rsid w:val="001C52C5"/>
    <w:rsid w:val="001C6779"/>
    <w:rsid w:val="001C67CC"/>
    <w:rsid w:val="001C72CE"/>
    <w:rsid w:val="001D0753"/>
    <w:rsid w:val="001D1AFA"/>
    <w:rsid w:val="001D2A5E"/>
    <w:rsid w:val="001D408A"/>
    <w:rsid w:val="001D4B47"/>
    <w:rsid w:val="001D52CD"/>
    <w:rsid w:val="001D5E9A"/>
    <w:rsid w:val="001D796F"/>
    <w:rsid w:val="001D7FF8"/>
    <w:rsid w:val="001E123B"/>
    <w:rsid w:val="001E425D"/>
    <w:rsid w:val="001E4B26"/>
    <w:rsid w:val="001E4CE0"/>
    <w:rsid w:val="001E67AF"/>
    <w:rsid w:val="001F085C"/>
    <w:rsid w:val="001F0D3B"/>
    <w:rsid w:val="001F1143"/>
    <w:rsid w:val="001F1E99"/>
    <w:rsid w:val="001F39BB"/>
    <w:rsid w:val="001F4473"/>
    <w:rsid w:val="001F4F31"/>
    <w:rsid w:val="001F531D"/>
    <w:rsid w:val="001F5D30"/>
    <w:rsid w:val="001F6D5D"/>
    <w:rsid w:val="001F7C3A"/>
    <w:rsid w:val="001F7FE8"/>
    <w:rsid w:val="00200047"/>
    <w:rsid w:val="00201F05"/>
    <w:rsid w:val="00203DB0"/>
    <w:rsid w:val="002052B5"/>
    <w:rsid w:val="00206031"/>
    <w:rsid w:val="00206C2F"/>
    <w:rsid w:val="002076F1"/>
    <w:rsid w:val="00214154"/>
    <w:rsid w:val="00215365"/>
    <w:rsid w:val="00216D73"/>
    <w:rsid w:val="002230DC"/>
    <w:rsid w:val="002249BA"/>
    <w:rsid w:val="00224A49"/>
    <w:rsid w:val="002272A0"/>
    <w:rsid w:val="0023093A"/>
    <w:rsid w:val="00231FB9"/>
    <w:rsid w:val="00233C44"/>
    <w:rsid w:val="002341B3"/>
    <w:rsid w:val="002345E9"/>
    <w:rsid w:val="00234D41"/>
    <w:rsid w:val="00235511"/>
    <w:rsid w:val="00235D68"/>
    <w:rsid w:val="00236396"/>
    <w:rsid w:val="00241175"/>
    <w:rsid w:val="00241280"/>
    <w:rsid w:val="00242421"/>
    <w:rsid w:val="00242E2D"/>
    <w:rsid w:val="00242F25"/>
    <w:rsid w:val="0024359D"/>
    <w:rsid w:val="00244716"/>
    <w:rsid w:val="00244A62"/>
    <w:rsid w:val="00244C60"/>
    <w:rsid w:val="00245629"/>
    <w:rsid w:val="00245CCE"/>
    <w:rsid w:val="00250D9F"/>
    <w:rsid w:val="00255374"/>
    <w:rsid w:val="0025591B"/>
    <w:rsid w:val="00256157"/>
    <w:rsid w:val="00256D04"/>
    <w:rsid w:val="00256D96"/>
    <w:rsid w:val="00264F5F"/>
    <w:rsid w:val="00271E3D"/>
    <w:rsid w:val="00273AEB"/>
    <w:rsid w:val="002765B6"/>
    <w:rsid w:val="00280238"/>
    <w:rsid w:val="002824EA"/>
    <w:rsid w:val="0028266D"/>
    <w:rsid w:val="00285B28"/>
    <w:rsid w:val="0029001B"/>
    <w:rsid w:val="00291C52"/>
    <w:rsid w:val="00293245"/>
    <w:rsid w:val="002938E8"/>
    <w:rsid w:val="00293E14"/>
    <w:rsid w:val="00293FAB"/>
    <w:rsid w:val="00294E2C"/>
    <w:rsid w:val="00296068"/>
    <w:rsid w:val="00296356"/>
    <w:rsid w:val="00297B1E"/>
    <w:rsid w:val="002A0314"/>
    <w:rsid w:val="002A155B"/>
    <w:rsid w:val="002A1ED3"/>
    <w:rsid w:val="002A208C"/>
    <w:rsid w:val="002A2139"/>
    <w:rsid w:val="002A2DDA"/>
    <w:rsid w:val="002A3D5C"/>
    <w:rsid w:val="002A40C5"/>
    <w:rsid w:val="002A42EE"/>
    <w:rsid w:val="002A4F09"/>
    <w:rsid w:val="002A501F"/>
    <w:rsid w:val="002A63B3"/>
    <w:rsid w:val="002B01BB"/>
    <w:rsid w:val="002B04B1"/>
    <w:rsid w:val="002B093E"/>
    <w:rsid w:val="002B0B0E"/>
    <w:rsid w:val="002B0D98"/>
    <w:rsid w:val="002B1616"/>
    <w:rsid w:val="002B1B48"/>
    <w:rsid w:val="002B2E3F"/>
    <w:rsid w:val="002B3430"/>
    <w:rsid w:val="002B3E5A"/>
    <w:rsid w:val="002B418E"/>
    <w:rsid w:val="002B4E15"/>
    <w:rsid w:val="002B6080"/>
    <w:rsid w:val="002B6720"/>
    <w:rsid w:val="002C0C72"/>
    <w:rsid w:val="002C28E3"/>
    <w:rsid w:val="002C2C57"/>
    <w:rsid w:val="002C324C"/>
    <w:rsid w:val="002C33A9"/>
    <w:rsid w:val="002C350C"/>
    <w:rsid w:val="002C3B60"/>
    <w:rsid w:val="002C3C17"/>
    <w:rsid w:val="002C4034"/>
    <w:rsid w:val="002C4145"/>
    <w:rsid w:val="002C6AFF"/>
    <w:rsid w:val="002C797C"/>
    <w:rsid w:val="002C7DB0"/>
    <w:rsid w:val="002D10C7"/>
    <w:rsid w:val="002D1486"/>
    <w:rsid w:val="002D2C01"/>
    <w:rsid w:val="002D3CFF"/>
    <w:rsid w:val="002D45BA"/>
    <w:rsid w:val="002D6D86"/>
    <w:rsid w:val="002D7490"/>
    <w:rsid w:val="002E1698"/>
    <w:rsid w:val="002E28D5"/>
    <w:rsid w:val="002E2CBC"/>
    <w:rsid w:val="002E3ABC"/>
    <w:rsid w:val="002E658F"/>
    <w:rsid w:val="002E7103"/>
    <w:rsid w:val="002E7655"/>
    <w:rsid w:val="002F02F0"/>
    <w:rsid w:val="002F07E6"/>
    <w:rsid w:val="002F11FC"/>
    <w:rsid w:val="002F173F"/>
    <w:rsid w:val="002F2055"/>
    <w:rsid w:val="002F2410"/>
    <w:rsid w:val="002F33C4"/>
    <w:rsid w:val="002F4755"/>
    <w:rsid w:val="002F4A7A"/>
    <w:rsid w:val="002F68CF"/>
    <w:rsid w:val="002F6B45"/>
    <w:rsid w:val="0030009E"/>
    <w:rsid w:val="00300FDC"/>
    <w:rsid w:val="0030110C"/>
    <w:rsid w:val="00301ADE"/>
    <w:rsid w:val="00301B1E"/>
    <w:rsid w:val="003024DC"/>
    <w:rsid w:val="00303942"/>
    <w:rsid w:val="00305611"/>
    <w:rsid w:val="00306F3B"/>
    <w:rsid w:val="00310444"/>
    <w:rsid w:val="003111E0"/>
    <w:rsid w:val="0031206F"/>
    <w:rsid w:val="003120CA"/>
    <w:rsid w:val="00312267"/>
    <w:rsid w:val="00313368"/>
    <w:rsid w:val="00313CDD"/>
    <w:rsid w:val="0031690E"/>
    <w:rsid w:val="0032030E"/>
    <w:rsid w:val="00321CD3"/>
    <w:rsid w:val="00322A3A"/>
    <w:rsid w:val="00325231"/>
    <w:rsid w:val="0032537D"/>
    <w:rsid w:val="0032540E"/>
    <w:rsid w:val="003265CF"/>
    <w:rsid w:val="00327970"/>
    <w:rsid w:val="00330AA4"/>
    <w:rsid w:val="00331690"/>
    <w:rsid w:val="00332CE9"/>
    <w:rsid w:val="00334029"/>
    <w:rsid w:val="003340FC"/>
    <w:rsid w:val="00334BAD"/>
    <w:rsid w:val="00335CA2"/>
    <w:rsid w:val="0033637A"/>
    <w:rsid w:val="003372A0"/>
    <w:rsid w:val="00337937"/>
    <w:rsid w:val="00340EAF"/>
    <w:rsid w:val="00341B0A"/>
    <w:rsid w:val="00341F2B"/>
    <w:rsid w:val="0034200C"/>
    <w:rsid w:val="00342FAB"/>
    <w:rsid w:val="003436EA"/>
    <w:rsid w:val="00343FB1"/>
    <w:rsid w:val="00346436"/>
    <w:rsid w:val="003466E9"/>
    <w:rsid w:val="00346CC6"/>
    <w:rsid w:val="00346E10"/>
    <w:rsid w:val="0034707D"/>
    <w:rsid w:val="00347248"/>
    <w:rsid w:val="003474F4"/>
    <w:rsid w:val="00347951"/>
    <w:rsid w:val="003503B5"/>
    <w:rsid w:val="00350B68"/>
    <w:rsid w:val="00350E2E"/>
    <w:rsid w:val="00351E7F"/>
    <w:rsid w:val="00354E23"/>
    <w:rsid w:val="0035549B"/>
    <w:rsid w:val="00355851"/>
    <w:rsid w:val="00355C48"/>
    <w:rsid w:val="003567B0"/>
    <w:rsid w:val="0035771B"/>
    <w:rsid w:val="00357F83"/>
    <w:rsid w:val="00363341"/>
    <w:rsid w:val="003639A5"/>
    <w:rsid w:val="00367390"/>
    <w:rsid w:val="0036756A"/>
    <w:rsid w:val="00370D14"/>
    <w:rsid w:val="003727B4"/>
    <w:rsid w:val="00373B54"/>
    <w:rsid w:val="00375560"/>
    <w:rsid w:val="0037569F"/>
    <w:rsid w:val="003766BF"/>
    <w:rsid w:val="003766C3"/>
    <w:rsid w:val="00376AD0"/>
    <w:rsid w:val="00377AEE"/>
    <w:rsid w:val="00382F43"/>
    <w:rsid w:val="0038316B"/>
    <w:rsid w:val="003835C3"/>
    <w:rsid w:val="00383D7E"/>
    <w:rsid w:val="00383EEE"/>
    <w:rsid w:val="0038452C"/>
    <w:rsid w:val="003846CA"/>
    <w:rsid w:val="00384A2C"/>
    <w:rsid w:val="00385307"/>
    <w:rsid w:val="00386353"/>
    <w:rsid w:val="0038648E"/>
    <w:rsid w:val="003870B9"/>
    <w:rsid w:val="00387865"/>
    <w:rsid w:val="00390893"/>
    <w:rsid w:val="00390DD0"/>
    <w:rsid w:val="00391E9F"/>
    <w:rsid w:val="00391FB4"/>
    <w:rsid w:val="0039236D"/>
    <w:rsid w:val="00392713"/>
    <w:rsid w:val="00392DFF"/>
    <w:rsid w:val="0039397A"/>
    <w:rsid w:val="00394011"/>
    <w:rsid w:val="00394995"/>
    <w:rsid w:val="00395E69"/>
    <w:rsid w:val="0039681F"/>
    <w:rsid w:val="003971C3"/>
    <w:rsid w:val="003971CA"/>
    <w:rsid w:val="003A0529"/>
    <w:rsid w:val="003A0E16"/>
    <w:rsid w:val="003A12F2"/>
    <w:rsid w:val="003A2083"/>
    <w:rsid w:val="003A730B"/>
    <w:rsid w:val="003B01CD"/>
    <w:rsid w:val="003B14F0"/>
    <w:rsid w:val="003B173D"/>
    <w:rsid w:val="003B2471"/>
    <w:rsid w:val="003B34D7"/>
    <w:rsid w:val="003B5B1F"/>
    <w:rsid w:val="003B6696"/>
    <w:rsid w:val="003B6713"/>
    <w:rsid w:val="003B7F5C"/>
    <w:rsid w:val="003C090D"/>
    <w:rsid w:val="003C0F19"/>
    <w:rsid w:val="003C1956"/>
    <w:rsid w:val="003C1ABD"/>
    <w:rsid w:val="003C2278"/>
    <w:rsid w:val="003C2D91"/>
    <w:rsid w:val="003C3AF1"/>
    <w:rsid w:val="003C46C4"/>
    <w:rsid w:val="003C65EF"/>
    <w:rsid w:val="003C6E28"/>
    <w:rsid w:val="003C6E70"/>
    <w:rsid w:val="003C71EB"/>
    <w:rsid w:val="003D35FF"/>
    <w:rsid w:val="003D60E9"/>
    <w:rsid w:val="003D73DC"/>
    <w:rsid w:val="003D7BF9"/>
    <w:rsid w:val="003E0796"/>
    <w:rsid w:val="003E0E6D"/>
    <w:rsid w:val="003E1845"/>
    <w:rsid w:val="003E2623"/>
    <w:rsid w:val="003E5FD8"/>
    <w:rsid w:val="003E61D4"/>
    <w:rsid w:val="003E6D9E"/>
    <w:rsid w:val="003E70EB"/>
    <w:rsid w:val="003E7A3C"/>
    <w:rsid w:val="003E7DAC"/>
    <w:rsid w:val="003F00F7"/>
    <w:rsid w:val="003F1DE7"/>
    <w:rsid w:val="003F22BA"/>
    <w:rsid w:val="003F3D39"/>
    <w:rsid w:val="003F4DBD"/>
    <w:rsid w:val="003F5132"/>
    <w:rsid w:val="003F5516"/>
    <w:rsid w:val="003F5C5D"/>
    <w:rsid w:val="003F5F74"/>
    <w:rsid w:val="003F7E2A"/>
    <w:rsid w:val="00401E02"/>
    <w:rsid w:val="0040219B"/>
    <w:rsid w:val="004028C5"/>
    <w:rsid w:val="00402AA5"/>
    <w:rsid w:val="00402C07"/>
    <w:rsid w:val="00402C5E"/>
    <w:rsid w:val="0040370A"/>
    <w:rsid w:val="00403813"/>
    <w:rsid w:val="00403D91"/>
    <w:rsid w:val="0040455D"/>
    <w:rsid w:val="00404775"/>
    <w:rsid w:val="00404C9A"/>
    <w:rsid w:val="004051E2"/>
    <w:rsid w:val="00406E52"/>
    <w:rsid w:val="0040749D"/>
    <w:rsid w:val="004077C7"/>
    <w:rsid w:val="00407A5F"/>
    <w:rsid w:val="00407BA7"/>
    <w:rsid w:val="004111D8"/>
    <w:rsid w:val="004111E8"/>
    <w:rsid w:val="00412140"/>
    <w:rsid w:val="00413E33"/>
    <w:rsid w:val="004145CB"/>
    <w:rsid w:val="00415B27"/>
    <w:rsid w:val="004162A1"/>
    <w:rsid w:val="004162A2"/>
    <w:rsid w:val="00417521"/>
    <w:rsid w:val="0041767C"/>
    <w:rsid w:val="00422C50"/>
    <w:rsid w:val="00424D7C"/>
    <w:rsid w:val="00427C2B"/>
    <w:rsid w:val="004312E5"/>
    <w:rsid w:val="004318F4"/>
    <w:rsid w:val="00431A1E"/>
    <w:rsid w:val="0043216C"/>
    <w:rsid w:val="004335B8"/>
    <w:rsid w:val="0043483A"/>
    <w:rsid w:val="004354AA"/>
    <w:rsid w:val="00435FFB"/>
    <w:rsid w:val="00441232"/>
    <w:rsid w:val="004438E9"/>
    <w:rsid w:val="00444C37"/>
    <w:rsid w:val="00446B2B"/>
    <w:rsid w:val="00451E6D"/>
    <w:rsid w:val="00452300"/>
    <w:rsid w:val="00452702"/>
    <w:rsid w:val="00452DAE"/>
    <w:rsid w:val="0045415B"/>
    <w:rsid w:val="00456BB1"/>
    <w:rsid w:val="00456CB5"/>
    <w:rsid w:val="0046068A"/>
    <w:rsid w:val="00460CA6"/>
    <w:rsid w:val="00461A08"/>
    <w:rsid w:val="00461D3A"/>
    <w:rsid w:val="00462A57"/>
    <w:rsid w:val="00465BE5"/>
    <w:rsid w:val="00470C8B"/>
    <w:rsid w:val="004717AE"/>
    <w:rsid w:val="00472394"/>
    <w:rsid w:val="004725F5"/>
    <w:rsid w:val="00472AB7"/>
    <w:rsid w:val="00472D60"/>
    <w:rsid w:val="00473CFE"/>
    <w:rsid w:val="00474B2A"/>
    <w:rsid w:val="0047696B"/>
    <w:rsid w:val="00480980"/>
    <w:rsid w:val="00482021"/>
    <w:rsid w:val="00483272"/>
    <w:rsid w:val="00485291"/>
    <w:rsid w:val="004852FA"/>
    <w:rsid w:val="004865D4"/>
    <w:rsid w:val="0048783C"/>
    <w:rsid w:val="00492A44"/>
    <w:rsid w:val="004938BB"/>
    <w:rsid w:val="00494FA6"/>
    <w:rsid w:val="00496A7A"/>
    <w:rsid w:val="0049727D"/>
    <w:rsid w:val="004A0BA8"/>
    <w:rsid w:val="004A0DA1"/>
    <w:rsid w:val="004A1538"/>
    <w:rsid w:val="004A179C"/>
    <w:rsid w:val="004A17F3"/>
    <w:rsid w:val="004A2930"/>
    <w:rsid w:val="004A2FDB"/>
    <w:rsid w:val="004A3881"/>
    <w:rsid w:val="004A3FBC"/>
    <w:rsid w:val="004A6FC6"/>
    <w:rsid w:val="004B082E"/>
    <w:rsid w:val="004B1929"/>
    <w:rsid w:val="004B26F9"/>
    <w:rsid w:val="004B3071"/>
    <w:rsid w:val="004B435C"/>
    <w:rsid w:val="004B5388"/>
    <w:rsid w:val="004C03FB"/>
    <w:rsid w:val="004C10D2"/>
    <w:rsid w:val="004C222E"/>
    <w:rsid w:val="004C3BDE"/>
    <w:rsid w:val="004C3F93"/>
    <w:rsid w:val="004C4750"/>
    <w:rsid w:val="004C4F46"/>
    <w:rsid w:val="004C708C"/>
    <w:rsid w:val="004D04C0"/>
    <w:rsid w:val="004D1ADC"/>
    <w:rsid w:val="004D1DE9"/>
    <w:rsid w:val="004D49A4"/>
    <w:rsid w:val="004D6740"/>
    <w:rsid w:val="004D68DA"/>
    <w:rsid w:val="004D6ED5"/>
    <w:rsid w:val="004D72B7"/>
    <w:rsid w:val="004E1899"/>
    <w:rsid w:val="004E2846"/>
    <w:rsid w:val="004E29ED"/>
    <w:rsid w:val="004E4090"/>
    <w:rsid w:val="004E4300"/>
    <w:rsid w:val="004E49AF"/>
    <w:rsid w:val="004E5193"/>
    <w:rsid w:val="004E59F3"/>
    <w:rsid w:val="004E5C14"/>
    <w:rsid w:val="004E7524"/>
    <w:rsid w:val="004F046E"/>
    <w:rsid w:val="004F1DF4"/>
    <w:rsid w:val="004F21B7"/>
    <w:rsid w:val="004F289C"/>
    <w:rsid w:val="004F3D82"/>
    <w:rsid w:val="004F3F48"/>
    <w:rsid w:val="004F4F60"/>
    <w:rsid w:val="004F6D34"/>
    <w:rsid w:val="004F72DD"/>
    <w:rsid w:val="0050325B"/>
    <w:rsid w:val="00503F01"/>
    <w:rsid w:val="00504B60"/>
    <w:rsid w:val="00507036"/>
    <w:rsid w:val="005071E9"/>
    <w:rsid w:val="005114F3"/>
    <w:rsid w:val="0051205C"/>
    <w:rsid w:val="00512F12"/>
    <w:rsid w:val="00513270"/>
    <w:rsid w:val="0051358F"/>
    <w:rsid w:val="00513EE5"/>
    <w:rsid w:val="0051447E"/>
    <w:rsid w:val="0051502F"/>
    <w:rsid w:val="00516543"/>
    <w:rsid w:val="005171A2"/>
    <w:rsid w:val="00517F79"/>
    <w:rsid w:val="00520C1F"/>
    <w:rsid w:val="00521D11"/>
    <w:rsid w:val="005229B6"/>
    <w:rsid w:val="00523232"/>
    <w:rsid w:val="005244A0"/>
    <w:rsid w:val="00524634"/>
    <w:rsid w:val="0053013A"/>
    <w:rsid w:val="00530D46"/>
    <w:rsid w:val="00531FAE"/>
    <w:rsid w:val="0053445C"/>
    <w:rsid w:val="005348CE"/>
    <w:rsid w:val="00535150"/>
    <w:rsid w:val="0053793D"/>
    <w:rsid w:val="00537A94"/>
    <w:rsid w:val="00540EDF"/>
    <w:rsid w:val="0054108D"/>
    <w:rsid w:val="00542FD5"/>
    <w:rsid w:val="00543236"/>
    <w:rsid w:val="0054343D"/>
    <w:rsid w:val="00545EBD"/>
    <w:rsid w:val="005471DD"/>
    <w:rsid w:val="0054769C"/>
    <w:rsid w:val="005521D4"/>
    <w:rsid w:val="005525C3"/>
    <w:rsid w:val="00552F9E"/>
    <w:rsid w:val="0055365F"/>
    <w:rsid w:val="005538FC"/>
    <w:rsid w:val="00554333"/>
    <w:rsid w:val="00555F67"/>
    <w:rsid w:val="005618CB"/>
    <w:rsid w:val="00561D85"/>
    <w:rsid w:val="0056233B"/>
    <w:rsid w:val="0056405B"/>
    <w:rsid w:val="00564091"/>
    <w:rsid w:val="005654C6"/>
    <w:rsid w:val="00566DD0"/>
    <w:rsid w:val="0056717A"/>
    <w:rsid w:val="0056796C"/>
    <w:rsid w:val="005701EB"/>
    <w:rsid w:val="00570693"/>
    <w:rsid w:val="00571D8B"/>
    <w:rsid w:val="00572797"/>
    <w:rsid w:val="005744AB"/>
    <w:rsid w:val="0057466A"/>
    <w:rsid w:val="00574E62"/>
    <w:rsid w:val="0057625D"/>
    <w:rsid w:val="00577A8B"/>
    <w:rsid w:val="00580E17"/>
    <w:rsid w:val="00580EBE"/>
    <w:rsid w:val="0058161B"/>
    <w:rsid w:val="00581938"/>
    <w:rsid w:val="00581C07"/>
    <w:rsid w:val="005837B2"/>
    <w:rsid w:val="00584952"/>
    <w:rsid w:val="005865A9"/>
    <w:rsid w:val="005868E1"/>
    <w:rsid w:val="00586B43"/>
    <w:rsid w:val="005920AF"/>
    <w:rsid w:val="0059282C"/>
    <w:rsid w:val="00593FE6"/>
    <w:rsid w:val="0059426C"/>
    <w:rsid w:val="00594334"/>
    <w:rsid w:val="005946A7"/>
    <w:rsid w:val="00594A07"/>
    <w:rsid w:val="005957FC"/>
    <w:rsid w:val="00596264"/>
    <w:rsid w:val="00596ED2"/>
    <w:rsid w:val="005A11DE"/>
    <w:rsid w:val="005A3414"/>
    <w:rsid w:val="005A5613"/>
    <w:rsid w:val="005A6B99"/>
    <w:rsid w:val="005A6D43"/>
    <w:rsid w:val="005A71B7"/>
    <w:rsid w:val="005B23FE"/>
    <w:rsid w:val="005B2B59"/>
    <w:rsid w:val="005B3761"/>
    <w:rsid w:val="005B4A2E"/>
    <w:rsid w:val="005B4C1F"/>
    <w:rsid w:val="005B59F2"/>
    <w:rsid w:val="005B6128"/>
    <w:rsid w:val="005B666E"/>
    <w:rsid w:val="005B6BAE"/>
    <w:rsid w:val="005C1D96"/>
    <w:rsid w:val="005C31A7"/>
    <w:rsid w:val="005C3259"/>
    <w:rsid w:val="005C370E"/>
    <w:rsid w:val="005C417F"/>
    <w:rsid w:val="005C5213"/>
    <w:rsid w:val="005C7589"/>
    <w:rsid w:val="005C7B75"/>
    <w:rsid w:val="005C7DCB"/>
    <w:rsid w:val="005D073D"/>
    <w:rsid w:val="005D0937"/>
    <w:rsid w:val="005D0E2F"/>
    <w:rsid w:val="005D0EC2"/>
    <w:rsid w:val="005D1332"/>
    <w:rsid w:val="005D17F5"/>
    <w:rsid w:val="005D4535"/>
    <w:rsid w:val="005D5CD5"/>
    <w:rsid w:val="005D613C"/>
    <w:rsid w:val="005D6967"/>
    <w:rsid w:val="005D7488"/>
    <w:rsid w:val="005E05B4"/>
    <w:rsid w:val="005E1D97"/>
    <w:rsid w:val="005E2119"/>
    <w:rsid w:val="005E27E0"/>
    <w:rsid w:val="005E31C8"/>
    <w:rsid w:val="005E5B7E"/>
    <w:rsid w:val="005E6731"/>
    <w:rsid w:val="005F13B7"/>
    <w:rsid w:val="005F3CDD"/>
    <w:rsid w:val="005F7D34"/>
    <w:rsid w:val="005F7DB5"/>
    <w:rsid w:val="0060060C"/>
    <w:rsid w:val="00600AC8"/>
    <w:rsid w:val="006011FB"/>
    <w:rsid w:val="00602D23"/>
    <w:rsid w:val="00610CFF"/>
    <w:rsid w:val="006111C7"/>
    <w:rsid w:val="00611659"/>
    <w:rsid w:val="00611841"/>
    <w:rsid w:val="00611BC5"/>
    <w:rsid w:val="006145B2"/>
    <w:rsid w:val="006209E3"/>
    <w:rsid w:val="00622282"/>
    <w:rsid w:val="0062285E"/>
    <w:rsid w:val="006228D1"/>
    <w:rsid w:val="006243CB"/>
    <w:rsid w:val="00624E2E"/>
    <w:rsid w:val="00625F89"/>
    <w:rsid w:val="00627C0A"/>
    <w:rsid w:val="00630718"/>
    <w:rsid w:val="00630DED"/>
    <w:rsid w:val="00631C79"/>
    <w:rsid w:val="00632170"/>
    <w:rsid w:val="00632D9B"/>
    <w:rsid w:val="006338F4"/>
    <w:rsid w:val="006345A5"/>
    <w:rsid w:val="006346A7"/>
    <w:rsid w:val="00634742"/>
    <w:rsid w:val="006353D6"/>
    <w:rsid w:val="00635719"/>
    <w:rsid w:val="00635863"/>
    <w:rsid w:val="00636B32"/>
    <w:rsid w:val="00636D94"/>
    <w:rsid w:val="00636FCE"/>
    <w:rsid w:val="00637EBD"/>
    <w:rsid w:val="0064014B"/>
    <w:rsid w:val="0064120D"/>
    <w:rsid w:val="00641263"/>
    <w:rsid w:val="006426DA"/>
    <w:rsid w:val="0064283A"/>
    <w:rsid w:val="0064320E"/>
    <w:rsid w:val="006455C8"/>
    <w:rsid w:val="00646DD3"/>
    <w:rsid w:val="00647173"/>
    <w:rsid w:val="00647D82"/>
    <w:rsid w:val="00651FFF"/>
    <w:rsid w:val="0065252E"/>
    <w:rsid w:val="00652671"/>
    <w:rsid w:val="00652FC8"/>
    <w:rsid w:val="0065304D"/>
    <w:rsid w:val="006549BC"/>
    <w:rsid w:val="00655C38"/>
    <w:rsid w:val="00656D6D"/>
    <w:rsid w:val="00657975"/>
    <w:rsid w:val="00660E58"/>
    <w:rsid w:val="006614D9"/>
    <w:rsid w:val="00663EC9"/>
    <w:rsid w:val="00664FE5"/>
    <w:rsid w:val="00665118"/>
    <w:rsid w:val="0066554C"/>
    <w:rsid w:val="00665BC3"/>
    <w:rsid w:val="00667298"/>
    <w:rsid w:val="00670704"/>
    <w:rsid w:val="00670BF3"/>
    <w:rsid w:val="00671B1F"/>
    <w:rsid w:val="00671F7D"/>
    <w:rsid w:val="0067266C"/>
    <w:rsid w:val="0067522E"/>
    <w:rsid w:val="006752AE"/>
    <w:rsid w:val="00676BC4"/>
    <w:rsid w:val="00676CAD"/>
    <w:rsid w:val="00682E36"/>
    <w:rsid w:val="00683377"/>
    <w:rsid w:val="00683902"/>
    <w:rsid w:val="00684C3E"/>
    <w:rsid w:val="006854C2"/>
    <w:rsid w:val="00687160"/>
    <w:rsid w:val="0068761B"/>
    <w:rsid w:val="00687CDB"/>
    <w:rsid w:val="00687F88"/>
    <w:rsid w:val="00690D8E"/>
    <w:rsid w:val="00691943"/>
    <w:rsid w:val="00692276"/>
    <w:rsid w:val="00693F71"/>
    <w:rsid w:val="006950BE"/>
    <w:rsid w:val="00696167"/>
    <w:rsid w:val="0069622A"/>
    <w:rsid w:val="00696AB7"/>
    <w:rsid w:val="006A17EC"/>
    <w:rsid w:val="006A1B3C"/>
    <w:rsid w:val="006A29C2"/>
    <w:rsid w:val="006A3061"/>
    <w:rsid w:val="006A466F"/>
    <w:rsid w:val="006A5267"/>
    <w:rsid w:val="006A5CE6"/>
    <w:rsid w:val="006A5F71"/>
    <w:rsid w:val="006A69C0"/>
    <w:rsid w:val="006A772D"/>
    <w:rsid w:val="006A7A6E"/>
    <w:rsid w:val="006B0052"/>
    <w:rsid w:val="006B1628"/>
    <w:rsid w:val="006B2A8F"/>
    <w:rsid w:val="006B470D"/>
    <w:rsid w:val="006B57F2"/>
    <w:rsid w:val="006B5FA0"/>
    <w:rsid w:val="006B760C"/>
    <w:rsid w:val="006C0C01"/>
    <w:rsid w:val="006C29A2"/>
    <w:rsid w:val="006C4ECE"/>
    <w:rsid w:val="006C5759"/>
    <w:rsid w:val="006C5831"/>
    <w:rsid w:val="006C6708"/>
    <w:rsid w:val="006C762F"/>
    <w:rsid w:val="006C7BAD"/>
    <w:rsid w:val="006C7D6B"/>
    <w:rsid w:val="006D0270"/>
    <w:rsid w:val="006D0D58"/>
    <w:rsid w:val="006D0DD6"/>
    <w:rsid w:val="006D1AAE"/>
    <w:rsid w:val="006D1E27"/>
    <w:rsid w:val="006D2883"/>
    <w:rsid w:val="006D2912"/>
    <w:rsid w:val="006D3394"/>
    <w:rsid w:val="006D3740"/>
    <w:rsid w:val="006D3840"/>
    <w:rsid w:val="006D41DE"/>
    <w:rsid w:val="006D4237"/>
    <w:rsid w:val="006D4976"/>
    <w:rsid w:val="006D54ED"/>
    <w:rsid w:val="006D7E9D"/>
    <w:rsid w:val="006E1849"/>
    <w:rsid w:val="006E1B57"/>
    <w:rsid w:val="006E2619"/>
    <w:rsid w:val="006E28F7"/>
    <w:rsid w:val="006E3AE6"/>
    <w:rsid w:val="006F00DC"/>
    <w:rsid w:val="006F0245"/>
    <w:rsid w:val="006F12AA"/>
    <w:rsid w:val="006F1475"/>
    <w:rsid w:val="006F217C"/>
    <w:rsid w:val="006F29DC"/>
    <w:rsid w:val="006F3854"/>
    <w:rsid w:val="006F3E57"/>
    <w:rsid w:val="006F42B8"/>
    <w:rsid w:val="006F5869"/>
    <w:rsid w:val="006F5F63"/>
    <w:rsid w:val="006F61CB"/>
    <w:rsid w:val="006F6F69"/>
    <w:rsid w:val="006F7B69"/>
    <w:rsid w:val="00700511"/>
    <w:rsid w:val="007013BE"/>
    <w:rsid w:val="00701D78"/>
    <w:rsid w:val="007028FB"/>
    <w:rsid w:val="007070C5"/>
    <w:rsid w:val="00707C2D"/>
    <w:rsid w:val="00711FF1"/>
    <w:rsid w:val="0071210D"/>
    <w:rsid w:val="0071255D"/>
    <w:rsid w:val="00713857"/>
    <w:rsid w:val="007142A6"/>
    <w:rsid w:val="00714468"/>
    <w:rsid w:val="007149A4"/>
    <w:rsid w:val="00715898"/>
    <w:rsid w:val="00716215"/>
    <w:rsid w:val="0071730D"/>
    <w:rsid w:val="00717CD4"/>
    <w:rsid w:val="00721B8D"/>
    <w:rsid w:val="00721FE7"/>
    <w:rsid w:val="0072284B"/>
    <w:rsid w:val="007231BD"/>
    <w:rsid w:val="007232F6"/>
    <w:rsid w:val="007245DD"/>
    <w:rsid w:val="007245E8"/>
    <w:rsid w:val="00725378"/>
    <w:rsid w:val="0072586D"/>
    <w:rsid w:val="007260BC"/>
    <w:rsid w:val="00726810"/>
    <w:rsid w:val="00726D78"/>
    <w:rsid w:val="0072738A"/>
    <w:rsid w:val="00727542"/>
    <w:rsid w:val="007301DC"/>
    <w:rsid w:val="00730C17"/>
    <w:rsid w:val="00731FE9"/>
    <w:rsid w:val="00734431"/>
    <w:rsid w:val="007348B5"/>
    <w:rsid w:val="00737359"/>
    <w:rsid w:val="00742E1B"/>
    <w:rsid w:val="007451C6"/>
    <w:rsid w:val="007464CD"/>
    <w:rsid w:val="0074662A"/>
    <w:rsid w:val="007470A7"/>
    <w:rsid w:val="00747F65"/>
    <w:rsid w:val="00750FBB"/>
    <w:rsid w:val="0075129D"/>
    <w:rsid w:val="007516B2"/>
    <w:rsid w:val="0075206E"/>
    <w:rsid w:val="00752565"/>
    <w:rsid w:val="00753BF5"/>
    <w:rsid w:val="007561F1"/>
    <w:rsid w:val="00762117"/>
    <w:rsid w:val="00763442"/>
    <w:rsid w:val="0076427B"/>
    <w:rsid w:val="00764B2D"/>
    <w:rsid w:val="00764B9E"/>
    <w:rsid w:val="00766AE9"/>
    <w:rsid w:val="00766FEE"/>
    <w:rsid w:val="00767E8C"/>
    <w:rsid w:val="007700B7"/>
    <w:rsid w:val="00770F66"/>
    <w:rsid w:val="00771380"/>
    <w:rsid w:val="00772936"/>
    <w:rsid w:val="00774C42"/>
    <w:rsid w:val="0077503D"/>
    <w:rsid w:val="00776451"/>
    <w:rsid w:val="00776A98"/>
    <w:rsid w:val="0077744B"/>
    <w:rsid w:val="007806A4"/>
    <w:rsid w:val="00780839"/>
    <w:rsid w:val="0078178B"/>
    <w:rsid w:val="00782973"/>
    <w:rsid w:val="00784745"/>
    <w:rsid w:val="00784954"/>
    <w:rsid w:val="00785AD7"/>
    <w:rsid w:val="00786215"/>
    <w:rsid w:val="0078642F"/>
    <w:rsid w:val="00790A9F"/>
    <w:rsid w:val="0079102C"/>
    <w:rsid w:val="007915C1"/>
    <w:rsid w:val="007929A7"/>
    <w:rsid w:val="0079404E"/>
    <w:rsid w:val="00795997"/>
    <w:rsid w:val="00796F35"/>
    <w:rsid w:val="00796F42"/>
    <w:rsid w:val="00797D86"/>
    <w:rsid w:val="007A006B"/>
    <w:rsid w:val="007A1004"/>
    <w:rsid w:val="007A382A"/>
    <w:rsid w:val="007A3C20"/>
    <w:rsid w:val="007A4421"/>
    <w:rsid w:val="007A4B2A"/>
    <w:rsid w:val="007A4E71"/>
    <w:rsid w:val="007A6E45"/>
    <w:rsid w:val="007B0D76"/>
    <w:rsid w:val="007B1A41"/>
    <w:rsid w:val="007B207B"/>
    <w:rsid w:val="007B2A20"/>
    <w:rsid w:val="007B4875"/>
    <w:rsid w:val="007B52C6"/>
    <w:rsid w:val="007B5555"/>
    <w:rsid w:val="007B62CD"/>
    <w:rsid w:val="007B668D"/>
    <w:rsid w:val="007B72FD"/>
    <w:rsid w:val="007B7FAC"/>
    <w:rsid w:val="007C037E"/>
    <w:rsid w:val="007C0E5A"/>
    <w:rsid w:val="007C1E6C"/>
    <w:rsid w:val="007C26BA"/>
    <w:rsid w:val="007C316C"/>
    <w:rsid w:val="007C3A40"/>
    <w:rsid w:val="007C437C"/>
    <w:rsid w:val="007C4850"/>
    <w:rsid w:val="007C6DE8"/>
    <w:rsid w:val="007C6EBE"/>
    <w:rsid w:val="007C7213"/>
    <w:rsid w:val="007C7DBC"/>
    <w:rsid w:val="007D13E9"/>
    <w:rsid w:val="007D3B9C"/>
    <w:rsid w:val="007D4295"/>
    <w:rsid w:val="007D4B3A"/>
    <w:rsid w:val="007D4CA1"/>
    <w:rsid w:val="007D5748"/>
    <w:rsid w:val="007D7A2B"/>
    <w:rsid w:val="007E0242"/>
    <w:rsid w:val="007E03FD"/>
    <w:rsid w:val="007E2925"/>
    <w:rsid w:val="007E2F9F"/>
    <w:rsid w:val="007E340E"/>
    <w:rsid w:val="007E55D6"/>
    <w:rsid w:val="007F1B78"/>
    <w:rsid w:val="007F1C30"/>
    <w:rsid w:val="007F2082"/>
    <w:rsid w:val="007F28E4"/>
    <w:rsid w:val="007F4409"/>
    <w:rsid w:val="007F4AF1"/>
    <w:rsid w:val="008007B6"/>
    <w:rsid w:val="008011AE"/>
    <w:rsid w:val="00801A04"/>
    <w:rsid w:val="00801DC0"/>
    <w:rsid w:val="00802450"/>
    <w:rsid w:val="00804489"/>
    <w:rsid w:val="0080516C"/>
    <w:rsid w:val="00805915"/>
    <w:rsid w:val="00807B07"/>
    <w:rsid w:val="008105A4"/>
    <w:rsid w:val="00811F67"/>
    <w:rsid w:val="008121E2"/>
    <w:rsid w:val="0081373C"/>
    <w:rsid w:val="00814DEE"/>
    <w:rsid w:val="00815426"/>
    <w:rsid w:val="00816741"/>
    <w:rsid w:val="00822C05"/>
    <w:rsid w:val="008243D2"/>
    <w:rsid w:val="0082526E"/>
    <w:rsid w:val="00825BB6"/>
    <w:rsid w:val="00826993"/>
    <w:rsid w:val="00826FAA"/>
    <w:rsid w:val="00830D4B"/>
    <w:rsid w:val="00831DF2"/>
    <w:rsid w:val="00834FDE"/>
    <w:rsid w:val="008359D2"/>
    <w:rsid w:val="008400AE"/>
    <w:rsid w:val="00841990"/>
    <w:rsid w:val="00847C78"/>
    <w:rsid w:val="00847DF5"/>
    <w:rsid w:val="00851B34"/>
    <w:rsid w:val="00854C6E"/>
    <w:rsid w:val="00855A1E"/>
    <w:rsid w:val="00857C69"/>
    <w:rsid w:val="00857E5B"/>
    <w:rsid w:val="008603CA"/>
    <w:rsid w:val="0086092C"/>
    <w:rsid w:val="00861575"/>
    <w:rsid w:val="00863D66"/>
    <w:rsid w:val="00864558"/>
    <w:rsid w:val="00865ACF"/>
    <w:rsid w:val="0086656E"/>
    <w:rsid w:val="008665A2"/>
    <w:rsid w:val="00871419"/>
    <w:rsid w:val="00873583"/>
    <w:rsid w:val="00873FF7"/>
    <w:rsid w:val="00874D17"/>
    <w:rsid w:val="00875176"/>
    <w:rsid w:val="008763F6"/>
    <w:rsid w:val="008764EA"/>
    <w:rsid w:val="00876BC3"/>
    <w:rsid w:val="00876E77"/>
    <w:rsid w:val="00877715"/>
    <w:rsid w:val="00877D13"/>
    <w:rsid w:val="00880E4A"/>
    <w:rsid w:val="00882491"/>
    <w:rsid w:val="00882E50"/>
    <w:rsid w:val="00882EB1"/>
    <w:rsid w:val="00883ABC"/>
    <w:rsid w:val="00886394"/>
    <w:rsid w:val="00887FD0"/>
    <w:rsid w:val="008916AC"/>
    <w:rsid w:val="00891E6C"/>
    <w:rsid w:val="0089227F"/>
    <w:rsid w:val="00892539"/>
    <w:rsid w:val="0089488B"/>
    <w:rsid w:val="00895CD5"/>
    <w:rsid w:val="00895F6C"/>
    <w:rsid w:val="00897920"/>
    <w:rsid w:val="0089796C"/>
    <w:rsid w:val="008A0FA3"/>
    <w:rsid w:val="008A1BD3"/>
    <w:rsid w:val="008A1EB6"/>
    <w:rsid w:val="008A2455"/>
    <w:rsid w:val="008A354E"/>
    <w:rsid w:val="008A4427"/>
    <w:rsid w:val="008A46FF"/>
    <w:rsid w:val="008A4ACE"/>
    <w:rsid w:val="008A4E3A"/>
    <w:rsid w:val="008A5209"/>
    <w:rsid w:val="008A64E0"/>
    <w:rsid w:val="008A7CA0"/>
    <w:rsid w:val="008B1383"/>
    <w:rsid w:val="008B2D5B"/>
    <w:rsid w:val="008B3D95"/>
    <w:rsid w:val="008B4128"/>
    <w:rsid w:val="008B49C5"/>
    <w:rsid w:val="008B7283"/>
    <w:rsid w:val="008B77D6"/>
    <w:rsid w:val="008B78EF"/>
    <w:rsid w:val="008C04EE"/>
    <w:rsid w:val="008C0DFD"/>
    <w:rsid w:val="008C2E2C"/>
    <w:rsid w:val="008C353F"/>
    <w:rsid w:val="008C3920"/>
    <w:rsid w:val="008C5501"/>
    <w:rsid w:val="008C7419"/>
    <w:rsid w:val="008D045E"/>
    <w:rsid w:val="008D086C"/>
    <w:rsid w:val="008D1591"/>
    <w:rsid w:val="008D39BD"/>
    <w:rsid w:val="008D4671"/>
    <w:rsid w:val="008E2ED4"/>
    <w:rsid w:val="008E329B"/>
    <w:rsid w:val="008E683A"/>
    <w:rsid w:val="008E6FD5"/>
    <w:rsid w:val="008E7B67"/>
    <w:rsid w:val="008F0107"/>
    <w:rsid w:val="008F14E4"/>
    <w:rsid w:val="008F157A"/>
    <w:rsid w:val="008F209E"/>
    <w:rsid w:val="008F255D"/>
    <w:rsid w:val="008F37CD"/>
    <w:rsid w:val="008F39F8"/>
    <w:rsid w:val="008F46E9"/>
    <w:rsid w:val="008F531F"/>
    <w:rsid w:val="008F7823"/>
    <w:rsid w:val="00900049"/>
    <w:rsid w:val="00901A0C"/>
    <w:rsid w:val="00902CF7"/>
    <w:rsid w:val="0090358D"/>
    <w:rsid w:val="00903AD4"/>
    <w:rsid w:val="009040A0"/>
    <w:rsid w:val="00907515"/>
    <w:rsid w:val="009114FB"/>
    <w:rsid w:val="00911DF6"/>
    <w:rsid w:val="0091217C"/>
    <w:rsid w:val="00915F25"/>
    <w:rsid w:val="0091651B"/>
    <w:rsid w:val="00916F76"/>
    <w:rsid w:val="00917665"/>
    <w:rsid w:val="00920AA8"/>
    <w:rsid w:val="009212CE"/>
    <w:rsid w:val="00923606"/>
    <w:rsid w:val="00923EEB"/>
    <w:rsid w:val="00925029"/>
    <w:rsid w:val="00925BB5"/>
    <w:rsid w:val="00926B59"/>
    <w:rsid w:val="00926E75"/>
    <w:rsid w:val="00930F59"/>
    <w:rsid w:val="00931519"/>
    <w:rsid w:val="00931C71"/>
    <w:rsid w:val="00932721"/>
    <w:rsid w:val="009330CC"/>
    <w:rsid w:val="0093347F"/>
    <w:rsid w:val="009344F1"/>
    <w:rsid w:val="00934517"/>
    <w:rsid w:val="009347B3"/>
    <w:rsid w:val="00935AE2"/>
    <w:rsid w:val="00935F58"/>
    <w:rsid w:val="009364B2"/>
    <w:rsid w:val="0093728B"/>
    <w:rsid w:val="009400D6"/>
    <w:rsid w:val="00940A9B"/>
    <w:rsid w:val="00942781"/>
    <w:rsid w:val="0094279C"/>
    <w:rsid w:val="00942F88"/>
    <w:rsid w:val="0094369D"/>
    <w:rsid w:val="00943B87"/>
    <w:rsid w:val="00944F7D"/>
    <w:rsid w:val="00945865"/>
    <w:rsid w:val="00945F36"/>
    <w:rsid w:val="00947429"/>
    <w:rsid w:val="00947F74"/>
    <w:rsid w:val="009510F2"/>
    <w:rsid w:val="0095436D"/>
    <w:rsid w:val="009550A4"/>
    <w:rsid w:val="009563A4"/>
    <w:rsid w:val="00956EE4"/>
    <w:rsid w:val="009576EA"/>
    <w:rsid w:val="00957A03"/>
    <w:rsid w:val="00960B98"/>
    <w:rsid w:val="00961B4A"/>
    <w:rsid w:val="00962040"/>
    <w:rsid w:val="009622C5"/>
    <w:rsid w:val="00963E25"/>
    <w:rsid w:val="00965937"/>
    <w:rsid w:val="00966E46"/>
    <w:rsid w:val="0097032C"/>
    <w:rsid w:val="00973857"/>
    <w:rsid w:val="009757EB"/>
    <w:rsid w:val="00975C22"/>
    <w:rsid w:val="00976579"/>
    <w:rsid w:val="00977175"/>
    <w:rsid w:val="009772C3"/>
    <w:rsid w:val="009773BD"/>
    <w:rsid w:val="00977DFD"/>
    <w:rsid w:val="00980B15"/>
    <w:rsid w:val="00980DED"/>
    <w:rsid w:val="009819EE"/>
    <w:rsid w:val="00981AF7"/>
    <w:rsid w:val="00983C41"/>
    <w:rsid w:val="0098417A"/>
    <w:rsid w:val="00984A76"/>
    <w:rsid w:val="00984E87"/>
    <w:rsid w:val="009854E4"/>
    <w:rsid w:val="00990651"/>
    <w:rsid w:val="00991D28"/>
    <w:rsid w:val="0099292C"/>
    <w:rsid w:val="009935F2"/>
    <w:rsid w:val="009940F9"/>
    <w:rsid w:val="009946F4"/>
    <w:rsid w:val="00994B70"/>
    <w:rsid w:val="00995F9C"/>
    <w:rsid w:val="00996B9A"/>
    <w:rsid w:val="00996CB0"/>
    <w:rsid w:val="009976EE"/>
    <w:rsid w:val="009A05CD"/>
    <w:rsid w:val="009A0E81"/>
    <w:rsid w:val="009A18FE"/>
    <w:rsid w:val="009A22A2"/>
    <w:rsid w:val="009A36DC"/>
    <w:rsid w:val="009A410C"/>
    <w:rsid w:val="009A5A5B"/>
    <w:rsid w:val="009A5AE3"/>
    <w:rsid w:val="009A5B78"/>
    <w:rsid w:val="009A68FA"/>
    <w:rsid w:val="009A7647"/>
    <w:rsid w:val="009B025E"/>
    <w:rsid w:val="009B1564"/>
    <w:rsid w:val="009B1953"/>
    <w:rsid w:val="009B4C96"/>
    <w:rsid w:val="009B5866"/>
    <w:rsid w:val="009B6C27"/>
    <w:rsid w:val="009B753F"/>
    <w:rsid w:val="009C07EF"/>
    <w:rsid w:val="009C0A03"/>
    <w:rsid w:val="009C19D9"/>
    <w:rsid w:val="009C361E"/>
    <w:rsid w:val="009C3D3B"/>
    <w:rsid w:val="009C4155"/>
    <w:rsid w:val="009C4265"/>
    <w:rsid w:val="009C5227"/>
    <w:rsid w:val="009C65C6"/>
    <w:rsid w:val="009D1001"/>
    <w:rsid w:val="009D1253"/>
    <w:rsid w:val="009D26FB"/>
    <w:rsid w:val="009D4F6B"/>
    <w:rsid w:val="009E3A58"/>
    <w:rsid w:val="009E3E43"/>
    <w:rsid w:val="009E4926"/>
    <w:rsid w:val="009E4F26"/>
    <w:rsid w:val="009E6F65"/>
    <w:rsid w:val="009E72B0"/>
    <w:rsid w:val="009F0536"/>
    <w:rsid w:val="009F111A"/>
    <w:rsid w:val="009F3091"/>
    <w:rsid w:val="009F3634"/>
    <w:rsid w:val="009F45E4"/>
    <w:rsid w:val="009F5ED7"/>
    <w:rsid w:val="009F729A"/>
    <w:rsid w:val="009F74CE"/>
    <w:rsid w:val="009F7C72"/>
    <w:rsid w:val="009F7CD3"/>
    <w:rsid w:val="00A0124F"/>
    <w:rsid w:val="00A019C6"/>
    <w:rsid w:val="00A027F3"/>
    <w:rsid w:val="00A0401F"/>
    <w:rsid w:val="00A051A8"/>
    <w:rsid w:val="00A059EA"/>
    <w:rsid w:val="00A0710E"/>
    <w:rsid w:val="00A1077F"/>
    <w:rsid w:val="00A10A00"/>
    <w:rsid w:val="00A11C85"/>
    <w:rsid w:val="00A11CA8"/>
    <w:rsid w:val="00A12812"/>
    <w:rsid w:val="00A135CD"/>
    <w:rsid w:val="00A15C20"/>
    <w:rsid w:val="00A16FCF"/>
    <w:rsid w:val="00A2033B"/>
    <w:rsid w:val="00A224A0"/>
    <w:rsid w:val="00A2271A"/>
    <w:rsid w:val="00A228EA"/>
    <w:rsid w:val="00A236EC"/>
    <w:rsid w:val="00A238D8"/>
    <w:rsid w:val="00A24797"/>
    <w:rsid w:val="00A25E81"/>
    <w:rsid w:val="00A26BA7"/>
    <w:rsid w:val="00A3104B"/>
    <w:rsid w:val="00A31372"/>
    <w:rsid w:val="00A31B46"/>
    <w:rsid w:val="00A342FE"/>
    <w:rsid w:val="00A348B3"/>
    <w:rsid w:val="00A35C2B"/>
    <w:rsid w:val="00A35F4F"/>
    <w:rsid w:val="00A36D1D"/>
    <w:rsid w:val="00A37649"/>
    <w:rsid w:val="00A40948"/>
    <w:rsid w:val="00A40A3F"/>
    <w:rsid w:val="00A40AF6"/>
    <w:rsid w:val="00A40C3E"/>
    <w:rsid w:val="00A416D6"/>
    <w:rsid w:val="00A43148"/>
    <w:rsid w:val="00A4393C"/>
    <w:rsid w:val="00A464F8"/>
    <w:rsid w:val="00A4674E"/>
    <w:rsid w:val="00A4718F"/>
    <w:rsid w:val="00A476FA"/>
    <w:rsid w:val="00A47F3A"/>
    <w:rsid w:val="00A50C8F"/>
    <w:rsid w:val="00A5230B"/>
    <w:rsid w:val="00A52562"/>
    <w:rsid w:val="00A53975"/>
    <w:rsid w:val="00A55D3D"/>
    <w:rsid w:val="00A5619E"/>
    <w:rsid w:val="00A56DBD"/>
    <w:rsid w:val="00A60E57"/>
    <w:rsid w:val="00A63A49"/>
    <w:rsid w:val="00A64FEC"/>
    <w:rsid w:val="00A67F8F"/>
    <w:rsid w:val="00A7077C"/>
    <w:rsid w:val="00A725B1"/>
    <w:rsid w:val="00A72AE8"/>
    <w:rsid w:val="00A74143"/>
    <w:rsid w:val="00A747D7"/>
    <w:rsid w:val="00A74A8B"/>
    <w:rsid w:val="00A75D58"/>
    <w:rsid w:val="00A7762D"/>
    <w:rsid w:val="00A77634"/>
    <w:rsid w:val="00A807F3"/>
    <w:rsid w:val="00A80F5C"/>
    <w:rsid w:val="00A82865"/>
    <w:rsid w:val="00A82D09"/>
    <w:rsid w:val="00A84507"/>
    <w:rsid w:val="00A84D85"/>
    <w:rsid w:val="00A85C02"/>
    <w:rsid w:val="00A86128"/>
    <w:rsid w:val="00A878F1"/>
    <w:rsid w:val="00A90806"/>
    <w:rsid w:val="00A92624"/>
    <w:rsid w:val="00A93D5C"/>
    <w:rsid w:val="00A94944"/>
    <w:rsid w:val="00A95B61"/>
    <w:rsid w:val="00A97185"/>
    <w:rsid w:val="00A97BC8"/>
    <w:rsid w:val="00AA05FD"/>
    <w:rsid w:val="00AA0D19"/>
    <w:rsid w:val="00AA2C20"/>
    <w:rsid w:val="00AA5771"/>
    <w:rsid w:val="00AA624A"/>
    <w:rsid w:val="00AA6691"/>
    <w:rsid w:val="00AB04C8"/>
    <w:rsid w:val="00AB142F"/>
    <w:rsid w:val="00AB1555"/>
    <w:rsid w:val="00AB3964"/>
    <w:rsid w:val="00AB3BC3"/>
    <w:rsid w:val="00AB3CC5"/>
    <w:rsid w:val="00AB3EFF"/>
    <w:rsid w:val="00AB4176"/>
    <w:rsid w:val="00AB5C0C"/>
    <w:rsid w:val="00AB5C2F"/>
    <w:rsid w:val="00AB7332"/>
    <w:rsid w:val="00AC07DB"/>
    <w:rsid w:val="00AC3A73"/>
    <w:rsid w:val="00AC40B0"/>
    <w:rsid w:val="00AC4820"/>
    <w:rsid w:val="00AC55DF"/>
    <w:rsid w:val="00AC563D"/>
    <w:rsid w:val="00AC5672"/>
    <w:rsid w:val="00AC67A6"/>
    <w:rsid w:val="00AC6E32"/>
    <w:rsid w:val="00AC7681"/>
    <w:rsid w:val="00AD0695"/>
    <w:rsid w:val="00AD0F95"/>
    <w:rsid w:val="00AD2892"/>
    <w:rsid w:val="00AD2C61"/>
    <w:rsid w:val="00AD32B9"/>
    <w:rsid w:val="00AD3DF5"/>
    <w:rsid w:val="00AD5098"/>
    <w:rsid w:val="00AD539A"/>
    <w:rsid w:val="00AD7995"/>
    <w:rsid w:val="00AE02A2"/>
    <w:rsid w:val="00AE1E10"/>
    <w:rsid w:val="00AE1F62"/>
    <w:rsid w:val="00AE35D6"/>
    <w:rsid w:val="00AE475A"/>
    <w:rsid w:val="00AE54EF"/>
    <w:rsid w:val="00AE6B81"/>
    <w:rsid w:val="00AE6FB6"/>
    <w:rsid w:val="00AE7546"/>
    <w:rsid w:val="00AE7C8A"/>
    <w:rsid w:val="00AF0C3E"/>
    <w:rsid w:val="00AF0C7B"/>
    <w:rsid w:val="00AF2955"/>
    <w:rsid w:val="00AF355B"/>
    <w:rsid w:val="00AF4AB6"/>
    <w:rsid w:val="00AF501A"/>
    <w:rsid w:val="00AF694A"/>
    <w:rsid w:val="00B0007C"/>
    <w:rsid w:val="00B002AB"/>
    <w:rsid w:val="00B01F16"/>
    <w:rsid w:val="00B0210F"/>
    <w:rsid w:val="00B02658"/>
    <w:rsid w:val="00B02D04"/>
    <w:rsid w:val="00B0348C"/>
    <w:rsid w:val="00B06428"/>
    <w:rsid w:val="00B10FEC"/>
    <w:rsid w:val="00B11591"/>
    <w:rsid w:val="00B12C4B"/>
    <w:rsid w:val="00B12EF9"/>
    <w:rsid w:val="00B13634"/>
    <w:rsid w:val="00B14492"/>
    <w:rsid w:val="00B1562E"/>
    <w:rsid w:val="00B1594B"/>
    <w:rsid w:val="00B163AE"/>
    <w:rsid w:val="00B17BE3"/>
    <w:rsid w:val="00B17E56"/>
    <w:rsid w:val="00B17FB2"/>
    <w:rsid w:val="00B20577"/>
    <w:rsid w:val="00B21A7D"/>
    <w:rsid w:val="00B21D95"/>
    <w:rsid w:val="00B21EEB"/>
    <w:rsid w:val="00B226F1"/>
    <w:rsid w:val="00B2290F"/>
    <w:rsid w:val="00B24659"/>
    <w:rsid w:val="00B24B6A"/>
    <w:rsid w:val="00B24DE0"/>
    <w:rsid w:val="00B26034"/>
    <w:rsid w:val="00B26C0B"/>
    <w:rsid w:val="00B2724B"/>
    <w:rsid w:val="00B31AF4"/>
    <w:rsid w:val="00B33C23"/>
    <w:rsid w:val="00B35676"/>
    <w:rsid w:val="00B41981"/>
    <w:rsid w:val="00B456DB"/>
    <w:rsid w:val="00B4584E"/>
    <w:rsid w:val="00B46926"/>
    <w:rsid w:val="00B5055A"/>
    <w:rsid w:val="00B50DA2"/>
    <w:rsid w:val="00B524CF"/>
    <w:rsid w:val="00B53DC2"/>
    <w:rsid w:val="00B55384"/>
    <w:rsid w:val="00B55472"/>
    <w:rsid w:val="00B562C2"/>
    <w:rsid w:val="00B5660F"/>
    <w:rsid w:val="00B5758D"/>
    <w:rsid w:val="00B60A66"/>
    <w:rsid w:val="00B64D3D"/>
    <w:rsid w:val="00B65DD6"/>
    <w:rsid w:val="00B65ECF"/>
    <w:rsid w:val="00B72628"/>
    <w:rsid w:val="00B72C95"/>
    <w:rsid w:val="00B73691"/>
    <w:rsid w:val="00B75F0B"/>
    <w:rsid w:val="00B75F1F"/>
    <w:rsid w:val="00B767C0"/>
    <w:rsid w:val="00B8185A"/>
    <w:rsid w:val="00B828CA"/>
    <w:rsid w:val="00B82D3D"/>
    <w:rsid w:val="00B82F70"/>
    <w:rsid w:val="00B83852"/>
    <w:rsid w:val="00B83974"/>
    <w:rsid w:val="00B83D6C"/>
    <w:rsid w:val="00B853FD"/>
    <w:rsid w:val="00B85F5E"/>
    <w:rsid w:val="00B86842"/>
    <w:rsid w:val="00B87D31"/>
    <w:rsid w:val="00B900E3"/>
    <w:rsid w:val="00B901D4"/>
    <w:rsid w:val="00B903DC"/>
    <w:rsid w:val="00B907B6"/>
    <w:rsid w:val="00B91275"/>
    <w:rsid w:val="00B9177A"/>
    <w:rsid w:val="00B925A4"/>
    <w:rsid w:val="00B93E98"/>
    <w:rsid w:val="00B95129"/>
    <w:rsid w:val="00B956EC"/>
    <w:rsid w:val="00B96423"/>
    <w:rsid w:val="00B97833"/>
    <w:rsid w:val="00B97F0F"/>
    <w:rsid w:val="00BA1584"/>
    <w:rsid w:val="00BA2438"/>
    <w:rsid w:val="00BA3360"/>
    <w:rsid w:val="00BA36BA"/>
    <w:rsid w:val="00BA3BAB"/>
    <w:rsid w:val="00BA3DDC"/>
    <w:rsid w:val="00BA3E61"/>
    <w:rsid w:val="00BA4AD0"/>
    <w:rsid w:val="00BA518D"/>
    <w:rsid w:val="00BA5313"/>
    <w:rsid w:val="00BA5DA9"/>
    <w:rsid w:val="00BB0295"/>
    <w:rsid w:val="00BB05A4"/>
    <w:rsid w:val="00BB1447"/>
    <w:rsid w:val="00BB183A"/>
    <w:rsid w:val="00BB185F"/>
    <w:rsid w:val="00BB2F32"/>
    <w:rsid w:val="00BB30DC"/>
    <w:rsid w:val="00BB3AC0"/>
    <w:rsid w:val="00BB63DE"/>
    <w:rsid w:val="00BC153C"/>
    <w:rsid w:val="00BC170B"/>
    <w:rsid w:val="00BC246B"/>
    <w:rsid w:val="00BC3638"/>
    <w:rsid w:val="00BC449A"/>
    <w:rsid w:val="00BC4621"/>
    <w:rsid w:val="00BC5161"/>
    <w:rsid w:val="00BC5397"/>
    <w:rsid w:val="00BC5798"/>
    <w:rsid w:val="00BC6225"/>
    <w:rsid w:val="00BC6446"/>
    <w:rsid w:val="00BC7E94"/>
    <w:rsid w:val="00BD0991"/>
    <w:rsid w:val="00BD2A50"/>
    <w:rsid w:val="00BD2BCF"/>
    <w:rsid w:val="00BD45BE"/>
    <w:rsid w:val="00BE0484"/>
    <w:rsid w:val="00BE058C"/>
    <w:rsid w:val="00BE06A8"/>
    <w:rsid w:val="00BE0F61"/>
    <w:rsid w:val="00BE1851"/>
    <w:rsid w:val="00BE23B5"/>
    <w:rsid w:val="00BE29D6"/>
    <w:rsid w:val="00BE494D"/>
    <w:rsid w:val="00BE59F4"/>
    <w:rsid w:val="00BE5E0F"/>
    <w:rsid w:val="00BF082D"/>
    <w:rsid w:val="00BF1BE2"/>
    <w:rsid w:val="00BF4E48"/>
    <w:rsid w:val="00BF6DD4"/>
    <w:rsid w:val="00BF70B0"/>
    <w:rsid w:val="00C007C9"/>
    <w:rsid w:val="00C01B0D"/>
    <w:rsid w:val="00C01CAB"/>
    <w:rsid w:val="00C024E0"/>
    <w:rsid w:val="00C02918"/>
    <w:rsid w:val="00C02A93"/>
    <w:rsid w:val="00C05781"/>
    <w:rsid w:val="00C0711D"/>
    <w:rsid w:val="00C072A7"/>
    <w:rsid w:val="00C07810"/>
    <w:rsid w:val="00C10A5F"/>
    <w:rsid w:val="00C10F57"/>
    <w:rsid w:val="00C114E2"/>
    <w:rsid w:val="00C11934"/>
    <w:rsid w:val="00C1506E"/>
    <w:rsid w:val="00C1507D"/>
    <w:rsid w:val="00C16BB6"/>
    <w:rsid w:val="00C21FFA"/>
    <w:rsid w:val="00C22682"/>
    <w:rsid w:val="00C22E64"/>
    <w:rsid w:val="00C23E33"/>
    <w:rsid w:val="00C242E0"/>
    <w:rsid w:val="00C24FAE"/>
    <w:rsid w:val="00C30FD2"/>
    <w:rsid w:val="00C31029"/>
    <w:rsid w:val="00C31AAC"/>
    <w:rsid w:val="00C3312B"/>
    <w:rsid w:val="00C331BA"/>
    <w:rsid w:val="00C340C8"/>
    <w:rsid w:val="00C35BCD"/>
    <w:rsid w:val="00C35F32"/>
    <w:rsid w:val="00C36418"/>
    <w:rsid w:val="00C376FB"/>
    <w:rsid w:val="00C424F3"/>
    <w:rsid w:val="00C42B94"/>
    <w:rsid w:val="00C42F5C"/>
    <w:rsid w:val="00C468A1"/>
    <w:rsid w:val="00C46E15"/>
    <w:rsid w:val="00C475C6"/>
    <w:rsid w:val="00C5073D"/>
    <w:rsid w:val="00C50D5A"/>
    <w:rsid w:val="00C52F4E"/>
    <w:rsid w:val="00C532B5"/>
    <w:rsid w:val="00C5478B"/>
    <w:rsid w:val="00C54D6B"/>
    <w:rsid w:val="00C56372"/>
    <w:rsid w:val="00C57B26"/>
    <w:rsid w:val="00C6009D"/>
    <w:rsid w:val="00C601E9"/>
    <w:rsid w:val="00C6135F"/>
    <w:rsid w:val="00C62284"/>
    <w:rsid w:val="00C62637"/>
    <w:rsid w:val="00C63504"/>
    <w:rsid w:val="00C63873"/>
    <w:rsid w:val="00C63B9A"/>
    <w:rsid w:val="00C64DC2"/>
    <w:rsid w:val="00C6649B"/>
    <w:rsid w:val="00C668E9"/>
    <w:rsid w:val="00C66F85"/>
    <w:rsid w:val="00C66FFC"/>
    <w:rsid w:val="00C701FB"/>
    <w:rsid w:val="00C70FED"/>
    <w:rsid w:val="00C72389"/>
    <w:rsid w:val="00C74912"/>
    <w:rsid w:val="00C7530D"/>
    <w:rsid w:val="00C7553E"/>
    <w:rsid w:val="00C76098"/>
    <w:rsid w:val="00C77929"/>
    <w:rsid w:val="00C808FB"/>
    <w:rsid w:val="00C811B1"/>
    <w:rsid w:val="00C82EE9"/>
    <w:rsid w:val="00C84ACC"/>
    <w:rsid w:val="00C875AE"/>
    <w:rsid w:val="00C87914"/>
    <w:rsid w:val="00C92E4F"/>
    <w:rsid w:val="00C936EE"/>
    <w:rsid w:val="00C94C00"/>
    <w:rsid w:val="00C95039"/>
    <w:rsid w:val="00C95D58"/>
    <w:rsid w:val="00CA0C4F"/>
    <w:rsid w:val="00CA1B66"/>
    <w:rsid w:val="00CA2DA6"/>
    <w:rsid w:val="00CA320F"/>
    <w:rsid w:val="00CB002A"/>
    <w:rsid w:val="00CB01B9"/>
    <w:rsid w:val="00CB0288"/>
    <w:rsid w:val="00CB2016"/>
    <w:rsid w:val="00CB2429"/>
    <w:rsid w:val="00CB2879"/>
    <w:rsid w:val="00CB4044"/>
    <w:rsid w:val="00CB45C9"/>
    <w:rsid w:val="00CB479D"/>
    <w:rsid w:val="00CB4A7C"/>
    <w:rsid w:val="00CB6240"/>
    <w:rsid w:val="00CB65FD"/>
    <w:rsid w:val="00CC0A3C"/>
    <w:rsid w:val="00CC0BBF"/>
    <w:rsid w:val="00CC26C5"/>
    <w:rsid w:val="00CC3225"/>
    <w:rsid w:val="00CC3892"/>
    <w:rsid w:val="00CC4448"/>
    <w:rsid w:val="00CC6BE5"/>
    <w:rsid w:val="00CC708F"/>
    <w:rsid w:val="00CC7891"/>
    <w:rsid w:val="00CC7B1E"/>
    <w:rsid w:val="00CD1E8B"/>
    <w:rsid w:val="00CD3966"/>
    <w:rsid w:val="00CD4982"/>
    <w:rsid w:val="00CD4CF2"/>
    <w:rsid w:val="00CD626E"/>
    <w:rsid w:val="00CD7809"/>
    <w:rsid w:val="00CE1505"/>
    <w:rsid w:val="00CE1710"/>
    <w:rsid w:val="00CE2ECA"/>
    <w:rsid w:val="00CE3424"/>
    <w:rsid w:val="00CE4837"/>
    <w:rsid w:val="00CE7F4B"/>
    <w:rsid w:val="00CF03EA"/>
    <w:rsid w:val="00CF2CCB"/>
    <w:rsid w:val="00CF2DFD"/>
    <w:rsid w:val="00CF43F8"/>
    <w:rsid w:val="00CF6A85"/>
    <w:rsid w:val="00CF6AFA"/>
    <w:rsid w:val="00CF75FB"/>
    <w:rsid w:val="00D0022E"/>
    <w:rsid w:val="00D00965"/>
    <w:rsid w:val="00D00BB3"/>
    <w:rsid w:val="00D038FF"/>
    <w:rsid w:val="00D04353"/>
    <w:rsid w:val="00D065B5"/>
    <w:rsid w:val="00D065D5"/>
    <w:rsid w:val="00D073AB"/>
    <w:rsid w:val="00D10C0E"/>
    <w:rsid w:val="00D11A4C"/>
    <w:rsid w:val="00D1253C"/>
    <w:rsid w:val="00D13277"/>
    <w:rsid w:val="00D133B2"/>
    <w:rsid w:val="00D14839"/>
    <w:rsid w:val="00D14DD9"/>
    <w:rsid w:val="00D15319"/>
    <w:rsid w:val="00D15BE3"/>
    <w:rsid w:val="00D17DEC"/>
    <w:rsid w:val="00D17FDB"/>
    <w:rsid w:val="00D22129"/>
    <w:rsid w:val="00D22707"/>
    <w:rsid w:val="00D22C62"/>
    <w:rsid w:val="00D23732"/>
    <w:rsid w:val="00D266E1"/>
    <w:rsid w:val="00D32051"/>
    <w:rsid w:val="00D321B1"/>
    <w:rsid w:val="00D333FE"/>
    <w:rsid w:val="00D343BE"/>
    <w:rsid w:val="00D35258"/>
    <w:rsid w:val="00D36E66"/>
    <w:rsid w:val="00D36EB6"/>
    <w:rsid w:val="00D373F6"/>
    <w:rsid w:val="00D43862"/>
    <w:rsid w:val="00D43A0F"/>
    <w:rsid w:val="00D447CD"/>
    <w:rsid w:val="00D47A1B"/>
    <w:rsid w:val="00D47DAC"/>
    <w:rsid w:val="00D508B6"/>
    <w:rsid w:val="00D5112A"/>
    <w:rsid w:val="00D51F6C"/>
    <w:rsid w:val="00D52A14"/>
    <w:rsid w:val="00D540C3"/>
    <w:rsid w:val="00D54682"/>
    <w:rsid w:val="00D56CE2"/>
    <w:rsid w:val="00D60B76"/>
    <w:rsid w:val="00D616D5"/>
    <w:rsid w:val="00D6232B"/>
    <w:rsid w:val="00D630F2"/>
    <w:rsid w:val="00D638DA"/>
    <w:rsid w:val="00D63E81"/>
    <w:rsid w:val="00D6469C"/>
    <w:rsid w:val="00D6477B"/>
    <w:rsid w:val="00D64CA5"/>
    <w:rsid w:val="00D66C19"/>
    <w:rsid w:val="00D71160"/>
    <w:rsid w:val="00D71D08"/>
    <w:rsid w:val="00D736F0"/>
    <w:rsid w:val="00D74D99"/>
    <w:rsid w:val="00D764F3"/>
    <w:rsid w:val="00D768F2"/>
    <w:rsid w:val="00D8149F"/>
    <w:rsid w:val="00D81FC4"/>
    <w:rsid w:val="00D82336"/>
    <w:rsid w:val="00D84C69"/>
    <w:rsid w:val="00D856DF"/>
    <w:rsid w:val="00D86233"/>
    <w:rsid w:val="00D901BA"/>
    <w:rsid w:val="00D9026B"/>
    <w:rsid w:val="00D92714"/>
    <w:rsid w:val="00D9305F"/>
    <w:rsid w:val="00D931C4"/>
    <w:rsid w:val="00D93739"/>
    <w:rsid w:val="00D95DD5"/>
    <w:rsid w:val="00D9623B"/>
    <w:rsid w:val="00D96966"/>
    <w:rsid w:val="00D97271"/>
    <w:rsid w:val="00D973E4"/>
    <w:rsid w:val="00D97F87"/>
    <w:rsid w:val="00DA0E48"/>
    <w:rsid w:val="00DA10DD"/>
    <w:rsid w:val="00DA185D"/>
    <w:rsid w:val="00DA2ACA"/>
    <w:rsid w:val="00DA4476"/>
    <w:rsid w:val="00DA616E"/>
    <w:rsid w:val="00DB15BF"/>
    <w:rsid w:val="00DB1A42"/>
    <w:rsid w:val="00DB2758"/>
    <w:rsid w:val="00DB2D35"/>
    <w:rsid w:val="00DB3599"/>
    <w:rsid w:val="00DB3F77"/>
    <w:rsid w:val="00DB4E48"/>
    <w:rsid w:val="00DB5833"/>
    <w:rsid w:val="00DB5F88"/>
    <w:rsid w:val="00DB6DCC"/>
    <w:rsid w:val="00DB6FA9"/>
    <w:rsid w:val="00DB754C"/>
    <w:rsid w:val="00DC0587"/>
    <w:rsid w:val="00DC0B6D"/>
    <w:rsid w:val="00DC2C20"/>
    <w:rsid w:val="00DC3262"/>
    <w:rsid w:val="00DC3429"/>
    <w:rsid w:val="00DC596D"/>
    <w:rsid w:val="00DC5C3E"/>
    <w:rsid w:val="00DC61B1"/>
    <w:rsid w:val="00DC63C9"/>
    <w:rsid w:val="00DC73E2"/>
    <w:rsid w:val="00DC7D0C"/>
    <w:rsid w:val="00DD0D35"/>
    <w:rsid w:val="00DD1A33"/>
    <w:rsid w:val="00DD2354"/>
    <w:rsid w:val="00DD2E5E"/>
    <w:rsid w:val="00DD3192"/>
    <w:rsid w:val="00DD44B5"/>
    <w:rsid w:val="00DD6738"/>
    <w:rsid w:val="00DE4382"/>
    <w:rsid w:val="00DE53C1"/>
    <w:rsid w:val="00DE6D41"/>
    <w:rsid w:val="00DF2726"/>
    <w:rsid w:val="00DF397C"/>
    <w:rsid w:val="00DF5E17"/>
    <w:rsid w:val="00DF62AD"/>
    <w:rsid w:val="00E0014F"/>
    <w:rsid w:val="00E00524"/>
    <w:rsid w:val="00E049F0"/>
    <w:rsid w:val="00E04C4A"/>
    <w:rsid w:val="00E0554A"/>
    <w:rsid w:val="00E058AB"/>
    <w:rsid w:val="00E05C51"/>
    <w:rsid w:val="00E06478"/>
    <w:rsid w:val="00E104E9"/>
    <w:rsid w:val="00E11A49"/>
    <w:rsid w:val="00E11D91"/>
    <w:rsid w:val="00E12779"/>
    <w:rsid w:val="00E12E0A"/>
    <w:rsid w:val="00E159D8"/>
    <w:rsid w:val="00E15BDA"/>
    <w:rsid w:val="00E16232"/>
    <w:rsid w:val="00E162DC"/>
    <w:rsid w:val="00E171DA"/>
    <w:rsid w:val="00E175B8"/>
    <w:rsid w:val="00E201B8"/>
    <w:rsid w:val="00E20E10"/>
    <w:rsid w:val="00E2114C"/>
    <w:rsid w:val="00E218FD"/>
    <w:rsid w:val="00E21BDF"/>
    <w:rsid w:val="00E21DFB"/>
    <w:rsid w:val="00E22223"/>
    <w:rsid w:val="00E228C5"/>
    <w:rsid w:val="00E25D0B"/>
    <w:rsid w:val="00E332B9"/>
    <w:rsid w:val="00E33B73"/>
    <w:rsid w:val="00E3489B"/>
    <w:rsid w:val="00E35AAD"/>
    <w:rsid w:val="00E35E6C"/>
    <w:rsid w:val="00E37B8F"/>
    <w:rsid w:val="00E40CE9"/>
    <w:rsid w:val="00E40DAA"/>
    <w:rsid w:val="00E40EFE"/>
    <w:rsid w:val="00E416A4"/>
    <w:rsid w:val="00E43118"/>
    <w:rsid w:val="00E437D8"/>
    <w:rsid w:val="00E44291"/>
    <w:rsid w:val="00E4468C"/>
    <w:rsid w:val="00E449DF"/>
    <w:rsid w:val="00E46022"/>
    <w:rsid w:val="00E46367"/>
    <w:rsid w:val="00E46765"/>
    <w:rsid w:val="00E503E2"/>
    <w:rsid w:val="00E50BDD"/>
    <w:rsid w:val="00E51412"/>
    <w:rsid w:val="00E52A60"/>
    <w:rsid w:val="00E52C34"/>
    <w:rsid w:val="00E5686D"/>
    <w:rsid w:val="00E570BD"/>
    <w:rsid w:val="00E61A94"/>
    <w:rsid w:val="00E6349E"/>
    <w:rsid w:val="00E63F9A"/>
    <w:rsid w:val="00E641D1"/>
    <w:rsid w:val="00E64A83"/>
    <w:rsid w:val="00E65265"/>
    <w:rsid w:val="00E6581E"/>
    <w:rsid w:val="00E700E6"/>
    <w:rsid w:val="00E71126"/>
    <w:rsid w:val="00E7122B"/>
    <w:rsid w:val="00E73C02"/>
    <w:rsid w:val="00E74C6D"/>
    <w:rsid w:val="00E74DC0"/>
    <w:rsid w:val="00E77436"/>
    <w:rsid w:val="00E81CB7"/>
    <w:rsid w:val="00E821DA"/>
    <w:rsid w:val="00E82221"/>
    <w:rsid w:val="00E82D27"/>
    <w:rsid w:val="00E84002"/>
    <w:rsid w:val="00E859F3"/>
    <w:rsid w:val="00E870BE"/>
    <w:rsid w:val="00E87500"/>
    <w:rsid w:val="00E90831"/>
    <w:rsid w:val="00E90BDC"/>
    <w:rsid w:val="00E928BD"/>
    <w:rsid w:val="00E92BC1"/>
    <w:rsid w:val="00E92EAD"/>
    <w:rsid w:val="00E93AC9"/>
    <w:rsid w:val="00E93B3E"/>
    <w:rsid w:val="00E93B92"/>
    <w:rsid w:val="00E94C46"/>
    <w:rsid w:val="00E96376"/>
    <w:rsid w:val="00E964D7"/>
    <w:rsid w:val="00E976DD"/>
    <w:rsid w:val="00EA003F"/>
    <w:rsid w:val="00EA0725"/>
    <w:rsid w:val="00EA1F21"/>
    <w:rsid w:val="00EA4966"/>
    <w:rsid w:val="00EA5098"/>
    <w:rsid w:val="00EA602A"/>
    <w:rsid w:val="00EA6DDD"/>
    <w:rsid w:val="00EA70A2"/>
    <w:rsid w:val="00EA7123"/>
    <w:rsid w:val="00EA7792"/>
    <w:rsid w:val="00EA77FF"/>
    <w:rsid w:val="00EA7CCA"/>
    <w:rsid w:val="00EA7D6E"/>
    <w:rsid w:val="00EA7E79"/>
    <w:rsid w:val="00EA7F90"/>
    <w:rsid w:val="00EB0CD6"/>
    <w:rsid w:val="00EB12C4"/>
    <w:rsid w:val="00EB213B"/>
    <w:rsid w:val="00EB240B"/>
    <w:rsid w:val="00EB39FB"/>
    <w:rsid w:val="00EB3B5A"/>
    <w:rsid w:val="00EB4BF4"/>
    <w:rsid w:val="00EB5C6F"/>
    <w:rsid w:val="00EB6D85"/>
    <w:rsid w:val="00EB7738"/>
    <w:rsid w:val="00EC00F7"/>
    <w:rsid w:val="00EC0BCD"/>
    <w:rsid w:val="00EC1106"/>
    <w:rsid w:val="00EC2CBA"/>
    <w:rsid w:val="00EC3257"/>
    <w:rsid w:val="00EC36F7"/>
    <w:rsid w:val="00EC48E7"/>
    <w:rsid w:val="00EC4C38"/>
    <w:rsid w:val="00EC5647"/>
    <w:rsid w:val="00EC6259"/>
    <w:rsid w:val="00EC6989"/>
    <w:rsid w:val="00EC7DBD"/>
    <w:rsid w:val="00ED1B3B"/>
    <w:rsid w:val="00ED2114"/>
    <w:rsid w:val="00ED34BC"/>
    <w:rsid w:val="00ED68A4"/>
    <w:rsid w:val="00EE07FD"/>
    <w:rsid w:val="00EE1407"/>
    <w:rsid w:val="00EE1569"/>
    <w:rsid w:val="00EE4202"/>
    <w:rsid w:val="00EE5008"/>
    <w:rsid w:val="00EE523C"/>
    <w:rsid w:val="00EF00B9"/>
    <w:rsid w:val="00EF0EDE"/>
    <w:rsid w:val="00EF1EC1"/>
    <w:rsid w:val="00EF2DD3"/>
    <w:rsid w:val="00EF4CB5"/>
    <w:rsid w:val="00EF5E91"/>
    <w:rsid w:val="00EF7970"/>
    <w:rsid w:val="00EF7D74"/>
    <w:rsid w:val="00F00F9B"/>
    <w:rsid w:val="00F00FA0"/>
    <w:rsid w:val="00F018C2"/>
    <w:rsid w:val="00F01931"/>
    <w:rsid w:val="00F01AD6"/>
    <w:rsid w:val="00F028D7"/>
    <w:rsid w:val="00F037FF"/>
    <w:rsid w:val="00F05B0E"/>
    <w:rsid w:val="00F05C74"/>
    <w:rsid w:val="00F05CDF"/>
    <w:rsid w:val="00F05E80"/>
    <w:rsid w:val="00F06C84"/>
    <w:rsid w:val="00F073D6"/>
    <w:rsid w:val="00F0792F"/>
    <w:rsid w:val="00F10D38"/>
    <w:rsid w:val="00F10DD7"/>
    <w:rsid w:val="00F10E5C"/>
    <w:rsid w:val="00F12F8C"/>
    <w:rsid w:val="00F1316C"/>
    <w:rsid w:val="00F14076"/>
    <w:rsid w:val="00F14AB9"/>
    <w:rsid w:val="00F166D3"/>
    <w:rsid w:val="00F167A5"/>
    <w:rsid w:val="00F177A6"/>
    <w:rsid w:val="00F1796B"/>
    <w:rsid w:val="00F2022D"/>
    <w:rsid w:val="00F21032"/>
    <w:rsid w:val="00F2133F"/>
    <w:rsid w:val="00F2160A"/>
    <w:rsid w:val="00F217D7"/>
    <w:rsid w:val="00F21837"/>
    <w:rsid w:val="00F21F75"/>
    <w:rsid w:val="00F24493"/>
    <w:rsid w:val="00F31EFD"/>
    <w:rsid w:val="00F3244B"/>
    <w:rsid w:val="00F32D9B"/>
    <w:rsid w:val="00F34180"/>
    <w:rsid w:val="00F358FF"/>
    <w:rsid w:val="00F36ED2"/>
    <w:rsid w:val="00F37AF7"/>
    <w:rsid w:val="00F4049C"/>
    <w:rsid w:val="00F408B2"/>
    <w:rsid w:val="00F41545"/>
    <w:rsid w:val="00F4263D"/>
    <w:rsid w:val="00F440EA"/>
    <w:rsid w:val="00F44AA6"/>
    <w:rsid w:val="00F46B37"/>
    <w:rsid w:val="00F46D70"/>
    <w:rsid w:val="00F474DE"/>
    <w:rsid w:val="00F50929"/>
    <w:rsid w:val="00F50A36"/>
    <w:rsid w:val="00F51FC3"/>
    <w:rsid w:val="00F532AF"/>
    <w:rsid w:val="00F566B3"/>
    <w:rsid w:val="00F56A4B"/>
    <w:rsid w:val="00F57014"/>
    <w:rsid w:val="00F60159"/>
    <w:rsid w:val="00F60B4C"/>
    <w:rsid w:val="00F6102D"/>
    <w:rsid w:val="00F6107B"/>
    <w:rsid w:val="00F62C70"/>
    <w:rsid w:val="00F633D2"/>
    <w:rsid w:val="00F63A74"/>
    <w:rsid w:val="00F672B8"/>
    <w:rsid w:val="00F71009"/>
    <w:rsid w:val="00F73B4A"/>
    <w:rsid w:val="00F73E7B"/>
    <w:rsid w:val="00F743DC"/>
    <w:rsid w:val="00F745CF"/>
    <w:rsid w:val="00F74B47"/>
    <w:rsid w:val="00F74C37"/>
    <w:rsid w:val="00F7568C"/>
    <w:rsid w:val="00F759A9"/>
    <w:rsid w:val="00F7669A"/>
    <w:rsid w:val="00F7784C"/>
    <w:rsid w:val="00F77D73"/>
    <w:rsid w:val="00F80FE3"/>
    <w:rsid w:val="00F8230F"/>
    <w:rsid w:val="00F82BAF"/>
    <w:rsid w:val="00F850A7"/>
    <w:rsid w:val="00F857AD"/>
    <w:rsid w:val="00F85901"/>
    <w:rsid w:val="00F86E67"/>
    <w:rsid w:val="00F876A9"/>
    <w:rsid w:val="00F87781"/>
    <w:rsid w:val="00F902DC"/>
    <w:rsid w:val="00F90768"/>
    <w:rsid w:val="00F90B9A"/>
    <w:rsid w:val="00F960F0"/>
    <w:rsid w:val="00F9684C"/>
    <w:rsid w:val="00F96D79"/>
    <w:rsid w:val="00FA0784"/>
    <w:rsid w:val="00FA305E"/>
    <w:rsid w:val="00FA30AE"/>
    <w:rsid w:val="00FA3990"/>
    <w:rsid w:val="00FA4A97"/>
    <w:rsid w:val="00FA5923"/>
    <w:rsid w:val="00FA6F03"/>
    <w:rsid w:val="00FA7191"/>
    <w:rsid w:val="00FA76F0"/>
    <w:rsid w:val="00FA7B68"/>
    <w:rsid w:val="00FB09D8"/>
    <w:rsid w:val="00FB15CA"/>
    <w:rsid w:val="00FB22AF"/>
    <w:rsid w:val="00FB5B52"/>
    <w:rsid w:val="00FB5E3D"/>
    <w:rsid w:val="00FB5ED3"/>
    <w:rsid w:val="00FB69F0"/>
    <w:rsid w:val="00FB7AC7"/>
    <w:rsid w:val="00FB7CCE"/>
    <w:rsid w:val="00FC0AD7"/>
    <w:rsid w:val="00FC12DC"/>
    <w:rsid w:val="00FC2990"/>
    <w:rsid w:val="00FC5294"/>
    <w:rsid w:val="00FC5785"/>
    <w:rsid w:val="00FC6784"/>
    <w:rsid w:val="00FC7B02"/>
    <w:rsid w:val="00FD1EAD"/>
    <w:rsid w:val="00FD2561"/>
    <w:rsid w:val="00FD6424"/>
    <w:rsid w:val="00FE21C1"/>
    <w:rsid w:val="00FE2835"/>
    <w:rsid w:val="00FE2848"/>
    <w:rsid w:val="00FE3202"/>
    <w:rsid w:val="00FE41A5"/>
    <w:rsid w:val="00FE4374"/>
    <w:rsid w:val="00FE4F9D"/>
    <w:rsid w:val="00FE5F93"/>
    <w:rsid w:val="00FE6AE3"/>
    <w:rsid w:val="00FE77B0"/>
    <w:rsid w:val="00FE7A7A"/>
    <w:rsid w:val="00FF021C"/>
    <w:rsid w:val="00FF11B2"/>
    <w:rsid w:val="00FF3267"/>
    <w:rsid w:val="00FF4038"/>
    <w:rsid w:val="00FF4A9D"/>
    <w:rsid w:val="00FF4E0F"/>
    <w:rsid w:val="00FF4E16"/>
    <w:rsid w:val="00FF6959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F7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Header"/>
    <w:next w:val="Normal"/>
    <w:link w:val="Heading1Char"/>
    <w:uiPriority w:val="99"/>
    <w:qFormat/>
    <w:rsid w:val="00216D7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E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D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2A44"/>
    <w:pPr>
      <w:spacing w:before="240" w:after="60"/>
      <w:jc w:val="both"/>
      <w:outlineLvl w:val="6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584"/>
    <w:rPr>
      <w:rFonts w:ascii="Arial" w:hAnsi="Arial" w:cs="Times New Roman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216D73"/>
    <w:rPr>
      <w:rFonts w:ascii="Arial" w:hAnsi="Arial" w:cs="Arial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1584"/>
    <w:rPr>
      <w:rFonts w:ascii="Cambria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6D73"/>
    <w:rPr>
      <w:rFonts w:ascii="Cambria" w:hAnsi="Cambria" w:cs="Times New Roman"/>
      <w:b/>
      <w:bCs/>
      <w:sz w:val="26"/>
      <w:szCs w:val="26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1584"/>
    <w:rPr>
      <w:rFonts w:ascii="Calibri" w:hAnsi="Calibri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F3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5BF"/>
    <w:rPr>
      <w:rFonts w:ascii="Arial" w:hAnsi="Arial" w:cs="Times New Roman"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1A4EE4"/>
    <w:pPr>
      <w:jc w:val="both"/>
    </w:pPr>
    <w:rPr>
      <w:rFonts w:ascii="Times New Roman" w:hAnsi="Times New Roman"/>
      <w:sz w:val="24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584"/>
    <w:rPr>
      <w:rFonts w:ascii="Arial" w:hAnsi="Arial" w:cs="Times New Roman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5654C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140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40AE"/>
    <w:rPr>
      <w:rFonts w:ascii="Arial" w:hAnsi="Arial" w:cs="Times New Roman"/>
      <w:sz w:val="22"/>
      <w:szCs w:val="22"/>
      <w:lang w:val="sr-Latn-CS" w:eastAsia="sr-Latn-CS"/>
    </w:rPr>
  </w:style>
  <w:style w:type="table" w:styleId="TableGrid">
    <w:name w:val="Table Grid"/>
    <w:basedOn w:val="TableNormal"/>
    <w:uiPriority w:val="99"/>
    <w:rsid w:val="0067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17DEC"/>
    <w:rPr>
      <w:rFonts w:cs="Times New Roman"/>
    </w:rPr>
  </w:style>
  <w:style w:type="paragraph" w:customStyle="1" w:styleId="Style2">
    <w:name w:val="Style2"/>
    <w:basedOn w:val="Heading2"/>
    <w:uiPriority w:val="99"/>
    <w:rsid w:val="00216D73"/>
    <w:pPr>
      <w:numPr>
        <w:ilvl w:val="1"/>
        <w:numId w:val="1"/>
      </w:numPr>
      <w:spacing w:after="0"/>
    </w:pPr>
    <w:rPr>
      <w:lang w:val="hr-HR" w:eastAsia="en-US"/>
    </w:rPr>
  </w:style>
  <w:style w:type="paragraph" w:customStyle="1" w:styleId="Style3">
    <w:name w:val="Style3"/>
    <w:basedOn w:val="Heading3"/>
    <w:uiPriority w:val="99"/>
    <w:rsid w:val="00216D73"/>
    <w:pPr>
      <w:tabs>
        <w:tab w:val="num" w:pos="1440"/>
      </w:tabs>
      <w:ind w:left="1224" w:hanging="504"/>
    </w:pPr>
    <w:rPr>
      <w:rFonts w:ascii="Arial" w:hAnsi="Arial" w:cs="Arial"/>
      <w:lang w:eastAsia="en-US"/>
    </w:rPr>
  </w:style>
  <w:style w:type="paragraph" w:customStyle="1" w:styleId="StyleTahoma11ptJustifiedBottomSinglesolidlineAuto">
    <w:name w:val="Style Tahoma 11 pt Justified Bottom: (Single solid line Auto  ..."/>
    <w:basedOn w:val="Normal"/>
    <w:autoRedefine/>
    <w:uiPriority w:val="99"/>
    <w:rsid w:val="00216D73"/>
    <w:pPr>
      <w:jc w:val="both"/>
    </w:pPr>
    <w:rPr>
      <w:rFonts w:ascii="Tahoma" w:hAnsi="Tahoma"/>
      <w:szCs w:val="20"/>
      <w:lang w:eastAsia="en-US"/>
    </w:rPr>
  </w:style>
  <w:style w:type="paragraph" w:customStyle="1" w:styleId="tahoma">
    <w:name w:val="tahoma"/>
    <w:basedOn w:val="Normal"/>
    <w:uiPriority w:val="99"/>
    <w:rsid w:val="00216D73"/>
    <w:pPr>
      <w:jc w:val="both"/>
    </w:pPr>
    <w:rPr>
      <w:rFonts w:ascii="Tahoma" w:hAnsi="Tahoma"/>
      <w:szCs w:val="20"/>
      <w:lang w:eastAsia="en-US"/>
    </w:rPr>
  </w:style>
  <w:style w:type="character" w:customStyle="1" w:styleId="StyleTahoma11ptBold">
    <w:name w:val="Style Tahoma 11 pt Bold"/>
    <w:basedOn w:val="DefaultParagraphFont"/>
    <w:uiPriority w:val="99"/>
    <w:rsid w:val="00216D73"/>
    <w:rPr>
      <w:rFonts w:ascii="Tahoma" w:hAnsi="Tahoma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rsid w:val="000A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EAC"/>
    <w:rPr>
      <w:rFonts w:ascii="Tahoma" w:hAnsi="Tahoma" w:cs="Tahoma"/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F140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4076"/>
    <w:rPr>
      <w:rFonts w:ascii="Arial" w:hAnsi="Arial" w:cs="Times New Roman"/>
      <w:sz w:val="22"/>
      <w:szCs w:val="22"/>
      <w:lang w:val="sr-Latn-CS" w:eastAsia="sr-Latn-CS"/>
    </w:rPr>
  </w:style>
  <w:style w:type="paragraph" w:customStyle="1" w:styleId="Default">
    <w:name w:val="Default"/>
    <w:uiPriority w:val="99"/>
    <w:rsid w:val="00472394"/>
    <w:pPr>
      <w:autoSpaceDE w:val="0"/>
      <w:autoSpaceDN w:val="0"/>
      <w:adjustRightInd w:val="0"/>
    </w:pPr>
    <w:rPr>
      <w:color w:val="000000"/>
      <w:sz w:val="24"/>
      <w:szCs w:val="24"/>
      <w:lang w:val="sr-Latn-CS"/>
    </w:rPr>
  </w:style>
  <w:style w:type="character" w:customStyle="1" w:styleId="st">
    <w:name w:val="st"/>
    <w:basedOn w:val="DefaultParagraphFont"/>
    <w:uiPriority w:val="99"/>
    <w:rsid w:val="009F111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111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40E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0EFE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E40EFE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ormal"/>
    <w:rsid w:val="00E40EFE"/>
    <w:pP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Normal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6">
    <w:name w:val="xl76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8">
    <w:name w:val="xl78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89">
    <w:name w:val="xl89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90">
    <w:name w:val="xl90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91">
    <w:name w:val="xl91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2">
    <w:name w:val="xl92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4">
    <w:name w:val="xl94"/>
    <w:basedOn w:val="Normal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6">
    <w:name w:val="xl9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7">
    <w:name w:val="xl9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98">
    <w:name w:val="xl98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0">
    <w:name w:val="xl10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1">
    <w:name w:val="xl10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2">
    <w:name w:val="xl10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05">
    <w:name w:val="xl105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Normal"/>
    <w:uiPriority w:val="99"/>
    <w:rsid w:val="00E40EFE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07">
    <w:name w:val="xl107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8">
    <w:name w:val="xl10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11">
    <w:name w:val="xl11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16">
    <w:name w:val="xl11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0">
    <w:name w:val="xl12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1">
    <w:name w:val="xl121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2">
    <w:name w:val="xl122"/>
    <w:basedOn w:val="Normal"/>
    <w:uiPriority w:val="99"/>
    <w:rsid w:val="00E40E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</w:rPr>
  </w:style>
  <w:style w:type="paragraph" w:customStyle="1" w:styleId="xl123">
    <w:name w:val="xl12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24">
    <w:name w:val="xl124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6">
    <w:name w:val="xl12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27">
    <w:name w:val="xl127"/>
    <w:basedOn w:val="Normal"/>
    <w:uiPriority w:val="99"/>
    <w:rsid w:val="00E40EF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28">
    <w:name w:val="xl128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29">
    <w:name w:val="xl129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0">
    <w:name w:val="xl130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1">
    <w:name w:val="xl13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2">
    <w:name w:val="xl13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3">
    <w:name w:val="xl133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4">
    <w:name w:val="xl134"/>
    <w:basedOn w:val="Normal"/>
    <w:uiPriority w:val="99"/>
    <w:rsid w:val="00E40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5">
    <w:name w:val="xl135"/>
    <w:basedOn w:val="Normal"/>
    <w:uiPriority w:val="99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36">
    <w:name w:val="xl13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37">
    <w:name w:val="xl137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38">
    <w:name w:val="xl138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39">
    <w:name w:val="xl139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40">
    <w:name w:val="xl14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1">
    <w:name w:val="xl141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2">
    <w:name w:val="xl14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</w:rPr>
  </w:style>
  <w:style w:type="paragraph" w:customStyle="1" w:styleId="xl143">
    <w:name w:val="xl14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44">
    <w:name w:val="xl144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</w:rPr>
  </w:style>
  <w:style w:type="paragraph" w:customStyle="1" w:styleId="xl145">
    <w:name w:val="xl145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</w:rPr>
  </w:style>
  <w:style w:type="paragraph" w:customStyle="1" w:styleId="xl146">
    <w:name w:val="xl146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48">
    <w:name w:val="xl148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49">
    <w:name w:val="xl149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0">
    <w:name w:val="xl150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1">
    <w:name w:val="xl151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52">
    <w:name w:val="xl152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53">
    <w:name w:val="xl153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54">
    <w:name w:val="xl154"/>
    <w:basedOn w:val="Normal"/>
    <w:uiPriority w:val="99"/>
    <w:rsid w:val="00E40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55">
    <w:name w:val="xl15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6">
    <w:name w:val="xl156"/>
    <w:basedOn w:val="Normal"/>
    <w:uiPriority w:val="99"/>
    <w:rsid w:val="00E40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7">
    <w:name w:val="xl157"/>
    <w:basedOn w:val="Normal"/>
    <w:uiPriority w:val="99"/>
    <w:rsid w:val="00E40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58">
    <w:name w:val="xl158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59">
    <w:name w:val="xl159"/>
    <w:basedOn w:val="Normal"/>
    <w:uiPriority w:val="99"/>
    <w:rsid w:val="00E40E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60">
    <w:name w:val="xl160"/>
    <w:basedOn w:val="Normal"/>
    <w:uiPriority w:val="99"/>
    <w:rsid w:val="00E40E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61">
    <w:name w:val="xl161"/>
    <w:basedOn w:val="Normal"/>
    <w:uiPriority w:val="99"/>
    <w:rsid w:val="00E40E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2">
    <w:name w:val="xl162"/>
    <w:basedOn w:val="Normal"/>
    <w:uiPriority w:val="99"/>
    <w:rsid w:val="00E40EF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3">
    <w:name w:val="xl163"/>
    <w:basedOn w:val="Normal"/>
    <w:uiPriority w:val="99"/>
    <w:rsid w:val="00E40EF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64">
    <w:name w:val="xl164"/>
    <w:basedOn w:val="Normal"/>
    <w:uiPriority w:val="99"/>
    <w:rsid w:val="00E40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65">
    <w:name w:val="xl165"/>
    <w:basedOn w:val="Normal"/>
    <w:uiPriority w:val="99"/>
    <w:rsid w:val="00E40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725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B1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B4C1F"/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5219A-5CFF-43B7-91D8-6D1CAADA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9</TotalTime>
  <Pages>33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56923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slavica.putnik</dc:creator>
  <cp:lastModifiedBy>VPopovic</cp:lastModifiedBy>
  <cp:revision>6</cp:revision>
  <cp:lastPrinted>2019-07-10T05:58:00Z</cp:lastPrinted>
  <dcterms:created xsi:type="dcterms:W3CDTF">2019-07-10T06:49:00Z</dcterms:created>
  <dcterms:modified xsi:type="dcterms:W3CDTF">2020-01-30T12:02:00Z</dcterms:modified>
</cp:coreProperties>
</file>