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BB" w:rsidRPr="007D13E9" w:rsidRDefault="00460CA6" w:rsidP="003C46C4">
      <w:pPr>
        <w:autoSpaceDE w:val="0"/>
        <w:autoSpaceDN w:val="0"/>
        <w:adjustRightInd w:val="0"/>
        <w:ind w:left="1134"/>
        <w:jc w:val="center"/>
        <w:outlineLvl w:val="0"/>
        <w:rPr>
          <w:rFonts w:ascii="Times New Roman" w:hAnsi="Times New Roman"/>
          <w:b/>
          <w:bCs/>
          <w:color w:val="333300"/>
          <w:sz w:val="24"/>
          <w:szCs w:val="24"/>
          <w:lang w:val="sr-Cyrl-CS" w:eastAsia="en-US"/>
        </w:rPr>
      </w:pPr>
      <w:r>
        <w:rPr>
          <w:rFonts w:ascii="Times New Roman" w:hAnsi="Times New Roman"/>
          <w:b/>
          <w:bCs/>
          <w:color w:val="333300"/>
          <w:sz w:val="24"/>
          <w:szCs w:val="24"/>
          <w:lang w:val="en-US" w:eastAsia="en-US"/>
        </w:rPr>
        <w:t xml:space="preserve"> </w:t>
      </w:r>
      <w:r w:rsidR="003C46C4">
        <w:rPr>
          <w:rFonts w:ascii="Times New Roman" w:hAnsi="Times New Roman"/>
          <w:b/>
          <w:bCs/>
          <w:color w:val="333300"/>
          <w:sz w:val="24"/>
          <w:szCs w:val="24"/>
          <w:lang w:val="sr-Cyrl-CS" w:eastAsia="en-US"/>
        </w:rPr>
        <w:tab/>
      </w:r>
      <w:r w:rsidR="003C46C4">
        <w:rPr>
          <w:rFonts w:ascii="Times New Roman" w:hAnsi="Times New Roman"/>
          <w:b/>
          <w:bCs/>
          <w:color w:val="333300"/>
          <w:sz w:val="24"/>
          <w:szCs w:val="24"/>
          <w:lang w:val="sr-Cyrl-CS" w:eastAsia="en-US"/>
        </w:rPr>
        <w:tab/>
      </w:r>
      <w:r w:rsidR="003C46C4">
        <w:rPr>
          <w:rFonts w:ascii="Times New Roman" w:hAnsi="Times New Roman"/>
          <w:b/>
          <w:bCs/>
          <w:color w:val="333300"/>
          <w:sz w:val="24"/>
          <w:szCs w:val="24"/>
          <w:lang w:val="sr-Cyrl-CS" w:eastAsia="en-US"/>
        </w:rPr>
        <w:tab/>
      </w:r>
      <w:r w:rsidR="003C46C4">
        <w:rPr>
          <w:rFonts w:ascii="Times New Roman" w:hAnsi="Times New Roman"/>
          <w:b/>
          <w:bCs/>
          <w:color w:val="333300"/>
          <w:sz w:val="24"/>
          <w:szCs w:val="24"/>
          <w:lang w:val="sr-Cyrl-CS" w:eastAsia="en-US"/>
        </w:rPr>
        <w:tab/>
      </w:r>
      <w:r w:rsidR="003C46C4">
        <w:rPr>
          <w:rFonts w:ascii="Times New Roman" w:hAnsi="Times New Roman"/>
          <w:b/>
          <w:bCs/>
          <w:color w:val="333300"/>
          <w:sz w:val="24"/>
          <w:szCs w:val="24"/>
          <w:lang w:val="sr-Cyrl-CS" w:eastAsia="en-US"/>
        </w:rPr>
        <w:tab/>
      </w:r>
      <w:r w:rsidR="003C46C4">
        <w:rPr>
          <w:rFonts w:ascii="Times New Roman" w:hAnsi="Times New Roman"/>
          <w:b/>
          <w:bCs/>
          <w:color w:val="333300"/>
          <w:sz w:val="24"/>
          <w:szCs w:val="24"/>
          <w:lang w:val="sr-Cyrl-CS" w:eastAsia="en-US"/>
        </w:rPr>
        <w:tab/>
      </w:r>
      <w:r w:rsidR="003C46C4">
        <w:rPr>
          <w:rFonts w:ascii="Times New Roman" w:hAnsi="Times New Roman"/>
          <w:b/>
          <w:bCs/>
          <w:color w:val="333300"/>
          <w:sz w:val="24"/>
          <w:szCs w:val="24"/>
          <w:lang w:val="sr-Cyrl-CS" w:eastAsia="en-US"/>
        </w:rPr>
        <w:tab/>
      </w:r>
      <w:r w:rsidR="003C46C4">
        <w:rPr>
          <w:rFonts w:ascii="Times New Roman" w:hAnsi="Times New Roman"/>
          <w:b/>
          <w:bCs/>
          <w:color w:val="333300"/>
          <w:sz w:val="24"/>
          <w:szCs w:val="24"/>
          <w:lang w:val="sr-Cyrl-CS" w:eastAsia="en-US"/>
        </w:rPr>
        <w:tab/>
      </w:r>
    </w:p>
    <w:p w:rsidR="001F39BB" w:rsidRPr="007D13E9" w:rsidRDefault="001F39BB" w:rsidP="003C46C4">
      <w:pPr>
        <w:autoSpaceDE w:val="0"/>
        <w:autoSpaceDN w:val="0"/>
        <w:adjustRightInd w:val="0"/>
        <w:ind w:left="1134"/>
        <w:jc w:val="right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1F39BB" w:rsidRPr="007D13E9" w:rsidRDefault="001F39BB" w:rsidP="003C46C4">
      <w:pPr>
        <w:autoSpaceDE w:val="0"/>
        <w:autoSpaceDN w:val="0"/>
        <w:adjustRightInd w:val="0"/>
        <w:ind w:left="1134"/>
        <w:jc w:val="right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1F39BB" w:rsidRPr="007D13E9" w:rsidRDefault="001F39BB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1F39BB" w:rsidRPr="007D13E9" w:rsidRDefault="001F39BB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F440EA" w:rsidRPr="007D13E9" w:rsidRDefault="00F440EA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F440EA" w:rsidRDefault="00F440EA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3C46C4" w:rsidRDefault="003C46C4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3C46C4" w:rsidRDefault="003C46C4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3C46C4" w:rsidRDefault="003C46C4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3C46C4" w:rsidRDefault="003C46C4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3C46C4" w:rsidRDefault="003C46C4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3C46C4" w:rsidRDefault="003C46C4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3C46C4" w:rsidRDefault="003C46C4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3C46C4" w:rsidRPr="007D13E9" w:rsidRDefault="003C46C4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F440EA" w:rsidRPr="007D13E9" w:rsidRDefault="00F440EA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1F39BB" w:rsidRPr="007D13E9" w:rsidRDefault="001F39BB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1F39BB" w:rsidRPr="007D13E9" w:rsidRDefault="001F39BB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3C46C4" w:rsidRDefault="001F39BB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  <w:r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val="en-US" w:eastAsia="en-US"/>
        </w:rPr>
        <w:t xml:space="preserve">Извештај O извршењу </w:t>
      </w:r>
      <w:r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  <w:t>БУЏЕТА</w:t>
      </w:r>
    </w:p>
    <w:p w:rsidR="001F39BB" w:rsidRPr="007D13E9" w:rsidRDefault="001F39BB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en-US" w:eastAsia="en-US"/>
        </w:rPr>
      </w:pPr>
      <w:r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  <w:t xml:space="preserve"> ГРАДСКЕ ОПШТИНЕ ЧУКАРИЦА</w:t>
      </w:r>
      <w:r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val="en-US" w:eastAsia="en-US"/>
        </w:rPr>
        <w:t xml:space="preserve"> за период </w:t>
      </w:r>
    </w:p>
    <w:p w:rsidR="001F39BB" w:rsidRPr="007D13E9" w:rsidRDefault="001F39BB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en-US" w:eastAsia="en-US"/>
        </w:rPr>
      </w:pPr>
      <w:r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val="en-US" w:eastAsia="en-US"/>
        </w:rPr>
        <w:t xml:space="preserve">1. јануар - </w:t>
      </w:r>
      <w:r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  <w:t>30</w:t>
      </w:r>
      <w:r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val="en-US" w:eastAsia="en-US"/>
        </w:rPr>
        <w:t xml:space="preserve">. </w:t>
      </w:r>
      <w:r w:rsidR="001D78A5">
        <w:rPr>
          <w:rFonts w:ascii="Times New Roman" w:hAnsi="Times New Roman"/>
          <w:b/>
          <w:bCs/>
          <w:caps/>
          <w:color w:val="333300"/>
          <w:sz w:val="24"/>
          <w:szCs w:val="24"/>
          <w:lang w:eastAsia="en-US"/>
        </w:rPr>
        <w:t>СЕПТЕМБ</w:t>
      </w:r>
      <w:r w:rsidR="008D6DAB">
        <w:rPr>
          <w:rFonts w:ascii="Times New Roman" w:hAnsi="Times New Roman"/>
          <w:b/>
          <w:bCs/>
          <w:caps/>
          <w:color w:val="333300"/>
          <w:sz w:val="24"/>
          <w:szCs w:val="24"/>
          <w:lang w:eastAsia="en-US"/>
        </w:rPr>
        <w:t>АР</w:t>
      </w:r>
      <w:r w:rsidR="00AA5771">
        <w:rPr>
          <w:rFonts w:ascii="Times New Roman" w:hAnsi="Times New Roman"/>
          <w:b/>
          <w:bCs/>
          <w:caps/>
          <w:color w:val="333300"/>
          <w:sz w:val="24"/>
          <w:szCs w:val="24"/>
          <w:lang w:eastAsia="en-US"/>
        </w:rPr>
        <w:t xml:space="preserve"> </w:t>
      </w:r>
      <w:r w:rsidR="003466E9"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eastAsia="en-US"/>
        </w:rPr>
        <w:t>2</w:t>
      </w:r>
      <w:r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val="en-US" w:eastAsia="en-US"/>
        </w:rPr>
        <w:t>01</w:t>
      </w:r>
      <w:r w:rsidR="006C5759">
        <w:rPr>
          <w:rFonts w:ascii="Times New Roman" w:hAnsi="Times New Roman"/>
          <w:b/>
          <w:bCs/>
          <w:caps/>
          <w:color w:val="333300"/>
          <w:sz w:val="24"/>
          <w:szCs w:val="24"/>
          <w:lang w:val="en-US" w:eastAsia="en-US"/>
        </w:rPr>
        <w:t>9</w:t>
      </w:r>
      <w:r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val="en-US" w:eastAsia="en-US"/>
        </w:rPr>
        <w:t>. године</w:t>
      </w:r>
    </w:p>
    <w:p w:rsidR="001F39BB" w:rsidRPr="007D13E9" w:rsidRDefault="001F39BB" w:rsidP="003C46C4">
      <w:pPr>
        <w:autoSpaceDE w:val="0"/>
        <w:autoSpaceDN w:val="0"/>
        <w:adjustRightInd w:val="0"/>
        <w:spacing w:before="120" w:after="120"/>
        <w:ind w:left="1134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 w:eastAsia="en-US"/>
        </w:rPr>
      </w:pPr>
    </w:p>
    <w:p w:rsidR="001F39BB" w:rsidRPr="007D13E9" w:rsidRDefault="001F39BB" w:rsidP="003C46C4">
      <w:pPr>
        <w:autoSpaceDE w:val="0"/>
        <w:autoSpaceDN w:val="0"/>
        <w:adjustRightInd w:val="0"/>
        <w:ind w:left="1134" w:firstLine="360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1F39BB" w:rsidRPr="007D13E9" w:rsidRDefault="001F39BB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1F39BB" w:rsidRPr="007D13E9" w:rsidRDefault="00F440EA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7D13E9">
        <w:rPr>
          <w:rFonts w:ascii="Times New Roman" w:hAnsi="Times New Roman"/>
          <w:sz w:val="24"/>
          <w:szCs w:val="24"/>
          <w:lang w:val="sr-Cyrl-CS" w:eastAsia="en-US"/>
        </w:rPr>
        <w:tab/>
      </w:r>
      <w:r w:rsidRPr="007D13E9">
        <w:rPr>
          <w:rFonts w:ascii="Times New Roman" w:hAnsi="Times New Roman"/>
          <w:sz w:val="24"/>
          <w:szCs w:val="24"/>
          <w:lang w:val="sr-Cyrl-CS" w:eastAsia="en-US"/>
        </w:rPr>
        <w:tab/>
      </w:r>
    </w:p>
    <w:p w:rsidR="001F39BB" w:rsidRPr="00A0710E" w:rsidRDefault="000C3225" w:rsidP="003C46C4">
      <w:pPr>
        <w:autoSpaceDE w:val="0"/>
        <w:autoSpaceDN w:val="0"/>
        <w:adjustRightInd w:val="0"/>
        <w:ind w:left="5670"/>
        <w:rPr>
          <w:rFonts w:ascii="Times New Roman" w:hAnsi="Times New Roman"/>
          <w:sz w:val="24"/>
          <w:szCs w:val="24"/>
          <w:lang w:val="sr-Cyrl-CS" w:eastAsia="en-US"/>
        </w:rPr>
      </w:pPr>
      <w:r w:rsidRPr="00A0710E">
        <w:rPr>
          <w:rFonts w:ascii="Times New Roman" w:hAnsi="Times New Roman"/>
          <w:sz w:val="24"/>
          <w:szCs w:val="24"/>
          <w:lang w:val="sr-Cyrl-CS" w:eastAsia="en-US"/>
        </w:rPr>
        <w:t>Предлагач: Веће ГО Чукарица</w:t>
      </w:r>
    </w:p>
    <w:p w:rsidR="000C3225" w:rsidRPr="00A0710E" w:rsidRDefault="000C3225" w:rsidP="003C46C4">
      <w:pPr>
        <w:autoSpaceDE w:val="0"/>
        <w:autoSpaceDN w:val="0"/>
        <w:adjustRightInd w:val="0"/>
        <w:ind w:left="5670"/>
        <w:rPr>
          <w:rFonts w:ascii="Times New Roman" w:hAnsi="Times New Roman"/>
          <w:sz w:val="24"/>
          <w:szCs w:val="24"/>
          <w:lang w:val="sr-Cyrl-CS" w:eastAsia="en-US"/>
        </w:rPr>
      </w:pPr>
      <w:r w:rsidRPr="00A0710E">
        <w:rPr>
          <w:rFonts w:ascii="Times New Roman" w:hAnsi="Times New Roman"/>
          <w:sz w:val="24"/>
          <w:szCs w:val="24"/>
          <w:lang w:val="sr-Cyrl-CS" w:eastAsia="en-US"/>
        </w:rPr>
        <w:t xml:space="preserve">Обрађивач: Одељење за </w:t>
      </w:r>
      <w:r w:rsidR="00516543" w:rsidRPr="00A0710E">
        <w:rPr>
          <w:rFonts w:ascii="Times New Roman" w:hAnsi="Times New Roman"/>
          <w:sz w:val="24"/>
          <w:szCs w:val="24"/>
          <w:lang w:val="sr-Cyrl-CS" w:eastAsia="en-US"/>
        </w:rPr>
        <w:t>буџет и финансије</w:t>
      </w:r>
    </w:p>
    <w:p w:rsidR="001F39BB" w:rsidRPr="007D13E9" w:rsidRDefault="001F39BB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1F39BB" w:rsidRPr="007D13E9" w:rsidRDefault="001F39BB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1F39BB" w:rsidRPr="007D13E9" w:rsidRDefault="001F39BB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1F39BB" w:rsidRPr="007D13E9" w:rsidRDefault="001F39BB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F440EA" w:rsidRPr="007D13E9" w:rsidRDefault="00F440EA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F440EA" w:rsidRPr="007D13E9" w:rsidRDefault="00F440EA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F440EA" w:rsidRPr="007D13E9" w:rsidRDefault="00F440EA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F440EA" w:rsidRPr="007D13E9" w:rsidRDefault="00F440EA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F440EA" w:rsidRDefault="00F440EA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3C46C4" w:rsidRDefault="003C46C4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3C46C4" w:rsidRDefault="003C46C4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3C46C4" w:rsidRDefault="003C46C4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3C46C4" w:rsidRDefault="003C46C4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3C46C4" w:rsidRDefault="003C46C4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3C46C4" w:rsidRPr="007D13E9" w:rsidRDefault="003C46C4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F440EA" w:rsidRPr="007D13E9" w:rsidRDefault="00F440EA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1F39BB" w:rsidRPr="00A0710E" w:rsidRDefault="001F39BB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1F39BB" w:rsidRPr="00A0710E" w:rsidRDefault="001F39BB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1F39BB" w:rsidRPr="00A0710E" w:rsidRDefault="001F39BB" w:rsidP="003C46C4">
      <w:pPr>
        <w:autoSpaceDE w:val="0"/>
        <w:autoSpaceDN w:val="0"/>
        <w:adjustRightInd w:val="0"/>
        <w:ind w:left="1134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A0710E">
        <w:rPr>
          <w:rFonts w:ascii="Times New Roman" w:hAnsi="Times New Roman"/>
          <w:sz w:val="24"/>
          <w:szCs w:val="24"/>
          <w:lang w:val="sr-Cyrl-CS" w:eastAsia="en-US"/>
        </w:rPr>
        <w:t xml:space="preserve">Београд, </w:t>
      </w:r>
      <w:r w:rsidR="00CF2394">
        <w:rPr>
          <w:rFonts w:ascii="Times New Roman" w:hAnsi="Times New Roman"/>
          <w:sz w:val="24"/>
          <w:szCs w:val="24"/>
          <w:lang w:eastAsia="en-US"/>
        </w:rPr>
        <w:t>октоба</w:t>
      </w:r>
      <w:r w:rsidR="001D78A5">
        <w:rPr>
          <w:rFonts w:ascii="Times New Roman" w:hAnsi="Times New Roman"/>
          <w:sz w:val="24"/>
          <w:szCs w:val="24"/>
          <w:lang w:eastAsia="en-US"/>
        </w:rPr>
        <w:t>р</w:t>
      </w:r>
      <w:r w:rsidR="00516543" w:rsidRPr="00A0710E">
        <w:rPr>
          <w:rFonts w:ascii="Times New Roman" w:hAnsi="Times New Roman"/>
          <w:sz w:val="24"/>
          <w:szCs w:val="24"/>
          <w:lang w:val="en-US" w:eastAsia="en-US"/>
        </w:rPr>
        <w:t xml:space="preserve"> 201</w:t>
      </w:r>
      <w:r w:rsidR="006C5759" w:rsidRPr="00A0710E">
        <w:rPr>
          <w:rFonts w:ascii="Times New Roman" w:hAnsi="Times New Roman"/>
          <w:sz w:val="24"/>
          <w:szCs w:val="24"/>
          <w:lang w:eastAsia="en-US"/>
        </w:rPr>
        <w:t>9</w:t>
      </w:r>
      <w:r w:rsidR="00071E85" w:rsidRPr="00A0710E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  <w:r w:rsidR="00A0710E" w:rsidRPr="00A0710E">
        <w:rPr>
          <w:rFonts w:ascii="Times New Roman" w:hAnsi="Times New Roman"/>
          <w:sz w:val="24"/>
          <w:szCs w:val="24"/>
          <w:lang w:eastAsia="en-US"/>
        </w:rPr>
        <w:t>г</w:t>
      </w:r>
      <w:r w:rsidR="00071E85" w:rsidRPr="00A0710E">
        <w:rPr>
          <w:rFonts w:ascii="Times New Roman" w:hAnsi="Times New Roman"/>
          <w:sz w:val="24"/>
          <w:szCs w:val="24"/>
          <w:lang w:val="en-US" w:eastAsia="en-US"/>
        </w:rPr>
        <w:t>одине</w:t>
      </w:r>
    </w:p>
    <w:p w:rsidR="00A0710E" w:rsidRPr="00A0710E" w:rsidRDefault="00A0710E" w:rsidP="003C46C4">
      <w:pPr>
        <w:autoSpaceDE w:val="0"/>
        <w:autoSpaceDN w:val="0"/>
        <w:adjustRightInd w:val="0"/>
        <w:ind w:left="1134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0A1918" w:rsidRPr="00A0710E" w:rsidRDefault="000A1918" w:rsidP="000A191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A6E51">
        <w:rPr>
          <w:rFonts w:ascii="Times New Roman" w:hAnsi="Times New Roman"/>
        </w:rPr>
        <w:lastRenderedPageBreak/>
        <w:t xml:space="preserve">На основу члана 76. Закона о буџетском  систему („Службени гласник РС“, број 54/09, 73/10, 101/10, 101/11, 93/12, 62/13, 63/13-испр., 108/13, 142/14, 68/15-др. закон, 103/15, 99/16,113/17, 95/18, 31/19 и 72/19), члана </w:t>
      </w:r>
      <w:r w:rsidR="005E2838">
        <w:rPr>
          <w:rFonts w:ascii="Times New Roman" w:hAnsi="Times New Roman"/>
        </w:rPr>
        <w:t>22</w:t>
      </w:r>
      <w:r w:rsidRPr="007A6E51">
        <w:rPr>
          <w:rFonts w:ascii="Times New Roman" w:hAnsi="Times New Roman"/>
        </w:rPr>
        <w:t xml:space="preserve">. Статута Градске општине Чукарица („Сл. лист града Београда“, број 84/19), </w:t>
      </w:r>
      <w:r w:rsidRPr="007A6E51">
        <w:rPr>
          <w:rFonts w:ascii="Times New Roman" w:hAnsi="Times New Roman"/>
          <w:sz w:val="24"/>
          <w:szCs w:val="24"/>
          <w:lang w:eastAsia="en-US"/>
        </w:rPr>
        <w:t xml:space="preserve">Скупштина </w:t>
      </w:r>
      <w:r w:rsidRPr="007A6E51">
        <w:rPr>
          <w:rFonts w:ascii="Times New Roman" w:hAnsi="Times New Roman"/>
          <w:sz w:val="24"/>
          <w:szCs w:val="24"/>
          <w:lang w:val="sr-Cyrl-CS" w:eastAsia="en-US"/>
        </w:rPr>
        <w:t xml:space="preserve">Градске општине Чукарица, на </w:t>
      </w:r>
      <w:r w:rsidR="005D727E">
        <w:rPr>
          <w:rFonts w:ascii="Times New Roman" w:hAnsi="Times New Roman"/>
          <w:sz w:val="24"/>
          <w:szCs w:val="24"/>
          <w:lang w:val="sr-Cyrl-CS" w:eastAsia="en-US"/>
        </w:rPr>
        <w:t>27</w:t>
      </w:r>
      <w:r w:rsidRPr="007A6E51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7A6E51">
        <w:rPr>
          <w:rFonts w:ascii="Times New Roman" w:hAnsi="Times New Roman"/>
          <w:sz w:val="24"/>
          <w:szCs w:val="24"/>
          <w:lang w:val="sr-Cyrl-CS" w:eastAsia="en-US"/>
        </w:rPr>
        <w:t xml:space="preserve">седници одржаној </w:t>
      </w:r>
      <w:r w:rsidR="005D727E">
        <w:rPr>
          <w:rFonts w:ascii="Times New Roman" w:hAnsi="Times New Roman"/>
          <w:sz w:val="24"/>
          <w:szCs w:val="24"/>
          <w:lang w:eastAsia="en-US"/>
        </w:rPr>
        <w:t>20.11</w:t>
      </w:r>
      <w:r w:rsidRPr="007A6E51">
        <w:rPr>
          <w:rFonts w:ascii="Times New Roman" w:hAnsi="Times New Roman"/>
          <w:sz w:val="24"/>
          <w:szCs w:val="24"/>
          <w:lang w:eastAsia="en-US"/>
        </w:rPr>
        <w:t>.2019. године</w:t>
      </w:r>
      <w:r w:rsidRPr="007A6E51">
        <w:rPr>
          <w:rFonts w:ascii="Times New Roman" w:hAnsi="Times New Roman"/>
          <w:sz w:val="24"/>
          <w:szCs w:val="24"/>
          <w:lang w:val="sr-Cyrl-CS" w:eastAsia="en-US"/>
        </w:rPr>
        <w:t xml:space="preserve"> усвојила је</w:t>
      </w:r>
      <w:r w:rsidRPr="00A0710E">
        <w:rPr>
          <w:rFonts w:ascii="Times New Roman" w:hAnsi="Times New Roman"/>
          <w:sz w:val="24"/>
          <w:szCs w:val="24"/>
          <w:lang w:val="sr-Cyrl-CS" w:eastAsia="en-US"/>
        </w:rPr>
        <w:t xml:space="preserve"> </w:t>
      </w:r>
    </w:p>
    <w:p w:rsidR="000A1918" w:rsidRPr="007D13E9" w:rsidRDefault="000A1918" w:rsidP="000A191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A1918" w:rsidRPr="007D13E9" w:rsidRDefault="000A1918" w:rsidP="000A191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0A1918" w:rsidRPr="007D13E9" w:rsidRDefault="000A1918" w:rsidP="000A19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eastAsia="en-US"/>
        </w:rPr>
      </w:pPr>
      <w:r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val="en-US" w:eastAsia="en-US"/>
        </w:rPr>
        <w:t xml:space="preserve">Извештај O извршењу </w:t>
      </w:r>
      <w:r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  <w:t>БУЏЕТА ГРАДСКЕ ОПШТИНЕ ЧУКАРИЦА</w:t>
      </w:r>
    </w:p>
    <w:p w:rsidR="000A1918" w:rsidRPr="007D13E9" w:rsidRDefault="000A1918" w:rsidP="000A19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  <w:r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val="en-US" w:eastAsia="en-US"/>
        </w:rPr>
        <w:t>за период 1.</w:t>
      </w:r>
      <w:r>
        <w:rPr>
          <w:rFonts w:ascii="Times New Roman" w:hAnsi="Times New Roman"/>
          <w:b/>
          <w:bCs/>
          <w:caps/>
          <w:color w:val="333300"/>
          <w:sz w:val="24"/>
          <w:szCs w:val="24"/>
          <w:lang w:eastAsia="en-US"/>
        </w:rPr>
        <w:t xml:space="preserve"> </w:t>
      </w:r>
      <w:r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val="en-US" w:eastAsia="en-US"/>
        </w:rPr>
        <w:t>јануар –</w:t>
      </w:r>
      <w:r>
        <w:rPr>
          <w:rFonts w:ascii="Times New Roman" w:hAnsi="Times New Roman"/>
          <w:b/>
          <w:bCs/>
          <w:caps/>
          <w:color w:val="333300"/>
          <w:sz w:val="24"/>
          <w:szCs w:val="24"/>
          <w:lang w:eastAsia="en-US"/>
        </w:rPr>
        <w:t xml:space="preserve"> </w:t>
      </w:r>
      <w:r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  <w:t>30.</w:t>
      </w:r>
      <w:r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  <w:t xml:space="preserve"> </w:t>
      </w:r>
      <w:r>
        <w:rPr>
          <w:rFonts w:ascii="Times New Roman" w:hAnsi="Times New Roman"/>
          <w:b/>
          <w:bCs/>
          <w:caps/>
          <w:color w:val="333300"/>
          <w:sz w:val="24"/>
          <w:szCs w:val="24"/>
          <w:lang w:eastAsia="en-US"/>
        </w:rPr>
        <w:t>СЕПТЕМБAР</w:t>
      </w:r>
      <w:r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  <w:t xml:space="preserve"> 201</w:t>
      </w:r>
      <w:r>
        <w:rPr>
          <w:rFonts w:ascii="Times New Roman" w:hAnsi="Times New Roman"/>
          <w:b/>
          <w:bCs/>
          <w:caps/>
          <w:color w:val="333300"/>
          <w:sz w:val="24"/>
          <w:szCs w:val="24"/>
          <w:lang w:val="en-US" w:eastAsia="en-US"/>
        </w:rPr>
        <w:t>9</w:t>
      </w:r>
      <w:r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val="en-US" w:eastAsia="en-US"/>
        </w:rPr>
        <w:t>. године</w:t>
      </w:r>
    </w:p>
    <w:p w:rsidR="000A1918" w:rsidRPr="007D13E9" w:rsidRDefault="000A1918" w:rsidP="000A1918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0A1918" w:rsidRPr="007D13E9" w:rsidRDefault="000A1918" w:rsidP="000A1918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0A1918" w:rsidRDefault="000A1918" w:rsidP="000A1918">
      <w:pPr>
        <w:spacing w:after="120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7D13E9">
        <w:rPr>
          <w:rFonts w:ascii="Times New Roman" w:hAnsi="Times New Roman"/>
          <w:sz w:val="24"/>
          <w:szCs w:val="24"/>
          <w:lang w:val="en-US"/>
        </w:rPr>
        <w:t>O</w:t>
      </w:r>
      <w:r w:rsidRPr="007D13E9">
        <w:rPr>
          <w:rFonts w:ascii="Times New Roman" w:hAnsi="Times New Roman"/>
          <w:sz w:val="24"/>
          <w:szCs w:val="24"/>
          <w:lang w:val="sr-Cyrl-CS"/>
        </w:rPr>
        <w:t xml:space="preserve">дредбама члана 76. Закона о буџетском систему предвиђено је да </w:t>
      </w:r>
      <w:r w:rsidRPr="007D13E9">
        <w:rPr>
          <w:rFonts w:ascii="Times New Roman" w:hAnsi="Times New Roman"/>
          <w:sz w:val="24"/>
          <w:szCs w:val="24"/>
        </w:rPr>
        <w:t xml:space="preserve">је </w:t>
      </w:r>
      <w:r w:rsidRPr="007D13E9">
        <w:rPr>
          <w:rFonts w:ascii="Times New Roman" w:hAnsi="Times New Roman"/>
          <w:sz w:val="24"/>
          <w:szCs w:val="24"/>
          <w:lang w:val="sr-Cyrl-CS"/>
        </w:rPr>
        <w:t>локални орган управе надлежан за финансије у обавези да по истеку шестомесечног, односно деветомесечног периода</w:t>
      </w:r>
      <w:r w:rsidR="000A3488">
        <w:rPr>
          <w:rFonts w:ascii="Times New Roman" w:hAnsi="Times New Roman"/>
          <w:sz w:val="24"/>
          <w:szCs w:val="24"/>
        </w:rPr>
        <w:t>,</w:t>
      </w:r>
      <w:r w:rsidRPr="007D13E9">
        <w:rPr>
          <w:rFonts w:ascii="Times New Roman" w:hAnsi="Times New Roman"/>
          <w:sz w:val="24"/>
          <w:szCs w:val="24"/>
          <w:lang w:val="sr-Cyrl-CS"/>
        </w:rPr>
        <w:t xml:space="preserve"> обради и достави </w:t>
      </w:r>
      <w:r w:rsidRPr="007D13E9">
        <w:rPr>
          <w:rFonts w:ascii="Times New Roman" w:hAnsi="Times New Roman"/>
          <w:sz w:val="24"/>
          <w:szCs w:val="24"/>
        </w:rPr>
        <w:t>и</w:t>
      </w:r>
      <w:r w:rsidRPr="007D13E9">
        <w:rPr>
          <w:rFonts w:ascii="Times New Roman" w:hAnsi="Times New Roman"/>
          <w:sz w:val="24"/>
          <w:szCs w:val="24"/>
          <w:lang w:val="sr-Cyrl-CS"/>
        </w:rPr>
        <w:t>звршном органу јединице локалне самоуправе Извештај о извршењу буџета за протекли период</w:t>
      </w:r>
      <w:r w:rsidRPr="007D13E9">
        <w:rPr>
          <w:rFonts w:ascii="Times New Roman" w:hAnsi="Times New Roman"/>
          <w:sz w:val="24"/>
          <w:szCs w:val="24"/>
          <w:lang w:val="ru-RU"/>
        </w:rPr>
        <w:t>.</w:t>
      </w:r>
    </w:p>
    <w:p w:rsidR="000A1918" w:rsidRPr="007D13E9" w:rsidRDefault="000A1918" w:rsidP="000A191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D13E9">
        <w:rPr>
          <w:rFonts w:ascii="Times New Roman" w:hAnsi="Times New Roman"/>
          <w:sz w:val="24"/>
          <w:szCs w:val="24"/>
        </w:rPr>
        <w:t xml:space="preserve">Извештај о извршењу буџета ГО Чукарица за период 01. јануар – 30. </w:t>
      </w:r>
      <w:r>
        <w:rPr>
          <w:rFonts w:ascii="Times New Roman" w:hAnsi="Times New Roman"/>
          <w:sz w:val="24"/>
          <w:szCs w:val="24"/>
        </w:rPr>
        <w:t>септембар</w:t>
      </w:r>
      <w:r w:rsidRPr="007D13E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7D13E9">
        <w:rPr>
          <w:rFonts w:ascii="Times New Roman" w:hAnsi="Times New Roman"/>
          <w:sz w:val="24"/>
          <w:szCs w:val="24"/>
        </w:rPr>
        <w:t>. године утврђен је консолидацијом финансијских података у Главној књизи трезора ГО Чукарица и података индиректних корисника</w:t>
      </w:r>
      <w:r>
        <w:rPr>
          <w:rFonts w:ascii="Times New Roman" w:hAnsi="Times New Roman"/>
          <w:sz w:val="24"/>
          <w:szCs w:val="24"/>
        </w:rPr>
        <w:t>: месне заједнице, Културни центар Чукарица, Галерија `73 и Туристичко спортска организација Чукарице</w:t>
      </w:r>
      <w:r w:rsidRPr="007D13E9">
        <w:rPr>
          <w:rFonts w:ascii="Times New Roman" w:hAnsi="Times New Roman"/>
          <w:sz w:val="24"/>
          <w:szCs w:val="24"/>
        </w:rPr>
        <w:t xml:space="preserve">, датих у обрасцу 5 – Извештај о извршењу </w:t>
      </w:r>
      <w:r>
        <w:rPr>
          <w:rFonts w:ascii="Times New Roman" w:hAnsi="Times New Roman"/>
          <w:sz w:val="24"/>
          <w:szCs w:val="24"/>
        </w:rPr>
        <w:t xml:space="preserve">буџета </w:t>
      </w:r>
      <w:r w:rsidRPr="007D13E9">
        <w:rPr>
          <w:rFonts w:ascii="Times New Roman" w:hAnsi="Times New Roman"/>
          <w:sz w:val="24"/>
          <w:szCs w:val="24"/>
        </w:rPr>
        <w:t>за предметни период. Консолидацијом су обухваћени остварени приходи и извршени расходи са свих подрачуна буџета ГО Чукарица као и са подрачуна индиректних корисника који се не воде у Главној књизи трезора ГО Чукарица.</w:t>
      </w:r>
    </w:p>
    <w:p w:rsidR="000A1918" w:rsidRDefault="000A1918" w:rsidP="000A1918">
      <w:pPr>
        <w:tabs>
          <w:tab w:val="left" w:pos="360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A1918" w:rsidRPr="00A0710E" w:rsidRDefault="000A1918" w:rsidP="003706EB">
      <w:pPr>
        <w:tabs>
          <w:tab w:val="left" w:pos="360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A1918" w:rsidRDefault="000A1918" w:rsidP="000A1918">
      <w:pPr>
        <w:tabs>
          <w:tab w:val="left" w:pos="360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A1918" w:rsidRPr="0005032B" w:rsidRDefault="000A1918" w:rsidP="000A1918">
      <w:pPr>
        <w:pStyle w:val="ListParagraph"/>
        <w:numPr>
          <w:ilvl w:val="0"/>
          <w:numId w:val="19"/>
        </w:numPr>
        <w:tabs>
          <w:tab w:val="left" w:pos="3600"/>
        </w:tabs>
        <w:jc w:val="both"/>
        <w:rPr>
          <w:rFonts w:ascii="Times New Roman" w:hAnsi="Times New Roman"/>
          <w:b/>
          <w:bCs/>
          <w:caps/>
          <w:shadow/>
          <w:sz w:val="24"/>
          <w:szCs w:val="24"/>
          <w:lang w:val="en-US" w:eastAsia="en-US"/>
        </w:rPr>
      </w:pPr>
      <w:r w:rsidRPr="0005032B">
        <w:rPr>
          <w:rFonts w:ascii="Times New Roman" w:hAnsi="Times New Roman"/>
          <w:b/>
          <w:bCs/>
          <w:caps/>
          <w:shadow/>
          <w:sz w:val="24"/>
          <w:szCs w:val="24"/>
          <w:lang w:val="en-US" w:eastAsia="en-US"/>
        </w:rPr>
        <w:t>П Р И Х О Д И</w:t>
      </w:r>
    </w:p>
    <w:p w:rsidR="000A1918" w:rsidRPr="0005032B" w:rsidRDefault="000A1918" w:rsidP="000A1918">
      <w:pPr>
        <w:ind w:left="113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5032B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0A1918" w:rsidRPr="007A6E51" w:rsidRDefault="000A1918" w:rsidP="000A1918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5032B">
        <w:rPr>
          <w:rFonts w:ascii="Times New Roman" w:hAnsi="Times New Roman"/>
          <w:b/>
          <w:color w:val="FF0000"/>
          <w:sz w:val="24"/>
          <w:szCs w:val="24"/>
        </w:rPr>
        <w:tab/>
      </w:r>
      <w:r w:rsidRPr="00FC5765">
        <w:rPr>
          <w:rFonts w:ascii="Times New Roman" w:hAnsi="Times New Roman"/>
          <w:sz w:val="24"/>
          <w:szCs w:val="24"/>
          <w:lang w:val="sr-Cyrl-CS"/>
        </w:rPr>
        <w:t xml:space="preserve">Укупан обим планираних прихода и примања утврђен је Одлуком о буџету ГО Чукарица за 2019. годину, односно Ребалансом, у износу од  </w:t>
      </w:r>
      <w:r w:rsidRPr="00FC5765">
        <w:rPr>
          <w:rFonts w:ascii="Times New Roman" w:hAnsi="Times New Roman"/>
        </w:rPr>
        <w:t>849.368.565,00</w:t>
      </w:r>
      <w:r w:rsidRPr="00FC5765">
        <w:rPr>
          <w:rFonts w:ascii="Times New Roman" w:hAnsi="Times New Roman"/>
          <w:sz w:val="24"/>
          <w:szCs w:val="24"/>
        </w:rPr>
        <w:t xml:space="preserve"> динара. Овако утврђен обим буџетских прихода и примања увећан је за добијене наменске трансфере од других нивоа власти у претходном периоду који су били непознати у моменту израде Одлуке о буџету односно Ребаланса</w:t>
      </w:r>
      <w:r w:rsidRPr="007A6E51">
        <w:rPr>
          <w:rFonts w:ascii="Times New Roman" w:hAnsi="Times New Roman"/>
          <w:sz w:val="24"/>
          <w:szCs w:val="24"/>
        </w:rPr>
        <w:t>, у износу од  3.000.000,00 динара. Сходно наведеном, укупан обим планираних прихода и примања буџета ГО Чукарица за 2019. годину износи 852.368.565,00 динара.</w:t>
      </w:r>
    </w:p>
    <w:p w:rsidR="000A1918" w:rsidRDefault="000A1918" w:rsidP="000A191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A6E51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356507" w:rsidRDefault="00356507" w:rsidP="000A191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56507" w:rsidRDefault="00356507" w:rsidP="000A191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56507" w:rsidRDefault="00356507" w:rsidP="000A191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56507" w:rsidRDefault="00356507" w:rsidP="000A191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56507" w:rsidRDefault="00356507" w:rsidP="000A191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56507" w:rsidRDefault="00356507" w:rsidP="000A191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56507" w:rsidRDefault="00356507" w:rsidP="000A191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56507" w:rsidRPr="007A6E51" w:rsidRDefault="00356507" w:rsidP="000A191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A1918" w:rsidRPr="007D13E9" w:rsidRDefault="000A1918" w:rsidP="000A1918">
      <w:pPr>
        <w:ind w:firstLine="567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7A6E51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Укупно</w:t>
      </w:r>
      <w:r w:rsidRPr="007A6E51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7A6E51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остварени</w:t>
      </w:r>
      <w:r w:rsidRPr="007A6E51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7A6E51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 xml:space="preserve">приходи </w:t>
      </w:r>
      <w:r w:rsidRPr="007A6E51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и примања директних и индиректних буџетских корисника буџета ГО Чукарица </w:t>
      </w:r>
      <w:r w:rsidRPr="007A6E51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 xml:space="preserve">у </w:t>
      </w:r>
      <w:r w:rsidRPr="007A6E51">
        <w:rPr>
          <w:rFonts w:ascii="Times New Roman" w:hAnsi="Times New Roman"/>
          <w:b/>
          <w:bCs/>
          <w:i/>
          <w:iCs/>
          <w:sz w:val="24"/>
          <w:szCs w:val="24"/>
          <w:lang w:val="sr-Cyrl-CS" w:eastAsia="en-US"/>
        </w:rPr>
        <w:t xml:space="preserve">периоду </w:t>
      </w:r>
      <w:r w:rsidRPr="007A6E51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 xml:space="preserve">од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0</w:t>
      </w:r>
      <w:r w:rsidRPr="007A6E51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1.01.</w:t>
      </w:r>
      <w:r w:rsidRPr="007A6E51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7A6E51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до 3</w:t>
      </w:r>
      <w:r w:rsidRPr="007A6E51">
        <w:rPr>
          <w:rFonts w:ascii="Times New Roman" w:hAnsi="Times New Roman"/>
          <w:b/>
          <w:bCs/>
          <w:i/>
          <w:iCs/>
          <w:sz w:val="24"/>
          <w:szCs w:val="24"/>
          <w:lang w:val="sr-Cyrl-CS" w:eastAsia="en-US"/>
        </w:rPr>
        <w:t>0</w:t>
      </w:r>
      <w:r w:rsidRPr="007A6E51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.0</w:t>
      </w:r>
      <w:r w:rsidRPr="007A6E51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9</w:t>
      </w:r>
      <w:r w:rsidRPr="007A6E51">
        <w:rPr>
          <w:rFonts w:ascii="Times New Roman" w:hAnsi="Times New Roman"/>
          <w:b/>
          <w:bCs/>
          <w:i/>
          <w:iCs/>
          <w:sz w:val="24"/>
          <w:szCs w:val="24"/>
          <w:lang w:val="sr-Cyrl-CS" w:eastAsia="en-US"/>
        </w:rPr>
        <w:t>.</w:t>
      </w:r>
      <w:r w:rsidRPr="007A6E51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201</w:t>
      </w:r>
      <w:r w:rsidRPr="007A6E51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9</w:t>
      </w:r>
      <w:r w:rsidRPr="007A6E51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.</w:t>
      </w:r>
      <w:r w:rsidRPr="007A6E51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7A6E51">
        <w:rPr>
          <w:rFonts w:ascii="Times New Roman" w:hAnsi="Times New Roman"/>
          <w:b/>
          <w:bCs/>
          <w:i/>
          <w:iCs/>
          <w:sz w:val="24"/>
          <w:szCs w:val="24"/>
          <w:lang w:val="sr-Cyrl-CS" w:eastAsia="en-US"/>
        </w:rPr>
        <w:t>г</w:t>
      </w:r>
      <w:r w:rsidRPr="007A6E51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одине</w:t>
      </w:r>
      <w:r w:rsidRPr="007A6E51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7A6E51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износе</w:t>
      </w:r>
      <w:r w:rsidRPr="007A6E51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631.328.132,00 </w:t>
      </w:r>
      <w:r w:rsidRPr="007A6E51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динара</w:t>
      </w:r>
      <w:r w:rsidRPr="007A6E51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7A6E51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(сви</w:t>
      </w:r>
      <w:r w:rsidRPr="007A6E51">
        <w:rPr>
          <w:rFonts w:ascii="Times New Roman" w:hAnsi="Times New Roman"/>
          <w:b/>
          <w:bCs/>
          <w:i/>
          <w:iCs/>
          <w:sz w:val="24"/>
          <w:szCs w:val="24"/>
          <w:lang w:val="sr-Cyrl-CS" w:eastAsia="en-US"/>
        </w:rPr>
        <w:t xml:space="preserve"> извори финансирања)</w:t>
      </w:r>
      <w:r w:rsidRPr="007A6E51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 xml:space="preserve">, </w:t>
      </w:r>
      <w:r w:rsidRPr="007A6E51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што чини 74.07% укупно планираних прихода и примања.</w:t>
      </w:r>
    </w:p>
    <w:p w:rsidR="001F39BB" w:rsidRPr="0005032B" w:rsidRDefault="001F39BB" w:rsidP="003C46C4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</w:pPr>
    </w:p>
    <w:p w:rsidR="006F4CBB" w:rsidRPr="009563A4" w:rsidRDefault="006F4CBB" w:rsidP="006F4CBB">
      <w:pPr>
        <w:spacing w:after="120"/>
        <w:ind w:firstLine="706"/>
        <w:jc w:val="both"/>
        <w:rPr>
          <w:rFonts w:ascii="Times New Roman" w:hAnsi="Times New Roman"/>
          <w:sz w:val="24"/>
          <w:szCs w:val="24"/>
        </w:rPr>
      </w:pPr>
      <w:r w:rsidRPr="0005032B">
        <w:rPr>
          <w:rFonts w:ascii="Times New Roman" w:hAnsi="Times New Roman"/>
          <w:sz w:val="24"/>
          <w:szCs w:val="24"/>
          <w:lang w:val="en-US"/>
        </w:rPr>
        <w:lastRenderedPageBreak/>
        <w:t>Преглед</w:t>
      </w:r>
      <w:r w:rsidRPr="0005032B">
        <w:rPr>
          <w:rFonts w:ascii="Times New Roman" w:hAnsi="Times New Roman"/>
          <w:sz w:val="24"/>
          <w:szCs w:val="24"/>
        </w:rPr>
        <w:t xml:space="preserve"> </w:t>
      </w:r>
      <w:r w:rsidRPr="0005032B">
        <w:rPr>
          <w:rFonts w:ascii="Times New Roman" w:hAnsi="Times New Roman"/>
          <w:sz w:val="24"/>
          <w:szCs w:val="24"/>
          <w:lang w:val="en-US"/>
        </w:rPr>
        <w:t>планираних и остварених</w:t>
      </w:r>
      <w:r w:rsidRPr="0005032B">
        <w:rPr>
          <w:rFonts w:ascii="Times New Roman" w:hAnsi="Times New Roman"/>
          <w:sz w:val="24"/>
          <w:szCs w:val="24"/>
        </w:rPr>
        <w:t xml:space="preserve"> </w:t>
      </w:r>
      <w:r w:rsidRPr="0005032B">
        <w:rPr>
          <w:rFonts w:ascii="Times New Roman" w:hAnsi="Times New Roman"/>
          <w:sz w:val="24"/>
          <w:szCs w:val="24"/>
          <w:lang w:val="en-US"/>
        </w:rPr>
        <w:t>прихода у периоду</w:t>
      </w:r>
      <w:r w:rsidRPr="0005032B">
        <w:rPr>
          <w:rFonts w:ascii="Times New Roman" w:hAnsi="Times New Roman"/>
          <w:sz w:val="24"/>
          <w:szCs w:val="24"/>
        </w:rPr>
        <w:t xml:space="preserve"> </w:t>
      </w:r>
      <w:r w:rsidRPr="0005032B">
        <w:rPr>
          <w:rFonts w:ascii="Times New Roman" w:hAnsi="Times New Roman"/>
          <w:sz w:val="24"/>
          <w:szCs w:val="24"/>
          <w:lang w:val="en-US"/>
        </w:rPr>
        <w:t xml:space="preserve">јануар – </w:t>
      </w:r>
      <w:r>
        <w:rPr>
          <w:rFonts w:ascii="Times New Roman" w:hAnsi="Times New Roman"/>
          <w:sz w:val="24"/>
          <w:szCs w:val="24"/>
        </w:rPr>
        <w:t>септембар</w:t>
      </w:r>
      <w:r w:rsidRPr="0005032B">
        <w:rPr>
          <w:rFonts w:ascii="Times New Roman" w:hAnsi="Times New Roman"/>
          <w:sz w:val="24"/>
          <w:szCs w:val="24"/>
        </w:rPr>
        <w:t xml:space="preserve"> </w:t>
      </w:r>
      <w:r w:rsidRPr="0005032B">
        <w:rPr>
          <w:rFonts w:ascii="Times New Roman" w:hAnsi="Times New Roman"/>
          <w:sz w:val="24"/>
          <w:szCs w:val="24"/>
          <w:lang w:val="en-US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05032B">
        <w:rPr>
          <w:rFonts w:ascii="Times New Roman" w:hAnsi="Times New Roman"/>
          <w:sz w:val="24"/>
          <w:szCs w:val="24"/>
          <w:lang w:val="en-US"/>
        </w:rPr>
        <w:t>.</w:t>
      </w:r>
      <w:r w:rsidRPr="0005032B">
        <w:rPr>
          <w:rFonts w:ascii="Times New Roman" w:hAnsi="Times New Roman"/>
          <w:sz w:val="24"/>
          <w:szCs w:val="24"/>
        </w:rPr>
        <w:t xml:space="preserve"> </w:t>
      </w:r>
      <w:r w:rsidRPr="0005032B">
        <w:rPr>
          <w:rFonts w:ascii="Times New Roman" w:hAnsi="Times New Roman"/>
          <w:sz w:val="24"/>
          <w:szCs w:val="24"/>
          <w:lang w:val="en-US"/>
        </w:rPr>
        <w:t>године, дат</w:t>
      </w:r>
      <w:r w:rsidRPr="0005032B">
        <w:rPr>
          <w:rFonts w:ascii="Times New Roman" w:hAnsi="Times New Roman"/>
          <w:sz w:val="24"/>
          <w:szCs w:val="24"/>
        </w:rPr>
        <w:t xml:space="preserve"> </w:t>
      </w:r>
      <w:r w:rsidRPr="0005032B">
        <w:rPr>
          <w:rFonts w:ascii="Times New Roman" w:hAnsi="Times New Roman"/>
          <w:sz w:val="24"/>
          <w:szCs w:val="24"/>
          <w:lang w:val="en-US"/>
        </w:rPr>
        <w:t>је у следећој табели</w:t>
      </w:r>
      <w:r w:rsidRPr="0005032B">
        <w:rPr>
          <w:rFonts w:ascii="Times New Roman" w:hAnsi="Times New Roman"/>
          <w:sz w:val="24"/>
          <w:szCs w:val="24"/>
        </w:rPr>
        <w:t xml:space="preserve"> (износи у динарима)</w:t>
      </w:r>
      <w:r w:rsidRPr="0005032B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3204"/>
        <w:gridCol w:w="1894"/>
        <w:gridCol w:w="1748"/>
        <w:gridCol w:w="1457"/>
      </w:tblGrid>
      <w:tr w:rsidR="006F4CBB" w:rsidRPr="00495A83" w:rsidTr="000A3488">
        <w:trPr>
          <w:tblHeader/>
          <w:jc w:val="center"/>
        </w:trPr>
        <w:tc>
          <w:tcPr>
            <w:tcW w:w="985" w:type="dxa"/>
            <w:vAlign w:val="center"/>
          </w:tcPr>
          <w:p w:rsidR="006F4CBB" w:rsidRPr="00E93B92" w:rsidRDefault="006F4CBB" w:rsidP="000A3488">
            <w:pPr>
              <w:jc w:val="center"/>
              <w:rPr>
                <w:rFonts w:ascii="Times New Roman" w:hAnsi="Times New Roman"/>
                <w:b/>
              </w:rPr>
            </w:pPr>
            <w:r w:rsidRPr="00E93B92">
              <w:rPr>
                <w:rFonts w:ascii="Times New Roman" w:hAnsi="Times New Roman"/>
                <w:b/>
              </w:rPr>
              <w:t>Економска клас.</w:t>
            </w:r>
          </w:p>
        </w:tc>
        <w:tc>
          <w:tcPr>
            <w:tcW w:w="3204" w:type="dxa"/>
            <w:vAlign w:val="center"/>
          </w:tcPr>
          <w:p w:rsidR="006F4CBB" w:rsidRPr="00E93B92" w:rsidRDefault="006F4CBB" w:rsidP="000A3488">
            <w:pPr>
              <w:jc w:val="center"/>
              <w:rPr>
                <w:rFonts w:ascii="Times New Roman" w:hAnsi="Times New Roman"/>
                <w:b/>
              </w:rPr>
            </w:pPr>
            <w:r w:rsidRPr="00E93B92">
              <w:rPr>
                <w:rFonts w:ascii="Times New Roman" w:hAnsi="Times New Roman"/>
                <w:b/>
              </w:rPr>
              <w:t>Врста прихода и примања</w:t>
            </w:r>
          </w:p>
        </w:tc>
        <w:tc>
          <w:tcPr>
            <w:tcW w:w="1894" w:type="dxa"/>
            <w:vAlign w:val="center"/>
          </w:tcPr>
          <w:p w:rsidR="006F4CBB" w:rsidRPr="00E93B92" w:rsidRDefault="006F4CBB" w:rsidP="000A3488">
            <w:pPr>
              <w:jc w:val="center"/>
              <w:rPr>
                <w:rFonts w:ascii="Times New Roman" w:hAnsi="Times New Roman"/>
                <w:b/>
              </w:rPr>
            </w:pPr>
            <w:r w:rsidRPr="00E93B92"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1748" w:type="dxa"/>
            <w:vAlign w:val="center"/>
          </w:tcPr>
          <w:p w:rsidR="006F4CBB" w:rsidRPr="00E93B92" w:rsidRDefault="006F4CBB" w:rsidP="000A3488">
            <w:pPr>
              <w:jc w:val="center"/>
              <w:rPr>
                <w:rFonts w:ascii="Times New Roman" w:hAnsi="Times New Roman"/>
                <w:b/>
              </w:rPr>
            </w:pPr>
            <w:r w:rsidRPr="00E93B92">
              <w:rPr>
                <w:rFonts w:ascii="Times New Roman" w:hAnsi="Times New Roman"/>
                <w:b/>
              </w:rPr>
              <w:t>Извршење</w:t>
            </w:r>
          </w:p>
          <w:p w:rsidR="006F4CBB" w:rsidRPr="00DA2501" w:rsidRDefault="006F4CBB" w:rsidP="000A3488">
            <w:pPr>
              <w:jc w:val="center"/>
              <w:rPr>
                <w:rFonts w:ascii="Times New Roman" w:hAnsi="Times New Roman"/>
                <w:b/>
              </w:rPr>
            </w:pPr>
            <w:r w:rsidRPr="00E93B92">
              <w:rPr>
                <w:rFonts w:ascii="Times New Roman" w:hAnsi="Times New Roman"/>
                <w:b/>
              </w:rPr>
              <w:t xml:space="preserve">јануар – </w:t>
            </w:r>
            <w:r w:rsidR="00DA2501">
              <w:rPr>
                <w:rFonts w:ascii="Times New Roman" w:hAnsi="Times New Roman"/>
                <w:b/>
              </w:rPr>
              <w:t>септембар</w:t>
            </w:r>
          </w:p>
          <w:p w:rsidR="006F4CBB" w:rsidRPr="00E93B92" w:rsidRDefault="006F4CBB" w:rsidP="000A3488">
            <w:pPr>
              <w:jc w:val="center"/>
              <w:rPr>
                <w:rFonts w:ascii="Times New Roman" w:hAnsi="Times New Roman"/>
                <w:b/>
              </w:rPr>
            </w:pPr>
            <w:r w:rsidRPr="00E93B92">
              <w:rPr>
                <w:rFonts w:ascii="Times New Roman" w:hAnsi="Times New Roman"/>
                <w:b/>
              </w:rPr>
              <w:t>2019. год.</w:t>
            </w:r>
          </w:p>
        </w:tc>
        <w:tc>
          <w:tcPr>
            <w:tcW w:w="1457" w:type="dxa"/>
            <w:vAlign w:val="center"/>
          </w:tcPr>
          <w:p w:rsidR="006F4CBB" w:rsidRPr="00E93B92" w:rsidRDefault="006F4CBB" w:rsidP="000A3488">
            <w:pPr>
              <w:jc w:val="center"/>
              <w:rPr>
                <w:rFonts w:ascii="Times New Roman" w:hAnsi="Times New Roman"/>
                <w:b/>
              </w:rPr>
            </w:pPr>
            <w:r w:rsidRPr="00E93B92">
              <w:rPr>
                <w:rFonts w:ascii="Times New Roman" w:hAnsi="Times New Roman"/>
                <w:b/>
              </w:rPr>
              <w:t>%</w:t>
            </w:r>
          </w:p>
        </w:tc>
      </w:tr>
      <w:tr w:rsidR="006F4CBB" w:rsidRPr="00495A83" w:rsidTr="000A3488">
        <w:trPr>
          <w:tblHeader/>
          <w:jc w:val="center"/>
        </w:trPr>
        <w:tc>
          <w:tcPr>
            <w:tcW w:w="985" w:type="dxa"/>
            <w:vAlign w:val="center"/>
          </w:tcPr>
          <w:p w:rsidR="006F4CBB" w:rsidRPr="00E93B92" w:rsidRDefault="006F4CBB" w:rsidP="000A3488">
            <w:pPr>
              <w:jc w:val="center"/>
              <w:rPr>
                <w:rFonts w:ascii="Times New Roman" w:hAnsi="Times New Roman"/>
                <w:i/>
              </w:rPr>
            </w:pPr>
            <w:r w:rsidRPr="00E93B9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204" w:type="dxa"/>
            <w:vAlign w:val="center"/>
          </w:tcPr>
          <w:p w:rsidR="006F4CBB" w:rsidRPr="00E93B92" w:rsidRDefault="006F4CBB" w:rsidP="000A3488">
            <w:pPr>
              <w:jc w:val="center"/>
              <w:rPr>
                <w:rFonts w:ascii="Times New Roman" w:hAnsi="Times New Roman"/>
                <w:i/>
              </w:rPr>
            </w:pPr>
            <w:r w:rsidRPr="00E93B92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894" w:type="dxa"/>
            <w:vAlign w:val="center"/>
          </w:tcPr>
          <w:p w:rsidR="006F4CBB" w:rsidRPr="00E93B92" w:rsidRDefault="006F4CBB" w:rsidP="000A3488">
            <w:pPr>
              <w:jc w:val="center"/>
              <w:rPr>
                <w:rFonts w:ascii="Times New Roman" w:hAnsi="Times New Roman"/>
                <w:i/>
              </w:rPr>
            </w:pPr>
            <w:r w:rsidRPr="00E93B9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748" w:type="dxa"/>
          </w:tcPr>
          <w:p w:rsidR="006F4CBB" w:rsidRPr="00E93B92" w:rsidRDefault="006F4CBB" w:rsidP="000A3488">
            <w:pPr>
              <w:jc w:val="center"/>
              <w:rPr>
                <w:rFonts w:ascii="Times New Roman" w:hAnsi="Times New Roman"/>
                <w:i/>
              </w:rPr>
            </w:pPr>
            <w:r w:rsidRPr="00E93B92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457" w:type="dxa"/>
            <w:vAlign w:val="center"/>
          </w:tcPr>
          <w:p w:rsidR="006F4CBB" w:rsidRPr="00E93B92" w:rsidRDefault="006F4CBB" w:rsidP="000A3488">
            <w:pPr>
              <w:jc w:val="center"/>
              <w:rPr>
                <w:rFonts w:ascii="Times New Roman" w:hAnsi="Times New Roman"/>
                <w:i/>
              </w:rPr>
            </w:pPr>
            <w:r w:rsidRPr="00E93B92">
              <w:rPr>
                <w:rFonts w:ascii="Times New Roman" w:hAnsi="Times New Roman"/>
                <w:i/>
              </w:rPr>
              <w:t>5 (4/3*100)</w:t>
            </w:r>
          </w:p>
        </w:tc>
      </w:tr>
      <w:tr w:rsidR="006F4CBB" w:rsidRPr="009B3245" w:rsidTr="000A3488">
        <w:trPr>
          <w:trHeight w:val="567"/>
          <w:jc w:val="center"/>
        </w:trPr>
        <w:tc>
          <w:tcPr>
            <w:tcW w:w="985" w:type="dxa"/>
            <w:vAlign w:val="center"/>
          </w:tcPr>
          <w:p w:rsidR="006F4CBB" w:rsidRPr="004C10D2" w:rsidRDefault="006F4CBB" w:rsidP="000A3488">
            <w:pPr>
              <w:spacing w:before="31"/>
              <w:jc w:val="center"/>
              <w:rPr>
                <w:rFonts w:ascii="Times New Roman" w:hAnsi="Times New Roman"/>
                <w:b/>
              </w:rPr>
            </w:pPr>
            <w:r w:rsidRPr="004C10D2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3204" w:type="dxa"/>
            <w:vAlign w:val="center"/>
          </w:tcPr>
          <w:p w:rsidR="006F4CBB" w:rsidRPr="00E93B92" w:rsidRDefault="006F4CBB" w:rsidP="000A3488">
            <w:pPr>
              <w:spacing w:before="31"/>
              <w:ind w:left="102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Текући приходи</w:t>
            </w:r>
          </w:p>
        </w:tc>
        <w:tc>
          <w:tcPr>
            <w:tcW w:w="1894" w:type="dxa"/>
            <w:vAlign w:val="center"/>
          </w:tcPr>
          <w:p w:rsidR="006F4CBB" w:rsidRPr="00494D44" w:rsidRDefault="006F4CBB" w:rsidP="000A3488">
            <w:pPr>
              <w:jc w:val="right"/>
              <w:rPr>
                <w:rFonts w:ascii="Times New Roman" w:hAnsi="Times New Roman"/>
                <w:b/>
              </w:rPr>
            </w:pPr>
            <w:r w:rsidRPr="00494D44">
              <w:rPr>
                <w:rFonts w:ascii="Times New Roman" w:hAnsi="Times New Roman"/>
                <w:b/>
              </w:rPr>
              <w:t>852.368.565</w:t>
            </w:r>
          </w:p>
        </w:tc>
        <w:tc>
          <w:tcPr>
            <w:tcW w:w="1748" w:type="dxa"/>
            <w:vAlign w:val="center"/>
          </w:tcPr>
          <w:p w:rsidR="006F4CBB" w:rsidRPr="00494D44" w:rsidRDefault="006F4CBB" w:rsidP="000A3488">
            <w:pPr>
              <w:jc w:val="right"/>
              <w:rPr>
                <w:rFonts w:ascii="Times New Roman" w:hAnsi="Times New Roman"/>
                <w:b/>
              </w:rPr>
            </w:pPr>
            <w:r w:rsidRPr="00494D44">
              <w:rPr>
                <w:rFonts w:ascii="Times New Roman" w:hAnsi="Times New Roman"/>
                <w:b/>
              </w:rPr>
              <w:t>631.294.836</w:t>
            </w:r>
          </w:p>
        </w:tc>
        <w:tc>
          <w:tcPr>
            <w:tcW w:w="1457" w:type="dxa"/>
            <w:vAlign w:val="center"/>
          </w:tcPr>
          <w:p w:rsidR="006F4CBB" w:rsidRPr="00494D44" w:rsidRDefault="006F4CBB" w:rsidP="000A3488">
            <w:pPr>
              <w:jc w:val="right"/>
              <w:rPr>
                <w:rFonts w:ascii="Times New Roman" w:hAnsi="Times New Roman"/>
                <w:b/>
              </w:rPr>
            </w:pPr>
            <w:r w:rsidRPr="00494D44">
              <w:rPr>
                <w:rFonts w:ascii="Times New Roman" w:hAnsi="Times New Roman"/>
                <w:b/>
              </w:rPr>
              <w:t>74.07</w:t>
            </w:r>
          </w:p>
        </w:tc>
      </w:tr>
      <w:tr w:rsidR="006F4CBB" w:rsidRPr="009B3245" w:rsidTr="000A3488">
        <w:trPr>
          <w:trHeight w:val="567"/>
          <w:jc w:val="center"/>
        </w:trPr>
        <w:tc>
          <w:tcPr>
            <w:tcW w:w="985" w:type="dxa"/>
            <w:vAlign w:val="center"/>
          </w:tcPr>
          <w:p w:rsidR="006F4CBB" w:rsidRPr="00E93B92" w:rsidRDefault="006F4CBB" w:rsidP="000A3488">
            <w:pPr>
              <w:spacing w:before="50"/>
              <w:jc w:val="center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7111</w:t>
            </w:r>
          </w:p>
        </w:tc>
        <w:tc>
          <w:tcPr>
            <w:tcW w:w="3204" w:type="dxa"/>
            <w:vAlign w:val="center"/>
          </w:tcPr>
          <w:p w:rsidR="006F4CBB" w:rsidRPr="00E93B92" w:rsidRDefault="006F4CBB" w:rsidP="000A3488">
            <w:pPr>
              <w:spacing w:before="50"/>
              <w:ind w:left="102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Порези на доходак и капиталне добитке које плаћају физичка лица</w:t>
            </w:r>
          </w:p>
        </w:tc>
        <w:tc>
          <w:tcPr>
            <w:tcW w:w="1894" w:type="dxa"/>
            <w:vAlign w:val="center"/>
          </w:tcPr>
          <w:p w:rsidR="006F4CBB" w:rsidRPr="00E93B92" w:rsidRDefault="006F4CBB" w:rsidP="000A3488">
            <w:pPr>
              <w:jc w:val="right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443.647.964</w:t>
            </w:r>
          </w:p>
        </w:tc>
        <w:tc>
          <w:tcPr>
            <w:tcW w:w="1748" w:type="dxa"/>
            <w:vAlign w:val="center"/>
          </w:tcPr>
          <w:p w:rsidR="006F4CBB" w:rsidRPr="0019088A" w:rsidRDefault="006F4CBB" w:rsidP="000A34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322.052.353</w:t>
            </w:r>
          </w:p>
        </w:tc>
        <w:tc>
          <w:tcPr>
            <w:tcW w:w="1457" w:type="dxa"/>
            <w:vAlign w:val="center"/>
          </w:tcPr>
          <w:p w:rsidR="006F4CBB" w:rsidRPr="00E93B92" w:rsidRDefault="006F4CBB" w:rsidP="000A34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72.59</w:t>
            </w:r>
          </w:p>
        </w:tc>
      </w:tr>
      <w:tr w:rsidR="006F4CBB" w:rsidRPr="009B3245" w:rsidTr="000A3488">
        <w:trPr>
          <w:trHeight w:val="567"/>
          <w:jc w:val="center"/>
        </w:trPr>
        <w:tc>
          <w:tcPr>
            <w:tcW w:w="985" w:type="dxa"/>
            <w:vAlign w:val="center"/>
          </w:tcPr>
          <w:p w:rsidR="006F4CBB" w:rsidRPr="00E93B92" w:rsidRDefault="006F4CBB" w:rsidP="000A3488">
            <w:pPr>
              <w:spacing w:before="34"/>
              <w:jc w:val="center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7131</w:t>
            </w:r>
          </w:p>
        </w:tc>
        <w:tc>
          <w:tcPr>
            <w:tcW w:w="3204" w:type="dxa"/>
            <w:vAlign w:val="center"/>
          </w:tcPr>
          <w:p w:rsidR="006F4CBB" w:rsidRPr="00E93B92" w:rsidRDefault="006F4CBB" w:rsidP="000A3488">
            <w:pPr>
              <w:spacing w:before="34"/>
              <w:ind w:left="102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Периодични порези на непокретности</w:t>
            </w:r>
          </w:p>
        </w:tc>
        <w:tc>
          <w:tcPr>
            <w:tcW w:w="1894" w:type="dxa"/>
            <w:vAlign w:val="center"/>
          </w:tcPr>
          <w:p w:rsidR="006F4CBB" w:rsidRPr="00E93B92" w:rsidRDefault="006F4CBB" w:rsidP="000A3488">
            <w:pPr>
              <w:jc w:val="right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288.768.186</w:t>
            </w:r>
          </w:p>
        </w:tc>
        <w:tc>
          <w:tcPr>
            <w:tcW w:w="1748" w:type="dxa"/>
            <w:vAlign w:val="center"/>
          </w:tcPr>
          <w:p w:rsidR="006F4CBB" w:rsidRPr="0019088A" w:rsidRDefault="006F4CBB" w:rsidP="000A34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226.494.017</w:t>
            </w:r>
          </w:p>
        </w:tc>
        <w:tc>
          <w:tcPr>
            <w:tcW w:w="1457" w:type="dxa"/>
            <w:vAlign w:val="center"/>
          </w:tcPr>
          <w:p w:rsidR="006F4CBB" w:rsidRPr="00E93B92" w:rsidRDefault="006F4CBB" w:rsidP="000A34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78.43</w:t>
            </w:r>
          </w:p>
        </w:tc>
      </w:tr>
      <w:tr w:rsidR="006F4CBB" w:rsidRPr="009B3245" w:rsidTr="000A3488">
        <w:trPr>
          <w:trHeight w:val="567"/>
          <w:jc w:val="center"/>
        </w:trPr>
        <w:tc>
          <w:tcPr>
            <w:tcW w:w="985" w:type="dxa"/>
            <w:vAlign w:val="center"/>
          </w:tcPr>
          <w:p w:rsidR="006F4CBB" w:rsidRPr="00E93B92" w:rsidRDefault="006F4CBB" w:rsidP="000A3488">
            <w:pPr>
              <w:spacing w:before="33"/>
              <w:jc w:val="center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7134</w:t>
            </w:r>
          </w:p>
        </w:tc>
        <w:tc>
          <w:tcPr>
            <w:tcW w:w="3204" w:type="dxa"/>
            <w:vAlign w:val="center"/>
          </w:tcPr>
          <w:p w:rsidR="006F4CBB" w:rsidRPr="00E93B92" w:rsidRDefault="006F4CBB" w:rsidP="000A3488">
            <w:pPr>
              <w:spacing w:before="33"/>
              <w:ind w:left="102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Порези на финансијске и капиталне трансакције</w:t>
            </w:r>
          </w:p>
        </w:tc>
        <w:tc>
          <w:tcPr>
            <w:tcW w:w="1894" w:type="dxa"/>
            <w:vAlign w:val="center"/>
          </w:tcPr>
          <w:p w:rsidR="006F4CBB" w:rsidRPr="00E93B92" w:rsidRDefault="006F4CBB" w:rsidP="000A3488">
            <w:pPr>
              <w:jc w:val="right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26.954.692</w:t>
            </w:r>
          </w:p>
        </w:tc>
        <w:tc>
          <w:tcPr>
            <w:tcW w:w="1748" w:type="dxa"/>
            <w:vAlign w:val="center"/>
          </w:tcPr>
          <w:p w:rsidR="006F4CBB" w:rsidRPr="0019088A" w:rsidRDefault="006F4CBB" w:rsidP="000A34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13.465.147</w:t>
            </w:r>
          </w:p>
        </w:tc>
        <w:tc>
          <w:tcPr>
            <w:tcW w:w="1457" w:type="dxa"/>
            <w:vAlign w:val="center"/>
          </w:tcPr>
          <w:p w:rsidR="006F4CBB" w:rsidRPr="00E93B92" w:rsidRDefault="006F4CBB" w:rsidP="000A34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49.95</w:t>
            </w:r>
          </w:p>
        </w:tc>
      </w:tr>
      <w:tr w:rsidR="006F4CBB" w:rsidRPr="009B3245" w:rsidTr="000A3488">
        <w:trPr>
          <w:trHeight w:val="567"/>
          <w:jc w:val="center"/>
        </w:trPr>
        <w:tc>
          <w:tcPr>
            <w:tcW w:w="985" w:type="dxa"/>
            <w:vAlign w:val="center"/>
          </w:tcPr>
          <w:p w:rsidR="006F4CBB" w:rsidRPr="000E63A5" w:rsidRDefault="006F4CBB" w:rsidP="000A3488">
            <w:pPr>
              <w:spacing w:before="3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7144</w:t>
            </w:r>
          </w:p>
        </w:tc>
        <w:tc>
          <w:tcPr>
            <w:tcW w:w="3204" w:type="dxa"/>
            <w:vAlign w:val="center"/>
          </w:tcPr>
          <w:p w:rsidR="006F4CBB" w:rsidRPr="000E63A5" w:rsidRDefault="006F4CBB" w:rsidP="000A3488">
            <w:pPr>
              <w:spacing w:before="33"/>
              <w:ind w:left="10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Порези на појединачне услуге</w:t>
            </w:r>
          </w:p>
        </w:tc>
        <w:tc>
          <w:tcPr>
            <w:tcW w:w="1894" w:type="dxa"/>
            <w:vAlign w:val="center"/>
          </w:tcPr>
          <w:p w:rsidR="006F4CBB" w:rsidRPr="00A25E81" w:rsidRDefault="006F4CBB" w:rsidP="000A34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748" w:type="dxa"/>
            <w:vAlign w:val="center"/>
          </w:tcPr>
          <w:p w:rsidR="006F4CBB" w:rsidRPr="0019088A" w:rsidRDefault="006F4CBB" w:rsidP="000A34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129.768</w:t>
            </w:r>
          </w:p>
        </w:tc>
        <w:tc>
          <w:tcPr>
            <w:tcW w:w="1457" w:type="dxa"/>
            <w:vAlign w:val="center"/>
          </w:tcPr>
          <w:p w:rsidR="006F4CBB" w:rsidRPr="00E93B92" w:rsidRDefault="006F4CBB" w:rsidP="000A34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6F4CBB" w:rsidRPr="009B3245" w:rsidTr="000A3488">
        <w:trPr>
          <w:trHeight w:val="567"/>
          <w:jc w:val="center"/>
        </w:trPr>
        <w:tc>
          <w:tcPr>
            <w:tcW w:w="985" w:type="dxa"/>
            <w:vAlign w:val="center"/>
          </w:tcPr>
          <w:p w:rsidR="006F4CBB" w:rsidRPr="00E93B92" w:rsidRDefault="006F4CBB" w:rsidP="000A3488">
            <w:pPr>
              <w:spacing w:before="194"/>
              <w:jc w:val="center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7145</w:t>
            </w:r>
          </w:p>
        </w:tc>
        <w:tc>
          <w:tcPr>
            <w:tcW w:w="3204" w:type="dxa"/>
            <w:vAlign w:val="center"/>
          </w:tcPr>
          <w:p w:rsidR="006F4CBB" w:rsidRPr="00E93B92" w:rsidRDefault="006F4CBB" w:rsidP="000A3488">
            <w:pPr>
              <w:spacing w:before="69"/>
              <w:ind w:left="102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Порези, таксе и накнаде на употребу добара, на дозволу да се добра</w:t>
            </w:r>
          </w:p>
          <w:p w:rsidR="006F4CBB" w:rsidRPr="00E93B92" w:rsidRDefault="006F4CBB" w:rsidP="000A3488">
            <w:pPr>
              <w:ind w:left="102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употребљавају или делатности обављају</w:t>
            </w:r>
          </w:p>
        </w:tc>
        <w:tc>
          <w:tcPr>
            <w:tcW w:w="1894" w:type="dxa"/>
            <w:vAlign w:val="center"/>
          </w:tcPr>
          <w:p w:rsidR="006F4CBB" w:rsidRPr="00E93B92" w:rsidRDefault="006F4CBB" w:rsidP="000A3488">
            <w:pPr>
              <w:jc w:val="right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5.100.000</w:t>
            </w:r>
          </w:p>
        </w:tc>
        <w:tc>
          <w:tcPr>
            <w:tcW w:w="1748" w:type="dxa"/>
            <w:vAlign w:val="center"/>
          </w:tcPr>
          <w:p w:rsidR="006F4CBB" w:rsidRPr="0019088A" w:rsidRDefault="006F4CBB" w:rsidP="000A34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5.840.141</w:t>
            </w:r>
          </w:p>
        </w:tc>
        <w:tc>
          <w:tcPr>
            <w:tcW w:w="1457" w:type="dxa"/>
            <w:vAlign w:val="center"/>
          </w:tcPr>
          <w:p w:rsidR="006F4CBB" w:rsidRPr="00E93B92" w:rsidRDefault="006F4CBB" w:rsidP="000A34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114.51</w:t>
            </w:r>
          </w:p>
        </w:tc>
      </w:tr>
      <w:tr w:rsidR="006F4CBB" w:rsidRPr="009B3245" w:rsidTr="000A3488">
        <w:trPr>
          <w:trHeight w:val="567"/>
          <w:jc w:val="center"/>
        </w:trPr>
        <w:tc>
          <w:tcPr>
            <w:tcW w:w="985" w:type="dxa"/>
            <w:vAlign w:val="center"/>
          </w:tcPr>
          <w:p w:rsidR="006F4CBB" w:rsidRPr="00E93B92" w:rsidRDefault="006F4CBB" w:rsidP="000A3488">
            <w:pPr>
              <w:spacing w:before="22"/>
              <w:jc w:val="center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7161</w:t>
            </w:r>
          </w:p>
        </w:tc>
        <w:tc>
          <w:tcPr>
            <w:tcW w:w="3204" w:type="dxa"/>
            <w:vAlign w:val="center"/>
          </w:tcPr>
          <w:p w:rsidR="006F4CBB" w:rsidRPr="00E93B92" w:rsidRDefault="006F4CBB" w:rsidP="000A3488">
            <w:pPr>
              <w:spacing w:before="22"/>
              <w:ind w:left="102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1894" w:type="dxa"/>
            <w:vAlign w:val="center"/>
          </w:tcPr>
          <w:p w:rsidR="006F4CBB" w:rsidRPr="00E93B92" w:rsidRDefault="006F4CBB" w:rsidP="000A3488">
            <w:pPr>
              <w:jc w:val="right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8.860.000</w:t>
            </w:r>
          </w:p>
        </w:tc>
        <w:tc>
          <w:tcPr>
            <w:tcW w:w="1748" w:type="dxa"/>
            <w:vAlign w:val="center"/>
          </w:tcPr>
          <w:p w:rsidR="006F4CBB" w:rsidRPr="0019088A" w:rsidRDefault="006F4CBB" w:rsidP="000A34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3.424.806</w:t>
            </w:r>
          </w:p>
        </w:tc>
        <w:tc>
          <w:tcPr>
            <w:tcW w:w="1457" w:type="dxa"/>
            <w:vAlign w:val="center"/>
          </w:tcPr>
          <w:p w:rsidR="006F4CBB" w:rsidRPr="00E93B92" w:rsidRDefault="006F4CBB" w:rsidP="000A34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38.65</w:t>
            </w:r>
          </w:p>
        </w:tc>
      </w:tr>
      <w:tr w:rsidR="006F4CBB" w:rsidRPr="006E5206" w:rsidTr="000A3488">
        <w:trPr>
          <w:trHeight w:val="567"/>
          <w:jc w:val="center"/>
        </w:trPr>
        <w:tc>
          <w:tcPr>
            <w:tcW w:w="985" w:type="dxa"/>
            <w:vAlign w:val="center"/>
          </w:tcPr>
          <w:p w:rsidR="006F4CBB" w:rsidRPr="00494D44" w:rsidRDefault="006F4CBB" w:rsidP="000A3488">
            <w:pPr>
              <w:spacing w:before="34" w:line="360" w:lineRule="auto"/>
              <w:jc w:val="center"/>
              <w:rPr>
                <w:rFonts w:ascii="Times New Roman" w:hAnsi="Times New Roman"/>
              </w:rPr>
            </w:pPr>
            <w:r w:rsidRPr="00494D44">
              <w:rPr>
                <w:rFonts w:ascii="Times New Roman" w:hAnsi="Times New Roman"/>
                <w:color w:val="000000"/>
              </w:rPr>
              <w:t>7331</w:t>
            </w:r>
          </w:p>
        </w:tc>
        <w:tc>
          <w:tcPr>
            <w:tcW w:w="3204" w:type="dxa"/>
            <w:vAlign w:val="center"/>
          </w:tcPr>
          <w:p w:rsidR="006F4CBB" w:rsidRPr="00E93B92" w:rsidRDefault="006F4CBB" w:rsidP="000A3488">
            <w:pPr>
              <w:spacing w:before="34" w:line="360" w:lineRule="auto"/>
              <w:ind w:left="102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Текући трансфери од др. нивоа власти</w:t>
            </w:r>
          </w:p>
        </w:tc>
        <w:tc>
          <w:tcPr>
            <w:tcW w:w="1894" w:type="dxa"/>
            <w:vAlign w:val="center"/>
          </w:tcPr>
          <w:p w:rsidR="006F4CBB" w:rsidRPr="00E93B92" w:rsidRDefault="006F4CBB" w:rsidP="000A348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E93B92">
              <w:rPr>
                <w:rFonts w:ascii="Times New Roman" w:hAnsi="Times New Roman"/>
              </w:rPr>
              <w:t>620.000</w:t>
            </w:r>
          </w:p>
        </w:tc>
        <w:tc>
          <w:tcPr>
            <w:tcW w:w="1748" w:type="dxa"/>
            <w:vAlign w:val="center"/>
          </w:tcPr>
          <w:p w:rsidR="006F4CBB" w:rsidRPr="0019088A" w:rsidRDefault="006F4CBB" w:rsidP="000A34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15.736.580</w:t>
            </w:r>
          </w:p>
        </w:tc>
        <w:tc>
          <w:tcPr>
            <w:tcW w:w="1457" w:type="dxa"/>
            <w:vAlign w:val="center"/>
          </w:tcPr>
          <w:p w:rsidR="006F4CBB" w:rsidRPr="00E93B92" w:rsidRDefault="006F4CBB" w:rsidP="000A34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100.75</w:t>
            </w:r>
          </w:p>
        </w:tc>
      </w:tr>
      <w:tr w:rsidR="006F4CBB" w:rsidRPr="006E5206" w:rsidTr="000A3488">
        <w:trPr>
          <w:trHeight w:val="567"/>
          <w:jc w:val="center"/>
        </w:trPr>
        <w:tc>
          <w:tcPr>
            <w:tcW w:w="985" w:type="dxa"/>
            <w:vAlign w:val="center"/>
          </w:tcPr>
          <w:p w:rsidR="006F4CBB" w:rsidRPr="00494D44" w:rsidRDefault="006F4CBB" w:rsidP="000A3488">
            <w:pPr>
              <w:spacing w:before="34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4D44">
              <w:rPr>
                <w:rFonts w:ascii="Times New Roman" w:hAnsi="Times New Roman"/>
                <w:color w:val="000000"/>
              </w:rPr>
              <w:t>7411</w:t>
            </w:r>
          </w:p>
        </w:tc>
        <w:tc>
          <w:tcPr>
            <w:tcW w:w="3204" w:type="dxa"/>
            <w:vAlign w:val="center"/>
          </w:tcPr>
          <w:p w:rsidR="006F4CBB" w:rsidRPr="0019088A" w:rsidRDefault="006F4CBB" w:rsidP="000A3488">
            <w:pPr>
              <w:spacing w:before="34" w:line="360" w:lineRule="auto"/>
              <w:ind w:left="10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Камате</w:t>
            </w:r>
          </w:p>
        </w:tc>
        <w:tc>
          <w:tcPr>
            <w:tcW w:w="1894" w:type="dxa"/>
            <w:vAlign w:val="center"/>
          </w:tcPr>
          <w:p w:rsidR="006F4CBB" w:rsidRPr="0019088A" w:rsidRDefault="006F4CBB" w:rsidP="000A348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748" w:type="dxa"/>
            <w:vAlign w:val="center"/>
          </w:tcPr>
          <w:p w:rsidR="006F4CBB" w:rsidRPr="0019088A" w:rsidRDefault="006F4CBB" w:rsidP="000A34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706.888</w:t>
            </w:r>
          </w:p>
        </w:tc>
        <w:tc>
          <w:tcPr>
            <w:tcW w:w="1457" w:type="dxa"/>
            <w:vAlign w:val="center"/>
          </w:tcPr>
          <w:p w:rsidR="006F4CBB" w:rsidRPr="00E93B92" w:rsidRDefault="006F4CBB" w:rsidP="000A34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6F4CBB" w:rsidRPr="006E5206" w:rsidTr="000A3488">
        <w:trPr>
          <w:trHeight w:val="567"/>
          <w:jc w:val="center"/>
        </w:trPr>
        <w:tc>
          <w:tcPr>
            <w:tcW w:w="985" w:type="dxa"/>
            <w:vAlign w:val="center"/>
          </w:tcPr>
          <w:p w:rsidR="006F4CBB" w:rsidRPr="00E93B92" w:rsidRDefault="006F4CBB" w:rsidP="000A3488">
            <w:pPr>
              <w:spacing w:before="33" w:line="360" w:lineRule="auto"/>
              <w:jc w:val="center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7415</w:t>
            </w:r>
          </w:p>
        </w:tc>
        <w:tc>
          <w:tcPr>
            <w:tcW w:w="3204" w:type="dxa"/>
            <w:vAlign w:val="center"/>
          </w:tcPr>
          <w:p w:rsidR="006F4CBB" w:rsidRPr="00E93B92" w:rsidRDefault="006F4CBB" w:rsidP="000A3488">
            <w:pPr>
              <w:spacing w:before="33" w:line="360" w:lineRule="auto"/>
              <w:ind w:left="102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 xml:space="preserve">Закуп непроизводне имовине </w:t>
            </w:r>
            <w:r w:rsidRPr="00E93B92">
              <w:rPr>
                <w:rFonts w:ascii="Times New Roman" w:hAnsi="Times New Roman"/>
              </w:rPr>
              <w:softHyphen/>
            </w:r>
            <w:r w:rsidRPr="00E93B92">
              <w:rPr>
                <w:rFonts w:ascii="Times New Roman" w:hAnsi="Times New Roman"/>
              </w:rPr>
              <w:softHyphen/>
            </w:r>
            <w:r w:rsidRPr="00E93B92">
              <w:rPr>
                <w:rFonts w:ascii="Times New Roman" w:hAnsi="Times New Roman"/>
              </w:rPr>
              <w:softHyphen/>
            </w:r>
          </w:p>
        </w:tc>
        <w:tc>
          <w:tcPr>
            <w:tcW w:w="1894" w:type="dxa"/>
            <w:vAlign w:val="center"/>
          </w:tcPr>
          <w:p w:rsidR="006F4CBB" w:rsidRPr="00E93B92" w:rsidRDefault="006F4CBB" w:rsidP="000A348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1.040.000</w:t>
            </w:r>
          </w:p>
        </w:tc>
        <w:tc>
          <w:tcPr>
            <w:tcW w:w="1748" w:type="dxa"/>
            <w:vAlign w:val="center"/>
          </w:tcPr>
          <w:p w:rsidR="006F4CBB" w:rsidRPr="0019088A" w:rsidRDefault="006F4CBB" w:rsidP="000A34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211.589</w:t>
            </w:r>
          </w:p>
        </w:tc>
        <w:tc>
          <w:tcPr>
            <w:tcW w:w="1457" w:type="dxa"/>
            <w:vAlign w:val="center"/>
          </w:tcPr>
          <w:p w:rsidR="006F4CBB" w:rsidRPr="00E93B92" w:rsidRDefault="006F4CBB" w:rsidP="000A34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20.35</w:t>
            </w:r>
          </w:p>
        </w:tc>
      </w:tr>
      <w:tr w:rsidR="006F4CBB" w:rsidRPr="006E5206" w:rsidTr="000A3488">
        <w:trPr>
          <w:trHeight w:val="567"/>
          <w:jc w:val="center"/>
        </w:trPr>
        <w:tc>
          <w:tcPr>
            <w:tcW w:w="985" w:type="dxa"/>
            <w:vAlign w:val="center"/>
          </w:tcPr>
          <w:p w:rsidR="006F4CBB" w:rsidRPr="00E93B92" w:rsidRDefault="006F4CBB" w:rsidP="000A3488">
            <w:pPr>
              <w:spacing w:before="33" w:line="360" w:lineRule="auto"/>
              <w:jc w:val="center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7421</w:t>
            </w:r>
          </w:p>
        </w:tc>
        <w:tc>
          <w:tcPr>
            <w:tcW w:w="3204" w:type="dxa"/>
            <w:vAlign w:val="center"/>
          </w:tcPr>
          <w:p w:rsidR="006F4CBB" w:rsidRPr="00E93B92" w:rsidRDefault="006F4CBB" w:rsidP="000A3488">
            <w:pPr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1894" w:type="dxa"/>
            <w:vAlign w:val="center"/>
          </w:tcPr>
          <w:p w:rsidR="006F4CBB" w:rsidRPr="00E93B92" w:rsidRDefault="006F4CBB" w:rsidP="000A348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7.500.000</w:t>
            </w:r>
          </w:p>
        </w:tc>
        <w:tc>
          <w:tcPr>
            <w:tcW w:w="1748" w:type="dxa"/>
            <w:vAlign w:val="center"/>
          </w:tcPr>
          <w:p w:rsidR="006F4CBB" w:rsidRPr="0019088A" w:rsidRDefault="006F4CBB" w:rsidP="000A34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3.533.941</w:t>
            </w:r>
          </w:p>
        </w:tc>
        <w:tc>
          <w:tcPr>
            <w:tcW w:w="1457" w:type="dxa"/>
            <w:vAlign w:val="center"/>
          </w:tcPr>
          <w:p w:rsidR="006F4CBB" w:rsidRPr="00E93B92" w:rsidRDefault="006F4CBB" w:rsidP="000A34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47.12</w:t>
            </w:r>
          </w:p>
        </w:tc>
      </w:tr>
      <w:tr w:rsidR="006F4CBB" w:rsidRPr="006E5206" w:rsidTr="000A3488">
        <w:trPr>
          <w:trHeight w:val="567"/>
          <w:jc w:val="center"/>
        </w:trPr>
        <w:tc>
          <w:tcPr>
            <w:tcW w:w="985" w:type="dxa"/>
            <w:vAlign w:val="center"/>
          </w:tcPr>
          <w:p w:rsidR="006F4CBB" w:rsidRPr="00E93B92" w:rsidRDefault="006F4CBB" w:rsidP="000A3488">
            <w:pPr>
              <w:spacing w:before="33" w:line="360" w:lineRule="auto"/>
              <w:jc w:val="center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7422</w:t>
            </w:r>
          </w:p>
        </w:tc>
        <w:tc>
          <w:tcPr>
            <w:tcW w:w="3204" w:type="dxa"/>
            <w:vAlign w:val="center"/>
          </w:tcPr>
          <w:p w:rsidR="006F4CBB" w:rsidRPr="00E93B92" w:rsidRDefault="006F4CBB" w:rsidP="000A3488">
            <w:pPr>
              <w:spacing w:before="33" w:line="360" w:lineRule="auto"/>
              <w:ind w:left="102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Таксе и накнаде</w:t>
            </w:r>
          </w:p>
        </w:tc>
        <w:tc>
          <w:tcPr>
            <w:tcW w:w="1894" w:type="dxa"/>
            <w:vAlign w:val="center"/>
          </w:tcPr>
          <w:p w:rsidR="006F4CBB" w:rsidRPr="00E93B92" w:rsidRDefault="006F4CBB" w:rsidP="000A348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34.500.000</w:t>
            </w:r>
          </w:p>
        </w:tc>
        <w:tc>
          <w:tcPr>
            <w:tcW w:w="1748" w:type="dxa"/>
            <w:vAlign w:val="center"/>
          </w:tcPr>
          <w:p w:rsidR="006F4CBB" w:rsidRPr="0019088A" w:rsidRDefault="006F4CBB" w:rsidP="000A34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20.353.573</w:t>
            </w:r>
          </w:p>
        </w:tc>
        <w:tc>
          <w:tcPr>
            <w:tcW w:w="1457" w:type="dxa"/>
            <w:vAlign w:val="center"/>
          </w:tcPr>
          <w:p w:rsidR="006F4CBB" w:rsidRPr="00E93B92" w:rsidRDefault="006F4CBB" w:rsidP="000A34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59.00</w:t>
            </w:r>
          </w:p>
        </w:tc>
      </w:tr>
      <w:tr w:rsidR="006F4CBB" w:rsidRPr="006E5206" w:rsidTr="000A3488">
        <w:trPr>
          <w:trHeight w:val="567"/>
          <w:jc w:val="center"/>
        </w:trPr>
        <w:tc>
          <w:tcPr>
            <w:tcW w:w="985" w:type="dxa"/>
            <w:vAlign w:val="center"/>
          </w:tcPr>
          <w:p w:rsidR="006F4CBB" w:rsidRPr="00E93B92" w:rsidRDefault="006F4CBB" w:rsidP="000A3488">
            <w:pPr>
              <w:spacing w:before="57"/>
              <w:jc w:val="center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7423</w:t>
            </w:r>
          </w:p>
        </w:tc>
        <w:tc>
          <w:tcPr>
            <w:tcW w:w="3204" w:type="dxa"/>
            <w:vAlign w:val="center"/>
          </w:tcPr>
          <w:p w:rsidR="006F4CBB" w:rsidRPr="00E93B92" w:rsidRDefault="006F4CBB" w:rsidP="000A3488">
            <w:pPr>
              <w:spacing w:before="57"/>
              <w:ind w:left="102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1894" w:type="dxa"/>
            <w:vAlign w:val="center"/>
          </w:tcPr>
          <w:p w:rsidR="006F4CBB" w:rsidRPr="00E93B92" w:rsidRDefault="006F4CBB" w:rsidP="000A3488">
            <w:pPr>
              <w:jc w:val="right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16.500.000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F4CBB" w:rsidRPr="0019088A" w:rsidRDefault="006F4CBB" w:rsidP="000A34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14.080.915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F4CBB" w:rsidRPr="00E93B92" w:rsidRDefault="006F4CBB" w:rsidP="000A34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85.34</w:t>
            </w:r>
          </w:p>
        </w:tc>
      </w:tr>
      <w:tr w:rsidR="006F4CBB" w:rsidRPr="006E5206" w:rsidTr="000A3488">
        <w:trPr>
          <w:trHeight w:val="567"/>
          <w:jc w:val="center"/>
        </w:trPr>
        <w:tc>
          <w:tcPr>
            <w:tcW w:w="985" w:type="dxa"/>
            <w:vAlign w:val="center"/>
          </w:tcPr>
          <w:p w:rsidR="006F4CBB" w:rsidRPr="00E93B92" w:rsidRDefault="006F4CBB" w:rsidP="000A3488">
            <w:pPr>
              <w:spacing w:before="36" w:line="276" w:lineRule="auto"/>
              <w:jc w:val="center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7433</w:t>
            </w:r>
          </w:p>
        </w:tc>
        <w:tc>
          <w:tcPr>
            <w:tcW w:w="3204" w:type="dxa"/>
            <w:vAlign w:val="center"/>
          </w:tcPr>
          <w:p w:rsidR="006F4CBB" w:rsidRPr="00E93B92" w:rsidRDefault="006F4CBB" w:rsidP="000A3488">
            <w:pPr>
              <w:spacing w:before="36" w:line="276" w:lineRule="auto"/>
              <w:ind w:left="102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Приходи од новчаних казни и прекршаја</w:t>
            </w:r>
          </w:p>
        </w:tc>
        <w:tc>
          <w:tcPr>
            <w:tcW w:w="1894" w:type="dxa"/>
            <w:vAlign w:val="center"/>
          </w:tcPr>
          <w:p w:rsidR="006F4CBB" w:rsidRPr="00E93B92" w:rsidRDefault="006F4CBB" w:rsidP="000A3488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550.000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F4CBB" w:rsidRPr="0019088A" w:rsidRDefault="006F4CBB" w:rsidP="000A348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277.500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F4CBB" w:rsidRPr="00E93B92" w:rsidRDefault="006F4CBB" w:rsidP="000A348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50.45</w:t>
            </w:r>
          </w:p>
        </w:tc>
      </w:tr>
      <w:tr w:rsidR="006F4CBB" w:rsidRPr="006E5206" w:rsidTr="000A3488">
        <w:trPr>
          <w:trHeight w:val="567"/>
          <w:jc w:val="center"/>
        </w:trPr>
        <w:tc>
          <w:tcPr>
            <w:tcW w:w="985" w:type="dxa"/>
            <w:vAlign w:val="center"/>
          </w:tcPr>
          <w:p w:rsidR="006F4CBB" w:rsidRPr="00E93B92" w:rsidRDefault="006F4CBB" w:rsidP="000A3488">
            <w:pPr>
              <w:spacing w:before="34"/>
              <w:jc w:val="center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7441</w:t>
            </w:r>
          </w:p>
        </w:tc>
        <w:tc>
          <w:tcPr>
            <w:tcW w:w="3204" w:type="dxa"/>
            <w:vAlign w:val="center"/>
          </w:tcPr>
          <w:p w:rsidR="006F4CBB" w:rsidRPr="00E93B92" w:rsidRDefault="006F4CBB" w:rsidP="000A3488">
            <w:pPr>
              <w:spacing w:before="34"/>
              <w:ind w:left="102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Текући добровољни трансфери од физичких и правних лица</w:t>
            </w:r>
          </w:p>
        </w:tc>
        <w:tc>
          <w:tcPr>
            <w:tcW w:w="1894" w:type="dxa"/>
            <w:vAlign w:val="center"/>
          </w:tcPr>
          <w:p w:rsidR="006F4CBB" w:rsidRPr="00E93B92" w:rsidRDefault="006F4CBB" w:rsidP="000A3488">
            <w:pPr>
              <w:jc w:val="right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327.723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F4CBB" w:rsidRPr="0019088A" w:rsidRDefault="006F4CBB" w:rsidP="000A3488">
            <w:pPr>
              <w:jc w:val="right"/>
              <w:rPr>
                <w:rFonts w:ascii="Times New Roman" w:hAnsi="Times New Roman"/>
              </w:rPr>
            </w:pPr>
            <w:r w:rsidRPr="0019088A">
              <w:rPr>
                <w:rFonts w:ascii="Times New Roman" w:hAnsi="Times New Roman"/>
              </w:rPr>
              <w:t>227.723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F4CBB" w:rsidRPr="003835C3" w:rsidRDefault="006F4CBB" w:rsidP="000A34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69.49</w:t>
            </w:r>
          </w:p>
        </w:tc>
      </w:tr>
      <w:tr w:rsidR="006F4CBB" w:rsidRPr="006E5206" w:rsidTr="000A3488">
        <w:trPr>
          <w:trHeight w:val="567"/>
          <w:jc w:val="center"/>
        </w:trPr>
        <w:tc>
          <w:tcPr>
            <w:tcW w:w="985" w:type="dxa"/>
            <w:vAlign w:val="center"/>
          </w:tcPr>
          <w:p w:rsidR="006F4CBB" w:rsidRPr="00E93B92" w:rsidRDefault="006F4CBB" w:rsidP="000A3488">
            <w:pPr>
              <w:spacing w:before="36" w:line="360" w:lineRule="auto"/>
              <w:jc w:val="center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7451</w:t>
            </w:r>
          </w:p>
        </w:tc>
        <w:tc>
          <w:tcPr>
            <w:tcW w:w="3204" w:type="dxa"/>
            <w:vAlign w:val="center"/>
          </w:tcPr>
          <w:p w:rsidR="006F4CBB" w:rsidRPr="00E93B92" w:rsidRDefault="006F4CBB" w:rsidP="000A3488">
            <w:pPr>
              <w:spacing w:before="36" w:line="360" w:lineRule="auto"/>
              <w:ind w:left="102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Мешовити и неодређени приходи</w:t>
            </w:r>
          </w:p>
        </w:tc>
        <w:tc>
          <w:tcPr>
            <w:tcW w:w="1894" w:type="dxa"/>
            <w:vAlign w:val="center"/>
          </w:tcPr>
          <w:p w:rsidR="006F4CBB" w:rsidRPr="00E93B92" w:rsidRDefault="006F4CBB" w:rsidP="000A348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2.500.000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F4CBB" w:rsidRPr="0019088A" w:rsidRDefault="006F4CBB" w:rsidP="000A34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3.434.345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F4CBB" w:rsidRPr="003835C3" w:rsidRDefault="006F4CBB" w:rsidP="000A34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137.37</w:t>
            </w:r>
          </w:p>
        </w:tc>
      </w:tr>
      <w:tr w:rsidR="006F4CBB" w:rsidRPr="006E5206" w:rsidTr="000A3488">
        <w:trPr>
          <w:trHeight w:val="567"/>
          <w:jc w:val="center"/>
        </w:trPr>
        <w:tc>
          <w:tcPr>
            <w:tcW w:w="985" w:type="dxa"/>
            <w:vAlign w:val="center"/>
          </w:tcPr>
          <w:p w:rsidR="006F4CBB" w:rsidRPr="00E93B92" w:rsidRDefault="006F4CBB" w:rsidP="000A3488">
            <w:pPr>
              <w:spacing w:before="36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B92">
              <w:rPr>
                <w:rFonts w:ascii="Times New Roman" w:hAnsi="Times New Roman"/>
                <w:color w:val="000000"/>
              </w:rPr>
              <w:lastRenderedPageBreak/>
              <w:t>7721</w:t>
            </w:r>
          </w:p>
        </w:tc>
        <w:tc>
          <w:tcPr>
            <w:tcW w:w="3204" w:type="dxa"/>
            <w:vAlign w:val="center"/>
          </w:tcPr>
          <w:p w:rsidR="006F4CBB" w:rsidRPr="00E93B92" w:rsidRDefault="006F4CBB" w:rsidP="000A3488">
            <w:pPr>
              <w:spacing w:before="36" w:line="360" w:lineRule="auto"/>
              <w:ind w:left="102"/>
              <w:rPr>
                <w:rFonts w:ascii="Times New Roman" w:hAnsi="Times New Roman"/>
                <w:color w:val="000000"/>
              </w:rPr>
            </w:pPr>
            <w:r w:rsidRPr="00E93B92">
              <w:rPr>
                <w:rFonts w:ascii="Times New Roman" w:hAnsi="Times New Roman"/>
                <w:color w:val="000000"/>
              </w:rPr>
              <w:t>Меморандумске ставке</w:t>
            </w:r>
          </w:p>
        </w:tc>
        <w:tc>
          <w:tcPr>
            <w:tcW w:w="1894" w:type="dxa"/>
            <w:vAlign w:val="center"/>
          </w:tcPr>
          <w:p w:rsidR="006F4CBB" w:rsidRPr="00E93B92" w:rsidRDefault="006F4CBB" w:rsidP="000A348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500.000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F4CBB" w:rsidRPr="0019088A" w:rsidRDefault="006F4CBB" w:rsidP="000A34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1.325.550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F4CBB" w:rsidRPr="003835C3" w:rsidRDefault="006F4CBB" w:rsidP="000A34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265.11</w:t>
            </w:r>
          </w:p>
        </w:tc>
      </w:tr>
      <w:tr w:rsidR="006F4CBB" w:rsidRPr="00495A83" w:rsidTr="000A3488">
        <w:trPr>
          <w:trHeight w:val="567"/>
          <w:jc w:val="center"/>
        </w:trPr>
        <w:tc>
          <w:tcPr>
            <w:tcW w:w="985" w:type="dxa"/>
            <w:vAlign w:val="center"/>
          </w:tcPr>
          <w:p w:rsidR="006F4CBB" w:rsidRPr="004C10D2" w:rsidRDefault="006F4CBB" w:rsidP="000A3488">
            <w:pPr>
              <w:spacing w:before="31"/>
              <w:jc w:val="center"/>
              <w:rPr>
                <w:rFonts w:ascii="Times New Roman" w:hAnsi="Times New Roman"/>
                <w:b/>
              </w:rPr>
            </w:pPr>
            <w:r w:rsidRPr="004C10D2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3204" w:type="dxa"/>
            <w:vAlign w:val="center"/>
          </w:tcPr>
          <w:p w:rsidR="006F4CBB" w:rsidRPr="00E93B92" w:rsidRDefault="006F4CBB" w:rsidP="000A3488">
            <w:pPr>
              <w:spacing w:before="31"/>
              <w:ind w:left="102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Примања од продаје нефинанс. имов.</w:t>
            </w:r>
          </w:p>
        </w:tc>
        <w:tc>
          <w:tcPr>
            <w:tcW w:w="1894" w:type="dxa"/>
            <w:vAlign w:val="center"/>
          </w:tcPr>
          <w:p w:rsidR="006F4CBB" w:rsidRPr="00E93B92" w:rsidRDefault="006F4CBB" w:rsidP="000A3488">
            <w:pPr>
              <w:jc w:val="right"/>
              <w:rPr>
                <w:rFonts w:ascii="Times New Roman" w:hAnsi="Times New Roman"/>
                <w:b/>
              </w:rPr>
            </w:pPr>
            <w:r w:rsidRPr="00E93B92"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F4CBB" w:rsidRPr="0019088A" w:rsidRDefault="006F4CBB" w:rsidP="000A3488">
            <w:pPr>
              <w:jc w:val="right"/>
              <w:rPr>
                <w:rFonts w:ascii="Times New Roman" w:hAnsi="Times New Roman"/>
                <w:b/>
              </w:rPr>
            </w:pPr>
            <w:r w:rsidRPr="0019088A">
              <w:rPr>
                <w:rFonts w:ascii="Times New Roman" w:hAnsi="Times New Roman"/>
                <w:b/>
              </w:rPr>
              <w:t>10.500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F4CBB" w:rsidRPr="003835C3" w:rsidRDefault="006F4CBB" w:rsidP="000A3488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6F4CBB" w:rsidRPr="00C81F1D" w:rsidTr="000A3488">
        <w:trPr>
          <w:trHeight w:val="567"/>
          <w:jc w:val="center"/>
        </w:trPr>
        <w:tc>
          <w:tcPr>
            <w:tcW w:w="985" w:type="dxa"/>
            <w:vAlign w:val="center"/>
          </w:tcPr>
          <w:p w:rsidR="006F4CBB" w:rsidRPr="00E93B92" w:rsidRDefault="006F4CBB" w:rsidP="000A3488">
            <w:pPr>
              <w:spacing w:before="33" w:line="276" w:lineRule="auto"/>
              <w:jc w:val="center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8121</w:t>
            </w:r>
          </w:p>
        </w:tc>
        <w:tc>
          <w:tcPr>
            <w:tcW w:w="3204" w:type="dxa"/>
            <w:vAlign w:val="center"/>
          </w:tcPr>
          <w:p w:rsidR="006F4CBB" w:rsidRPr="00E93B92" w:rsidRDefault="006F4CBB" w:rsidP="000A3488">
            <w:pPr>
              <w:spacing w:before="33" w:line="276" w:lineRule="auto"/>
              <w:ind w:left="102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Примања од продаје покретне имовине</w:t>
            </w:r>
          </w:p>
        </w:tc>
        <w:tc>
          <w:tcPr>
            <w:tcW w:w="1894" w:type="dxa"/>
            <w:vAlign w:val="center"/>
          </w:tcPr>
          <w:p w:rsidR="006F4CBB" w:rsidRPr="00E93B92" w:rsidRDefault="006F4CBB" w:rsidP="000A3488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/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F4CBB" w:rsidRPr="0019088A" w:rsidRDefault="006F4CBB" w:rsidP="000A3488">
            <w:pPr>
              <w:jc w:val="right"/>
              <w:rPr>
                <w:rFonts w:ascii="Times New Roman" w:hAnsi="Times New Roman"/>
              </w:rPr>
            </w:pPr>
            <w:r w:rsidRPr="0019088A">
              <w:rPr>
                <w:rFonts w:ascii="Times New Roman" w:hAnsi="Times New Roman"/>
              </w:rPr>
              <w:t>10.500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F4CBB" w:rsidRPr="003835C3" w:rsidRDefault="006F4CBB" w:rsidP="000A34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6F4CBB" w:rsidRPr="00495A83" w:rsidTr="000A3488">
        <w:trPr>
          <w:trHeight w:val="567"/>
          <w:jc w:val="center"/>
        </w:trPr>
        <w:tc>
          <w:tcPr>
            <w:tcW w:w="985" w:type="dxa"/>
            <w:vAlign w:val="center"/>
          </w:tcPr>
          <w:p w:rsidR="006F4CBB" w:rsidRPr="004C10D2" w:rsidRDefault="006F4CBB" w:rsidP="000A3488">
            <w:pPr>
              <w:spacing w:before="31"/>
              <w:jc w:val="center"/>
              <w:rPr>
                <w:rFonts w:ascii="Times New Roman" w:hAnsi="Times New Roman"/>
                <w:b/>
              </w:rPr>
            </w:pPr>
            <w:r w:rsidRPr="004C10D2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3204" w:type="dxa"/>
            <w:vAlign w:val="center"/>
          </w:tcPr>
          <w:p w:rsidR="006F4CBB" w:rsidRPr="00F96D79" w:rsidRDefault="006F4CBB" w:rsidP="000A3488">
            <w:pPr>
              <w:spacing w:before="31"/>
              <w:ind w:left="102"/>
              <w:rPr>
                <w:rFonts w:ascii="Times New Roman" w:hAnsi="Times New Roman"/>
                <w:b/>
              </w:rPr>
            </w:pPr>
            <w:r w:rsidRPr="00F96D79">
              <w:rPr>
                <w:rFonts w:ascii="Times New Roman" w:hAnsi="Times New Roman"/>
                <w:b/>
                <w:color w:val="000000"/>
              </w:rPr>
              <w:t>Примања од задуживања и продаје финансијске имовине</w:t>
            </w:r>
          </w:p>
        </w:tc>
        <w:tc>
          <w:tcPr>
            <w:tcW w:w="1894" w:type="dxa"/>
            <w:vAlign w:val="center"/>
          </w:tcPr>
          <w:p w:rsidR="006F4CBB" w:rsidRPr="00E93B92" w:rsidRDefault="006F4CBB" w:rsidP="000A3488">
            <w:pPr>
              <w:jc w:val="right"/>
              <w:rPr>
                <w:rFonts w:ascii="Times New Roman" w:hAnsi="Times New Roman"/>
                <w:b/>
              </w:rPr>
            </w:pPr>
            <w:r w:rsidRPr="00E93B92"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F4CBB" w:rsidRPr="0019088A" w:rsidRDefault="006F4CBB" w:rsidP="000A3488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22.796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F4CBB" w:rsidRPr="003835C3" w:rsidRDefault="006F4CBB" w:rsidP="000A3488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6F4CBB" w:rsidRPr="00C81F1D" w:rsidTr="000A3488">
        <w:trPr>
          <w:trHeight w:val="567"/>
          <w:jc w:val="center"/>
        </w:trPr>
        <w:tc>
          <w:tcPr>
            <w:tcW w:w="985" w:type="dxa"/>
            <w:vAlign w:val="center"/>
          </w:tcPr>
          <w:p w:rsidR="006F4CBB" w:rsidRPr="00E93B92" w:rsidRDefault="006F4CBB" w:rsidP="000A3488">
            <w:pPr>
              <w:spacing w:before="176"/>
              <w:jc w:val="center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3204" w:type="dxa"/>
            <w:vAlign w:val="center"/>
          </w:tcPr>
          <w:p w:rsidR="006F4CBB" w:rsidRPr="00060596" w:rsidRDefault="006F4CBB" w:rsidP="000A3488">
            <w:pPr>
              <w:spacing w:before="51"/>
              <w:ind w:left="102"/>
              <w:rPr>
                <w:rFonts w:ascii="Times New Roman" w:hAnsi="Times New Roman"/>
              </w:rPr>
            </w:pPr>
            <w:r w:rsidRPr="00060596">
              <w:rPr>
                <w:rFonts w:ascii="Times New Roman" w:hAnsi="Times New Roman"/>
                <w:color w:val="000000"/>
              </w:rPr>
              <w:t>Примања од отплате кредита датих физ.лицима и домаћинствима у земљи</w:t>
            </w:r>
          </w:p>
        </w:tc>
        <w:tc>
          <w:tcPr>
            <w:tcW w:w="1894" w:type="dxa"/>
            <w:vAlign w:val="center"/>
          </w:tcPr>
          <w:p w:rsidR="006F4CBB" w:rsidRPr="00E93B92" w:rsidRDefault="006F4CBB" w:rsidP="000A3488">
            <w:pPr>
              <w:jc w:val="right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/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F4CBB" w:rsidRPr="0019088A" w:rsidRDefault="006F4CBB" w:rsidP="000A34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22.796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F4CBB" w:rsidRPr="003835C3" w:rsidRDefault="006F4CBB" w:rsidP="000A34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6F4CBB" w:rsidRPr="00495A83" w:rsidTr="000A3488">
        <w:trPr>
          <w:trHeight w:val="567"/>
          <w:jc w:val="center"/>
        </w:trPr>
        <w:tc>
          <w:tcPr>
            <w:tcW w:w="985" w:type="dxa"/>
            <w:vAlign w:val="center"/>
          </w:tcPr>
          <w:p w:rsidR="006F4CBB" w:rsidRPr="00060596" w:rsidRDefault="006F4CBB" w:rsidP="000A3488">
            <w:pPr>
              <w:spacing w:before="176" w:line="253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4" w:type="dxa"/>
            <w:vAlign w:val="center"/>
          </w:tcPr>
          <w:p w:rsidR="006F4CBB" w:rsidRPr="00494D44" w:rsidRDefault="006F4CBB" w:rsidP="000A3488">
            <w:pPr>
              <w:spacing w:before="51" w:line="253" w:lineRule="exact"/>
              <w:ind w:left="102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94D44">
              <w:rPr>
                <w:rFonts w:ascii="Times New Roman" w:hAnsi="Times New Roman"/>
                <w:b/>
                <w:color w:val="000000"/>
              </w:rPr>
              <w:t>УКУПНО:</w:t>
            </w:r>
          </w:p>
        </w:tc>
        <w:tc>
          <w:tcPr>
            <w:tcW w:w="1894" w:type="dxa"/>
            <w:vAlign w:val="center"/>
          </w:tcPr>
          <w:p w:rsidR="006F4CBB" w:rsidRPr="00494D44" w:rsidRDefault="006F4CBB" w:rsidP="000A3488">
            <w:pPr>
              <w:jc w:val="right"/>
              <w:rPr>
                <w:rFonts w:ascii="Times New Roman" w:hAnsi="Times New Roman"/>
                <w:b/>
              </w:rPr>
            </w:pPr>
            <w:r w:rsidRPr="00494D44">
              <w:rPr>
                <w:rFonts w:ascii="Times New Roman" w:hAnsi="Times New Roman"/>
                <w:b/>
              </w:rPr>
              <w:t>852.368.565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F4CBB" w:rsidRPr="00494D44" w:rsidRDefault="006F4CBB" w:rsidP="000A3488">
            <w:pPr>
              <w:jc w:val="right"/>
              <w:rPr>
                <w:rFonts w:ascii="Times New Roman" w:hAnsi="Times New Roman"/>
                <w:b/>
              </w:rPr>
            </w:pPr>
            <w:r w:rsidRPr="00494D44">
              <w:rPr>
                <w:rFonts w:ascii="Times New Roman" w:hAnsi="Times New Roman"/>
                <w:b/>
              </w:rPr>
              <w:t>631.328.132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F4CBB" w:rsidRPr="006124C4" w:rsidRDefault="006F4CBB" w:rsidP="000A3488">
            <w:pPr>
              <w:jc w:val="right"/>
              <w:rPr>
                <w:rFonts w:ascii="Times New Roman" w:hAnsi="Times New Roman"/>
                <w:b/>
              </w:rPr>
            </w:pPr>
            <w:r w:rsidRPr="00494D44">
              <w:rPr>
                <w:rFonts w:ascii="Times New Roman" w:hAnsi="Times New Roman"/>
                <w:b/>
              </w:rPr>
              <w:t>74.07</w:t>
            </w:r>
          </w:p>
        </w:tc>
      </w:tr>
    </w:tbl>
    <w:p w:rsidR="006F4CBB" w:rsidRDefault="006F4CBB" w:rsidP="006F4CBB">
      <w:pPr>
        <w:spacing w:after="120"/>
        <w:ind w:left="1134" w:firstLine="706"/>
        <w:jc w:val="both"/>
        <w:rPr>
          <w:rFonts w:ascii="Times New Roman" w:hAnsi="Times New Roman"/>
          <w:sz w:val="24"/>
          <w:szCs w:val="24"/>
        </w:rPr>
      </w:pPr>
    </w:p>
    <w:p w:rsidR="006F4CBB" w:rsidRDefault="006F4CBB" w:rsidP="006F4CBB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4CBB" w:rsidRPr="002E32C6" w:rsidRDefault="006F4CBB" w:rsidP="006F4CBB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E32C6">
        <w:rPr>
          <w:rFonts w:ascii="Times New Roman" w:hAnsi="Times New Roman"/>
          <w:sz w:val="24"/>
          <w:szCs w:val="24"/>
        </w:rPr>
        <w:t xml:space="preserve">Буџетски приходи и примања у укупном износу од </w:t>
      </w:r>
      <w:r w:rsidRPr="002E32C6">
        <w:rPr>
          <w:rFonts w:ascii="Times New Roman" w:hAnsi="Times New Roman"/>
          <w:b/>
        </w:rPr>
        <w:t xml:space="preserve">631.328.132,00 </w:t>
      </w:r>
      <w:r w:rsidRPr="002E32C6">
        <w:rPr>
          <w:rFonts w:ascii="Times New Roman" w:hAnsi="Times New Roman"/>
          <w:sz w:val="24"/>
          <w:szCs w:val="24"/>
        </w:rPr>
        <w:t xml:space="preserve">динара, према изворима финансирања остварени су у следећим износима: </w:t>
      </w:r>
    </w:p>
    <w:p w:rsidR="006F4CBB" w:rsidRPr="002E32C6" w:rsidRDefault="006F4CBB" w:rsidP="006F4CBB">
      <w:pPr>
        <w:pStyle w:val="ListParagraph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E32C6">
        <w:rPr>
          <w:rFonts w:ascii="Times New Roman" w:hAnsi="Times New Roman"/>
          <w:sz w:val="24"/>
          <w:szCs w:val="24"/>
        </w:rPr>
        <w:t>извор финансирања 01 – Приходи из буџета, у износу од 606.787.933,00 динара (</w:t>
      </w:r>
      <w:r>
        <w:rPr>
          <w:rFonts w:ascii="Times New Roman" w:hAnsi="Times New Roman"/>
          <w:sz w:val="24"/>
          <w:szCs w:val="24"/>
        </w:rPr>
        <w:t>73,87</w:t>
      </w:r>
      <w:r w:rsidRPr="002E32C6">
        <w:rPr>
          <w:rFonts w:ascii="Times New Roman" w:hAnsi="Times New Roman"/>
          <w:sz w:val="24"/>
          <w:szCs w:val="24"/>
        </w:rPr>
        <w:t>% плана),</w:t>
      </w:r>
    </w:p>
    <w:p w:rsidR="006F4CBB" w:rsidRPr="00A3096A" w:rsidRDefault="006F4CBB" w:rsidP="006F4CBB">
      <w:pPr>
        <w:pStyle w:val="ListParagraph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3096A">
        <w:rPr>
          <w:rFonts w:ascii="Times New Roman" w:hAnsi="Times New Roman"/>
          <w:sz w:val="24"/>
          <w:szCs w:val="24"/>
        </w:rPr>
        <w:t>извор финансирања 04 – Сопствени приходи буџетских корисника, у износу од 8.542.600,00 динара (56,95% плана),</w:t>
      </w:r>
    </w:p>
    <w:p w:rsidR="006F4CBB" w:rsidRPr="008D6DAB" w:rsidRDefault="006F4CBB" w:rsidP="006F4CBB">
      <w:pPr>
        <w:pStyle w:val="ListParagraph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DAB">
        <w:rPr>
          <w:rFonts w:ascii="Times New Roman" w:hAnsi="Times New Roman"/>
          <w:sz w:val="24"/>
          <w:szCs w:val="24"/>
        </w:rPr>
        <w:t xml:space="preserve">извор финансирања 07 – Наменска трансферна средства од других нивоа власти, у износу од </w:t>
      </w:r>
      <w:r>
        <w:rPr>
          <w:rFonts w:ascii="Times New Roman" w:hAnsi="Times New Roman"/>
        </w:rPr>
        <w:t xml:space="preserve">15.736.580,00 </w:t>
      </w:r>
      <w:r w:rsidRPr="008D6DAB">
        <w:rPr>
          <w:rFonts w:ascii="Times New Roman" w:hAnsi="Times New Roman"/>
          <w:sz w:val="24"/>
          <w:szCs w:val="24"/>
        </w:rPr>
        <w:t>динара (</w:t>
      </w:r>
      <w:r w:rsidRPr="00773790">
        <w:rPr>
          <w:rFonts w:ascii="Times New Roman" w:hAnsi="Times New Roman"/>
          <w:sz w:val="24"/>
          <w:szCs w:val="24"/>
        </w:rPr>
        <w:t>100,75%</w:t>
      </w:r>
      <w:r w:rsidRPr="008D6DAB">
        <w:rPr>
          <w:rFonts w:ascii="Times New Roman" w:hAnsi="Times New Roman"/>
          <w:sz w:val="24"/>
          <w:szCs w:val="24"/>
        </w:rPr>
        <w:t xml:space="preserve"> плана), </w:t>
      </w:r>
    </w:p>
    <w:p w:rsidR="006F4CBB" w:rsidRPr="008D6DAB" w:rsidRDefault="006F4CBB" w:rsidP="006F4CBB">
      <w:pPr>
        <w:pStyle w:val="ListParagraph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DAB">
        <w:rPr>
          <w:rFonts w:ascii="Times New Roman" w:hAnsi="Times New Roman"/>
          <w:sz w:val="24"/>
          <w:szCs w:val="24"/>
        </w:rPr>
        <w:t>извор финансирања 08 – Добровољни трансфери од физичких и правних лица, у износу од 227.723,00 динара (69,5% плана).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4CBB" w:rsidRPr="008D6DAB" w:rsidRDefault="006F4CBB" w:rsidP="006F4CBB">
      <w:pPr>
        <w:pStyle w:val="ListParagraph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DAB">
        <w:rPr>
          <w:rFonts w:ascii="Times New Roman" w:hAnsi="Times New Roman"/>
          <w:sz w:val="24"/>
          <w:szCs w:val="24"/>
        </w:rPr>
        <w:t>извор финансирања 09 -</w:t>
      </w:r>
      <w:r w:rsidRPr="008D6DAB">
        <w:rPr>
          <w:rFonts w:ascii="Times New Roman" w:hAnsi="Times New Roman"/>
          <w:b/>
          <w:color w:val="000000"/>
        </w:rPr>
        <w:t xml:space="preserve"> </w:t>
      </w:r>
      <w:r w:rsidRPr="008D6DAB">
        <w:rPr>
          <w:rFonts w:ascii="Times New Roman" w:hAnsi="Times New Roman"/>
          <w:color w:val="000000"/>
        </w:rPr>
        <w:t>Примања од задуживања и продаје финансијске имовине, у износу од 10.500,00 динара.</w:t>
      </w:r>
    </w:p>
    <w:p w:rsidR="006F4CBB" w:rsidRPr="008D6DAB" w:rsidRDefault="006F4CBB" w:rsidP="006F4CBB">
      <w:pPr>
        <w:pStyle w:val="ListParagraph"/>
        <w:numPr>
          <w:ilvl w:val="0"/>
          <w:numId w:val="12"/>
        </w:num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DAB">
        <w:rPr>
          <w:rFonts w:ascii="Times New Roman" w:hAnsi="Times New Roman"/>
          <w:sz w:val="24"/>
          <w:szCs w:val="24"/>
        </w:rPr>
        <w:t>извор финансирања 12 - Примања од отплате датих кредита, 22.796,00 динара.</w:t>
      </w:r>
    </w:p>
    <w:p w:rsidR="006F4CBB" w:rsidRPr="008D6DAB" w:rsidRDefault="006F4CBB" w:rsidP="006F4CBB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4CBB" w:rsidRPr="00DE22E1" w:rsidRDefault="006F4CBB" w:rsidP="006F4CBB">
      <w:pPr>
        <w:spacing w:after="120"/>
        <w:ind w:firstLine="567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6F4CBB" w:rsidRDefault="006F4CBB" w:rsidP="006F4CBB">
      <w:pPr>
        <w:spacing w:after="12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4CBB" w:rsidRPr="00980B64" w:rsidRDefault="006F4CBB" w:rsidP="006F4CBB">
      <w:pPr>
        <w:spacing w:after="12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4CBB" w:rsidRPr="000618B5" w:rsidRDefault="006F4CBB" w:rsidP="006F4CBB">
      <w:pPr>
        <w:spacing w:after="12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4CBB" w:rsidRDefault="006F4CBB" w:rsidP="006F4CBB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F161D9">
        <w:rPr>
          <w:rFonts w:ascii="Times New Roman" w:hAnsi="Times New Roman"/>
          <w:sz w:val="24"/>
          <w:szCs w:val="24"/>
        </w:rPr>
        <w:t>У периоду јануар – септембар</w:t>
      </w:r>
      <w:r w:rsidRPr="00F161D9">
        <w:rPr>
          <w:rFonts w:ascii="Times New Roman" w:hAnsi="Times New Roman"/>
          <w:sz w:val="24"/>
          <w:szCs w:val="24"/>
          <w:lang w:val="sr-Cyrl-CS"/>
        </w:rPr>
        <w:t xml:space="preserve"> текуће године</w:t>
      </w:r>
      <w:r w:rsidRPr="00F161D9">
        <w:rPr>
          <w:rFonts w:ascii="Times New Roman" w:hAnsi="Times New Roman"/>
          <w:sz w:val="24"/>
          <w:szCs w:val="24"/>
        </w:rPr>
        <w:t xml:space="preserve"> остварени су укупни </w:t>
      </w:r>
      <w:r w:rsidRPr="00F161D9">
        <w:rPr>
          <w:rFonts w:ascii="Times New Roman" w:hAnsi="Times New Roman"/>
          <w:b/>
          <w:sz w:val="24"/>
          <w:szCs w:val="24"/>
        </w:rPr>
        <w:t xml:space="preserve">приходи од наменских трансфера </w:t>
      </w:r>
      <w:r w:rsidRPr="00F161D9">
        <w:rPr>
          <w:rFonts w:ascii="Times New Roman" w:hAnsi="Times New Roman"/>
          <w:sz w:val="24"/>
          <w:szCs w:val="24"/>
        </w:rPr>
        <w:t xml:space="preserve">(економска класификација 733) у износу од </w:t>
      </w:r>
      <w:r w:rsidRPr="00F161D9">
        <w:rPr>
          <w:rFonts w:ascii="Times New Roman" w:hAnsi="Times New Roman"/>
          <w:b/>
          <w:bCs/>
          <w:sz w:val="24"/>
          <w:szCs w:val="24"/>
        </w:rPr>
        <w:t xml:space="preserve">15.736.580,00 </w:t>
      </w:r>
      <w:r w:rsidRPr="00F161D9">
        <w:rPr>
          <w:rFonts w:ascii="Times New Roman" w:hAnsi="Times New Roman"/>
          <w:sz w:val="24"/>
          <w:szCs w:val="24"/>
        </w:rPr>
        <w:t>динара и то:</w:t>
      </w:r>
    </w:p>
    <w:p w:rsidR="00E93B92" w:rsidRDefault="00E93B92" w:rsidP="0065304D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4CBB" w:rsidRDefault="006F4CBB" w:rsidP="008B3D95">
      <w:pPr>
        <w:spacing w:after="120"/>
        <w:ind w:left="6804" w:firstLine="567"/>
        <w:jc w:val="both"/>
        <w:rPr>
          <w:rFonts w:ascii="Times New Roman" w:hAnsi="Times New Roman"/>
          <w:sz w:val="24"/>
          <w:szCs w:val="24"/>
        </w:rPr>
      </w:pPr>
    </w:p>
    <w:p w:rsidR="006F4CBB" w:rsidRDefault="006F4CBB" w:rsidP="008B3D95">
      <w:pPr>
        <w:spacing w:after="120"/>
        <w:ind w:left="6804" w:firstLine="567"/>
        <w:jc w:val="both"/>
        <w:rPr>
          <w:rFonts w:ascii="Times New Roman" w:hAnsi="Times New Roman"/>
          <w:sz w:val="24"/>
          <w:szCs w:val="24"/>
        </w:rPr>
      </w:pPr>
    </w:p>
    <w:p w:rsidR="008B3D95" w:rsidRDefault="008B3D95" w:rsidP="008B3D95">
      <w:pPr>
        <w:spacing w:after="120"/>
        <w:ind w:left="6804" w:firstLine="567"/>
        <w:jc w:val="both"/>
        <w:rPr>
          <w:rFonts w:ascii="Times New Roman" w:hAnsi="Times New Roman"/>
          <w:sz w:val="24"/>
          <w:szCs w:val="24"/>
        </w:rPr>
      </w:pPr>
    </w:p>
    <w:p w:rsidR="008B3D95" w:rsidRDefault="008B3D95" w:rsidP="008B3D95">
      <w:pPr>
        <w:spacing w:after="120"/>
        <w:ind w:left="680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дин.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A0"/>
      </w:tblPr>
      <w:tblGrid>
        <w:gridCol w:w="3196"/>
        <w:gridCol w:w="1973"/>
        <w:gridCol w:w="2010"/>
        <w:gridCol w:w="2033"/>
      </w:tblGrid>
      <w:tr w:rsidR="00B80497" w:rsidRPr="00E12E0A" w:rsidTr="00CF0832">
        <w:trPr>
          <w:trHeight w:val="874"/>
          <w:tblHeader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D8" w:rsidRDefault="00B80497" w:rsidP="00CF08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E0A">
              <w:rPr>
                <w:rFonts w:ascii="Times New Roman" w:hAnsi="Times New Roman"/>
                <w:b/>
                <w:bCs/>
                <w:sz w:val="24"/>
                <w:szCs w:val="24"/>
              </w:rPr>
              <w:t>Давала</w:t>
            </w:r>
            <w:r w:rsidRPr="00E12E0A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ц</w:t>
            </w:r>
            <w:r w:rsidRPr="00E12E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трансфера </w:t>
            </w:r>
            <w:r w:rsidR="00113AD8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E12E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80497" w:rsidRPr="00E12E0A" w:rsidRDefault="00B80497" w:rsidP="00CF08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E0A">
              <w:rPr>
                <w:rFonts w:ascii="Times New Roman" w:hAnsi="Times New Roman"/>
                <w:b/>
                <w:bCs/>
                <w:sz w:val="24"/>
                <w:szCs w:val="24"/>
              </w:rPr>
              <w:t>Основ трансфера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E12E0A" w:rsidRDefault="00B80497" w:rsidP="00CF08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E0A">
              <w:rPr>
                <w:rFonts w:ascii="Times New Roman" w:hAnsi="Times New Roman"/>
                <w:b/>
                <w:bCs/>
                <w:sz w:val="24"/>
                <w:szCs w:val="24"/>
              </w:rPr>
              <w:t>Планирани наменски приходи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E12E0A" w:rsidRDefault="00B80497" w:rsidP="00CF08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E0A">
              <w:rPr>
                <w:rFonts w:ascii="Times New Roman" w:hAnsi="Times New Roman"/>
                <w:b/>
                <w:bCs/>
                <w:sz w:val="24"/>
                <w:szCs w:val="24"/>
              </w:rPr>
              <w:t>Остварени приходи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E12E0A" w:rsidRDefault="00B80497" w:rsidP="00CF08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E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Утрошено у периоду јануар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септембар </w:t>
            </w:r>
            <w:r w:rsidRPr="00E12E0A">
              <w:rPr>
                <w:rFonts w:ascii="Times New Roman" w:hAnsi="Times New Roman"/>
                <w:b/>
                <w:bCs/>
                <w:sz w:val="24"/>
                <w:szCs w:val="24"/>
              </w:rPr>
              <w:t>2019. /</w:t>
            </w:r>
          </w:p>
          <w:p w:rsidR="00B80497" w:rsidRPr="00E12E0A" w:rsidRDefault="00B80497" w:rsidP="00CF08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E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Напомена </w:t>
            </w:r>
          </w:p>
        </w:tc>
      </w:tr>
      <w:tr w:rsidR="00B80497" w:rsidRPr="00E12E0A" w:rsidTr="00CF0832">
        <w:trPr>
          <w:trHeight w:val="301"/>
          <w:tblHeader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E12E0A" w:rsidRDefault="00B80497" w:rsidP="00CF08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E0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E12E0A" w:rsidRDefault="00B80497" w:rsidP="00CF08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E0A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E12E0A" w:rsidRDefault="00B80497" w:rsidP="00CF08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E0A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E12E0A" w:rsidRDefault="00B80497" w:rsidP="00CF08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E0A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</w:tr>
      <w:tr w:rsidR="00B80497" w:rsidRPr="00F161D9" w:rsidTr="00CF0832">
        <w:trPr>
          <w:trHeight w:val="600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 xml:space="preserve">Комесаријат за избеглице РС по основу финансирања једнократних помоћи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>600.000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>323.000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>323.000</w:t>
            </w:r>
          </w:p>
        </w:tc>
      </w:tr>
      <w:tr w:rsidR="00B80497" w:rsidRPr="00F161D9" w:rsidTr="00CF0832">
        <w:trPr>
          <w:trHeight w:val="499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>Комесаријат за избеглице РС по основу финансирања грађевинских пакета за побољшање услова живота избеглих лица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>5.940.000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>5.940.000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>Уплаћено на рачун буџета 07.05.2019. год. и 20.05.2019.год.</w:t>
            </w:r>
          </w:p>
        </w:tc>
      </w:tr>
      <w:tr w:rsidR="00B80497" w:rsidRPr="00F161D9" w:rsidTr="00CF0832">
        <w:trPr>
          <w:trHeight w:val="499"/>
          <w:jc w:val="center"/>
        </w:trPr>
        <w:tc>
          <w:tcPr>
            <w:tcW w:w="3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>Комесаријат за избеглице РС по основу финансирања доходовних активности избеглих лица</w:t>
            </w:r>
          </w:p>
        </w:tc>
        <w:tc>
          <w:tcPr>
            <w:tcW w:w="1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>1.800.000</w:t>
            </w:r>
          </w:p>
        </w:tc>
        <w:tc>
          <w:tcPr>
            <w:tcW w:w="20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>1.800.000</w:t>
            </w:r>
          </w:p>
        </w:tc>
        <w:tc>
          <w:tcPr>
            <w:tcW w:w="203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>Уплаћено на рачун буџета 04.06.2019. год.</w:t>
            </w:r>
          </w:p>
        </w:tc>
      </w:tr>
      <w:tr w:rsidR="00B80497" w:rsidRPr="00F161D9" w:rsidTr="00CF0832">
        <w:trPr>
          <w:trHeight w:val="499"/>
          <w:jc w:val="center"/>
        </w:trPr>
        <w:tc>
          <w:tcPr>
            <w:tcW w:w="3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 xml:space="preserve">Комесаријат за избеглице РС по основу финансирања доходовних активности расељених лица </w:t>
            </w:r>
          </w:p>
        </w:tc>
        <w:tc>
          <w:tcPr>
            <w:tcW w:w="1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>1.800.000</w:t>
            </w:r>
          </w:p>
        </w:tc>
        <w:tc>
          <w:tcPr>
            <w:tcW w:w="20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>1.800.000</w:t>
            </w:r>
          </w:p>
        </w:tc>
        <w:tc>
          <w:tcPr>
            <w:tcW w:w="203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>Уплаћено на рачун буџета 19.07.2019. год.</w:t>
            </w:r>
          </w:p>
        </w:tc>
      </w:tr>
      <w:tr w:rsidR="00B80497" w:rsidRPr="00F161D9" w:rsidTr="00CF0832">
        <w:trPr>
          <w:trHeight w:val="499"/>
          <w:jc w:val="center"/>
        </w:trPr>
        <w:tc>
          <w:tcPr>
            <w:tcW w:w="3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>Секретаријат за културу и Секретаријат за спорт и омладину по основу финансирања програма културе Културног центра „Чукарица“</w:t>
            </w:r>
          </w:p>
        </w:tc>
        <w:tc>
          <w:tcPr>
            <w:tcW w:w="1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>2.000.000</w:t>
            </w:r>
          </w:p>
        </w:tc>
        <w:tc>
          <w:tcPr>
            <w:tcW w:w="20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>3.200.000</w:t>
            </w:r>
          </w:p>
        </w:tc>
        <w:tc>
          <w:tcPr>
            <w:tcW w:w="203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>Уплаћено на рачун буџета 17.09.2019. год.</w:t>
            </w:r>
          </w:p>
        </w:tc>
      </w:tr>
      <w:tr w:rsidR="00B80497" w:rsidRPr="00F161D9" w:rsidTr="00CF0832">
        <w:trPr>
          <w:trHeight w:val="499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>Министарство за културу и Секретаријат за културу по основу финанс.  програма културе Галерије „73“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>1.380.000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>1.380.000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>621.000</w:t>
            </w:r>
          </w:p>
        </w:tc>
      </w:tr>
      <w:tr w:rsidR="00B80497" w:rsidRPr="00F161D9" w:rsidTr="00CF0832">
        <w:trPr>
          <w:trHeight w:val="499"/>
          <w:jc w:val="center"/>
        </w:trPr>
        <w:tc>
          <w:tcPr>
            <w:tcW w:w="3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>Секретаријат за културу и Секретаријат за спорт и омладину Града Београда за суфинансирање ТСО Чукарица</w:t>
            </w:r>
          </w:p>
        </w:tc>
        <w:tc>
          <w:tcPr>
            <w:tcW w:w="1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>900.000</w:t>
            </w:r>
          </w:p>
        </w:tc>
        <w:tc>
          <w:tcPr>
            <w:tcW w:w="20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>900.000</w:t>
            </w:r>
          </w:p>
        </w:tc>
        <w:tc>
          <w:tcPr>
            <w:tcW w:w="203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>850.000</w:t>
            </w:r>
          </w:p>
        </w:tc>
      </w:tr>
      <w:tr w:rsidR="00B80497" w:rsidRPr="00F161D9" w:rsidTr="00CF0832">
        <w:trPr>
          <w:trHeight w:val="499"/>
          <w:jc w:val="center"/>
        </w:trPr>
        <w:tc>
          <w:tcPr>
            <w:tcW w:w="3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>Матична служба Града филијала Чукарица</w:t>
            </w:r>
          </w:p>
        </w:tc>
        <w:tc>
          <w:tcPr>
            <w:tcW w:w="1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0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</w:rPr>
              <w:t>393.580</w:t>
            </w:r>
          </w:p>
        </w:tc>
        <w:tc>
          <w:tcPr>
            <w:tcW w:w="203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>Обрачун трошкова превоза матичара у току</w:t>
            </w:r>
          </w:p>
        </w:tc>
      </w:tr>
      <w:tr w:rsidR="00B80497" w:rsidRPr="00F161D9" w:rsidTr="00CF0832">
        <w:trPr>
          <w:trHeight w:val="499"/>
          <w:jc w:val="center"/>
        </w:trPr>
        <w:tc>
          <w:tcPr>
            <w:tcW w:w="3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 xml:space="preserve">Наменски капитални трансфер града Београда </w:t>
            </w:r>
          </w:p>
        </w:tc>
        <w:tc>
          <w:tcPr>
            <w:tcW w:w="1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0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03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97" w:rsidRPr="00F161D9" w:rsidRDefault="00B80497" w:rsidP="00CF0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1D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80497" w:rsidRPr="00F161D9" w:rsidTr="00CF0832">
        <w:trPr>
          <w:trHeight w:val="499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1D9">
              <w:rPr>
                <w:rFonts w:ascii="Times New Roman" w:hAnsi="Times New Roman"/>
                <w:b/>
                <w:bCs/>
                <w:sz w:val="24"/>
                <w:szCs w:val="24"/>
              </w:rPr>
              <w:t>У К У П Н О: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1D9">
              <w:rPr>
                <w:rFonts w:ascii="Times New Roman" w:hAnsi="Times New Roman"/>
                <w:b/>
                <w:bCs/>
                <w:sz w:val="24"/>
                <w:szCs w:val="24"/>
              </w:rPr>
              <w:t>14.420.000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1D9">
              <w:rPr>
                <w:rFonts w:ascii="Times New Roman" w:hAnsi="Times New Roman"/>
                <w:b/>
                <w:bCs/>
                <w:sz w:val="24"/>
                <w:szCs w:val="24"/>
              </w:rPr>
              <w:t>15.736.580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97" w:rsidRPr="00F161D9" w:rsidRDefault="00B80497" w:rsidP="00CF083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1D9">
              <w:rPr>
                <w:rFonts w:ascii="Times New Roman" w:hAnsi="Times New Roman"/>
                <w:b/>
                <w:bCs/>
                <w:sz w:val="24"/>
                <w:szCs w:val="24"/>
              </w:rPr>
              <w:t>1.794.000</w:t>
            </w:r>
          </w:p>
        </w:tc>
      </w:tr>
    </w:tbl>
    <w:p w:rsidR="00B80497" w:rsidRPr="00F161D9" w:rsidRDefault="00B80497" w:rsidP="008B3D95">
      <w:pPr>
        <w:spacing w:after="120"/>
        <w:ind w:left="6804" w:firstLine="567"/>
        <w:jc w:val="both"/>
        <w:rPr>
          <w:rFonts w:ascii="Times New Roman" w:hAnsi="Times New Roman"/>
          <w:sz w:val="24"/>
          <w:szCs w:val="24"/>
        </w:rPr>
      </w:pPr>
    </w:p>
    <w:p w:rsidR="00C95039" w:rsidRDefault="00C95039" w:rsidP="00C95039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F161D9">
        <w:rPr>
          <w:rFonts w:ascii="Times New Roman" w:hAnsi="Times New Roman"/>
          <w:sz w:val="24"/>
          <w:szCs w:val="24"/>
        </w:rPr>
        <w:lastRenderedPageBreak/>
        <w:t>У посматраном периоду није било захтева за наменским средствима из капиталног буџета града Београда.</w:t>
      </w:r>
      <w:r w:rsidRPr="00C95039">
        <w:rPr>
          <w:rFonts w:ascii="Times New Roman" w:hAnsi="Times New Roman"/>
          <w:sz w:val="24"/>
          <w:szCs w:val="24"/>
        </w:rPr>
        <w:t xml:space="preserve"> </w:t>
      </w:r>
    </w:p>
    <w:p w:rsidR="00CA320F" w:rsidRDefault="00CA320F" w:rsidP="00C95039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3A5" w:rsidRPr="00C95039" w:rsidRDefault="000E63A5" w:rsidP="006B2B9B">
      <w:pPr>
        <w:tabs>
          <w:tab w:val="left" w:pos="0"/>
          <w:tab w:val="left" w:pos="567"/>
          <w:tab w:val="left" w:pos="1701"/>
          <w:tab w:val="left" w:pos="2268"/>
          <w:tab w:val="left" w:pos="4619"/>
        </w:tabs>
        <w:spacing w:before="120"/>
        <w:rPr>
          <w:rFonts w:ascii="Times New Roman" w:hAnsi="Times New Roman"/>
          <w:b/>
          <w:bCs/>
          <w:caps/>
          <w:shadow/>
          <w:sz w:val="24"/>
          <w:szCs w:val="24"/>
          <w:lang w:eastAsia="en-US"/>
        </w:rPr>
      </w:pPr>
    </w:p>
    <w:p w:rsidR="001F39BB" w:rsidRPr="006C29A2" w:rsidRDefault="001F39BB" w:rsidP="006C29A2">
      <w:pPr>
        <w:pStyle w:val="ListParagraph"/>
        <w:numPr>
          <w:ilvl w:val="0"/>
          <w:numId w:val="19"/>
        </w:numPr>
        <w:tabs>
          <w:tab w:val="left" w:pos="0"/>
          <w:tab w:val="left" w:pos="567"/>
          <w:tab w:val="left" w:pos="1701"/>
          <w:tab w:val="left" w:pos="2268"/>
          <w:tab w:val="left" w:pos="4619"/>
        </w:tabs>
        <w:spacing w:before="120"/>
        <w:ind w:left="0" w:firstLine="0"/>
        <w:jc w:val="center"/>
        <w:rPr>
          <w:rFonts w:ascii="Times New Roman" w:hAnsi="Times New Roman"/>
          <w:b/>
          <w:bCs/>
          <w:caps/>
          <w:shadow/>
          <w:sz w:val="24"/>
          <w:szCs w:val="24"/>
          <w:lang w:eastAsia="en-US"/>
        </w:rPr>
      </w:pPr>
      <w:r w:rsidRPr="006C29A2">
        <w:rPr>
          <w:rFonts w:ascii="Times New Roman" w:hAnsi="Times New Roman"/>
          <w:b/>
          <w:bCs/>
          <w:caps/>
          <w:shadow/>
          <w:sz w:val="24"/>
          <w:szCs w:val="24"/>
          <w:lang w:val="en-US" w:eastAsia="en-US"/>
        </w:rPr>
        <w:t>Р А С Х О Д И</w:t>
      </w:r>
    </w:p>
    <w:p w:rsidR="001F4F31" w:rsidRPr="00C95039" w:rsidRDefault="001F4F31" w:rsidP="00FA6F03">
      <w:pPr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hAnsi="Times New Roman"/>
          <w:b/>
          <w:bCs/>
          <w:caps/>
          <w:shadow/>
          <w:sz w:val="24"/>
          <w:szCs w:val="24"/>
          <w:lang w:eastAsia="en-US"/>
        </w:rPr>
      </w:pPr>
    </w:p>
    <w:p w:rsidR="00356507" w:rsidRPr="003706EB" w:rsidRDefault="001F39BB" w:rsidP="00356507">
      <w:pPr>
        <w:spacing w:after="120"/>
        <w:ind w:firstLine="706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</w:pPr>
      <w:r w:rsidRPr="00C95039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Укупнo</w:t>
      </w:r>
      <w:r w:rsidR="00CB45C9" w:rsidRPr="00C95039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C95039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извршени</w:t>
      </w:r>
      <w:r w:rsidR="00CB45C9" w:rsidRPr="00C95039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706EB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расходи и издаци</w:t>
      </w:r>
      <w:r w:rsidR="00CB45C9" w:rsidRPr="003706EB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706EB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буџета ГО Чукарица у периоду</w:t>
      </w:r>
      <w:r w:rsidR="00CB45C9" w:rsidRPr="003706EB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706EB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од 01.01. до 30.0</w:t>
      </w:r>
      <w:r w:rsidR="00F231DA" w:rsidRPr="003706EB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9</w:t>
      </w:r>
      <w:r w:rsidRPr="003706EB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.201</w:t>
      </w:r>
      <w:r w:rsidR="0062285E" w:rsidRPr="003706EB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9</w:t>
      </w:r>
      <w:r w:rsidRPr="003706EB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. године</w:t>
      </w:r>
      <w:r w:rsidR="00CB45C9" w:rsidRPr="003706EB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706EB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 xml:space="preserve">износе </w:t>
      </w:r>
      <w:r w:rsidR="00807A0B" w:rsidRPr="003706EB">
        <w:rPr>
          <w:rFonts w:ascii="Times New Roman" w:hAnsi="Times New Roman"/>
          <w:b/>
        </w:rPr>
        <w:t>608.482.876</w:t>
      </w:r>
      <w:r w:rsidRPr="003706EB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 xml:space="preserve"> динара и по</w:t>
      </w:r>
      <w:r w:rsidR="00CB45C9" w:rsidRPr="003706EB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706EB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врсти (економској</w:t>
      </w:r>
      <w:r w:rsidR="00CB45C9" w:rsidRPr="003706EB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706EB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класификацији), са</w:t>
      </w:r>
      <w:r w:rsidR="00CB45C9" w:rsidRPr="003706EB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706EB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процентом</w:t>
      </w:r>
      <w:r w:rsidR="00CB45C9" w:rsidRPr="003706EB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706EB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рализације у односу</w:t>
      </w:r>
      <w:r w:rsidR="00CB45C9" w:rsidRPr="003706EB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706EB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на</w:t>
      </w:r>
      <w:r w:rsidR="00CB45C9" w:rsidRPr="003706EB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706EB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план</w:t>
      </w:r>
      <w:r w:rsidR="00CB45C9" w:rsidRPr="003706EB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706EB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за 201</w:t>
      </w:r>
      <w:r w:rsidR="0062285E" w:rsidRPr="003706EB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9</w:t>
      </w:r>
      <w:r w:rsidRPr="003706EB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. годину, утврђени</w:t>
      </w:r>
      <w:r w:rsidR="00CB45C9" w:rsidRPr="003706EB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706EB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су у следећим</w:t>
      </w:r>
      <w:r w:rsidR="00CB45C9" w:rsidRPr="003706EB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706EB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износима:</w:t>
      </w:r>
    </w:p>
    <w:p w:rsidR="00FA6F03" w:rsidRPr="003706EB" w:rsidRDefault="00356507" w:rsidP="00356507">
      <w:pPr>
        <w:spacing w:after="120"/>
        <w:ind w:firstLine="706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3706EB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 xml:space="preserve">                                                                                                                       </w:t>
      </w:r>
      <w:r w:rsidR="00C92E4F" w:rsidRPr="003706EB">
        <w:rPr>
          <w:rFonts w:ascii="Times New Roman" w:hAnsi="Times New Roman"/>
          <w:bCs/>
          <w:iCs/>
          <w:sz w:val="24"/>
          <w:szCs w:val="24"/>
          <w:lang w:eastAsia="en-US"/>
        </w:rPr>
        <w:t>У дин.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3518"/>
        <w:gridCol w:w="1701"/>
        <w:gridCol w:w="1842"/>
        <w:gridCol w:w="1242"/>
      </w:tblGrid>
      <w:tr w:rsidR="00FA6F03" w:rsidRPr="003706EB" w:rsidTr="001A3951">
        <w:trPr>
          <w:tblHeader/>
          <w:jc w:val="center"/>
        </w:trPr>
        <w:tc>
          <w:tcPr>
            <w:tcW w:w="985" w:type="dxa"/>
            <w:vAlign w:val="center"/>
          </w:tcPr>
          <w:p w:rsidR="00FA6F03" w:rsidRPr="003706EB" w:rsidRDefault="00FA6F03" w:rsidP="00242F25">
            <w:pPr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Економска класификација</w:t>
            </w:r>
          </w:p>
        </w:tc>
        <w:tc>
          <w:tcPr>
            <w:tcW w:w="3518" w:type="dxa"/>
            <w:vAlign w:val="center"/>
          </w:tcPr>
          <w:p w:rsidR="00FA6F03" w:rsidRPr="003706EB" w:rsidRDefault="00FA6F03" w:rsidP="00242F25">
            <w:pPr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Врста прихода и примања</w:t>
            </w:r>
          </w:p>
        </w:tc>
        <w:tc>
          <w:tcPr>
            <w:tcW w:w="1701" w:type="dxa"/>
            <w:vAlign w:val="center"/>
          </w:tcPr>
          <w:p w:rsidR="00FA6F03" w:rsidRPr="003706EB" w:rsidRDefault="00FA6F03" w:rsidP="00242F25">
            <w:pPr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План по Ребалансу</w:t>
            </w:r>
          </w:p>
        </w:tc>
        <w:tc>
          <w:tcPr>
            <w:tcW w:w="1842" w:type="dxa"/>
            <w:vAlign w:val="center"/>
          </w:tcPr>
          <w:p w:rsidR="00FA6F03" w:rsidRPr="003706EB" w:rsidRDefault="00FA6F03" w:rsidP="00242F25">
            <w:pPr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Извршење</w:t>
            </w:r>
          </w:p>
          <w:p w:rsidR="00FA6F03" w:rsidRPr="003706EB" w:rsidRDefault="00FA6F03" w:rsidP="00242F25">
            <w:pPr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 xml:space="preserve">Јануар – </w:t>
            </w:r>
            <w:r w:rsidR="00F6609A" w:rsidRPr="003706EB">
              <w:rPr>
                <w:rFonts w:ascii="Times New Roman" w:hAnsi="Times New Roman"/>
                <w:b/>
              </w:rPr>
              <w:t>септембар</w:t>
            </w:r>
          </w:p>
          <w:p w:rsidR="00FA6F03" w:rsidRPr="003706EB" w:rsidRDefault="00FA6F03" w:rsidP="008B77D6">
            <w:pPr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201</w:t>
            </w:r>
            <w:r w:rsidR="008B77D6" w:rsidRPr="003706EB">
              <w:rPr>
                <w:rFonts w:ascii="Times New Roman" w:hAnsi="Times New Roman"/>
                <w:b/>
              </w:rPr>
              <w:t>9</w:t>
            </w:r>
            <w:r w:rsidRPr="003706EB">
              <w:rPr>
                <w:rFonts w:ascii="Times New Roman" w:hAnsi="Times New Roman"/>
                <w:b/>
              </w:rPr>
              <w:t>. год.</w:t>
            </w:r>
          </w:p>
        </w:tc>
        <w:tc>
          <w:tcPr>
            <w:tcW w:w="1242" w:type="dxa"/>
            <w:vAlign w:val="center"/>
          </w:tcPr>
          <w:p w:rsidR="00FA6F03" w:rsidRPr="003706EB" w:rsidRDefault="00FA6F03" w:rsidP="00242F25">
            <w:pPr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%</w:t>
            </w:r>
          </w:p>
          <w:p w:rsidR="009A36DC" w:rsidRPr="003706EB" w:rsidRDefault="009A36DC" w:rsidP="00242F25">
            <w:pPr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извршења</w:t>
            </w:r>
          </w:p>
        </w:tc>
      </w:tr>
      <w:tr w:rsidR="00FA6F03" w:rsidRPr="003706EB" w:rsidTr="001A3951">
        <w:trPr>
          <w:tblHeader/>
          <w:jc w:val="center"/>
        </w:trPr>
        <w:tc>
          <w:tcPr>
            <w:tcW w:w="985" w:type="dxa"/>
            <w:vAlign w:val="center"/>
          </w:tcPr>
          <w:p w:rsidR="00FA6F03" w:rsidRPr="003706EB" w:rsidRDefault="00FA6F03" w:rsidP="00242F25">
            <w:pPr>
              <w:jc w:val="center"/>
              <w:rPr>
                <w:rFonts w:ascii="Times New Roman" w:hAnsi="Times New Roman"/>
                <w:i/>
              </w:rPr>
            </w:pPr>
            <w:r w:rsidRPr="003706E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518" w:type="dxa"/>
            <w:vAlign w:val="center"/>
          </w:tcPr>
          <w:p w:rsidR="00FA6F03" w:rsidRPr="003706EB" w:rsidRDefault="00FA6F03" w:rsidP="00242F25">
            <w:pPr>
              <w:jc w:val="center"/>
              <w:rPr>
                <w:rFonts w:ascii="Times New Roman" w:hAnsi="Times New Roman"/>
                <w:i/>
              </w:rPr>
            </w:pPr>
            <w:r w:rsidRPr="003706EB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701" w:type="dxa"/>
            <w:vAlign w:val="center"/>
          </w:tcPr>
          <w:p w:rsidR="00FA6F03" w:rsidRPr="003706EB" w:rsidRDefault="00FA6F03" w:rsidP="00242F25">
            <w:pPr>
              <w:jc w:val="center"/>
              <w:rPr>
                <w:rFonts w:ascii="Times New Roman" w:hAnsi="Times New Roman"/>
                <w:i/>
              </w:rPr>
            </w:pPr>
            <w:r w:rsidRPr="003706EB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842" w:type="dxa"/>
          </w:tcPr>
          <w:p w:rsidR="00FA6F03" w:rsidRPr="003706EB" w:rsidRDefault="00FA6F03" w:rsidP="00242F25">
            <w:pPr>
              <w:jc w:val="center"/>
              <w:rPr>
                <w:rFonts w:ascii="Times New Roman" w:hAnsi="Times New Roman"/>
                <w:i/>
              </w:rPr>
            </w:pPr>
            <w:r w:rsidRPr="003706EB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242" w:type="dxa"/>
            <w:vAlign w:val="center"/>
          </w:tcPr>
          <w:p w:rsidR="00FA6F03" w:rsidRPr="003706EB" w:rsidRDefault="00FA6F03" w:rsidP="00242F25">
            <w:pPr>
              <w:jc w:val="center"/>
              <w:rPr>
                <w:rFonts w:ascii="Times New Roman" w:hAnsi="Times New Roman"/>
                <w:i/>
              </w:rPr>
            </w:pPr>
            <w:r w:rsidRPr="003706EB">
              <w:rPr>
                <w:rFonts w:ascii="Times New Roman" w:hAnsi="Times New Roman"/>
                <w:i/>
              </w:rPr>
              <w:t>5 (4/3*100)</w:t>
            </w:r>
          </w:p>
        </w:tc>
      </w:tr>
      <w:tr w:rsidR="00FA6F03" w:rsidRPr="003706EB" w:rsidTr="001A3951">
        <w:trPr>
          <w:jc w:val="center"/>
        </w:trPr>
        <w:tc>
          <w:tcPr>
            <w:tcW w:w="985" w:type="dxa"/>
          </w:tcPr>
          <w:p w:rsidR="00FA6F03" w:rsidRPr="003706EB" w:rsidRDefault="00FA6F03" w:rsidP="00FA6F03">
            <w:pPr>
              <w:spacing w:before="7" w:line="276" w:lineRule="auto"/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410</w:t>
            </w:r>
          </w:p>
        </w:tc>
        <w:tc>
          <w:tcPr>
            <w:tcW w:w="3518" w:type="dxa"/>
          </w:tcPr>
          <w:p w:rsidR="00FA6F03" w:rsidRPr="003706EB" w:rsidRDefault="00FA6F03" w:rsidP="00242F25">
            <w:pPr>
              <w:spacing w:before="7" w:line="276" w:lineRule="auto"/>
              <w:ind w:left="72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РАСХОДИ ЗА ЗАПОСЛЕНЕ</w:t>
            </w:r>
          </w:p>
        </w:tc>
        <w:tc>
          <w:tcPr>
            <w:tcW w:w="1701" w:type="dxa"/>
            <w:vAlign w:val="center"/>
          </w:tcPr>
          <w:p w:rsidR="00FA6F03" w:rsidRPr="003706EB" w:rsidRDefault="0071730D" w:rsidP="00242F25">
            <w:pPr>
              <w:spacing w:line="276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3706EB">
              <w:rPr>
                <w:rFonts w:ascii="Times New Roman" w:hAnsi="Times New Roman"/>
                <w:b/>
                <w:lang w:val="en-US"/>
              </w:rPr>
              <w:t>292.337.000</w:t>
            </w:r>
          </w:p>
        </w:tc>
        <w:tc>
          <w:tcPr>
            <w:tcW w:w="1842" w:type="dxa"/>
          </w:tcPr>
          <w:p w:rsidR="00FA6F03" w:rsidRPr="003706EB" w:rsidRDefault="00883364" w:rsidP="00B6577D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189.</w:t>
            </w:r>
            <w:r w:rsidR="00B6577D" w:rsidRPr="003706EB">
              <w:rPr>
                <w:rFonts w:ascii="Times New Roman" w:hAnsi="Times New Roman"/>
                <w:b/>
              </w:rPr>
              <w:t>950.819</w:t>
            </w:r>
          </w:p>
        </w:tc>
        <w:tc>
          <w:tcPr>
            <w:tcW w:w="1242" w:type="dxa"/>
            <w:vAlign w:val="center"/>
          </w:tcPr>
          <w:p w:rsidR="00FA6F03" w:rsidRPr="003706EB" w:rsidRDefault="001F6624" w:rsidP="00B15BDA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64</w:t>
            </w:r>
            <w:r w:rsidRPr="003706EB">
              <w:rPr>
                <w:rFonts w:ascii="Times New Roman" w:hAnsi="Times New Roman"/>
                <w:b/>
                <w:lang w:val="en-US"/>
              </w:rPr>
              <w:t>.</w:t>
            </w:r>
            <w:r w:rsidRPr="003706EB">
              <w:rPr>
                <w:rFonts w:ascii="Times New Roman" w:hAnsi="Times New Roman"/>
                <w:b/>
              </w:rPr>
              <w:t>9</w:t>
            </w:r>
            <w:r w:rsidR="00B15BDA" w:rsidRPr="003706EB">
              <w:rPr>
                <w:rFonts w:ascii="Times New Roman" w:hAnsi="Times New Roman"/>
                <w:b/>
              </w:rPr>
              <w:t>8</w:t>
            </w:r>
          </w:p>
        </w:tc>
      </w:tr>
      <w:tr w:rsidR="00FA6F03" w:rsidRPr="003706EB" w:rsidTr="001A3951">
        <w:trPr>
          <w:trHeight w:val="268"/>
          <w:jc w:val="center"/>
        </w:trPr>
        <w:tc>
          <w:tcPr>
            <w:tcW w:w="985" w:type="dxa"/>
          </w:tcPr>
          <w:p w:rsidR="00FA6F03" w:rsidRPr="003706EB" w:rsidRDefault="00FA6F03" w:rsidP="00FA6F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411</w:t>
            </w:r>
            <w:r w:rsidR="00B21A7D" w:rsidRPr="003706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18" w:type="dxa"/>
          </w:tcPr>
          <w:p w:rsidR="00FA6F03" w:rsidRPr="003706EB" w:rsidRDefault="00FA6F03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Плате и додаци запослених</w:t>
            </w:r>
          </w:p>
        </w:tc>
        <w:tc>
          <w:tcPr>
            <w:tcW w:w="1701" w:type="dxa"/>
            <w:vAlign w:val="center"/>
          </w:tcPr>
          <w:p w:rsidR="00FA6F03" w:rsidRPr="003706EB" w:rsidRDefault="00C82EE9" w:rsidP="008A46FF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225.806.510</w:t>
            </w:r>
          </w:p>
        </w:tc>
        <w:tc>
          <w:tcPr>
            <w:tcW w:w="1842" w:type="dxa"/>
          </w:tcPr>
          <w:p w:rsidR="00FA6F03" w:rsidRPr="003706EB" w:rsidRDefault="00B7511F" w:rsidP="00B7511F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155.934.351</w:t>
            </w:r>
          </w:p>
        </w:tc>
        <w:tc>
          <w:tcPr>
            <w:tcW w:w="1242" w:type="dxa"/>
            <w:vAlign w:val="center"/>
          </w:tcPr>
          <w:p w:rsidR="00FA6F03" w:rsidRPr="003706EB" w:rsidRDefault="001F6624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69.06</w:t>
            </w:r>
          </w:p>
        </w:tc>
      </w:tr>
      <w:tr w:rsidR="00FA6F03" w:rsidRPr="003706EB" w:rsidTr="001A3951">
        <w:trPr>
          <w:jc w:val="center"/>
        </w:trPr>
        <w:tc>
          <w:tcPr>
            <w:tcW w:w="985" w:type="dxa"/>
          </w:tcPr>
          <w:p w:rsidR="00FA6F03" w:rsidRPr="003706EB" w:rsidRDefault="00FA6F03" w:rsidP="00FA6F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412</w:t>
            </w:r>
            <w:r w:rsidR="00B21A7D" w:rsidRPr="003706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18" w:type="dxa"/>
          </w:tcPr>
          <w:p w:rsidR="00FA6F03" w:rsidRPr="003706EB" w:rsidRDefault="00B21A7D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Допринос за ПИО</w:t>
            </w:r>
          </w:p>
        </w:tc>
        <w:tc>
          <w:tcPr>
            <w:tcW w:w="1701" w:type="dxa"/>
            <w:vAlign w:val="center"/>
          </w:tcPr>
          <w:p w:rsidR="00FA6F03" w:rsidRPr="003706EB" w:rsidRDefault="00C82EE9" w:rsidP="008A46FF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27.005.570</w:t>
            </w:r>
          </w:p>
        </w:tc>
        <w:tc>
          <w:tcPr>
            <w:tcW w:w="1842" w:type="dxa"/>
          </w:tcPr>
          <w:p w:rsidR="00FA6F03" w:rsidRPr="003706EB" w:rsidRDefault="00B7511F" w:rsidP="00B7511F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</w:rPr>
              <w:t>18</w:t>
            </w:r>
            <w:r w:rsidRPr="003706EB">
              <w:rPr>
                <w:rFonts w:ascii="Times New Roman" w:hAnsi="Times New Roman"/>
                <w:lang w:val="en-US"/>
              </w:rPr>
              <w:t>.810.584</w:t>
            </w:r>
          </w:p>
        </w:tc>
        <w:tc>
          <w:tcPr>
            <w:tcW w:w="1242" w:type="dxa"/>
            <w:vAlign w:val="center"/>
          </w:tcPr>
          <w:p w:rsidR="00FA6F03" w:rsidRPr="003706EB" w:rsidRDefault="001F6624" w:rsidP="001F6624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69.65</w:t>
            </w:r>
          </w:p>
        </w:tc>
      </w:tr>
      <w:tr w:rsidR="00B21A7D" w:rsidRPr="003706EB" w:rsidTr="001A3951">
        <w:trPr>
          <w:jc w:val="center"/>
        </w:trPr>
        <w:tc>
          <w:tcPr>
            <w:tcW w:w="985" w:type="dxa"/>
          </w:tcPr>
          <w:p w:rsidR="00B21A7D" w:rsidRPr="003706EB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4122</w:t>
            </w:r>
          </w:p>
        </w:tc>
        <w:tc>
          <w:tcPr>
            <w:tcW w:w="3518" w:type="dxa"/>
          </w:tcPr>
          <w:p w:rsidR="00B21A7D" w:rsidRPr="003706EB" w:rsidRDefault="00B21A7D" w:rsidP="00242F25">
            <w:pPr>
              <w:spacing w:line="276" w:lineRule="auto"/>
              <w:ind w:left="72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</w:rPr>
              <w:t>Допринос за здравствено осигурање</w:t>
            </w:r>
          </w:p>
        </w:tc>
        <w:tc>
          <w:tcPr>
            <w:tcW w:w="1701" w:type="dxa"/>
            <w:vAlign w:val="center"/>
          </w:tcPr>
          <w:p w:rsidR="00183EB7" w:rsidRPr="003706EB" w:rsidRDefault="00183EB7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B21A7D" w:rsidRPr="003706EB" w:rsidRDefault="00C82EE9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11.579.920</w:t>
            </w:r>
          </w:p>
        </w:tc>
        <w:tc>
          <w:tcPr>
            <w:tcW w:w="1842" w:type="dxa"/>
          </w:tcPr>
          <w:p w:rsidR="00183EB7" w:rsidRPr="003706EB" w:rsidRDefault="00183EB7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B21A7D" w:rsidRPr="003706EB" w:rsidRDefault="00B7511F" w:rsidP="00B6577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8.024.86</w:t>
            </w:r>
            <w:r w:rsidR="00B6577D" w:rsidRPr="003706EB">
              <w:rPr>
                <w:rFonts w:ascii="Times New Roman" w:hAnsi="Times New Roman"/>
              </w:rPr>
              <w:t>2</w:t>
            </w:r>
          </w:p>
        </w:tc>
        <w:tc>
          <w:tcPr>
            <w:tcW w:w="1242" w:type="dxa"/>
            <w:vAlign w:val="center"/>
          </w:tcPr>
          <w:p w:rsidR="00B21A7D" w:rsidRPr="003706EB" w:rsidRDefault="00B21A7D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1F6624" w:rsidRPr="003706EB" w:rsidRDefault="001F6624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69.30</w:t>
            </w:r>
          </w:p>
        </w:tc>
      </w:tr>
      <w:tr w:rsidR="00FA6F03" w:rsidRPr="003706EB" w:rsidTr="001A3951">
        <w:trPr>
          <w:jc w:val="center"/>
        </w:trPr>
        <w:tc>
          <w:tcPr>
            <w:tcW w:w="985" w:type="dxa"/>
          </w:tcPr>
          <w:p w:rsidR="00FA6F03" w:rsidRPr="003706EB" w:rsidRDefault="00B21A7D" w:rsidP="00FA6F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4131</w:t>
            </w:r>
          </w:p>
        </w:tc>
        <w:tc>
          <w:tcPr>
            <w:tcW w:w="3518" w:type="dxa"/>
          </w:tcPr>
          <w:p w:rsidR="00FA6F03" w:rsidRPr="003706EB" w:rsidRDefault="00FA6F03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Накнаде у натури (превоз)</w:t>
            </w:r>
          </w:p>
        </w:tc>
        <w:tc>
          <w:tcPr>
            <w:tcW w:w="1701" w:type="dxa"/>
            <w:vAlign w:val="center"/>
          </w:tcPr>
          <w:p w:rsidR="00FA6F03" w:rsidRPr="003706EB" w:rsidRDefault="00C82EE9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8.315.000</w:t>
            </w:r>
          </w:p>
        </w:tc>
        <w:tc>
          <w:tcPr>
            <w:tcW w:w="1842" w:type="dxa"/>
          </w:tcPr>
          <w:p w:rsidR="00FA6F03" w:rsidRPr="003706EB" w:rsidRDefault="00B7511F" w:rsidP="00B6577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4.833.19</w:t>
            </w:r>
            <w:r w:rsidR="00B6577D" w:rsidRPr="003706EB">
              <w:rPr>
                <w:rFonts w:ascii="Times New Roman" w:hAnsi="Times New Roman"/>
              </w:rPr>
              <w:t>7</w:t>
            </w:r>
          </w:p>
        </w:tc>
        <w:tc>
          <w:tcPr>
            <w:tcW w:w="1242" w:type="dxa"/>
            <w:vAlign w:val="center"/>
          </w:tcPr>
          <w:p w:rsidR="00FA6F03" w:rsidRPr="003706EB" w:rsidRDefault="001F6624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58.13</w:t>
            </w:r>
          </w:p>
        </w:tc>
      </w:tr>
      <w:tr w:rsidR="00FA6F03" w:rsidRPr="003706EB" w:rsidTr="001A3951">
        <w:trPr>
          <w:jc w:val="center"/>
        </w:trPr>
        <w:tc>
          <w:tcPr>
            <w:tcW w:w="985" w:type="dxa"/>
          </w:tcPr>
          <w:p w:rsidR="00FA6F03" w:rsidRPr="003706EB" w:rsidRDefault="00FA6F03" w:rsidP="00FA6F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414</w:t>
            </w:r>
            <w:r w:rsidR="00B21A7D" w:rsidRPr="003706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18" w:type="dxa"/>
          </w:tcPr>
          <w:p w:rsidR="00FA6F03" w:rsidRPr="003706EB" w:rsidRDefault="00B21A7D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lang w:eastAsia="en-US"/>
              </w:rPr>
              <w:t>Исплата накнада за време одсуст.</w:t>
            </w:r>
          </w:p>
        </w:tc>
        <w:tc>
          <w:tcPr>
            <w:tcW w:w="1701" w:type="dxa"/>
            <w:vAlign w:val="center"/>
          </w:tcPr>
          <w:p w:rsidR="00FA6F03" w:rsidRPr="003706EB" w:rsidRDefault="002C4145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340.000</w:t>
            </w:r>
          </w:p>
        </w:tc>
        <w:tc>
          <w:tcPr>
            <w:tcW w:w="1842" w:type="dxa"/>
          </w:tcPr>
          <w:p w:rsidR="00FA6F03" w:rsidRPr="003706EB" w:rsidRDefault="00B6577D" w:rsidP="00B6577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337.515</w:t>
            </w:r>
          </w:p>
        </w:tc>
        <w:tc>
          <w:tcPr>
            <w:tcW w:w="1242" w:type="dxa"/>
            <w:vAlign w:val="center"/>
          </w:tcPr>
          <w:p w:rsidR="00FA6F03" w:rsidRPr="003706EB" w:rsidRDefault="00B15BDA" w:rsidP="008A46FF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99.27</w:t>
            </w:r>
          </w:p>
        </w:tc>
      </w:tr>
      <w:tr w:rsidR="00B21A7D" w:rsidRPr="003706EB" w:rsidTr="001A3951">
        <w:trPr>
          <w:jc w:val="center"/>
        </w:trPr>
        <w:tc>
          <w:tcPr>
            <w:tcW w:w="985" w:type="dxa"/>
          </w:tcPr>
          <w:p w:rsidR="00B21A7D" w:rsidRPr="003706EB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4143</w:t>
            </w:r>
          </w:p>
        </w:tc>
        <w:tc>
          <w:tcPr>
            <w:tcW w:w="3518" w:type="dxa"/>
          </w:tcPr>
          <w:p w:rsidR="00B21A7D" w:rsidRPr="003706EB" w:rsidRDefault="00B21A7D" w:rsidP="00242F25">
            <w:pPr>
              <w:spacing w:line="276" w:lineRule="auto"/>
              <w:ind w:left="72"/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</w:rPr>
              <w:t>Отпремнине и помоћи</w:t>
            </w:r>
          </w:p>
        </w:tc>
        <w:tc>
          <w:tcPr>
            <w:tcW w:w="1701" w:type="dxa"/>
            <w:vAlign w:val="center"/>
          </w:tcPr>
          <w:p w:rsidR="00B21A7D" w:rsidRPr="003706EB" w:rsidRDefault="002C4145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1.800.000</w:t>
            </w:r>
          </w:p>
        </w:tc>
        <w:tc>
          <w:tcPr>
            <w:tcW w:w="1842" w:type="dxa"/>
          </w:tcPr>
          <w:p w:rsidR="00B21A7D" w:rsidRPr="003706EB" w:rsidRDefault="003D0A8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6</w:t>
            </w:r>
            <w:r w:rsidR="00883364" w:rsidRPr="003706EB">
              <w:rPr>
                <w:rFonts w:ascii="Times New Roman" w:hAnsi="Times New Roman"/>
              </w:rPr>
              <w:t>88.175</w:t>
            </w:r>
          </w:p>
        </w:tc>
        <w:tc>
          <w:tcPr>
            <w:tcW w:w="1242" w:type="dxa"/>
            <w:vAlign w:val="center"/>
          </w:tcPr>
          <w:p w:rsidR="00B21A7D" w:rsidRPr="003706EB" w:rsidRDefault="001F6624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38.23</w:t>
            </w:r>
          </w:p>
        </w:tc>
      </w:tr>
      <w:tr w:rsidR="00B21A7D" w:rsidRPr="003706EB" w:rsidTr="001A3951">
        <w:trPr>
          <w:jc w:val="center"/>
        </w:trPr>
        <w:tc>
          <w:tcPr>
            <w:tcW w:w="985" w:type="dxa"/>
          </w:tcPr>
          <w:p w:rsidR="00B21A7D" w:rsidRPr="003706EB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4144</w:t>
            </w:r>
          </w:p>
        </w:tc>
        <w:tc>
          <w:tcPr>
            <w:tcW w:w="3518" w:type="dxa"/>
          </w:tcPr>
          <w:p w:rsidR="00B21A7D" w:rsidRPr="003706EB" w:rsidRDefault="00B21A7D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Помоћ у медицинском лечењу запос</w:t>
            </w:r>
            <w:r w:rsidR="00B7511F" w:rsidRPr="003706EB">
              <w:rPr>
                <w:rFonts w:ascii="Times New Roman" w:hAnsi="Times New Roman"/>
              </w:rPr>
              <w:t>лених</w:t>
            </w:r>
          </w:p>
        </w:tc>
        <w:tc>
          <w:tcPr>
            <w:tcW w:w="1701" w:type="dxa"/>
            <w:vAlign w:val="center"/>
          </w:tcPr>
          <w:p w:rsidR="007E170A" w:rsidRPr="003706EB" w:rsidRDefault="007E170A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B21A7D" w:rsidRPr="003706EB" w:rsidRDefault="002C4145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15.190.000</w:t>
            </w:r>
          </w:p>
        </w:tc>
        <w:tc>
          <w:tcPr>
            <w:tcW w:w="1842" w:type="dxa"/>
          </w:tcPr>
          <w:p w:rsidR="007E170A" w:rsidRPr="003706EB" w:rsidRDefault="007E170A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B21A7D" w:rsidRPr="003706EB" w:rsidRDefault="00F937B0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4</w:t>
            </w:r>
            <w:r w:rsidR="00883364" w:rsidRPr="003706EB">
              <w:rPr>
                <w:rFonts w:ascii="Times New Roman" w:hAnsi="Times New Roman"/>
              </w:rPr>
              <w:t>88.798</w:t>
            </w:r>
          </w:p>
        </w:tc>
        <w:tc>
          <w:tcPr>
            <w:tcW w:w="1242" w:type="dxa"/>
            <w:vAlign w:val="center"/>
          </w:tcPr>
          <w:p w:rsidR="00B21A7D" w:rsidRPr="003706EB" w:rsidRDefault="00B21A7D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1F6624" w:rsidRPr="003706EB" w:rsidRDefault="001F6624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3.22</w:t>
            </w:r>
          </w:p>
        </w:tc>
      </w:tr>
      <w:tr w:rsidR="00FA6F03" w:rsidRPr="003706EB" w:rsidTr="001A3951">
        <w:trPr>
          <w:jc w:val="center"/>
        </w:trPr>
        <w:tc>
          <w:tcPr>
            <w:tcW w:w="985" w:type="dxa"/>
          </w:tcPr>
          <w:p w:rsidR="00FA6F03" w:rsidRPr="003706EB" w:rsidRDefault="00FA6F03" w:rsidP="00FA6F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415</w:t>
            </w:r>
            <w:r w:rsidR="00B21A7D" w:rsidRPr="003706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18" w:type="dxa"/>
          </w:tcPr>
          <w:p w:rsidR="00FA6F03" w:rsidRPr="003706EB" w:rsidRDefault="00B21A7D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Накнаде трошкова за запослене</w:t>
            </w:r>
          </w:p>
        </w:tc>
        <w:tc>
          <w:tcPr>
            <w:tcW w:w="1701" w:type="dxa"/>
            <w:vAlign w:val="center"/>
          </w:tcPr>
          <w:p w:rsidR="00FA6F03" w:rsidRPr="003706EB" w:rsidRDefault="002C4145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600.000</w:t>
            </w:r>
          </w:p>
        </w:tc>
        <w:tc>
          <w:tcPr>
            <w:tcW w:w="1842" w:type="dxa"/>
          </w:tcPr>
          <w:p w:rsidR="00FA6F03" w:rsidRPr="003706EB" w:rsidRDefault="00883364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404.478</w:t>
            </w:r>
          </w:p>
        </w:tc>
        <w:tc>
          <w:tcPr>
            <w:tcW w:w="1242" w:type="dxa"/>
            <w:vAlign w:val="center"/>
          </w:tcPr>
          <w:p w:rsidR="00FA6F03" w:rsidRPr="003706EB" w:rsidRDefault="00BE087C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67.41</w:t>
            </w:r>
          </w:p>
        </w:tc>
      </w:tr>
      <w:tr w:rsidR="00FA6F03" w:rsidRPr="003706EB" w:rsidTr="001A3951">
        <w:trPr>
          <w:jc w:val="center"/>
        </w:trPr>
        <w:tc>
          <w:tcPr>
            <w:tcW w:w="985" w:type="dxa"/>
          </w:tcPr>
          <w:p w:rsidR="00FA6F03" w:rsidRPr="003706EB" w:rsidRDefault="00FA6F03" w:rsidP="00FA6F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416</w:t>
            </w:r>
            <w:r w:rsidR="00B21A7D" w:rsidRPr="003706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18" w:type="dxa"/>
          </w:tcPr>
          <w:p w:rsidR="00FA6F03" w:rsidRPr="003706EB" w:rsidRDefault="00FA6F03" w:rsidP="00242F25">
            <w:pPr>
              <w:ind w:left="72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Награде,</w:t>
            </w:r>
            <w:r w:rsidR="00D6477C" w:rsidRPr="003706EB">
              <w:rPr>
                <w:rFonts w:ascii="Times New Roman" w:hAnsi="Times New Roman"/>
                <w:color w:val="000000"/>
              </w:rPr>
              <w:t xml:space="preserve"> </w:t>
            </w:r>
            <w:r w:rsidRPr="003706EB">
              <w:rPr>
                <w:rFonts w:ascii="Times New Roman" w:hAnsi="Times New Roman"/>
                <w:color w:val="000000"/>
              </w:rPr>
              <w:t>бонуси и остали посебни расходи</w:t>
            </w:r>
          </w:p>
        </w:tc>
        <w:tc>
          <w:tcPr>
            <w:tcW w:w="1701" w:type="dxa"/>
            <w:vAlign w:val="center"/>
          </w:tcPr>
          <w:p w:rsidR="00FA6F03" w:rsidRPr="003706EB" w:rsidRDefault="002C4145" w:rsidP="00242F25">
            <w:pPr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1.700.000</w:t>
            </w:r>
          </w:p>
        </w:tc>
        <w:tc>
          <w:tcPr>
            <w:tcW w:w="1842" w:type="dxa"/>
            <w:vAlign w:val="center"/>
          </w:tcPr>
          <w:p w:rsidR="00FA6F03" w:rsidRPr="003706EB" w:rsidRDefault="004A31B1" w:rsidP="008A46FF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428.</w:t>
            </w:r>
            <w:r w:rsidR="00883364" w:rsidRPr="003706EB">
              <w:rPr>
                <w:rFonts w:ascii="Times New Roman" w:hAnsi="Times New Roman"/>
              </w:rPr>
              <w:t>859</w:t>
            </w:r>
          </w:p>
        </w:tc>
        <w:tc>
          <w:tcPr>
            <w:tcW w:w="1242" w:type="dxa"/>
            <w:vAlign w:val="center"/>
          </w:tcPr>
          <w:p w:rsidR="00FA6F03" w:rsidRPr="003706EB" w:rsidRDefault="001F6624" w:rsidP="00242F25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25.23</w:t>
            </w:r>
          </w:p>
        </w:tc>
      </w:tr>
      <w:tr w:rsidR="00FA6F03" w:rsidRPr="003706EB" w:rsidTr="001A3951">
        <w:trPr>
          <w:jc w:val="center"/>
        </w:trPr>
        <w:tc>
          <w:tcPr>
            <w:tcW w:w="985" w:type="dxa"/>
          </w:tcPr>
          <w:p w:rsidR="00FA6F03" w:rsidRPr="003706EB" w:rsidRDefault="00FA6F03" w:rsidP="00FA6F03">
            <w:pPr>
              <w:spacing w:before="7" w:line="276" w:lineRule="auto"/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420</w:t>
            </w:r>
          </w:p>
        </w:tc>
        <w:tc>
          <w:tcPr>
            <w:tcW w:w="3518" w:type="dxa"/>
          </w:tcPr>
          <w:p w:rsidR="00FA6F03" w:rsidRPr="003706EB" w:rsidRDefault="00FA6F03" w:rsidP="00242F25">
            <w:pPr>
              <w:spacing w:before="7" w:line="276" w:lineRule="auto"/>
              <w:ind w:left="72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КОРИШЋЕЊЕ УСЛУГА И РОБА</w:t>
            </w:r>
          </w:p>
        </w:tc>
        <w:tc>
          <w:tcPr>
            <w:tcW w:w="1701" w:type="dxa"/>
            <w:vAlign w:val="center"/>
          </w:tcPr>
          <w:p w:rsidR="001F6624" w:rsidRPr="003706EB" w:rsidRDefault="001F6624" w:rsidP="00D15BE3">
            <w:pPr>
              <w:spacing w:line="276" w:lineRule="auto"/>
              <w:jc w:val="right"/>
              <w:rPr>
                <w:rFonts w:ascii="Times New Roman" w:hAnsi="Times New Roman"/>
                <w:b/>
                <w:lang w:val="en-US"/>
              </w:rPr>
            </w:pPr>
          </w:p>
          <w:p w:rsidR="00FA6F03" w:rsidRPr="003706EB" w:rsidRDefault="00683902" w:rsidP="00D15BE3">
            <w:pPr>
              <w:spacing w:line="276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3706EB">
              <w:rPr>
                <w:rFonts w:ascii="Times New Roman" w:hAnsi="Times New Roman"/>
                <w:b/>
                <w:lang w:val="en-US"/>
              </w:rPr>
              <w:t>304.331.</w:t>
            </w:r>
            <w:r w:rsidR="00D15BE3" w:rsidRPr="003706EB">
              <w:rPr>
                <w:rFonts w:ascii="Times New Roman" w:hAnsi="Times New Roman"/>
                <w:b/>
                <w:lang w:val="en-US"/>
              </w:rPr>
              <w:t>254</w:t>
            </w:r>
          </w:p>
        </w:tc>
        <w:tc>
          <w:tcPr>
            <w:tcW w:w="1842" w:type="dxa"/>
            <w:vAlign w:val="center"/>
          </w:tcPr>
          <w:p w:rsidR="001F6624" w:rsidRPr="003706EB" w:rsidRDefault="001F6624" w:rsidP="001A3951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  <w:p w:rsidR="00FA6F03" w:rsidRPr="003706EB" w:rsidRDefault="009D5F63" w:rsidP="00B6577D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171.323.2</w:t>
            </w:r>
            <w:r w:rsidR="00B6577D" w:rsidRPr="003706EB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242" w:type="dxa"/>
            <w:vAlign w:val="center"/>
          </w:tcPr>
          <w:p w:rsidR="004C708C" w:rsidRPr="003706EB" w:rsidRDefault="004C708C" w:rsidP="004C708C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  <w:p w:rsidR="001F6624" w:rsidRPr="003706EB" w:rsidRDefault="001F6624" w:rsidP="004C708C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56.29</w:t>
            </w:r>
          </w:p>
        </w:tc>
      </w:tr>
      <w:tr w:rsidR="00FA6F03" w:rsidRPr="003706EB" w:rsidTr="001A3951">
        <w:trPr>
          <w:jc w:val="center"/>
        </w:trPr>
        <w:tc>
          <w:tcPr>
            <w:tcW w:w="985" w:type="dxa"/>
          </w:tcPr>
          <w:p w:rsidR="00FA6F03" w:rsidRPr="003706EB" w:rsidRDefault="00FA6F03" w:rsidP="00FA6F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421</w:t>
            </w:r>
            <w:r w:rsidR="00B21A7D" w:rsidRPr="003706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18" w:type="dxa"/>
          </w:tcPr>
          <w:p w:rsidR="00FA6F03" w:rsidRPr="003706EB" w:rsidRDefault="00B21A7D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Трошкови платног промета</w:t>
            </w:r>
          </w:p>
        </w:tc>
        <w:tc>
          <w:tcPr>
            <w:tcW w:w="1701" w:type="dxa"/>
            <w:vAlign w:val="center"/>
          </w:tcPr>
          <w:p w:rsidR="00FA6F03" w:rsidRPr="003706EB" w:rsidRDefault="00607FC4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1.881.540</w:t>
            </w:r>
          </w:p>
        </w:tc>
        <w:tc>
          <w:tcPr>
            <w:tcW w:w="1842" w:type="dxa"/>
          </w:tcPr>
          <w:p w:rsidR="00FA6F03" w:rsidRPr="003706EB" w:rsidRDefault="00607FC4" w:rsidP="00883364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1.0</w:t>
            </w:r>
            <w:r w:rsidR="00883364" w:rsidRPr="003706EB">
              <w:rPr>
                <w:rFonts w:ascii="Times New Roman" w:hAnsi="Times New Roman"/>
              </w:rPr>
              <w:t>62</w:t>
            </w:r>
            <w:r w:rsidRPr="003706EB">
              <w:rPr>
                <w:rFonts w:ascii="Times New Roman" w:hAnsi="Times New Roman"/>
              </w:rPr>
              <w:t>.</w:t>
            </w:r>
            <w:r w:rsidR="00883364" w:rsidRPr="003706EB">
              <w:rPr>
                <w:rFonts w:ascii="Times New Roman" w:hAnsi="Times New Roman"/>
              </w:rPr>
              <w:t>801</w:t>
            </w:r>
          </w:p>
        </w:tc>
        <w:tc>
          <w:tcPr>
            <w:tcW w:w="1242" w:type="dxa"/>
            <w:vAlign w:val="center"/>
          </w:tcPr>
          <w:p w:rsidR="00FA6F03" w:rsidRPr="003706EB" w:rsidRDefault="001F6624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56.49</w:t>
            </w:r>
          </w:p>
        </w:tc>
      </w:tr>
      <w:tr w:rsidR="00B21A7D" w:rsidRPr="003706EB" w:rsidTr="001A3951">
        <w:trPr>
          <w:jc w:val="center"/>
        </w:trPr>
        <w:tc>
          <w:tcPr>
            <w:tcW w:w="985" w:type="dxa"/>
          </w:tcPr>
          <w:p w:rsidR="00B21A7D" w:rsidRPr="003706EB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4212</w:t>
            </w:r>
          </w:p>
        </w:tc>
        <w:tc>
          <w:tcPr>
            <w:tcW w:w="3518" w:type="dxa"/>
          </w:tcPr>
          <w:p w:rsidR="00B21A7D" w:rsidRPr="003706EB" w:rsidRDefault="00B21A7D" w:rsidP="00242F25">
            <w:pPr>
              <w:spacing w:line="276" w:lineRule="auto"/>
              <w:ind w:left="72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</w:rPr>
              <w:t>Енергетске услуге</w:t>
            </w:r>
          </w:p>
        </w:tc>
        <w:tc>
          <w:tcPr>
            <w:tcW w:w="1701" w:type="dxa"/>
            <w:vAlign w:val="center"/>
          </w:tcPr>
          <w:p w:rsidR="00B21A7D" w:rsidRPr="003706EB" w:rsidRDefault="00FF021C" w:rsidP="00607FC4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33.</w:t>
            </w:r>
            <w:r w:rsidR="00607FC4" w:rsidRPr="003706EB">
              <w:rPr>
                <w:rFonts w:ascii="Times New Roman" w:hAnsi="Times New Roman"/>
                <w:lang w:val="en-US"/>
              </w:rPr>
              <w:t>583.908</w:t>
            </w:r>
          </w:p>
        </w:tc>
        <w:tc>
          <w:tcPr>
            <w:tcW w:w="1842" w:type="dxa"/>
          </w:tcPr>
          <w:p w:rsidR="00B21A7D" w:rsidRPr="003706EB" w:rsidRDefault="00883364" w:rsidP="00B6577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15.228.09</w:t>
            </w:r>
            <w:r w:rsidR="00B6577D" w:rsidRPr="003706EB">
              <w:rPr>
                <w:rFonts w:ascii="Times New Roman" w:hAnsi="Times New Roman"/>
              </w:rPr>
              <w:t>2</w:t>
            </w:r>
          </w:p>
        </w:tc>
        <w:tc>
          <w:tcPr>
            <w:tcW w:w="1242" w:type="dxa"/>
            <w:vAlign w:val="center"/>
          </w:tcPr>
          <w:p w:rsidR="00B21A7D" w:rsidRPr="003706EB" w:rsidRDefault="001F6624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45.34</w:t>
            </w:r>
          </w:p>
        </w:tc>
      </w:tr>
      <w:tr w:rsidR="00B21A7D" w:rsidRPr="003706EB" w:rsidTr="001A3951">
        <w:trPr>
          <w:jc w:val="center"/>
        </w:trPr>
        <w:tc>
          <w:tcPr>
            <w:tcW w:w="985" w:type="dxa"/>
          </w:tcPr>
          <w:p w:rsidR="00B21A7D" w:rsidRPr="003706EB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4213</w:t>
            </w:r>
          </w:p>
        </w:tc>
        <w:tc>
          <w:tcPr>
            <w:tcW w:w="3518" w:type="dxa"/>
          </w:tcPr>
          <w:p w:rsidR="00B21A7D" w:rsidRPr="003706EB" w:rsidRDefault="00B21A7D" w:rsidP="00242F25">
            <w:pPr>
              <w:spacing w:line="276" w:lineRule="auto"/>
              <w:ind w:left="72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</w:rPr>
              <w:t>Комуналне услуге</w:t>
            </w:r>
          </w:p>
        </w:tc>
        <w:tc>
          <w:tcPr>
            <w:tcW w:w="1701" w:type="dxa"/>
            <w:vAlign w:val="center"/>
          </w:tcPr>
          <w:p w:rsidR="00B21A7D" w:rsidRPr="003706EB" w:rsidRDefault="00FF021C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6.520.000</w:t>
            </w:r>
          </w:p>
        </w:tc>
        <w:tc>
          <w:tcPr>
            <w:tcW w:w="1842" w:type="dxa"/>
          </w:tcPr>
          <w:p w:rsidR="00B21A7D" w:rsidRPr="003706EB" w:rsidRDefault="00607FC4" w:rsidP="00B6577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3.</w:t>
            </w:r>
            <w:r w:rsidR="00883364" w:rsidRPr="003706EB">
              <w:rPr>
                <w:rFonts w:ascii="Times New Roman" w:hAnsi="Times New Roman"/>
              </w:rPr>
              <w:t>790.25</w:t>
            </w:r>
            <w:r w:rsidR="00B6577D" w:rsidRPr="003706EB">
              <w:rPr>
                <w:rFonts w:ascii="Times New Roman" w:hAnsi="Times New Roman"/>
              </w:rPr>
              <w:t>8</w:t>
            </w:r>
          </w:p>
        </w:tc>
        <w:tc>
          <w:tcPr>
            <w:tcW w:w="1242" w:type="dxa"/>
            <w:vAlign w:val="center"/>
          </w:tcPr>
          <w:p w:rsidR="00B21A7D" w:rsidRPr="003706EB" w:rsidRDefault="001F6624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58.13</w:t>
            </w:r>
          </w:p>
        </w:tc>
      </w:tr>
      <w:tr w:rsidR="00B21A7D" w:rsidRPr="003706EB" w:rsidTr="001A3951">
        <w:trPr>
          <w:jc w:val="center"/>
        </w:trPr>
        <w:tc>
          <w:tcPr>
            <w:tcW w:w="985" w:type="dxa"/>
          </w:tcPr>
          <w:p w:rsidR="00B21A7D" w:rsidRPr="003706EB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4214</w:t>
            </w:r>
          </w:p>
        </w:tc>
        <w:tc>
          <w:tcPr>
            <w:tcW w:w="3518" w:type="dxa"/>
          </w:tcPr>
          <w:p w:rsidR="00B21A7D" w:rsidRPr="003706EB" w:rsidRDefault="00B21A7D" w:rsidP="00242F25">
            <w:pPr>
              <w:spacing w:line="276" w:lineRule="auto"/>
              <w:ind w:left="72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</w:rPr>
              <w:t>Услуге комуникација</w:t>
            </w:r>
          </w:p>
        </w:tc>
        <w:tc>
          <w:tcPr>
            <w:tcW w:w="1701" w:type="dxa"/>
            <w:vAlign w:val="center"/>
          </w:tcPr>
          <w:p w:rsidR="00B21A7D" w:rsidRPr="003706EB" w:rsidRDefault="00FF021C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11.310.000</w:t>
            </w:r>
          </w:p>
        </w:tc>
        <w:tc>
          <w:tcPr>
            <w:tcW w:w="1842" w:type="dxa"/>
          </w:tcPr>
          <w:p w:rsidR="00B21A7D" w:rsidRPr="003706EB" w:rsidRDefault="00883364" w:rsidP="00B6577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4.357.07</w:t>
            </w:r>
            <w:r w:rsidR="00B6577D" w:rsidRPr="003706EB">
              <w:rPr>
                <w:rFonts w:ascii="Times New Roman" w:hAnsi="Times New Roman"/>
              </w:rPr>
              <w:t>7</w:t>
            </w:r>
          </w:p>
        </w:tc>
        <w:tc>
          <w:tcPr>
            <w:tcW w:w="1242" w:type="dxa"/>
            <w:vAlign w:val="center"/>
          </w:tcPr>
          <w:p w:rsidR="00B21A7D" w:rsidRPr="003706EB" w:rsidRDefault="001F6624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38.52</w:t>
            </w:r>
          </w:p>
        </w:tc>
      </w:tr>
      <w:tr w:rsidR="00B21A7D" w:rsidRPr="003706EB" w:rsidTr="001A3951">
        <w:trPr>
          <w:jc w:val="center"/>
        </w:trPr>
        <w:tc>
          <w:tcPr>
            <w:tcW w:w="985" w:type="dxa"/>
          </w:tcPr>
          <w:p w:rsidR="00B21A7D" w:rsidRPr="003706EB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4215</w:t>
            </w:r>
          </w:p>
        </w:tc>
        <w:tc>
          <w:tcPr>
            <w:tcW w:w="3518" w:type="dxa"/>
          </w:tcPr>
          <w:p w:rsidR="00B21A7D" w:rsidRPr="003706EB" w:rsidRDefault="00B21A7D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Трошкови осигурања</w:t>
            </w:r>
          </w:p>
        </w:tc>
        <w:tc>
          <w:tcPr>
            <w:tcW w:w="1701" w:type="dxa"/>
            <w:vAlign w:val="center"/>
          </w:tcPr>
          <w:p w:rsidR="00B21A7D" w:rsidRPr="003706EB" w:rsidRDefault="00FF021C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1.274.245</w:t>
            </w:r>
          </w:p>
        </w:tc>
        <w:tc>
          <w:tcPr>
            <w:tcW w:w="1842" w:type="dxa"/>
          </w:tcPr>
          <w:p w:rsidR="00B21A7D" w:rsidRPr="003706EB" w:rsidRDefault="00883364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898.909</w:t>
            </w:r>
          </w:p>
        </w:tc>
        <w:tc>
          <w:tcPr>
            <w:tcW w:w="1242" w:type="dxa"/>
            <w:vAlign w:val="center"/>
          </w:tcPr>
          <w:p w:rsidR="00B21A7D" w:rsidRPr="003706EB" w:rsidRDefault="001F6624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70.54</w:t>
            </w:r>
          </w:p>
        </w:tc>
      </w:tr>
      <w:tr w:rsidR="00B21A7D" w:rsidRPr="003706EB" w:rsidTr="001A3951">
        <w:trPr>
          <w:jc w:val="center"/>
        </w:trPr>
        <w:tc>
          <w:tcPr>
            <w:tcW w:w="985" w:type="dxa"/>
          </w:tcPr>
          <w:p w:rsidR="00B21A7D" w:rsidRPr="003706EB" w:rsidRDefault="009935F2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4216</w:t>
            </w:r>
          </w:p>
        </w:tc>
        <w:tc>
          <w:tcPr>
            <w:tcW w:w="3518" w:type="dxa"/>
          </w:tcPr>
          <w:p w:rsidR="00B21A7D" w:rsidRPr="003706EB" w:rsidRDefault="009935F2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Закуп имовине и опреме</w:t>
            </w:r>
          </w:p>
        </w:tc>
        <w:tc>
          <w:tcPr>
            <w:tcW w:w="1701" w:type="dxa"/>
            <w:vAlign w:val="center"/>
          </w:tcPr>
          <w:p w:rsidR="00B21A7D" w:rsidRPr="003706EB" w:rsidRDefault="00FF021C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350.000</w:t>
            </w:r>
          </w:p>
        </w:tc>
        <w:tc>
          <w:tcPr>
            <w:tcW w:w="1842" w:type="dxa"/>
          </w:tcPr>
          <w:p w:rsidR="00B21A7D" w:rsidRPr="003706EB" w:rsidRDefault="00607FC4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234.800</w:t>
            </w:r>
          </w:p>
        </w:tc>
        <w:tc>
          <w:tcPr>
            <w:tcW w:w="1242" w:type="dxa"/>
            <w:vAlign w:val="center"/>
          </w:tcPr>
          <w:p w:rsidR="00B21A7D" w:rsidRPr="003706EB" w:rsidRDefault="001F6624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67.09</w:t>
            </w:r>
          </w:p>
        </w:tc>
      </w:tr>
      <w:tr w:rsidR="00FA6F03" w:rsidRPr="003706EB" w:rsidTr="001A3951">
        <w:trPr>
          <w:jc w:val="center"/>
        </w:trPr>
        <w:tc>
          <w:tcPr>
            <w:tcW w:w="985" w:type="dxa"/>
          </w:tcPr>
          <w:p w:rsidR="00FA6F03" w:rsidRPr="003706EB" w:rsidRDefault="00FA6F03" w:rsidP="00FA6F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422</w:t>
            </w:r>
            <w:r w:rsidR="00B21A7D" w:rsidRPr="003706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18" w:type="dxa"/>
          </w:tcPr>
          <w:p w:rsidR="00FA6F03" w:rsidRPr="003706EB" w:rsidRDefault="0057625D" w:rsidP="0057625D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Трош. за посл.</w:t>
            </w:r>
            <w:r w:rsidR="00B21A7D" w:rsidRPr="003706EB">
              <w:rPr>
                <w:rFonts w:ascii="Times New Roman" w:hAnsi="Times New Roman"/>
              </w:rPr>
              <w:t xml:space="preserve"> путовања у земљи</w:t>
            </w:r>
          </w:p>
        </w:tc>
        <w:tc>
          <w:tcPr>
            <w:tcW w:w="1701" w:type="dxa"/>
            <w:vAlign w:val="center"/>
          </w:tcPr>
          <w:p w:rsidR="00FA6F03" w:rsidRPr="003706EB" w:rsidRDefault="00FF021C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870.000</w:t>
            </w:r>
          </w:p>
        </w:tc>
        <w:tc>
          <w:tcPr>
            <w:tcW w:w="1842" w:type="dxa"/>
            <w:vAlign w:val="center"/>
          </w:tcPr>
          <w:p w:rsidR="00FA6F03" w:rsidRPr="003706EB" w:rsidRDefault="00883364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234.795</w:t>
            </w:r>
          </w:p>
        </w:tc>
        <w:tc>
          <w:tcPr>
            <w:tcW w:w="1242" w:type="dxa"/>
            <w:vAlign w:val="center"/>
          </w:tcPr>
          <w:p w:rsidR="00FA6F03" w:rsidRPr="003706EB" w:rsidRDefault="001F6624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26.99</w:t>
            </w:r>
          </w:p>
        </w:tc>
      </w:tr>
      <w:tr w:rsidR="00B21A7D" w:rsidRPr="003706EB" w:rsidTr="001A3951">
        <w:trPr>
          <w:jc w:val="center"/>
        </w:trPr>
        <w:tc>
          <w:tcPr>
            <w:tcW w:w="985" w:type="dxa"/>
          </w:tcPr>
          <w:p w:rsidR="00B21A7D" w:rsidRPr="003706EB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4222</w:t>
            </w:r>
          </w:p>
        </w:tc>
        <w:tc>
          <w:tcPr>
            <w:tcW w:w="3518" w:type="dxa"/>
          </w:tcPr>
          <w:p w:rsidR="00B21A7D" w:rsidRPr="003706EB" w:rsidRDefault="00B21A7D" w:rsidP="00D6477C">
            <w:pPr>
              <w:spacing w:line="276" w:lineRule="auto"/>
              <w:ind w:left="72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</w:rPr>
              <w:t>Трош</w:t>
            </w:r>
            <w:r w:rsidR="00D6477C" w:rsidRPr="003706EB">
              <w:rPr>
                <w:rFonts w:ascii="Times New Roman" w:hAnsi="Times New Roman"/>
              </w:rPr>
              <w:t>кови</w:t>
            </w:r>
            <w:r w:rsidRPr="003706EB">
              <w:rPr>
                <w:rFonts w:ascii="Times New Roman" w:hAnsi="Times New Roman"/>
              </w:rPr>
              <w:t xml:space="preserve"> службеног пута у иностран</w:t>
            </w:r>
            <w:r w:rsidR="00D6477C" w:rsidRPr="003706EB">
              <w:rPr>
                <w:rFonts w:ascii="Times New Roman" w:hAnsi="Times New Roman"/>
              </w:rPr>
              <w:t>ство</w:t>
            </w:r>
          </w:p>
        </w:tc>
        <w:tc>
          <w:tcPr>
            <w:tcW w:w="1701" w:type="dxa"/>
            <w:vAlign w:val="center"/>
          </w:tcPr>
          <w:p w:rsidR="007E170A" w:rsidRPr="003706EB" w:rsidRDefault="007E170A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B21A7D" w:rsidRPr="003706EB" w:rsidRDefault="00FF021C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978.000</w:t>
            </w:r>
          </w:p>
        </w:tc>
        <w:tc>
          <w:tcPr>
            <w:tcW w:w="1842" w:type="dxa"/>
          </w:tcPr>
          <w:p w:rsidR="007E170A" w:rsidRPr="003706EB" w:rsidRDefault="007E170A" w:rsidP="002E0F65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B21A7D" w:rsidRPr="003706EB" w:rsidRDefault="00607FC4" w:rsidP="002E0F6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601.</w:t>
            </w:r>
            <w:r w:rsidR="002E0F65" w:rsidRPr="003706EB">
              <w:rPr>
                <w:rFonts w:ascii="Times New Roman" w:hAnsi="Times New Roman"/>
              </w:rPr>
              <w:t>949</w:t>
            </w:r>
          </w:p>
        </w:tc>
        <w:tc>
          <w:tcPr>
            <w:tcW w:w="1242" w:type="dxa"/>
            <w:vAlign w:val="center"/>
          </w:tcPr>
          <w:p w:rsidR="00B21A7D" w:rsidRPr="003706EB" w:rsidRDefault="00B21A7D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1F6624" w:rsidRPr="003706EB" w:rsidRDefault="001F6624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61.55</w:t>
            </w:r>
          </w:p>
        </w:tc>
      </w:tr>
      <w:tr w:rsidR="00B21A7D" w:rsidRPr="003706EB" w:rsidTr="001A3951">
        <w:trPr>
          <w:jc w:val="center"/>
        </w:trPr>
        <w:tc>
          <w:tcPr>
            <w:tcW w:w="985" w:type="dxa"/>
          </w:tcPr>
          <w:p w:rsidR="00B21A7D" w:rsidRPr="003706EB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4229</w:t>
            </w:r>
          </w:p>
        </w:tc>
        <w:tc>
          <w:tcPr>
            <w:tcW w:w="3518" w:type="dxa"/>
          </w:tcPr>
          <w:p w:rsidR="00B21A7D" w:rsidRPr="003706EB" w:rsidRDefault="00B21A7D" w:rsidP="00242F25">
            <w:pPr>
              <w:spacing w:line="276" w:lineRule="auto"/>
              <w:ind w:left="72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</w:rPr>
              <w:t>Остали трошкови транспорта</w:t>
            </w:r>
          </w:p>
        </w:tc>
        <w:tc>
          <w:tcPr>
            <w:tcW w:w="1701" w:type="dxa"/>
            <w:vAlign w:val="center"/>
          </w:tcPr>
          <w:p w:rsidR="00B21A7D" w:rsidRPr="003706EB" w:rsidRDefault="00FF021C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1.020.000</w:t>
            </w:r>
          </w:p>
        </w:tc>
        <w:tc>
          <w:tcPr>
            <w:tcW w:w="1842" w:type="dxa"/>
          </w:tcPr>
          <w:p w:rsidR="00B21A7D" w:rsidRPr="003706EB" w:rsidRDefault="00607FC4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609.400</w:t>
            </w:r>
          </w:p>
        </w:tc>
        <w:tc>
          <w:tcPr>
            <w:tcW w:w="1242" w:type="dxa"/>
            <w:vAlign w:val="center"/>
          </w:tcPr>
          <w:p w:rsidR="00B21A7D" w:rsidRPr="003706EB" w:rsidRDefault="001F6624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59.75</w:t>
            </w:r>
          </w:p>
        </w:tc>
      </w:tr>
      <w:tr w:rsidR="00FF021C" w:rsidRPr="003706EB" w:rsidTr="001A3951">
        <w:trPr>
          <w:jc w:val="center"/>
        </w:trPr>
        <w:tc>
          <w:tcPr>
            <w:tcW w:w="985" w:type="dxa"/>
          </w:tcPr>
          <w:p w:rsidR="00FF021C" w:rsidRPr="003706EB" w:rsidRDefault="00FF021C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4231</w:t>
            </w:r>
          </w:p>
        </w:tc>
        <w:tc>
          <w:tcPr>
            <w:tcW w:w="3518" w:type="dxa"/>
          </w:tcPr>
          <w:p w:rsidR="00FF021C" w:rsidRPr="003706EB" w:rsidRDefault="00F6107B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Административне услуге</w:t>
            </w:r>
          </w:p>
        </w:tc>
        <w:tc>
          <w:tcPr>
            <w:tcW w:w="1701" w:type="dxa"/>
            <w:vAlign w:val="center"/>
          </w:tcPr>
          <w:p w:rsidR="00FF021C" w:rsidRPr="003706EB" w:rsidRDefault="00FF021C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100.000</w:t>
            </w:r>
          </w:p>
        </w:tc>
        <w:tc>
          <w:tcPr>
            <w:tcW w:w="1842" w:type="dxa"/>
          </w:tcPr>
          <w:p w:rsidR="00FF021C" w:rsidRPr="003706EB" w:rsidRDefault="0040219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4.400</w:t>
            </w:r>
          </w:p>
        </w:tc>
        <w:tc>
          <w:tcPr>
            <w:tcW w:w="1242" w:type="dxa"/>
            <w:vAlign w:val="center"/>
          </w:tcPr>
          <w:p w:rsidR="00FF021C" w:rsidRPr="003706EB" w:rsidRDefault="001F6624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4.4</w:t>
            </w:r>
          </w:p>
        </w:tc>
      </w:tr>
      <w:tr w:rsidR="00B21A7D" w:rsidRPr="003706EB" w:rsidTr="001A3951">
        <w:trPr>
          <w:jc w:val="center"/>
        </w:trPr>
        <w:tc>
          <w:tcPr>
            <w:tcW w:w="985" w:type="dxa"/>
          </w:tcPr>
          <w:p w:rsidR="00B21A7D" w:rsidRPr="003706EB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4232</w:t>
            </w:r>
          </w:p>
        </w:tc>
        <w:tc>
          <w:tcPr>
            <w:tcW w:w="3518" w:type="dxa"/>
          </w:tcPr>
          <w:p w:rsidR="00B21A7D" w:rsidRPr="003706EB" w:rsidRDefault="00B21A7D" w:rsidP="00242F25">
            <w:pPr>
              <w:spacing w:line="276" w:lineRule="auto"/>
              <w:ind w:left="72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</w:rPr>
              <w:t>Компјутерске услуге</w:t>
            </w:r>
          </w:p>
        </w:tc>
        <w:tc>
          <w:tcPr>
            <w:tcW w:w="1701" w:type="dxa"/>
            <w:vAlign w:val="center"/>
          </w:tcPr>
          <w:p w:rsidR="00B21A7D" w:rsidRPr="003706EB" w:rsidRDefault="00FF021C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1.883.320</w:t>
            </w:r>
          </w:p>
        </w:tc>
        <w:tc>
          <w:tcPr>
            <w:tcW w:w="1842" w:type="dxa"/>
          </w:tcPr>
          <w:p w:rsidR="00B21A7D" w:rsidRPr="003706EB" w:rsidRDefault="002E0F65" w:rsidP="002E0F6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782.292</w:t>
            </w:r>
          </w:p>
        </w:tc>
        <w:tc>
          <w:tcPr>
            <w:tcW w:w="1242" w:type="dxa"/>
            <w:vAlign w:val="center"/>
          </w:tcPr>
          <w:p w:rsidR="00B21A7D" w:rsidRPr="003706EB" w:rsidRDefault="001F6624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41.54</w:t>
            </w:r>
          </w:p>
        </w:tc>
      </w:tr>
      <w:tr w:rsidR="00B21A7D" w:rsidRPr="003706EB" w:rsidTr="001A3951">
        <w:trPr>
          <w:jc w:val="center"/>
        </w:trPr>
        <w:tc>
          <w:tcPr>
            <w:tcW w:w="985" w:type="dxa"/>
          </w:tcPr>
          <w:p w:rsidR="00B21A7D" w:rsidRPr="003706EB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lastRenderedPageBreak/>
              <w:t>4233</w:t>
            </w:r>
          </w:p>
        </w:tc>
        <w:tc>
          <w:tcPr>
            <w:tcW w:w="3518" w:type="dxa"/>
          </w:tcPr>
          <w:p w:rsidR="00B21A7D" w:rsidRPr="003706EB" w:rsidRDefault="00B21A7D" w:rsidP="00D6477C">
            <w:pPr>
              <w:spacing w:line="276" w:lineRule="auto"/>
              <w:ind w:left="72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</w:rPr>
              <w:t>Усл</w:t>
            </w:r>
            <w:r w:rsidR="00D6477C" w:rsidRPr="003706EB">
              <w:rPr>
                <w:rFonts w:ascii="Times New Roman" w:hAnsi="Times New Roman"/>
              </w:rPr>
              <w:t>уге</w:t>
            </w:r>
            <w:r w:rsidRPr="003706EB">
              <w:rPr>
                <w:rFonts w:ascii="Times New Roman" w:hAnsi="Times New Roman"/>
              </w:rPr>
              <w:t xml:space="preserve"> образовања и усавршав</w:t>
            </w:r>
            <w:r w:rsidR="00D6477C" w:rsidRPr="003706EB">
              <w:rPr>
                <w:rFonts w:ascii="Times New Roman" w:hAnsi="Times New Roman"/>
              </w:rPr>
              <w:t>ања</w:t>
            </w:r>
            <w:r w:rsidRPr="003706EB">
              <w:rPr>
                <w:rFonts w:ascii="Times New Roman" w:hAnsi="Times New Roman"/>
              </w:rPr>
              <w:t xml:space="preserve"> запосл</w:t>
            </w:r>
            <w:r w:rsidR="00D6477C" w:rsidRPr="003706EB">
              <w:rPr>
                <w:rFonts w:ascii="Times New Roman" w:hAnsi="Times New Roman"/>
              </w:rPr>
              <w:t>ених</w:t>
            </w:r>
          </w:p>
        </w:tc>
        <w:tc>
          <w:tcPr>
            <w:tcW w:w="1701" w:type="dxa"/>
            <w:vAlign w:val="center"/>
          </w:tcPr>
          <w:p w:rsidR="007E170A" w:rsidRPr="003706EB" w:rsidRDefault="007E170A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B21A7D" w:rsidRPr="003706EB" w:rsidRDefault="00607FC4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1.342.400</w:t>
            </w:r>
          </w:p>
        </w:tc>
        <w:tc>
          <w:tcPr>
            <w:tcW w:w="1842" w:type="dxa"/>
          </w:tcPr>
          <w:p w:rsidR="007E170A" w:rsidRPr="003706EB" w:rsidRDefault="007E170A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B21A7D" w:rsidRPr="003706EB" w:rsidRDefault="00607FC4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756.623</w:t>
            </w:r>
          </w:p>
        </w:tc>
        <w:tc>
          <w:tcPr>
            <w:tcW w:w="1242" w:type="dxa"/>
            <w:vAlign w:val="center"/>
          </w:tcPr>
          <w:p w:rsidR="00B21A7D" w:rsidRPr="003706EB" w:rsidRDefault="00B21A7D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1F6624" w:rsidRPr="003706EB" w:rsidRDefault="001F6624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56.36</w:t>
            </w:r>
          </w:p>
        </w:tc>
      </w:tr>
      <w:tr w:rsidR="00B21A7D" w:rsidRPr="003706EB" w:rsidTr="001A3951">
        <w:trPr>
          <w:jc w:val="center"/>
        </w:trPr>
        <w:tc>
          <w:tcPr>
            <w:tcW w:w="985" w:type="dxa"/>
          </w:tcPr>
          <w:p w:rsidR="00B21A7D" w:rsidRPr="003706EB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4234</w:t>
            </w:r>
          </w:p>
        </w:tc>
        <w:tc>
          <w:tcPr>
            <w:tcW w:w="3518" w:type="dxa"/>
          </w:tcPr>
          <w:p w:rsidR="00B21A7D" w:rsidRPr="003706EB" w:rsidRDefault="00B21A7D" w:rsidP="00242F25">
            <w:pPr>
              <w:spacing w:line="276" w:lineRule="auto"/>
              <w:ind w:left="72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</w:rPr>
              <w:t>Услуге информисања</w:t>
            </w:r>
          </w:p>
        </w:tc>
        <w:tc>
          <w:tcPr>
            <w:tcW w:w="1701" w:type="dxa"/>
            <w:vAlign w:val="center"/>
          </w:tcPr>
          <w:p w:rsidR="00B21A7D" w:rsidRPr="003706EB" w:rsidRDefault="00FF021C" w:rsidP="00607FC4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7.</w:t>
            </w:r>
            <w:r w:rsidR="00607FC4" w:rsidRPr="003706EB">
              <w:rPr>
                <w:rFonts w:ascii="Times New Roman" w:hAnsi="Times New Roman"/>
                <w:lang w:val="en-US"/>
              </w:rPr>
              <w:t>765.000</w:t>
            </w:r>
          </w:p>
        </w:tc>
        <w:tc>
          <w:tcPr>
            <w:tcW w:w="1842" w:type="dxa"/>
          </w:tcPr>
          <w:p w:rsidR="00B21A7D" w:rsidRPr="003706EB" w:rsidRDefault="002E0F65" w:rsidP="00B6577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3.211.0</w:t>
            </w:r>
            <w:r w:rsidR="00B6577D" w:rsidRPr="003706EB">
              <w:rPr>
                <w:rFonts w:ascii="Times New Roman" w:hAnsi="Times New Roman"/>
              </w:rPr>
              <w:t>30</w:t>
            </w:r>
          </w:p>
        </w:tc>
        <w:tc>
          <w:tcPr>
            <w:tcW w:w="1242" w:type="dxa"/>
            <w:vAlign w:val="center"/>
          </w:tcPr>
          <w:p w:rsidR="00B21A7D" w:rsidRPr="003706EB" w:rsidRDefault="001F6624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41.35</w:t>
            </w:r>
          </w:p>
        </w:tc>
      </w:tr>
      <w:tr w:rsidR="00B21A7D" w:rsidRPr="003706EB" w:rsidTr="001A3951">
        <w:trPr>
          <w:jc w:val="center"/>
        </w:trPr>
        <w:tc>
          <w:tcPr>
            <w:tcW w:w="985" w:type="dxa"/>
          </w:tcPr>
          <w:p w:rsidR="00B21A7D" w:rsidRPr="003706EB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4235</w:t>
            </w:r>
          </w:p>
        </w:tc>
        <w:tc>
          <w:tcPr>
            <w:tcW w:w="3518" w:type="dxa"/>
          </w:tcPr>
          <w:p w:rsidR="00B21A7D" w:rsidRPr="003706EB" w:rsidRDefault="00B21A7D" w:rsidP="00242F25">
            <w:pPr>
              <w:spacing w:line="276" w:lineRule="auto"/>
              <w:ind w:left="72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</w:rPr>
              <w:t>Стручне услуге</w:t>
            </w:r>
          </w:p>
        </w:tc>
        <w:tc>
          <w:tcPr>
            <w:tcW w:w="1701" w:type="dxa"/>
            <w:vAlign w:val="center"/>
          </w:tcPr>
          <w:p w:rsidR="00B21A7D" w:rsidRPr="003706EB" w:rsidRDefault="00FF021C" w:rsidP="00607FC4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56.</w:t>
            </w:r>
            <w:r w:rsidR="00607FC4" w:rsidRPr="003706EB">
              <w:rPr>
                <w:rFonts w:ascii="Times New Roman" w:hAnsi="Times New Roman"/>
                <w:lang w:val="en-US"/>
              </w:rPr>
              <w:t>107.801</w:t>
            </w:r>
          </w:p>
        </w:tc>
        <w:tc>
          <w:tcPr>
            <w:tcW w:w="1842" w:type="dxa"/>
          </w:tcPr>
          <w:p w:rsidR="00B21A7D" w:rsidRPr="003706EB" w:rsidRDefault="002E0F65" w:rsidP="00B6577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31.450.03</w:t>
            </w:r>
            <w:r w:rsidR="00B6577D" w:rsidRPr="003706EB">
              <w:rPr>
                <w:rFonts w:ascii="Times New Roman" w:hAnsi="Times New Roman"/>
              </w:rPr>
              <w:t>6</w:t>
            </w:r>
          </w:p>
        </w:tc>
        <w:tc>
          <w:tcPr>
            <w:tcW w:w="1242" w:type="dxa"/>
            <w:vAlign w:val="center"/>
          </w:tcPr>
          <w:p w:rsidR="00B21A7D" w:rsidRPr="003706EB" w:rsidRDefault="00626FA8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56.05</w:t>
            </w:r>
          </w:p>
        </w:tc>
      </w:tr>
      <w:tr w:rsidR="009935F2" w:rsidRPr="003706EB" w:rsidTr="001A3951">
        <w:trPr>
          <w:jc w:val="center"/>
        </w:trPr>
        <w:tc>
          <w:tcPr>
            <w:tcW w:w="985" w:type="dxa"/>
          </w:tcPr>
          <w:p w:rsidR="009935F2" w:rsidRPr="003706EB" w:rsidRDefault="009935F2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4236</w:t>
            </w:r>
          </w:p>
        </w:tc>
        <w:tc>
          <w:tcPr>
            <w:tcW w:w="3518" w:type="dxa"/>
          </w:tcPr>
          <w:p w:rsidR="009935F2" w:rsidRPr="003706EB" w:rsidRDefault="009935F2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Услуге за домаћинство и угостит.</w:t>
            </w:r>
          </w:p>
        </w:tc>
        <w:tc>
          <w:tcPr>
            <w:tcW w:w="1701" w:type="dxa"/>
            <w:vAlign w:val="center"/>
          </w:tcPr>
          <w:p w:rsidR="009935F2" w:rsidRPr="003706EB" w:rsidRDefault="00FF021C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2.572.906</w:t>
            </w:r>
          </w:p>
        </w:tc>
        <w:tc>
          <w:tcPr>
            <w:tcW w:w="1842" w:type="dxa"/>
          </w:tcPr>
          <w:p w:rsidR="009935F2" w:rsidRPr="003706EB" w:rsidRDefault="00C470F3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1.304.330</w:t>
            </w:r>
          </w:p>
        </w:tc>
        <w:tc>
          <w:tcPr>
            <w:tcW w:w="1242" w:type="dxa"/>
            <w:vAlign w:val="center"/>
          </w:tcPr>
          <w:p w:rsidR="009935F2" w:rsidRPr="003706EB" w:rsidRDefault="00626FA8" w:rsidP="00B003B7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50.</w:t>
            </w:r>
            <w:r w:rsidR="00B003B7" w:rsidRPr="003706EB">
              <w:rPr>
                <w:rFonts w:ascii="Times New Roman" w:hAnsi="Times New Roman"/>
              </w:rPr>
              <w:t>69</w:t>
            </w:r>
          </w:p>
        </w:tc>
      </w:tr>
      <w:tr w:rsidR="00B21A7D" w:rsidRPr="003706EB" w:rsidTr="001A3951">
        <w:trPr>
          <w:jc w:val="center"/>
        </w:trPr>
        <w:tc>
          <w:tcPr>
            <w:tcW w:w="985" w:type="dxa"/>
          </w:tcPr>
          <w:p w:rsidR="00B21A7D" w:rsidRPr="003706EB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4237</w:t>
            </w:r>
          </w:p>
        </w:tc>
        <w:tc>
          <w:tcPr>
            <w:tcW w:w="3518" w:type="dxa"/>
          </w:tcPr>
          <w:p w:rsidR="00B21A7D" w:rsidRPr="003706EB" w:rsidRDefault="00B21A7D" w:rsidP="00242F25">
            <w:pPr>
              <w:spacing w:line="276" w:lineRule="auto"/>
              <w:ind w:left="72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</w:rPr>
              <w:t>Репрезентација</w:t>
            </w:r>
          </w:p>
        </w:tc>
        <w:tc>
          <w:tcPr>
            <w:tcW w:w="1701" w:type="dxa"/>
            <w:vAlign w:val="center"/>
          </w:tcPr>
          <w:p w:rsidR="00B21A7D" w:rsidRPr="003706EB" w:rsidRDefault="00FF021C" w:rsidP="00607FC4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7.</w:t>
            </w:r>
            <w:r w:rsidR="00607FC4" w:rsidRPr="003706EB">
              <w:rPr>
                <w:rFonts w:ascii="Times New Roman" w:hAnsi="Times New Roman"/>
                <w:lang w:val="en-US"/>
              </w:rPr>
              <w:t>043.000</w:t>
            </w:r>
          </w:p>
        </w:tc>
        <w:tc>
          <w:tcPr>
            <w:tcW w:w="1842" w:type="dxa"/>
          </w:tcPr>
          <w:p w:rsidR="00B21A7D" w:rsidRPr="003706EB" w:rsidRDefault="00C470F3" w:rsidP="002E0F6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3.4</w:t>
            </w:r>
            <w:r w:rsidR="002E0F65" w:rsidRPr="003706EB">
              <w:rPr>
                <w:rFonts w:ascii="Times New Roman" w:hAnsi="Times New Roman"/>
              </w:rPr>
              <w:t>90</w:t>
            </w:r>
            <w:r w:rsidRPr="003706EB">
              <w:rPr>
                <w:rFonts w:ascii="Times New Roman" w:hAnsi="Times New Roman"/>
              </w:rPr>
              <w:t>.</w:t>
            </w:r>
            <w:r w:rsidR="002E0F65" w:rsidRPr="003706EB">
              <w:rPr>
                <w:rFonts w:ascii="Times New Roman" w:hAnsi="Times New Roman"/>
              </w:rPr>
              <w:t>52</w:t>
            </w:r>
            <w:r w:rsidRPr="003706EB">
              <w:rPr>
                <w:rFonts w:ascii="Times New Roman" w:hAnsi="Times New Roman"/>
              </w:rPr>
              <w:t>5</w:t>
            </w:r>
          </w:p>
        </w:tc>
        <w:tc>
          <w:tcPr>
            <w:tcW w:w="1242" w:type="dxa"/>
            <w:vAlign w:val="center"/>
          </w:tcPr>
          <w:p w:rsidR="00B21A7D" w:rsidRPr="003706EB" w:rsidRDefault="00626FA8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49.56</w:t>
            </w:r>
          </w:p>
        </w:tc>
      </w:tr>
      <w:tr w:rsidR="009935F2" w:rsidRPr="003706EB" w:rsidTr="001A3951">
        <w:trPr>
          <w:jc w:val="center"/>
        </w:trPr>
        <w:tc>
          <w:tcPr>
            <w:tcW w:w="985" w:type="dxa"/>
          </w:tcPr>
          <w:p w:rsidR="009935F2" w:rsidRPr="003706EB" w:rsidRDefault="009935F2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4239</w:t>
            </w:r>
          </w:p>
        </w:tc>
        <w:tc>
          <w:tcPr>
            <w:tcW w:w="3518" w:type="dxa"/>
          </w:tcPr>
          <w:p w:rsidR="009935F2" w:rsidRPr="003706EB" w:rsidRDefault="009935F2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Остале опште услуге</w:t>
            </w:r>
          </w:p>
        </w:tc>
        <w:tc>
          <w:tcPr>
            <w:tcW w:w="1701" w:type="dxa"/>
            <w:vAlign w:val="center"/>
          </w:tcPr>
          <w:p w:rsidR="009935F2" w:rsidRPr="003706EB" w:rsidRDefault="00FF021C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195.000</w:t>
            </w:r>
          </w:p>
        </w:tc>
        <w:tc>
          <w:tcPr>
            <w:tcW w:w="1842" w:type="dxa"/>
          </w:tcPr>
          <w:p w:rsidR="009935F2" w:rsidRPr="003706EB" w:rsidRDefault="00510020" w:rsidP="009D5F63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35</w:t>
            </w:r>
            <w:r w:rsidR="009D5F63" w:rsidRPr="003706EB">
              <w:rPr>
                <w:rFonts w:ascii="Times New Roman" w:hAnsi="Times New Roman"/>
              </w:rPr>
              <w:t>.</w:t>
            </w:r>
            <w:r w:rsidRPr="003706EB">
              <w:rPr>
                <w:rFonts w:ascii="Times New Roman" w:hAnsi="Times New Roman"/>
              </w:rPr>
              <w:t>040</w:t>
            </w:r>
          </w:p>
        </w:tc>
        <w:tc>
          <w:tcPr>
            <w:tcW w:w="1242" w:type="dxa"/>
            <w:vAlign w:val="center"/>
          </w:tcPr>
          <w:p w:rsidR="009935F2" w:rsidRPr="003706EB" w:rsidRDefault="00A77CC3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17.97</w:t>
            </w:r>
          </w:p>
        </w:tc>
      </w:tr>
      <w:tr w:rsidR="009935F2" w:rsidRPr="003706EB" w:rsidTr="001A3951">
        <w:trPr>
          <w:jc w:val="center"/>
        </w:trPr>
        <w:tc>
          <w:tcPr>
            <w:tcW w:w="985" w:type="dxa"/>
          </w:tcPr>
          <w:p w:rsidR="009935F2" w:rsidRPr="003706EB" w:rsidRDefault="009935F2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4242</w:t>
            </w:r>
          </w:p>
        </w:tc>
        <w:tc>
          <w:tcPr>
            <w:tcW w:w="3518" w:type="dxa"/>
          </w:tcPr>
          <w:p w:rsidR="009935F2" w:rsidRPr="003706EB" w:rsidRDefault="009935F2" w:rsidP="0057625D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Услуге образ</w:t>
            </w:r>
            <w:r w:rsidR="0057625D" w:rsidRPr="003706EB">
              <w:rPr>
                <w:rFonts w:ascii="Times New Roman" w:hAnsi="Times New Roman"/>
              </w:rPr>
              <w:t>.</w:t>
            </w:r>
            <w:r w:rsidRPr="003706EB">
              <w:rPr>
                <w:rFonts w:ascii="Times New Roman" w:hAnsi="Times New Roman"/>
              </w:rPr>
              <w:t>, културе и спорта</w:t>
            </w:r>
          </w:p>
        </w:tc>
        <w:tc>
          <w:tcPr>
            <w:tcW w:w="1701" w:type="dxa"/>
            <w:vAlign w:val="center"/>
          </w:tcPr>
          <w:p w:rsidR="009935F2" w:rsidRPr="003706EB" w:rsidRDefault="00607FC4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31.454.315</w:t>
            </w:r>
          </w:p>
        </w:tc>
        <w:tc>
          <w:tcPr>
            <w:tcW w:w="1842" w:type="dxa"/>
            <w:vAlign w:val="center"/>
          </w:tcPr>
          <w:p w:rsidR="009935F2" w:rsidRPr="003706EB" w:rsidRDefault="009D5F63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21.205.</w:t>
            </w:r>
            <w:r w:rsidR="00510020" w:rsidRPr="003706EB">
              <w:rPr>
                <w:rFonts w:ascii="Times New Roman" w:hAnsi="Times New Roman"/>
              </w:rPr>
              <w:t>618</w:t>
            </w:r>
          </w:p>
        </w:tc>
        <w:tc>
          <w:tcPr>
            <w:tcW w:w="1242" w:type="dxa"/>
            <w:vAlign w:val="center"/>
          </w:tcPr>
          <w:p w:rsidR="009935F2" w:rsidRPr="003706EB" w:rsidRDefault="00A77CC3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67.42</w:t>
            </w:r>
          </w:p>
        </w:tc>
      </w:tr>
      <w:tr w:rsidR="00FA6F03" w:rsidRPr="003706EB" w:rsidTr="001A3951">
        <w:trPr>
          <w:jc w:val="center"/>
        </w:trPr>
        <w:tc>
          <w:tcPr>
            <w:tcW w:w="985" w:type="dxa"/>
          </w:tcPr>
          <w:p w:rsidR="00FA6F03" w:rsidRPr="003706EB" w:rsidRDefault="00FA6F03" w:rsidP="00FA6F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424</w:t>
            </w:r>
            <w:r w:rsidR="00B21A7D" w:rsidRPr="003706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18" w:type="dxa"/>
          </w:tcPr>
          <w:p w:rsidR="00FA6F03" w:rsidRPr="003706EB" w:rsidRDefault="00B21A7D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Медицинске услуге</w:t>
            </w:r>
          </w:p>
        </w:tc>
        <w:tc>
          <w:tcPr>
            <w:tcW w:w="1701" w:type="dxa"/>
            <w:vAlign w:val="center"/>
          </w:tcPr>
          <w:p w:rsidR="00FA6F03" w:rsidRPr="003706EB" w:rsidRDefault="00FF021C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680.000</w:t>
            </w:r>
          </w:p>
        </w:tc>
        <w:tc>
          <w:tcPr>
            <w:tcW w:w="1842" w:type="dxa"/>
          </w:tcPr>
          <w:p w:rsidR="00FA6F03" w:rsidRPr="003706EB" w:rsidRDefault="00C470F3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571.000</w:t>
            </w:r>
          </w:p>
        </w:tc>
        <w:tc>
          <w:tcPr>
            <w:tcW w:w="1242" w:type="dxa"/>
            <w:vAlign w:val="center"/>
          </w:tcPr>
          <w:p w:rsidR="00FA6F03" w:rsidRPr="003706EB" w:rsidRDefault="00A77CC3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83.97</w:t>
            </w:r>
          </w:p>
        </w:tc>
      </w:tr>
      <w:tr w:rsidR="009935F2" w:rsidRPr="003706EB" w:rsidTr="001A3951">
        <w:trPr>
          <w:jc w:val="center"/>
        </w:trPr>
        <w:tc>
          <w:tcPr>
            <w:tcW w:w="985" w:type="dxa"/>
          </w:tcPr>
          <w:p w:rsidR="009935F2" w:rsidRPr="003706EB" w:rsidRDefault="009935F2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4244</w:t>
            </w:r>
          </w:p>
        </w:tc>
        <w:tc>
          <w:tcPr>
            <w:tcW w:w="3518" w:type="dxa"/>
          </w:tcPr>
          <w:p w:rsidR="009935F2" w:rsidRPr="003706EB" w:rsidRDefault="009935F2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Услуге одржавања путева</w:t>
            </w:r>
          </w:p>
        </w:tc>
        <w:tc>
          <w:tcPr>
            <w:tcW w:w="1701" w:type="dxa"/>
            <w:vAlign w:val="center"/>
          </w:tcPr>
          <w:p w:rsidR="009935F2" w:rsidRPr="003706EB" w:rsidRDefault="00FF021C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3.000.000</w:t>
            </w:r>
          </w:p>
        </w:tc>
        <w:tc>
          <w:tcPr>
            <w:tcW w:w="1842" w:type="dxa"/>
          </w:tcPr>
          <w:p w:rsidR="009935F2" w:rsidRPr="003706EB" w:rsidRDefault="0066554C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2.996.460</w:t>
            </w:r>
          </w:p>
        </w:tc>
        <w:tc>
          <w:tcPr>
            <w:tcW w:w="1242" w:type="dxa"/>
            <w:vAlign w:val="center"/>
          </w:tcPr>
          <w:p w:rsidR="009935F2" w:rsidRPr="003706EB" w:rsidRDefault="00A77CC3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99.88</w:t>
            </w:r>
          </w:p>
        </w:tc>
      </w:tr>
      <w:tr w:rsidR="009935F2" w:rsidRPr="003706EB" w:rsidTr="001A3951">
        <w:trPr>
          <w:jc w:val="center"/>
        </w:trPr>
        <w:tc>
          <w:tcPr>
            <w:tcW w:w="985" w:type="dxa"/>
          </w:tcPr>
          <w:p w:rsidR="009935F2" w:rsidRPr="003706EB" w:rsidRDefault="009935F2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4245</w:t>
            </w:r>
          </w:p>
        </w:tc>
        <w:tc>
          <w:tcPr>
            <w:tcW w:w="3518" w:type="dxa"/>
          </w:tcPr>
          <w:p w:rsidR="009935F2" w:rsidRPr="003706EB" w:rsidRDefault="009935F2" w:rsidP="00D6477C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Услуге одржав</w:t>
            </w:r>
            <w:r w:rsidR="00D6477C" w:rsidRPr="003706EB">
              <w:rPr>
                <w:rFonts w:ascii="Times New Roman" w:hAnsi="Times New Roman"/>
              </w:rPr>
              <w:t>ања</w:t>
            </w:r>
            <w:r w:rsidRPr="003706EB">
              <w:rPr>
                <w:rFonts w:ascii="Times New Roman" w:hAnsi="Times New Roman"/>
              </w:rPr>
              <w:t xml:space="preserve"> паркова и природних површина</w:t>
            </w:r>
          </w:p>
        </w:tc>
        <w:tc>
          <w:tcPr>
            <w:tcW w:w="1701" w:type="dxa"/>
            <w:vAlign w:val="center"/>
          </w:tcPr>
          <w:p w:rsidR="007E170A" w:rsidRPr="003706EB" w:rsidRDefault="007E170A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9935F2" w:rsidRPr="003706EB" w:rsidRDefault="00FF021C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11.000.000</w:t>
            </w:r>
          </w:p>
        </w:tc>
        <w:tc>
          <w:tcPr>
            <w:tcW w:w="1842" w:type="dxa"/>
            <w:vAlign w:val="center"/>
          </w:tcPr>
          <w:p w:rsidR="007E170A" w:rsidRPr="003706EB" w:rsidRDefault="007E170A" w:rsidP="001C67CC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9935F2" w:rsidRPr="003706EB" w:rsidRDefault="00AC51A4" w:rsidP="00B6577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6.176.31</w:t>
            </w:r>
            <w:r w:rsidR="00B6577D" w:rsidRPr="003706EB">
              <w:rPr>
                <w:rFonts w:ascii="Times New Roman" w:hAnsi="Times New Roman"/>
              </w:rPr>
              <w:t>9</w:t>
            </w:r>
          </w:p>
        </w:tc>
        <w:tc>
          <w:tcPr>
            <w:tcW w:w="1242" w:type="dxa"/>
            <w:vAlign w:val="center"/>
          </w:tcPr>
          <w:p w:rsidR="009935F2" w:rsidRPr="003706EB" w:rsidRDefault="009935F2" w:rsidP="001C67CC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A77CC3" w:rsidRPr="003706EB" w:rsidRDefault="00A77CC3" w:rsidP="001C67CC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56.15</w:t>
            </w:r>
          </w:p>
        </w:tc>
      </w:tr>
      <w:tr w:rsidR="00B21A7D" w:rsidRPr="003706EB" w:rsidTr="001A3951">
        <w:trPr>
          <w:jc w:val="center"/>
        </w:trPr>
        <w:tc>
          <w:tcPr>
            <w:tcW w:w="985" w:type="dxa"/>
          </w:tcPr>
          <w:p w:rsidR="00B21A7D" w:rsidRPr="003706EB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4246</w:t>
            </w:r>
          </w:p>
        </w:tc>
        <w:tc>
          <w:tcPr>
            <w:tcW w:w="3518" w:type="dxa"/>
          </w:tcPr>
          <w:p w:rsidR="00B21A7D" w:rsidRPr="003706EB" w:rsidRDefault="00B21A7D" w:rsidP="00D6477C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Услуге очувања жив</w:t>
            </w:r>
            <w:r w:rsidR="00D6477C" w:rsidRPr="003706EB">
              <w:rPr>
                <w:rFonts w:ascii="Times New Roman" w:hAnsi="Times New Roman"/>
              </w:rPr>
              <w:t xml:space="preserve">отне </w:t>
            </w:r>
            <w:r w:rsidRPr="003706EB">
              <w:rPr>
                <w:rFonts w:ascii="Times New Roman" w:hAnsi="Times New Roman"/>
              </w:rPr>
              <w:t xml:space="preserve">средине, науке </w:t>
            </w:r>
          </w:p>
        </w:tc>
        <w:tc>
          <w:tcPr>
            <w:tcW w:w="1701" w:type="dxa"/>
            <w:vAlign w:val="center"/>
          </w:tcPr>
          <w:p w:rsidR="007E170A" w:rsidRPr="003706EB" w:rsidRDefault="007E170A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B21A7D" w:rsidRPr="003706EB" w:rsidRDefault="00FF021C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2.300.000</w:t>
            </w:r>
          </w:p>
        </w:tc>
        <w:tc>
          <w:tcPr>
            <w:tcW w:w="1842" w:type="dxa"/>
          </w:tcPr>
          <w:p w:rsidR="007E170A" w:rsidRPr="003706EB" w:rsidRDefault="007E170A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B21A7D" w:rsidRPr="003706EB" w:rsidRDefault="0066554C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2.000.000</w:t>
            </w:r>
          </w:p>
        </w:tc>
        <w:tc>
          <w:tcPr>
            <w:tcW w:w="1242" w:type="dxa"/>
            <w:vAlign w:val="center"/>
          </w:tcPr>
          <w:p w:rsidR="00B21A7D" w:rsidRPr="003706EB" w:rsidRDefault="00B21A7D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A77CC3" w:rsidRPr="003706EB" w:rsidRDefault="00A77CC3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86.96</w:t>
            </w:r>
          </w:p>
        </w:tc>
      </w:tr>
      <w:tr w:rsidR="00B21A7D" w:rsidRPr="003706EB" w:rsidTr="001A3951">
        <w:trPr>
          <w:jc w:val="center"/>
        </w:trPr>
        <w:tc>
          <w:tcPr>
            <w:tcW w:w="985" w:type="dxa"/>
          </w:tcPr>
          <w:p w:rsidR="00B21A7D" w:rsidRPr="003706EB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4249</w:t>
            </w:r>
          </w:p>
        </w:tc>
        <w:tc>
          <w:tcPr>
            <w:tcW w:w="3518" w:type="dxa"/>
          </w:tcPr>
          <w:p w:rsidR="00B21A7D" w:rsidRPr="003706EB" w:rsidRDefault="00B21A7D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Остале специјализоване услуге</w:t>
            </w:r>
          </w:p>
        </w:tc>
        <w:tc>
          <w:tcPr>
            <w:tcW w:w="1701" w:type="dxa"/>
            <w:vAlign w:val="center"/>
          </w:tcPr>
          <w:p w:rsidR="00B21A7D" w:rsidRPr="003706EB" w:rsidRDefault="00607FC4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32.320.000</w:t>
            </w:r>
          </w:p>
        </w:tc>
        <w:tc>
          <w:tcPr>
            <w:tcW w:w="1842" w:type="dxa"/>
          </w:tcPr>
          <w:p w:rsidR="00B21A7D" w:rsidRPr="003706EB" w:rsidRDefault="00AC51A4" w:rsidP="00510020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13.767.52</w:t>
            </w:r>
            <w:r w:rsidR="00510020" w:rsidRPr="003706EB">
              <w:rPr>
                <w:rFonts w:ascii="Times New Roman" w:hAnsi="Times New Roman"/>
              </w:rPr>
              <w:t>6</w:t>
            </w:r>
          </w:p>
        </w:tc>
        <w:tc>
          <w:tcPr>
            <w:tcW w:w="1242" w:type="dxa"/>
            <w:vAlign w:val="center"/>
          </w:tcPr>
          <w:p w:rsidR="00B21A7D" w:rsidRPr="003706EB" w:rsidRDefault="00A77CC3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42.60</w:t>
            </w:r>
          </w:p>
        </w:tc>
      </w:tr>
      <w:tr w:rsidR="00FA6F03" w:rsidRPr="003706EB" w:rsidTr="001A3951">
        <w:trPr>
          <w:jc w:val="center"/>
        </w:trPr>
        <w:tc>
          <w:tcPr>
            <w:tcW w:w="985" w:type="dxa"/>
          </w:tcPr>
          <w:p w:rsidR="00FA6F03" w:rsidRPr="003706EB" w:rsidRDefault="00FA6F03" w:rsidP="00FA6F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425</w:t>
            </w:r>
            <w:r w:rsidR="00B21A7D" w:rsidRPr="003706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18" w:type="dxa"/>
          </w:tcPr>
          <w:p w:rsidR="00FA6F03" w:rsidRPr="003706EB" w:rsidRDefault="00B21A7D" w:rsidP="00D6477C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Текуће поправке и одржавање обј</w:t>
            </w:r>
            <w:r w:rsidR="00D6477C" w:rsidRPr="003706EB">
              <w:rPr>
                <w:rFonts w:ascii="Times New Roman" w:hAnsi="Times New Roman"/>
              </w:rPr>
              <w:t>еката</w:t>
            </w:r>
          </w:p>
        </w:tc>
        <w:tc>
          <w:tcPr>
            <w:tcW w:w="1701" w:type="dxa"/>
            <w:vAlign w:val="center"/>
          </w:tcPr>
          <w:p w:rsidR="007E170A" w:rsidRPr="003706EB" w:rsidRDefault="007E170A" w:rsidP="001C67CC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FA6F03" w:rsidRPr="003706EB" w:rsidRDefault="00607FC4" w:rsidP="001C67CC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63.497.699</w:t>
            </w:r>
          </w:p>
        </w:tc>
        <w:tc>
          <w:tcPr>
            <w:tcW w:w="1842" w:type="dxa"/>
          </w:tcPr>
          <w:p w:rsidR="007E170A" w:rsidRPr="003706EB" w:rsidRDefault="007E170A" w:rsidP="0051002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FA6F03" w:rsidRPr="003706EB" w:rsidRDefault="00AC51A4" w:rsidP="00B6577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43.151.</w:t>
            </w:r>
            <w:r w:rsidR="00510020" w:rsidRPr="003706EB">
              <w:rPr>
                <w:rFonts w:ascii="Times New Roman" w:hAnsi="Times New Roman"/>
              </w:rPr>
              <w:t>38</w:t>
            </w:r>
            <w:r w:rsidR="00B6577D" w:rsidRPr="003706EB">
              <w:rPr>
                <w:rFonts w:ascii="Times New Roman" w:hAnsi="Times New Roman"/>
              </w:rPr>
              <w:t>8</w:t>
            </w:r>
          </w:p>
        </w:tc>
        <w:tc>
          <w:tcPr>
            <w:tcW w:w="1242" w:type="dxa"/>
            <w:vAlign w:val="center"/>
          </w:tcPr>
          <w:p w:rsidR="00FA6F03" w:rsidRPr="003706EB" w:rsidRDefault="00FA6F03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A77CC3" w:rsidRPr="003706EB" w:rsidRDefault="00A77CC3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67.96</w:t>
            </w:r>
          </w:p>
        </w:tc>
      </w:tr>
      <w:tr w:rsidR="00B21A7D" w:rsidRPr="003706EB" w:rsidTr="001A3951">
        <w:trPr>
          <w:jc w:val="center"/>
        </w:trPr>
        <w:tc>
          <w:tcPr>
            <w:tcW w:w="985" w:type="dxa"/>
          </w:tcPr>
          <w:p w:rsidR="00B21A7D" w:rsidRPr="003706EB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4252</w:t>
            </w:r>
          </w:p>
        </w:tc>
        <w:tc>
          <w:tcPr>
            <w:tcW w:w="3518" w:type="dxa"/>
          </w:tcPr>
          <w:p w:rsidR="00B21A7D" w:rsidRPr="003706EB" w:rsidRDefault="00B21A7D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Текуће поправке и одржавање опрем</w:t>
            </w:r>
            <w:r w:rsidR="00D6477C" w:rsidRPr="003706EB">
              <w:rPr>
                <w:rFonts w:ascii="Times New Roman" w:hAnsi="Times New Roman"/>
              </w:rPr>
              <w:t>е</w:t>
            </w:r>
          </w:p>
        </w:tc>
        <w:tc>
          <w:tcPr>
            <w:tcW w:w="1701" w:type="dxa"/>
            <w:vAlign w:val="center"/>
          </w:tcPr>
          <w:p w:rsidR="007E170A" w:rsidRPr="003706EB" w:rsidRDefault="007E170A" w:rsidP="00607FC4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B21A7D" w:rsidRPr="003706EB" w:rsidRDefault="000F0CFC" w:rsidP="00607FC4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11.</w:t>
            </w:r>
            <w:r w:rsidR="00607FC4" w:rsidRPr="003706EB">
              <w:rPr>
                <w:rFonts w:ascii="Times New Roman" w:hAnsi="Times New Roman"/>
                <w:lang w:val="en-US"/>
              </w:rPr>
              <w:t>802.000</w:t>
            </w:r>
          </w:p>
        </w:tc>
        <w:tc>
          <w:tcPr>
            <w:tcW w:w="1842" w:type="dxa"/>
          </w:tcPr>
          <w:p w:rsidR="007E170A" w:rsidRPr="003706EB" w:rsidRDefault="007E170A" w:rsidP="0051002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B21A7D" w:rsidRPr="003706EB" w:rsidRDefault="00D771DF" w:rsidP="00B6577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5.1</w:t>
            </w:r>
            <w:r w:rsidR="00510020" w:rsidRPr="003706EB">
              <w:rPr>
                <w:rFonts w:ascii="Times New Roman" w:hAnsi="Times New Roman"/>
              </w:rPr>
              <w:t>64</w:t>
            </w:r>
            <w:r w:rsidRPr="003706EB">
              <w:rPr>
                <w:rFonts w:ascii="Times New Roman" w:hAnsi="Times New Roman"/>
              </w:rPr>
              <w:t>.</w:t>
            </w:r>
            <w:r w:rsidR="00510020" w:rsidRPr="003706EB">
              <w:rPr>
                <w:rFonts w:ascii="Times New Roman" w:hAnsi="Times New Roman"/>
              </w:rPr>
              <w:t>92</w:t>
            </w:r>
            <w:r w:rsidR="00B6577D" w:rsidRPr="003706EB">
              <w:rPr>
                <w:rFonts w:ascii="Times New Roman" w:hAnsi="Times New Roman"/>
              </w:rPr>
              <w:t>4</w:t>
            </w:r>
          </w:p>
        </w:tc>
        <w:tc>
          <w:tcPr>
            <w:tcW w:w="1242" w:type="dxa"/>
            <w:vAlign w:val="center"/>
          </w:tcPr>
          <w:p w:rsidR="00B21A7D" w:rsidRPr="003706EB" w:rsidRDefault="00B21A7D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A77CC3" w:rsidRPr="003706EB" w:rsidRDefault="00A77CC3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43.76</w:t>
            </w:r>
          </w:p>
        </w:tc>
      </w:tr>
      <w:tr w:rsidR="00FA6F03" w:rsidRPr="003706EB" w:rsidTr="001A3951">
        <w:trPr>
          <w:jc w:val="center"/>
        </w:trPr>
        <w:tc>
          <w:tcPr>
            <w:tcW w:w="985" w:type="dxa"/>
          </w:tcPr>
          <w:p w:rsidR="00FA6F03" w:rsidRPr="003706EB" w:rsidRDefault="00FA6F03" w:rsidP="00FA6F03">
            <w:pPr>
              <w:spacing w:line="252" w:lineRule="exact"/>
              <w:jc w:val="center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426</w:t>
            </w:r>
            <w:r w:rsidR="00701D78" w:rsidRPr="003706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18" w:type="dxa"/>
          </w:tcPr>
          <w:p w:rsidR="00FA6F03" w:rsidRPr="003706EB" w:rsidRDefault="00701D78" w:rsidP="00242F25">
            <w:pPr>
              <w:spacing w:line="252" w:lineRule="exact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Административни материјал</w:t>
            </w:r>
          </w:p>
        </w:tc>
        <w:tc>
          <w:tcPr>
            <w:tcW w:w="1701" w:type="dxa"/>
            <w:vAlign w:val="center"/>
          </w:tcPr>
          <w:p w:rsidR="00FA6F03" w:rsidRPr="003706EB" w:rsidRDefault="000F0CFC" w:rsidP="00242F25">
            <w:pPr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5.460.000</w:t>
            </w:r>
          </w:p>
        </w:tc>
        <w:tc>
          <w:tcPr>
            <w:tcW w:w="1842" w:type="dxa"/>
          </w:tcPr>
          <w:p w:rsidR="00FA6F03" w:rsidRPr="003706EB" w:rsidRDefault="00D771DF" w:rsidP="00B6577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1.</w:t>
            </w:r>
            <w:r w:rsidR="00510020" w:rsidRPr="003706EB">
              <w:rPr>
                <w:rFonts w:ascii="Times New Roman" w:hAnsi="Times New Roman"/>
              </w:rPr>
              <w:t>793.07</w:t>
            </w:r>
            <w:r w:rsidR="00B6577D" w:rsidRPr="003706EB">
              <w:rPr>
                <w:rFonts w:ascii="Times New Roman" w:hAnsi="Times New Roman"/>
              </w:rPr>
              <w:t>2</w:t>
            </w:r>
          </w:p>
        </w:tc>
        <w:tc>
          <w:tcPr>
            <w:tcW w:w="1242" w:type="dxa"/>
            <w:vAlign w:val="center"/>
          </w:tcPr>
          <w:p w:rsidR="00FA6F03" w:rsidRPr="003706EB" w:rsidRDefault="00A77CC3" w:rsidP="00242F25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32.84</w:t>
            </w:r>
          </w:p>
        </w:tc>
      </w:tr>
      <w:tr w:rsidR="00701D78" w:rsidRPr="003706EB" w:rsidTr="001A3951">
        <w:trPr>
          <w:jc w:val="center"/>
        </w:trPr>
        <w:tc>
          <w:tcPr>
            <w:tcW w:w="985" w:type="dxa"/>
          </w:tcPr>
          <w:p w:rsidR="00701D78" w:rsidRPr="003706EB" w:rsidRDefault="00701D78" w:rsidP="00FA6F03">
            <w:pPr>
              <w:spacing w:line="252" w:lineRule="exact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4263</w:t>
            </w:r>
          </w:p>
        </w:tc>
        <w:tc>
          <w:tcPr>
            <w:tcW w:w="3518" w:type="dxa"/>
          </w:tcPr>
          <w:p w:rsidR="00701D78" w:rsidRPr="003706EB" w:rsidRDefault="00701D78" w:rsidP="00D6477C">
            <w:pPr>
              <w:spacing w:line="252" w:lineRule="exact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Материјал за образ</w:t>
            </w:r>
            <w:r w:rsidR="00D6477C" w:rsidRPr="003706EB">
              <w:rPr>
                <w:rFonts w:ascii="Times New Roman" w:hAnsi="Times New Roman"/>
              </w:rPr>
              <w:t>овање</w:t>
            </w:r>
            <w:r w:rsidRPr="003706EB">
              <w:rPr>
                <w:rFonts w:ascii="Times New Roman" w:hAnsi="Times New Roman"/>
              </w:rPr>
              <w:t xml:space="preserve"> и усаврш</w:t>
            </w:r>
            <w:r w:rsidR="00D6477C" w:rsidRPr="003706EB">
              <w:rPr>
                <w:rFonts w:ascii="Times New Roman" w:hAnsi="Times New Roman"/>
              </w:rPr>
              <w:t>авање</w:t>
            </w:r>
            <w:r w:rsidRPr="003706EB">
              <w:rPr>
                <w:rFonts w:ascii="Times New Roman" w:hAnsi="Times New Roman"/>
              </w:rPr>
              <w:t xml:space="preserve"> запосл</w:t>
            </w:r>
            <w:r w:rsidR="00D6477C" w:rsidRPr="003706EB">
              <w:rPr>
                <w:rFonts w:ascii="Times New Roman" w:hAnsi="Times New Roman"/>
              </w:rPr>
              <w:t>ених</w:t>
            </w:r>
          </w:p>
        </w:tc>
        <w:tc>
          <w:tcPr>
            <w:tcW w:w="1701" w:type="dxa"/>
            <w:vAlign w:val="center"/>
          </w:tcPr>
          <w:p w:rsidR="007E170A" w:rsidRPr="003706EB" w:rsidRDefault="007E170A" w:rsidP="00242F25">
            <w:pPr>
              <w:jc w:val="right"/>
              <w:rPr>
                <w:rFonts w:ascii="Times New Roman" w:hAnsi="Times New Roman"/>
                <w:lang w:val="en-US"/>
              </w:rPr>
            </w:pPr>
          </w:p>
          <w:p w:rsidR="00701D78" w:rsidRPr="003706EB" w:rsidRDefault="006A69C0" w:rsidP="00242F25">
            <w:pPr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1.290.000</w:t>
            </w:r>
          </w:p>
        </w:tc>
        <w:tc>
          <w:tcPr>
            <w:tcW w:w="1842" w:type="dxa"/>
          </w:tcPr>
          <w:p w:rsidR="007E170A" w:rsidRPr="003706EB" w:rsidRDefault="007E170A" w:rsidP="00510020">
            <w:pPr>
              <w:jc w:val="right"/>
              <w:rPr>
                <w:rFonts w:ascii="Times New Roman" w:hAnsi="Times New Roman"/>
              </w:rPr>
            </w:pPr>
          </w:p>
          <w:p w:rsidR="00701D78" w:rsidRPr="003706EB" w:rsidRDefault="00510020" w:rsidP="00B6577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571</w:t>
            </w:r>
            <w:r w:rsidRPr="003706EB">
              <w:rPr>
                <w:rFonts w:ascii="Times New Roman" w:hAnsi="Times New Roman"/>
                <w:lang w:val="en-US"/>
              </w:rPr>
              <w:t>.</w:t>
            </w:r>
            <w:r w:rsidRPr="003706EB">
              <w:rPr>
                <w:rFonts w:ascii="Times New Roman" w:hAnsi="Times New Roman"/>
              </w:rPr>
              <w:t>18</w:t>
            </w:r>
            <w:r w:rsidR="00B6577D" w:rsidRPr="003706EB">
              <w:rPr>
                <w:rFonts w:ascii="Times New Roman" w:hAnsi="Times New Roman"/>
              </w:rPr>
              <w:t>8</w:t>
            </w:r>
          </w:p>
        </w:tc>
        <w:tc>
          <w:tcPr>
            <w:tcW w:w="1242" w:type="dxa"/>
            <w:vAlign w:val="center"/>
          </w:tcPr>
          <w:p w:rsidR="00701D78" w:rsidRPr="003706EB" w:rsidRDefault="00701D78" w:rsidP="00242F25">
            <w:pPr>
              <w:jc w:val="right"/>
              <w:rPr>
                <w:rFonts w:ascii="Times New Roman" w:hAnsi="Times New Roman"/>
              </w:rPr>
            </w:pPr>
          </w:p>
          <w:p w:rsidR="00A77CC3" w:rsidRPr="003706EB" w:rsidRDefault="00A77CC3" w:rsidP="00242F25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44.28</w:t>
            </w:r>
          </w:p>
        </w:tc>
      </w:tr>
      <w:tr w:rsidR="00701D78" w:rsidRPr="003706EB" w:rsidTr="001A3951">
        <w:trPr>
          <w:jc w:val="center"/>
        </w:trPr>
        <w:tc>
          <w:tcPr>
            <w:tcW w:w="985" w:type="dxa"/>
          </w:tcPr>
          <w:p w:rsidR="00701D78" w:rsidRPr="003706EB" w:rsidRDefault="00701D78" w:rsidP="00FA6F03">
            <w:pPr>
              <w:spacing w:line="252" w:lineRule="exact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4264</w:t>
            </w:r>
          </w:p>
        </w:tc>
        <w:tc>
          <w:tcPr>
            <w:tcW w:w="3518" w:type="dxa"/>
          </w:tcPr>
          <w:p w:rsidR="00701D78" w:rsidRPr="003706EB" w:rsidRDefault="00701D78" w:rsidP="00242F25">
            <w:pPr>
              <w:spacing w:line="252" w:lineRule="exact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Материјали за саобраћај</w:t>
            </w:r>
          </w:p>
        </w:tc>
        <w:tc>
          <w:tcPr>
            <w:tcW w:w="1701" w:type="dxa"/>
            <w:vAlign w:val="center"/>
          </w:tcPr>
          <w:p w:rsidR="00701D78" w:rsidRPr="003706EB" w:rsidRDefault="006A69C0" w:rsidP="00242F25">
            <w:pPr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2.560.000</w:t>
            </w:r>
          </w:p>
        </w:tc>
        <w:tc>
          <w:tcPr>
            <w:tcW w:w="1842" w:type="dxa"/>
          </w:tcPr>
          <w:p w:rsidR="00701D78" w:rsidRPr="003706EB" w:rsidRDefault="00D771DF" w:rsidP="00B6577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1.514.68</w:t>
            </w:r>
            <w:r w:rsidR="00B6577D" w:rsidRPr="003706EB">
              <w:rPr>
                <w:rFonts w:ascii="Times New Roman" w:hAnsi="Times New Roman"/>
              </w:rPr>
              <w:t>6</w:t>
            </w:r>
          </w:p>
        </w:tc>
        <w:tc>
          <w:tcPr>
            <w:tcW w:w="1242" w:type="dxa"/>
            <w:vAlign w:val="center"/>
          </w:tcPr>
          <w:p w:rsidR="00701D78" w:rsidRPr="003706EB" w:rsidRDefault="00A77CC3" w:rsidP="00242F25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59.17</w:t>
            </w:r>
          </w:p>
        </w:tc>
      </w:tr>
      <w:tr w:rsidR="009935F2" w:rsidRPr="003706EB" w:rsidTr="001A3951">
        <w:trPr>
          <w:jc w:val="center"/>
        </w:trPr>
        <w:tc>
          <w:tcPr>
            <w:tcW w:w="985" w:type="dxa"/>
          </w:tcPr>
          <w:p w:rsidR="009935F2" w:rsidRPr="003706EB" w:rsidRDefault="009935F2" w:rsidP="00FA6F03">
            <w:pPr>
              <w:spacing w:line="252" w:lineRule="exact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4266</w:t>
            </w:r>
          </w:p>
        </w:tc>
        <w:tc>
          <w:tcPr>
            <w:tcW w:w="3518" w:type="dxa"/>
          </w:tcPr>
          <w:p w:rsidR="009935F2" w:rsidRPr="003706EB" w:rsidRDefault="009935F2" w:rsidP="00242F25">
            <w:pPr>
              <w:spacing w:line="252" w:lineRule="exact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Материјали за образовање, културу и спорт</w:t>
            </w:r>
          </w:p>
        </w:tc>
        <w:tc>
          <w:tcPr>
            <w:tcW w:w="1701" w:type="dxa"/>
            <w:vAlign w:val="center"/>
          </w:tcPr>
          <w:p w:rsidR="007E170A" w:rsidRPr="003706EB" w:rsidRDefault="007E170A" w:rsidP="00607FC4">
            <w:pPr>
              <w:jc w:val="right"/>
              <w:rPr>
                <w:rFonts w:ascii="Times New Roman" w:hAnsi="Times New Roman"/>
                <w:lang w:val="en-US"/>
              </w:rPr>
            </w:pPr>
          </w:p>
          <w:p w:rsidR="009935F2" w:rsidRPr="003706EB" w:rsidRDefault="006A69C0" w:rsidP="00607FC4">
            <w:pPr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2.</w:t>
            </w:r>
            <w:r w:rsidR="00607FC4" w:rsidRPr="003706EB">
              <w:rPr>
                <w:rFonts w:ascii="Times New Roman" w:hAnsi="Times New Roman"/>
                <w:lang w:val="en-US"/>
              </w:rPr>
              <w:t>435.120</w:t>
            </w:r>
          </w:p>
        </w:tc>
        <w:tc>
          <w:tcPr>
            <w:tcW w:w="1842" w:type="dxa"/>
            <w:vAlign w:val="center"/>
          </w:tcPr>
          <w:p w:rsidR="007E170A" w:rsidRPr="003706EB" w:rsidRDefault="007E170A" w:rsidP="001A3951">
            <w:pPr>
              <w:jc w:val="right"/>
              <w:rPr>
                <w:rFonts w:ascii="Times New Roman" w:hAnsi="Times New Roman"/>
              </w:rPr>
            </w:pPr>
          </w:p>
          <w:p w:rsidR="009935F2" w:rsidRPr="003706EB" w:rsidRDefault="00510020" w:rsidP="00B6577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1.302.42</w:t>
            </w:r>
            <w:r w:rsidR="00B6577D" w:rsidRPr="003706EB">
              <w:rPr>
                <w:rFonts w:ascii="Times New Roman" w:hAnsi="Times New Roman"/>
              </w:rPr>
              <w:t>5</w:t>
            </w:r>
          </w:p>
        </w:tc>
        <w:tc>
          <w:tcPr>
            <w:tcW w:w="1242" w:type="dxa"/>
            <w:vAlign w:val="center"/>
          </w:tcPr>
          <w:p w:rsidR="009935F2" w:rsidRPr="003706EB" w:rsidRDefault="009935F2" w:rsidP="0097032C">
            <w:pPr>
              <w:jc w:val="right"/>
              <w:rPr>
                <w:rFonts w:ascii="Times New Roman" w:hAnsi="Times New Roman"/>
              </w:rPr>
            </w:pPr>
          </w:p>
          <w:p w:rsidR="00A77CC3" w:rsidRPr="003706EB" w:rsidRDefault="00A77CC3" w:rsidP="0097032C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53.49</w:t>
            </w:r>
          </w:p>
        </w:tc>
      </w:tr>
      <w:tr w:rsidR="00701D78" w:rsidRPr="003706EB" w:rsidTr="001A3951">
        <w:trPr>
          <w:jc w:val="center"/>
        </w:trPr>
        <w:tc>
          <w:tcPr>
            <w:tcW w:w="985" w:type="dxa"/>
          </w:tcPr>
          <w:p w:rsidR="00701D78" w:rsidRPr="003706EB" w:rsidRDefault="00701D78" w:rsidP="00FA6F03">
            <w:pPr>
              <w:spacing w:line="252" w:lineRule="exact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4268</w:t>
            </w:r>
          </w:p>
        </w:tc>
        <w:tc>
          <w:tcPr>
            <w:tcW w:w="3518" w:type="dxa"/>
          </w:tcPr>
          <w:p w:rsidR="00701D78" w:rsidRPr="003706EB" w:rsidRDefault="00701D78" w:rsidP="00242F25">
            <w:pPr>
              <w:spacing w:line="252" w:lineRule="exact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Материјали за домаћинство и угостит</w:t>
            </w:r>
            <w:r w:rsidR="00D6477C" w:rsidRPr="003706EB">
              <w:rPr>
                <w:rFonts w:ascii="Times New Roman" w:hAnsi="Times New Roman"/>
              </w:rPr>
              <w:t>ељство</w:t>
            </w:r>
          </w:p>
        </w:tc>
        <w:tc>
          <w:tcPr>
            <w:tcW w:w="1701" w:type="dxa"/>
            <w:vAlign w:val="center"/>
          </w:tcPr>
          <w:p w:rsidR="007E170A" w:rsidRPr="003706EB" w:rsidRDefault="007E170A" w:rsidP="00242F25">
            <w:pPr>
              <w:jc w:val="right"/>
              <w:rPr>
                <w:rFonts w:ascii="Times New Roman" w:hAnsi="Times New Roman"/>
                <w:lang w:val="en-US"/>
              </w:rPr>
            </w:pPr>
          </w:p>
          <w:p w:rsidR="00701D78" w:rsidRPr="003706EB" w:rsidRDefault="006A69C0" w:rsidP="00242F25">
            <w:pPr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2.275.000</w:t>
            </w:r>
          </w:p>
        </w:tc>
        <w:tc>
          <w:tcPr>
            <w:tcW w:w="1842" w:type="dxa"/>
            <w:vAlign w:val="center"/>
          </w:tcPr>
          <w:p w:rsidR="007E170A" w:rsidRPr="003706EB" w:rsidRDefault="007E170A" w:rsidP="001F7C3A">
            <w:pPr>
              <w:jc w:val="right"/>
              <w:rPr>
                <w:rFonts w:ascii="Times New Roman" w:hAnsi="Times New Roman"/>
              </w:rPr>
            </w:pPr>
          </w:p>
          <w:p w:rsidR="00701D78" w:rsidRPr="003706EB" w:rsidRDefault="00510020" w:rsidP="001F7C3A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906.296</w:t>
            </w:r>
          </w:p>
        </w:tc>
        <w:tc>
          <w:tcPr>
            <w:tcW w:w="1242" w:type="dxa"/>
            <w:vAlign w:val="center"/>
          </w:tcPr>
          <w:p w:rsidR="00701D78" w:rsidRPr="003706EB" w:rsidRDefault="00701D78" w:rsidP="001F7C3A">
            <w:pPr>
              <w:jc w:val="right"/>
              <w:rPr>
                <w:rFonts w:ascii="Times New Roman" w:hAnsi="Times New Roman"/>
              </w:rPr>
            </w:pPr>
          </w:p>
          <w:p w:rsidR="00A77CC3" w:rsidRPr="003706EB" w:rsidRDefault="00A77CC3" w:rsidP="001F7C3A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39.84</w:t>
            </w:r>
          </w:p>
        </w:tc>
      </w:tr>
      <w:tr w:rsidR="00701D78" w:rsidRPr="003706EB" w:rsidTr="001A3951">
        <w:trPr>
          <w:jc w:val="center"/>
        </w:trPr>
        <w:tc>
          <w:tcPr>
            <w:tcW w:w="985" w:type="dxa"/>
          </w:tcPr>
          <w:p w:rsidR="00701D78" w:rsidRPr="003706EB" w:rsidRDefault="00701D78" w:rsidP="00FA6F03">
            <w:pPr>
              <w:spacing w:line="252" w:lineRule="exact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4269</w:t>
            </w:r>
          </w:p>
        </w:tc>
        <w:tc>
          <w:tcPr>
            <w:tcW w:w="3518" w:type="dxa"/>
          </w:tcPr>
          <w:p w:rsidR="00701D78" w:rsidRPr="003706EB" w:rsidRDefault="00701D78" w:rsidP="00242F25">
            <w:pPr>
              <w:spacing w:line="252" w:lineRule="exact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Материјали за посебне намене</w:t>
            </w:r>
          </w:p>
        </w:tc>
        <w:tc>
          <w:tcPr>
            <w:tcW w:w="1701" w:type="dxa"/>
            <w:vAlign w:val="center"/>
          </w:tcPr>
          <w:p w:rsidR="00701D78" w:rsidRPr="003706EB" w:rsidRDefault="00607FC4" w:rsidP="00242F25">
            <w:pPr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6.360.000</w:t>
            </w:r>
          </w:p>
        </w:tc>
        <w:tc>
          <w:tcPr>
            <w:tcW w:w="1842" w:type="dxa"/>
            <w:vAlign w:val="center"/>
          </w:tcPr>
          <w:p w:rsidR="00701D78" w:rsidRPr="003706EB" w:rsidRDefault="00D771DF" w:rsidP="00B6577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2.</w:t>
            </w:r>
            <w:r w:rsidR="00510020" w:rsidRPr="003706EB">
              <w:rPr>
                <w:rFonts w:ascii="Times New Roman" w:hAnsi="Times New Roman"/>
              </w:rPr>
              <w:t>149.98</w:t>
            </w:r>
            <w:r w:rsidR="00B6577D" w:rsidRPr="003706EB">
              <w:rPr>
                <w:rFonts w:ascii="Times New Roman" w:hAnsi="Times New Roman"/>
              </w:rPr>
              <w:t>5</w:t>
            </w:r>
          </w:p>
        </w:tc>
        <w:tc>
          <w:tcPr>
            <w:tcW w:w="1242" w:type="dxa"/>
            <w:vAlign w:val="center"/>
          </w:tcPr>
          <w:p w:rsidR="00701D78" w:rsidRPr="003706EB" w:rsidRDefault="00A77CC3" w:rsidP="001F7C3A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33.81</w:t>
            </w:r>
          </w:p>
        </w:tc>
      </w:tr>
      <w:tr w:rsidR="00FA6F03" w:rsidRPr="003706EB" w:rsidTr="001A3951">
        <w:trPr>
          <w:jc w:val="center"/>
        </w:trPr>
        <w:tc>
          <w:tcPr>
            <w:tcW w:w="985" w:type="dxa"/>
          </w:tcPr>
          <w:p w:rsidR="00FA6F03" w:rsidRPr="003706EB" w:rsidRDefault="00FA6F03" w:rsidP="00FA6F03">
            <w:pPr>
              <w:spacing w:before="4" w:line="253" w:lineRule="exact"/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440</w:t>
            </w:r>
          </w:p>
        </w:tc>
        <w:tc>
          <w:tcPr>
            <w:tcW w:w="3518" w:type="dxa"/>
          </w:tcPr>
          <w:p w:rsidR="00FA6F03" w:rsidRPr="003706EB" w:rsidRDefault="00FA6F03" w:rsidP="00242F25">
            <w:pPr>
              <w:spacing w:before="4" w:line="253" w:lineRule="exact"/>
              <w:ind w:left="72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ОТПЛАТА КАМАТА</w:t>
            </w:r>
          </w:p>
        </w:tc>
        <w:tc>
          <w:tcPr>
            <w:tcW w:w="1701" w:type="dxa"/>
            <w:vAlign w:val="center"/>
          </w:tcPr>
          <w:p w:rsidR="00FA6F03" w:rsidRPr="003706EB" w:rsidRDefault="005837B2" w:rsidP="00242F25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10.000</w:t>
            </w:r>
          </w:p>
        </w:tc>
        <w:tc>
          <w:tcPr>
            <w:tcW w:w="1842" w:type="dxa"/>
          </w:tcPr>
          <w:p w:rsidR="00FA6F03" w:rsidRPr="003706EB" w:rsidRDefault="00407A5F" w:rsidP="00242F25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1242" w:type="dxa"/>
            <w:vAlign w:val="center"/>
          </w:tcPr>
          <w:p w:rsidR="00FA6F03" w:rsidRPr="003706EB" w:rsidRDefault="00A77CC3" w:rsidP="00242F25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/</w:t>
            </w:r>
          </w:p>
        </w:tc>
      </w:tr>
      <w:tr w:rsidR="00FA6F03" w:rsidRPr="003706EB" w:rsidTr="001A3951">
        <w:trPr>
          <w:jc w:val="center"/>
        </w:trPr>
        <w:tc>
          <w:tcPr>
            <w:tcW w:w="985" w:type="dxa"/>
          </w:tcPr>
          <w:p w:rsidR="00FA6F03" w:rsidRPr="003706EB" w:rsidRDefault="00FA6F03" w:rsidP="00FA6F03">
            <w:pPr>
              <w:spacing w:line="253" w:lineRule="exact"/>
              <w:jc w:val="center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441</w:t>
            </w:r>
            <w:r w:rsidR="009935F2" w:rsidRPr="003706E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18" w:type="dxa"/>
          </w:tcPr>
          <w:p w:rsidR="00FA6F03" w:rsidRPr="003706EB" w:rsidRDefault="00701D78" w:rsidP="00D6477C">
            <w:pPr>
              <w:spacing w:line="253" w:lineRule="exact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Отплата камата ост</w:t>
            </w:r>
            <w:r w:rsidR="00D6477C" w:rsidRPr="003706EB">
              <w:rPr>
                <w:rFonts w:ascii="Times New Roman" w:hAnsi="Times New Roman"/>
              </w:rPr>
              <w:t>алим</w:t>
            </w:r>
            <w:r w:rsidRPr="003706EB">
              <w:rPr>
                <w:rFonts w:ascii="Times New Roman" w:hAnsi="Times New Roman"/>
              </w:rPr>
              <w:t xml:space="preserve"> нивоима власти</w:t>
            </w:r>
          </w:p>
        </w:tc>
        <w:tc>
          <w:tcPr>
            <w:tcW w:w="1701" w:type="dxa"/>
            <w:vAlign w:val="center"/>
          </w:tcPr>
          <w:p w:rsidR="007E170A" w:rsidRPr="003706EB" w:rsidRDefault="007E170A" w:rsidP="00242F25">
            <w:pPr>
              <w:jc w:val="right"/>
              <w:rPr>
                <w:rFonts w:ascii="Times New Roman" w:hAnsi="Times New Roman"/>
              </w:rPr>
            </w:pPr>
          </w:p>
          <w:p w:rsidR="00FA6F03" w:rsidRPr="003706EB" w:rsidRDefault="00C01CAB" w:rsidP="00242F25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10.000</w:t>
            </w:r>
          </w:p>
        </w:tc>
        <w:tc>
          <w:tcPr>
            <w:tcW w:w="1842" w:type="dxa"/>
          </w:tcPr>
          <w:p w:rsidR="007E170A" w:rsidRPr="003706EB" w:rsidRDefault="007E170A" w:rsidP="00242F25">
            <w:pPr>
              <w:jc w:val="right"/>
              <w:rPr>
                <w:rFonts w:ascii="Times New Roman" w:hAnsi="Times New Roman"/>
              </w:rPr>
            </w:pPr>
          </w:p>
          <w:p w:rsidR="00FA6F03" w:rsidRPr="003706EB" w:rsidRDefault="006A69C0" w:rsidP="00242F25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/</w:t>
            </w:r>
          </w:p>
        </w:tc>
        <w:tc>
          <w:tcPr>
            <w:tcW w:w="1242" w:type="dxa"/>
            <w:vAlign w:val="center"/>
          </w:tcPr>
          <w:p w:rsidR="00FA6F03" w:rsidRPr="003706EB" w:rsidRDefault="00FA6F03" w:rsidP="00242F25">
            <w:pPr>
              <w:jc w:val="right"/>
              <w:rPr>
                <w:rFonts w:ascii="Times New Roman" w:hAnsi="Times New Roman"/>
              </w:rPr>
            </w:pPr>
          </w:p>
          <w:p w:rsidR="00A77CC3" w:rsidRPr="003706EB" w:rsidRDefault="00A77CC3" w:rsidP="00242F25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/</w:t>
            </w:r>
          </w:p>
        </w:tc>
      </w:tr>
      <w:tr w:rsidR="00FA6F03" w:rsidRPr="003706EB" w:rsidTr="001A3951">
        <w:trPr>
          <w:jc w:val="center"/>
        </w:trPr>
        <w:tc>
          <w:tcPr>
            <w:tcW w:w="985" w:type="dxa"/>
          </w:tcPr>
          <w:p w:rsidR="00FA6F03" w:rsidRPr="003706EB" w:rsidRDefault="00FA6F03" w:rsidP="00FA6F03">
            <w:pPr>
              <w:spacing w:line="253" w:lineRule="exact"/>
              <w:jc w:val="center"/>
              <w:rPr>
                <w:rFonts w:ascii="Times New Roman" w:hAnsi="Times New Roman"/>
                <w:b/>
                <w:color w:val="000000"/>
                <w:lang w:val="sr-Cyrl-C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val="sr-Cyrl-CS"/>
              </w:rPr>
              <w:t>450</w:t>
            </w:r>
          </w:p>
        </w:tc>
        <w:tc>
          <w:tcPr>
            <w:tcW w:w="3518" w:type="dxa"/>
          </w:tcPr>
          <w:p w:rsidR="00FA6F03" w:rsidRPr="003706EB" w:rsidRDefault="00FA6F03" w:rsidP="00242F25">
            <w:pPr>
              <w:spacing w:line="253" w:lineRule="exact"/>
              <w:ind w:left="72"/>
              <w:rPr>
                <w:rFonts w:ascii="Times New Roman" w:hAnsi="Times New Roman"/>
                <w:color w:val="000000"/>
                <w:lang w:val="sr-Cyrl-C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val="sr-Cyrl-CS"/>
              </w:rPr>
              <w:t>СУБВЕНЦИЈЕ</w:t>
            </w:r>
          </w:p>
        </w:tc>
        <w:tc>
          <w:tcPr>
            <w:tcW w:w="1701" w:type="dxa"/>
            <w:vAlign w:val="center"/>
          </w:tcPr>
          <w:p w:rsidR="00FA6F03" w:rsidRPr="003706EB" w:rsidRDefault="006A69C0" w:rsidP="00242F25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3706EB">
              <w:rPr>
                <w:rFonts w:ascii="Times New Roman" w:hAnsi="Times New Roman"/>
                <w:b/>
                <w:lang w:val="en-US"/>
              </w:rPr>
              <w:t>2</w:t>
            </w:r>
            <w:r w:rsidR="005837B2" w:rsidRPr="003706EB">
              <w:rPr>
                <w:rFonts w:ascii="Times New Roman" w:hAnsi="Times New Roman"/>
                <w:b/>
                <w:lang w:val="sr-Cyrl-CS"/>
              </w:rPr>
              <w:t>.000.000</w:t>
            </w:r>
          </w:p>
        </w:tc>
        <w:tc>
          <w:tcPr>
            <w:tcW w:w="1842" w:type="dxa"/>
          </w:tcPr>
          <w:p w:rsidR="00FA6F03" w:rsidRPr="003706EB" w:rsidRDefault="00E049F0" w:rsidP="00242F25">
            <w:pPr>
              <w:jc w:val="right"/>
              <w:rPr>
                <w:rFonts w:ascii="Times New Roman" w:hAnsi="Times New Roman"/>
                <w:b/>
                <w:lang w:val="en-US"/>
              </w:rPr>
            </w:pPr>
            <w:r w:rsidRPr="003706EB">
              <w:rPr>
                <w:rFonts w:ascii="Times New Roman" w:hAnsi="Times New Roman"/>
                <w:b/>
                <w:lang w:val="en-US"/>
              </w:rPr>
              <w:t>1.154.500</w:t>
            </w:r>
          </w:p>
        </w:tc>
        <w:tc>
          <w:tcPr>
            <w:tcW w:w="1242" w:type="dxa"/>
            <w:vAlign w:val="center"/>
          </w:tcPr>
          <w:p w:rsidR="00FA6F03" w:rsidRPr="003706EB" w:rsidRDefault="00A77CC3" w:rsidP="00242F25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57.73</w:t>
            </w:r>
          </w:p>
        </w:tc>
      </w:tr>
      <w:tr w:rsidR="00FA6F03" w:rsidRPr="003706EB" w:rsidTr="001A3951">
        <w:trPr>
          <w:jc w:val="center"/>
        </w:trPr>
        <w:tc>
          <w:tcPr>
            <w:tcW w:w="985" w:type="dxa"/>
          </w:tcPr>
          <w:p w:rsidR="00FA6F03" w:rsidRPr="003706EB" w:rsidRDefault="00FA6F03" w:rsidP="00FA6F03">
            <w:pPr>
              <w:spacing w:line="253" w:lineRule="exact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3706EB">
              <w:rPr>
                <w:rFonts w:ascii="Times New Roman" w:hAnsi="Times New Roman"/>
                <w:color w:val="000000"/>
                <w:lang w:val="sr-Cyrl-CS"/>
              </w:rPr>
              <w:t>451</w:t>
            </w:r>
            <w:r w:rsidR="00701D78" w:rsidRPr="003706EB">
              <w:rPr>
                <w:rFonts w:ascii="Times New Roman" w:hAnsi="Times New Roman"/>
                <w:color w:val="000000"/>
                <w:lang w:val="sr-Cyrl-CS"/>
              </w:rPr>
              <w:t>2</w:t>
            </w:r>
          </w:p>
        </w:tc>
        <w:tc>
          <w:tcPr>
            <w:tcW w:w="3518" w:type="dxa"/>
          </w:tcPr>
          <w:p w:rsidR="00FA6F03" w:rsidRPr="003706EB" w:rsidRDefault="00701D78" w:rsidP="00242F25">
            <w:pPr>
              <w:spacing w:line="253" w:lineRule="exact"/>
              <w:ind w:left="72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</w:rPr>
              <w:t>Капиталне субвенције</w:t>
            </w:r>
            <w:r w:rsidR="009935F2" w:rsidRPr="003706EB">
              <w:rPr>
                <w:rFonts w:ascii="Times New Roman" w:hAnsi="Times New Roman"/>
              </w:rPr>
              <w:t xml:space="preserve"> јавним пред.</w:t>
            </w:r>
          </w:p>
        </w:tc>
        <w:tc>
          <w:tcPr>
            <w:tcW w:w="1701" w:type="dxa"/>
            <w:vAlign w:val="center"/>
          </w:tcPr>
          <w:p w:rsidR="007E170A" w:rsidRPr="003706EB" w:rsidRDefault="007E170A" w:rsidP="00242F25">
            <w:pPr>
              <w:jc w:val="right"/>
              <w:rPr>
                <w:rFonts w:ascii="Times New Roman" w:hAnsi="Times New Roman"/>
                <w:lang w:val="en-US"/>
              </w:rPr>
            </w:pPr>
          </w:p>
          <w:p w:rsidR="00FA6F03" w:rsidRPr="003706EB" w:rsidRDefault="006A69C0" w:rsidP="00242F25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706EB">
              <w:rPr>
                <w:rFonts w:ascii="Times New Roman" w:hAnsi="Times New Roman"/>
                <w:lang w:val="en-US"/>
              </w:rPr>
              <w:t>2</w:t>
            </w:r>
            <w:r w:rsidR="00C01CAB" w:rsidRPr="003706EB">
              <w:rPr>
                <w:rFonts w:ascii="Times New Roman" w:hAnsi="Times New Roman"/>
                <w:lang w:val="sr-Cyrl-CS"/>
              </w:rPr>
              <w:t>.000.000</w:t>
            </w:r>
          </w:p>
        </w:tc>
        <w:tc>
          <w:tcPr>
            <w:tcW w:w="1842" w:type="dxa"/>
          </w:tcPr>
          <w:p w:rsidR="007E170A" w:rsidRPr="003706EB" w:rsidRDefault="007E170A" w:rsidP="00242F25">
            <w:pPr>
              <w:jc w:val="right"/>
              <w:rPr>
                <w:rFonts w:ascii="Times New Roman" w:hAnsi="Times New Roman"/>
                <w:lang w:val="en-US"/>
              </w:rPr>
            </w:pPr>
          </w:p>
          <w:p w:rsidR="00FA6F03" w:rsidRPr="003706EB" w:rsidRDefault="006A69C0" w:rsidP="00242F25">
            <w:pPr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1.154.500</w:t>
            </w:r>
          </w:p>
        </w:tc>
        <w:tc>
          <w:tcPr>
            <w:tcW w:w="1242" w:type="dxa"/>
            <w:vAlign w:val="center"/>
          </w:tcPr>
          <w:p w:rsidR="00FA6F03" w:rsidRPr="003706EB" w:rsidRDefault="00FA6F03" w:rsidP="00242F25">
            <w:pPr>
              <w:jc w:val="right"/>
              <w:rPr>
                <w:rFonts w:ascii="Times New Roman" w:hAnsi="Times New Roman"/>
              </w:rPr>
            </w:pPr>
          </w:p>
          <w:p w:rsidR="00A77CC3" w:rsidRPr="003706EB" w:rsidRDefault="00A77CC3" w:rsidP="00242F25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57.73</w:t>
            </w:r>
          </w:p>
        </w:tc>
      </w:tr>
      <w:tr w:rsidR="00FA6F03" w:rsidRPr="003706EB" w:rsidTr="001A3951">
        <w:trPr>
          <w:jc w:val="center"/>
        </w:trPr>
        <w:tc>
          <w:tcPr>
            <w:tcW w:w="985" w:type="dxa"/>
          </w:tcPr>
          <w:p w:rsidR="00FA6F03" w:rsidRPr="003706EB" w:rsidRDefault="00FA6F03" w:rsidP="00FA6F03">
            <w:pPr>
              <w:spacing w:before="4" w:line="276" w:lineRule="auto"/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460</w:t>
            </w:r>
          </w:p>
        </w:tc>
        <w:tc>
          <w:tcPr>
            <w:tcW w:w="3518" w:type="dxa"/>
          </w:tcPr>
          <w:p w:rsidR="00FA6F03" w:rsidRPr="003706EB" w:rsidRDefault="00FA6F03" w:rsidP="00242F25">
            <w:pPr>
              <w:spacing w:before="4" w:line="276" w:lineRule="auto"/>
              <w:ind w:left="72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ДОНАЦИЈЕ И ТРАНСФЕРИ</w:t>
            </w:r>
          </w:p>
        </w:tc>
        <w:tc>
          <w:tcPr>
            <w:tcW w:w="1701" w:type="dxa"/>
            <w:vAlign w:val="center"/>
          </w:tcPr>
          <w:p w:rsidR="00FA6F03" w:rsidRPr="003706EB" w:rsidRDefault="003A730B" w:rsidP="00242F25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148.056.098</w:t>
            </w:r>
          </w:p>
        </w:tc>
        <w:tc>
          <w:tcPr>
            <w:tcW w:w="1842" w:type="dxa"/>
          </w:tcPr>
          <w:p w:rsidR="00FA6F03" w:rsidRPr="003706EB" w:rsidRDefault="003A3441" w:rsidP="00F04F08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71.737.63</w:t>
            </w:r>
            <w:r w:rsidR="00F04F08" w:rsidRPr="003706E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42" w:type="dxa"/>
            <w:vAlign w:val="center"/>
          </w:tcPr>
          <w:p w:rsidR="00FA6F03" w:rsidRPr="003706EB" w:rsidRDefault="00A77CC3" w:rsidP="00242F25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48.45</w:t>
            </w:r>
          </w:p>
        </w:tc>
      </w:tr>
      <w:tr w:rsidR="00FA6F03" w:rsidRPr="003706EB" w:rsidTr="001A3951">
        <w:trPr>
          <w:jc w:val="center"/>
        </w:trPr>
        <w:tc>
          <w:tcPr>
            <w:tcW w:w="985" w:type="dxa"/>
          </w:tcPr>
          <w:p w:rsidR="00FA6F03" w:rsidRPr="003706EB" w:rsidRDefault="00FA6F03" w:rsidP="00FA6F03">
            <w:pPr>
              <w:spacing w:before="2" w:line="276" w:lineRule="auto"/>
              <w:jc w:val="center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463</w:t>
            </w:r>
            <w:r w:rsidR="00701D78" w:rsidRPr="003706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18" w:type="dxa"/>
          </w:tcPr>
          <w:p w:rsidR="00FA6F03" w:rsidRPr="003706EB" w:rsidRDefault="00701D78" w:rsidP="00242F25">
            <w:pPr>
              <w:spacing w:before="2"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Тек. трансфери ост. нивоима власти</w:t>
            </w:r>
          </w:p>
        </w:tc>
        <w:tc>
          <w:tcPr>
            <w:tcW w:w="1701" w:type="dxa"/>
            <w:vAlign w:val="center"/>
          </w:tcPr>
          <w:p w:rsidR="007E170A" w:rsidRPr="003706EB" w:rsidRDefault="007E170A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FA6F03" w:rsidRPr="003706EB" w:rsidRDefault="009B7655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120.117.772</w:t>
            </w:r>
          </w:p>
        </w:tc>
        <w:tc>
          <w:tcPr>
            <w:tcW w:w="1842" w:type="dxa"/>
          </w:tcPr>
          <w:p w:rsidR="007E170A" w:rsidRPr="003706EB" w:rsidRDefault="007E170A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FA6F03" w:rsidRPr="003706EB" w:rsidRDefault="00D771DF" w:rsidP="00F04F08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51.272.73</w:t>
            </w:r>
            <w:r w:rsidR="00F04F08" w:rsidRPr="003706EB">
              <w:rPr>
                <w:rFonts w:ascii="Times New Roman" w:hAnsi="Times New Roman"/>
              </w:rPr>
              <w:t>7</w:t>
            </w:r>
          </w:p>
        </w:tc>
        <w:tc>
          <w:tcPr>
            <w:tcW w:w="1242" w:type="dxa"/>
            <w:vAlign w:val="center"/>
          </w:tcPr>
          <w:p w:rsidR="00FA6F03" w:rsidRPr="003706EB" w:rsidRDefault="00FA6F03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A77CC3" w:rsidRPr="003706EB" w:rsidRDefault="00A77CC3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42.69</w:t>
            </w:r>
          </w:p>
        </w:tc>
      </w:tr>
      <w:tr w:rsidR="00C01CAB" w:rsidRPr="003706EB" w:rsidTr="001A3951">
        <w:trPr>
          <w:jc w:val="center"/>
        </w:trPr>
        <w:tc>
          <w:tcPr>
            <w:tcW w:w="985" w:type="dxa"/>
          </w:tcPr>
          <w:p w:rsidR="00C01CAB" w:rsidRPr="003706EB" w:rsidRDefault="00C01CAB" w:rsidP="00FA6F03">
            <w:pPr>
              <w:spacing w:before="2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4632</w:t>
            </w:r>
          </w:p>
        </w:tc>
        <w:tc>
          <w:tcPr>
            <w:tcW w:w="3518" w:type="dxa"/>
          </w:tcPr>
          <w:p w:rsidR="00C01CAB" w:rsidRPr="003706EB" w:rsidRDefault="00C01CAB" w:rsidP="00C01CAB">
            <w:pPr>
              <w:spacing w:before="2"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Капитал. транс. ост. нивоима власти</w:t>
            </w:r>
          </w:p>
        </w:tc>
        <w:tc>
          <w:tcPr>
            <w:tcW w:w="1701" w:type="dxa"/>
            <w:vAlign w:val="center"/>
          </w:tcPr>
          <w:p w:rsidR="007E170A" w:rsidRPr="003706EB" w:rsidRDefault="007E170A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C01CAB" w:rsidRPr="003706EB" w:rsidRDefault="0081373C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3.115.233</w:t>
            </w:r>
          </w:p>
        </w:tc>
        <w:tc>
          <w:tcPr>
            <w:tcW w:w="1842" w:type="dxa"/>
          </w:tcPr>
          <w:p w:rsidR="007E170A" w:rsidRPr="003706EB" w:rsidRDefault="007E170A" w:rsidP="00717CD4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C01CAB" w:rsidRPr="003706EB" w:rsidRDefault="00D771DF" w:rsidP="00F04F08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2.966.4</w:t>
            </w:r>
            <w:r w:rsidR="00F04F08" w:rsidRPr="003706EB">
              <w:rPr>
                <w:rFonts w:ascii="Times New Roman" w:hAnsi="Times New Roman"/>
              </w:rPr>
              <w:t>50</w:t>
            </w:r>
          </w:p>
        </w:tc>
        <w:tc>
          <w:tcPr>
            <w:tcW w:w="1242" w:type="dxa"/>
            <w:vAlign w:val="center"/>
          </w:tcPr>
          <w:p w:rsidR="00C01CAB" w:rsidRPr="003706EB" w:rsidRDefault="00C01CA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A77CC3" w:rsidRPr="003706EB" w:rsidRDefault="00A77CC3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95.22</w:t>
            </w:r>
          </w:p>
        </w:tc>
      </w:tr>
      <w:tr w:rsidR="00FA6F03" w:rsidRPr="003706EB" w:rsidTr="001A3951">
        <w:trPr>
          <w:jc w:val="center"/>
        </w:trPr>
        <w:tc>
          <w:tcPr>
            <w:tcW w:w="985" w:type="dxa"/>
          </w:tcPr>
          <w:p w:rsidR="00FA6F03" w:rsidRPr="003706EB" w:rsidRDefault="00FA6F03" w:rsidP="00FA6F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465</w:t>
            </w:r>
            <w:r w:rsidR="00701D78" w:rsidRPr="003706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18" w:type="dxa"/>
          </w:tcPr>
          <w:p w:rsidR="00FA6F03" w:rsidRPr="003706EB" w:rsidRDefault="00701D78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Остале текуће дотације и трансфери</w:t>
            </w:r>
          </w:p>
        </w:tc>
        <w:tc>
          <w:tcPr>
            <w:tcW w:w="1701" w:type="dxa"/>
            <w:vAlign w:val="center"/>
          </w:tcPr>
          <w:p w:rsidR="00A77CC3" w:rsidRPr="003706EB" w:rsidRDefault="00A77CC3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A77CC3" w:rsidRPr="003706EB" w:rsidRDefault="0081373C" w:rsidP="00A77CC3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24.853.093</w:t>
            </w:r>
          </w:p>
        </w:tc>
        <w:tc>
          <w:tcPr>
            <w:tcW w:w="1842" w:type="dxa"/>
          </w:tcPr>
          <w:p w:rsidR="003A3441" w:rsidRPr="003706EB" w:rsidRDefault="003A3441" w:rsidP="003A3441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FA6F03" w:rsidRPr="003706EB" w:rsidRDefault="00D771DF" w:rsidP="00F04F08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17.</w:t>
            </w:r>
            <w:r w:rsidR="003A3441" w:rsidRPr="003706EB">
              <w:rPr>
                <w:rFonts w:ascii="Times New Roman" w:hAnsi="Times New Roman"/>
              </w:rPr>
              <w:t>498.45</w:t>
            </w:r>
            <w:r w:rsidR="00F04F08" w:rsidRPr="003706EB">
              <w:rPr>
                <w:rFonts w:ascii="Times New Roman" w:hAnsi="Times New Roman"/>
              </w:rPr>
              <w:t>2</w:t>
            </w:r>
          </w:p>
        </w:tc>
        <w:tc>
          <w:tcPr>
            <w:tcW w:w="1242" w:type="dxa"/>
            <w:vAlign w:val="center"/>
          </w:tcPr>
          <w:p w:rsidR="00FA6F03" w:rsidRPr="003706EB" w:rsidRDefault="00FA6F03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A77CC3" w:rsidRPr="003706EB" w:rsidRDefault="00A77CC3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70.41</w:t>
            </w:r>
          </w:p>
        </w:tc>
      </w:tr>
      <w:tr w:rsidR="00FA6F03" w:rsidRPr="003706EB" w:rsidTr="001A3951">
        <w:trPr>
          <w:jc w:val="center"/>
        </w:trPr>
        <w:tc>
          <w:tcPr>
            <w:tcW w:w="985" w:type="dxa"/>
          </w:tcPr>
          <w:p w:rsidR="00FA6F03" w:rsidRPr="003706EB" w:rsidRDefault="00FA6F03" w:rsidP="00FA6F03">
            <w:pPr>
              <w:spacing w:before="5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lastRenderedPageBreak/>
              <w:t>470</w:t>
            </w:r>
          </w:p>
          <w:p w:rsidR="00356507" w:rsidRPr="003706EB" w:rsidRDefault="00356507" w:rsidP="00FA6F03">
            <w:pPr>
              <w:spacing w:before="5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8" w:type="dxa"/>
          </w:tcPr>
          <w:p w:rsidR="00FA6F03" w:rsidRPr="003706EB" w:rsidRDefault="00FA6F03" w:rsidP="00242F25">
            <w:pPr>
              <w:spacing w:before="5" w:line="276" w:lineRule="auto"/>
              <w:ind w:left="72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СОЦИЈАЛНА ПОМОЋ</w:t>
            </w:r>
          </w:p>
        </w:tc>
        <w:tc>
          <w:tcPr>
            <w:tcW w:w="1701" w:type="dxa"/>
            <w:vAlign w:val="center"/>
          </w:tcPr>
          <w:p w:rsidR="00FA6F03" w:rsidRPr="003706EB" w:rsidRDefault="00235D68" w:rsidP="00242F25">
            <w:pPr>
              <w:spacing w:line="276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3706EB">
              <w:rPr>
                <w:rFonts w:ascii="Times New Roman" w:hAnsi="Times New Roman"/>
                <w:b/>
                <w:lang w:val="en-US"/>
              </w:rPr>
              <w:t>58.449.195</w:t>
            </w:r>
          </w:p>
        </w:tc>
        <w:tc>
          <w:tcPr>
            <w:tcW w:w="1842" w:type="dxa"/>
            <w:vAlign w:val="center"/>
          </w:tcPr>
          <w:p w:rsidR="00FA6F03" w:rsidRPr="003706EB" w:rsidRDefault="003A3441" w:rsidP="00F04F08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26.448.8</w:t>
            </w:r>
            <w:r w:rsidR="00F04F08" w:rsidRPr="003706EB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242" w:type="dxa"/>
            <w:vAlign w:val="center"/>
          </w:tcPr>
          <w:p w:rsidR="00FA6F03" w:rsidRPr="003706EB" w:rsidRDefault="00A77CC3" w:rsidP="001F7C3A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45.25</w:t>
            </w:r>
          </w:p>
        </w:tc>
      </w:tr>
      <w:tr w:rsidR="00FA6F03" w:rsidRPr="003706EB" w:rsidTr="001A3951">
        <w:trPr>
          <w:jc w:val="center"/>
        </w:trPr>
        <w:tc>
          <w:tcPr>
            <w:tcW w:w="985" w:type="dxa"/>
          </w:tcPr>
          <w:p w:rsidR="00FA6F03" w:rsidRPr="003706EB" w:rsidRDefault="00FA6F03" w:rsidP="00FA6F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472</w:t>
            </w:r>
            <w:r w:rsidR="00701D78" w:rsidRPr="003706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18" w:type="dxa"/>
          </w:tcPr>
          <w:p w:rsidR="00FA6F03" w:rsidRPr="003706EB" w:rsidRDefault="00701D78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Накнаде из Буџета у сл. болести и инв</w:t>
            </w:r>
          </w:p>
        </w:tc>
        <w:tc>
          <w:tcPr>
            <w:tcW w:w="1701" w:type="dxa"/>
            <w:vAlign w:val="center"/>
          </w:tcPr>
          <w:p w:rsidR="007E170A" w:rsidRPr="003706EB" w:rsidRDefault="007E170A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FA6F03" w:rsidRPr="003706EB" w:rsidRDefault="00766FEE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21.608.970</w:t>
            </w:r>
          </w:p>
        </w:tc>
        <w:tc>
          <w:tcPr>
            <w:tcW w:w="1842" w:type="dxa"/>
            <w:vAlign w:val="center"/>
          </w:tcPr>
          <w:p w:rsidR="007E170A" w:rsidRPr="003706EB" w:rsidRDefault="007E170A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FA6F03" w:rsidRPr="003706EB" w:rsidRDefault="00D771DF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13.053.512</w:t>
            </w:r>
          </w:p>
        </w:tc>
        <w:tc>
          <w:tcPr>
            <w:tcW w:w="1242" w:type="dxa"/>
            <w:vAlign w:val="center"/>
          </w:tcPr>
          <w:p w:rsidR="00FA6F03" w:rsidRPr="003706EB" w:rsidRDefault="00FA6F03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A77CC3" w:rsidRPr="003706EB" w:rsidRDefault="00A77CC3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60.41</w:t>
            </w:r>
          </w:p>
        </w:tc>
      </w:tr>
      <w:tr w:rsidR="00701D78" w:rsidRPr="003706EB" w:rsidTr="001A3951">
        <w:trPr>
          <w:jc w:val="center"/>
        </w:trPr>
        <w:tc>
          <w:tcPr>
            <w:tcW w:w="985" w:type="dxa"/>
          </w:tcPr>
          <w:p w:rsidR="00701D78" w:rsidRPr="003706EB" w:rsidRDefault="00701D78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4723</w:t>
            </w:r>
          </w:p>
        </w:tc>
        <w:tc>
          <w:tcPr>
            <w:tcW w:w="3518" w:type="dxa"/>
          </w:tcPr>
          <w:p w:rsidR="00701D78" w:rsidRPr="003706EB" w:rsidRDefault="00701D78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Накнаде за децу и породицу (из Буџета)</w:t>
            </w:r>
          </w:p>
        </w:tc>
        <w:tc>
          <w:tcPr>
            <w:tcW w:w="1701" w:type="dxa"/>
            <w:vAlign w:val="center"/>
          </w:tcPr>
          <w:p w:rsidR="007E170A" w:rsidRPr="003706EB" w:rsidRDefault="007E170A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701D78" w:rsidRPr="003706EB" w:rsidRDefault="00F8230F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8.390.000</w:t>
            </w:r>
          </w:p>
        </w:tc>
        <w:tc>
          <w:tcPr>
            <w:tcW w:w="1842" w:type="dxa"/>
            <w:vAlign w:val="center"/>
          </w:tcPr>
          <w:p w:rsidR="007E170A" w:rsidRPr="003706EB" w:rsidRDefault="007E170A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701D78" w:rsidRPr="003706EB" w:rsidRDefault="00D771DF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1.240.307</w:t>
            </w:r>
          </w:p>
        </w:tc>
        <w:tc>
          <w:tcPr>
            <w:tcW w:w="1242" w:type="dxa"/>
            <w:vAlign w:val="center"/>
          </w:tcPr>
          <w:p w:rsidR="00701D78" w:rsidRPr="003706EB" w:rsidRDefault="00701D78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A77CC3" w:rsidRPr="003706EB" w:rsidRDefault="00A77CC3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14.78</w:t>
            </w:r>
          </w:p>
        </w:tc>
      </w:tr>
      <w:tr w:rsidR="00701D78" w:rsidRPr="003706EB" w:rsidTr="001A3951">
        <w:trPr>
          <w:jc w:val="center"/>
        </w:trPr>
        <w:tc>
          <w:tcPr>
            <w:tcW w:w="985" w:type="dxa"/>
          </w:tcPr>
          <w:p w:rsidR="00701D78" w:rsidRPr="003706EB" w:rsidRDefault="00701D78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4726</w:t>
            </w:r>
          </w:p>
        </w:tc>
        <w:tc>
          <w:tcPr>
            <w:tcW w:w="3518" w:type="dxa"/>
          </w:tcPr>
          <w:p w:rsidR="00701D78" w:rsidRPr="003706EB" w:rsidRDefault="00701D78" w:rsidP="00242F25">
            <w:pPr>
              <w:spacing w:line="276" w:lineRule="auto"/>
              <w:ind w:left="72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</w:rPr>
              <w:t>Накнаде из буџета у случају смрти</w:t>
            </w:r>
          </w:p>
        </w:tc>
        <w:tc>
          <w:tcPr>
            <w:tcW w:w="1701" w:type="dxa"/>
            <w:vAlign w:val="center"/>
          </w:tcPr>
          <w:p w:rsidR="007E170A" w:rsidRPr="003706EB" w:rsidRDefault="007E170A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701D78" w:rsidRPr="003706EB" w:rsidRDefault="00F8230F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500.000</w:t>
            </w:r>
          </w:p>
        </w:tc>
        <w:tc>
          <w:tcPr>
            <w:tcW w:w="1842" w:type="dxa"/>
            <w:vAlign w:val="center"/>
          </w:tcPr>
          <w:p w:rsidR="007E170A" w:rsidRPr="003706EB" w:rsidRDefault="007E170A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701D78" w:rsidRPr="003706EB" w:rsidRDefault="00D771DF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388.947</w:t>
            </w:r>
          </w:p>
        </w:tc>
        <w:tc>
          <w:tcPr>
            <w:tcW w:w="1242" w:type="dxa"/>
            <w:vAlign w:val="center"/>
          </w:tcPr>
          <w:p w:rsidR="00701D78" w:rsidRPr="003706EB" w:rsidRDefault="00701D78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A77CC3" w:rsidRPr="003706EB" w:rsidRDefault="00A77CC3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77.79</w:t>
            </w:r>
          </w:p>
        </w:tc>
      </w:tr>
      <w:tr w:rsidR="00701D78" w:rsidRPr="003706EB" w:rsidTr="001A3951">
        <w:trPr>
          <w:jc w:val="center"/>
        </w:trPr>
        <w:tc>
          <w:tcPr>
            <w:tcW w:w="985" w:type="dxa"/>
          </w:tcPr>
          <w:p w:rsidR="00701D78" w:rsidRPr="003706EB" w:rsidRDefault="00701D78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4727</w:t>
            </w:r>
          </w:p>
        </w:tc>
        <w:tc>
          <w:tcPr>
            <w:tcW w:w="3518" w:type="dxa"/>
          </w:tcPr>
          <w:p w:rsidR="00701D78" w:rsidRPr="003706EB" w:rsidRDefault="00701D78" w:rsidP="00D6477C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Накнаде из Буџета за образ</w:t>
            </w:r>
            <w:r w:rsidR="00D6477C" w:rsidRPr="003706EB">
              <w:rPr>
                <w:rFonts w:ascii="Times New Roman" w:hAnsi="Times New Roman"/>
              </w:rPr>
              <w:t>овање</w:t>
            </w:r>
            <w:r w:rsidRPr="003706EB">
              <w:rPr>
                <w:rFonts w:ascii="Times New Roman" w:hAnsi="Times New Roman"/>
              </w:rPr>
              <w:t>,  културу и спорт</w:t>
            </w:r>
          </w:p>
        </w:tc>
        <w:tc>
          <w:tcPr>
            <w:tcW w:w="1701" w:type="dxa"/>
            <w:vAlign w:val="center"/>
          </w:tcPr>
          <w:p w:rsidR="007E170A" w:rsidRPr="003706EB" w:rsidRDefault="007E170A" w:rsidP="00C01CAB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701D78" w:rsidRPr="003706EB" w:rsidRDefault="00F8230F" w:rsidP="00C01CAB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8.467.000</w:t>
            </w:r>
          </w:p>
        </w:tc>
        <w:tc>
          <w:tcPr>
            <w:tcW w:w="1842" w:type="dxa"/>
            <w:vAlign w:val="center"/>
          </w:tcPr>
          <w:p w:rsidR="007E170A" w:rsidRPr="003706EB" w:rsidRDefault="007E170A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701D78" w:rsidRPr="003706EB" w:rsidRDefault="00D771DF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3.849.009</w:t>
            </w:r>
          </w:p>
        </w:tc>
        <w:tc>
          <w:tcPr>
            <w:tcW w:w="1242" w:type="dxa"/>
            <w:vAlign w:val="center"/>
          </w:tcPr>
          <w:p w:rsidR="00701D78" w:rsidRPr="003706EB" w:rsidRDefault="00701D78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A77CC3" w:rsidRPr="003706EB" w:rsidRDefault="00A77CC3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45.46</w:t>
            </w:r>
          </w:p>
        </w:tc>
      </w:tr>
      <w:tr w:rsidR="00701D78" w:rsidRPr="003706EB" w:rsidTr="001A3951">
        <w:trPr>
          <w:jc w:val="center"/>
        </w:trPr>
        <w:tc>
          <w:tcPr>
            <w:tcW w:w="985" w:type="dxa"/>
          </w:tcPr>
          <w:p w:rsidR="00701D78" w:rsidRPr="003706EB" w:rsidRDefault="00701D78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4729</w:t>
            </w:r>
          </w:p>
        </w:tc>
        <w:tc>
          <w:tcPr>
            <w:tcW w:w="3518" w:type="dxa"/>
          </w:tcPr>
          <w:p w:rsidR="00701D78" w:rsidRPr="003706EB" w:rsidRDefault="00701D78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Остале накнаде из Буџета</w:t>
            </w:r>
          </w:p>
        </w:tc>
        <w:tc>
          <w:tcPr>
            <w:tcW w:w="1701" w:type="dxa"/>
            <w:vAlign w:val="center"/>
          </w:tcPr>
          <w:p w:rsidR="00701D78" w:rsidRPr="003706EB" w:rsidRDefault="009B7655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21.283.225</w:t>
            </w:r>
          </w:p>
        </w:tc>
        <w:tc>
          <w:tcPr>
            <w:tcW w:w="1842" w:type="dxa"/>
            <w:vAlign w:val="center"/>
          </w:tcPr>
          <w:p w:rsidR="00701D78" w:rsidRPr="003706EB" w:rsidRDefault="00D771DF" w:rsidP="00F04F08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7.917.10</w:t>
            </w:r>
            <w:r w:rsidR="00F04F08" w:rsidRPr="003706EB">
              <w:rPr>
                <w:rFonts w:ascii="Times New Roman" w:hAnsi="Times New Roman"/>
              </w:rPr>
              <w:t>5</w:t>
            </w:r>
          </w:p>
        </w:tc>
        <w:tc>
          <w:tcPr>
            <w:tcW w:w="1242" w:type="dxa"/>
            <w:vAlign w:val="center"/>
          </w:tcPr>
          <w:p w:rsidR="00701D78" w:rsidRPr="003706EB" w:rsidRDefault="00A77CC3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37.20</w:t>
            </w:r>
          </w:p>
        </w:tc>
      </w:tr>
      <w:tr w:rsidR="00FA6F03" w:rsidRPr="003706EB" w:rsidTr="001A3951">
        <w:trPr>
          <w:jc w:val="center"/>
        </w:trPr>
        <w:tc>
          <w:tcPr>
            <w:tcW w:w="985" w:type="dxa"/>
          </w:tcPr>
          <w:p w:rsidR="00FA6F03" w:rsidRPr="003706EB" w:rsidRDefault="00FA6F03" w:rsidP="00FA6F03">
            <w:pPr>
              <w:spacing w:before="4" w:line="276" w:lineRule="auto"/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480</w:t>
            </w:r>
          </w:p>
        </w:tc>
        <w:tc>
          <w:tcPr>
            <w:tcW w:w="3518" w:type="dxa"/>
          </w:tcPr>
          <w:p w:rsidR="00FA6F03" w:rsidRPr="003706EB" w:rsidRDefault="00FA6F03" w:rsidP="00242F25">
            <w:pPr>
              <w:spacing w:before="4" w:line="276" w:lineRule="auto"/>
              <w:ind w:left="72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ОСТАЛИ РАСХОДИ</w:t>
            </w:r>
          </w:p>
        </w:tc>
        <w:tc>
          <w:tcPr>
            <w:tcW w:w="1701" w:type="dxa"/>
            <w:vAlign w:val="center"/>
          </w:tcPr>
          <w:p w:rsidR="00FA6F03" w:rsidRPr="003706EB" w:rsidRDefault="00235D68" w:rsidP="00242F25">
            <w:pPr>
              <w:spacing w:line="276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3706EB">
              <w:rPr>
                <w:rFonts w:ascii="Times New Roman" w:hAnsi="Times New Roman"/>
                <w:b/>
                <w:lang w:val="en-US"/>
              </w:rPr>
              <w:t>51.238.681</w:t>
            </w:r>
          </w:p>
        </w:tc>
        <w:tc>
          <w:tcPr>
            <w:tcW w:w="1842" w:type="dxa"/>
            <w:vAlign w:val="center"/>
          </w:tcPr>
          <w:p w:rsidR="00FA6F03" w:rsidRPr="003706EB" w:rsidRDefault="003A3441" w:rsidP="00F04F08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46.019.94</w:t>
            </w:r>
            <w:r w:rsidR="00F04F08" w:rsidRPr="003706E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42" w:type="dxa"/>
            <w:vAlign w:val="center"/>
          </w:tcPr>
          <w:p w:rsidR="00FA6F03" w:rsidRPr="003706EB" w:rsidRDefault="00311D72" w:rsidP="001F7C3A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89.81</w:t>
            </w:r>
          </w:p>
        </w:tc>
      </w:tr>
      <w:tr w:rsidR="00FA6F03" w:rsidRPr="003706EB" w:rsidTr="001A3951">
        <w:trPr>
          <w:jc w:val="center"/>
        </w:trPr>
        <w:tc>
          <w:tcPr>
            <w:tcW w:w="985" w:type="dxa"/>
          </w:tcPr>
          <w:p w:rsidR="00FA6F03" w:rsidRPr="003706EB" w:rsidRDefault="00FA6F03" w:rsidP="005C7589">
            <w:pPr>
              <w:spacing w:before="2" w:line="276" w:lineRule="auto"/>
              <w:jc w:val="center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481</w:t>
            </w:r>
            <w:r w:rsidR="005C7589" w:rsidRPr="003706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18" w:type="dxa"/>
          </w:tcPr>
          <w:p w:rsidR="00FA6F03" w:rsidRPr="003706EB" w:rsidRDefault="00701D78" w:rsidP="005C7589">
            <w:pPr>
              <w:spacing w:before="2"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 xml:space="preserve">Дотације непрофит. </w:t>
            </w:r>
            <w:r w:rsidR="005C7589" w:rsidRPr="003706EB">
              <w:rPr>
                <w:rFonts w:ascii="Times New Roman" w:hAnsi="Times New Roman"/>
              </w:rPr>
              <w:t>организацијама</w:t>
            </w:r>
          </w:p>
        </w:tc>
        <w:tc>
          <w:tcPr>
            <w:tcW w:w="1701" w:type="dxa"/>
            <w:vAlign w:val="center"/>
          </w:tcPr>
          <w:p w:rsidR="007E170A" w:rsidRPr="003706EB" w:rsidRDefault="007E170A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FA6F03" w:rsidRPr="003706EB" w:rsidRDefault="00F8230F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2.200.000</w:t>
            </w:r>
          </w:p>
        </w:tc>
        <w:tc>
          <w:tcPr>
            <w:tcW w:w="1842" w:type="dxa"/>
            <w:vAlign w:val="center"/>
          </w:tcPr>
          <w:p w:rsidR="007E170A" w:rsidRPr="003706EB" w:rsidRDefault="007E170A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FA6F03" w:rsidRPr="003706EB" w:rsidRDefault="00D771DF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1.650.000</w:t>
            </w:r>
          </w:p>
        </w:tc>
        <w:tc>
          <w:tcPr>
            <w:tcW w:w="1242" w:type="dxa"/>
            <w:vAlign w:val="center"/>
          </w:tcPr>
          <w:p w:rsidR="00FA6F03" w:rsidRPr="003706EB" w:rsidRDefault="00FA6F03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311D72" w:rsidRPr="003706EB" w:rsidRDefault="00311D72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75.00</w:t>
            </w:r>
          </w:p>
        </w:tc>
      </w:tr>
      <w:tr w:rsidR="005C7589" w:rsidRPr="003706EB" w:rsidTr="001A3951">
        <w:trPr>
          <w:jc w:val="center"/>
        </w:trPr>
        <w:tc>
          <w:tcPr>
            <w:tcW w:w="985" w:type="dxa"/>
          </w:tcPr>
          <w:p w:rsidR="005C7589" w:rsidRPr="003706EB" w:rsidRDefault="005C7589" w:rsidP="00FE6AE3">
            <w:pPr>
              <w:spacing w:before="2" w:line="276" w:lineRule="auto"/>
              <w:jc w:val="center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4819</w:t>
            </w:r>
          </w:p>
        </w:tc>
        <w:tc>
          <w:tcPr>
            <w:tcW w:w="3518" w:type="dxa"/>
          </w:tcPr>
          <w:p w:rsidR="005C7589" w:rsidRPr="003706EB" w:rsidRDefault="005C7589" w:rsidP="00FE6AE3">
            <w:pPr>
              <w:spacing w:before="2"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Дотације осталим непрофит. инстит.</w:t>
            </w:r>
          </w:p>
        </w:tc>
        <w:tc>
          <w:tcPr>
            <w:tcW w:w="1701" w:type="dxa"/>
            <w:vAlign w:val="center"/>
          </w:tcPr>
          <w:p w:rsidR="007E170A" w:rsidRPr="003706EB" w:rsidRDefault="007E170A" w:rsidP="009B7655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5C7589" w:rsidRPr="003706EB" w:rsidRDefault="00F8230F" w:rsidP="009B765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22.</w:t>
            </w:r>
            <w:r w:rsidR="009B7655" w:rsidRPr="003706EB">
              <w:rPr>
                <w:rFonts w:ascii="Times New Roman" w:hAnsi="Times New Roman"/>
              </w:rPr>
              <w:t>564.681</w:t>
            </w:r>
          </w:p>
        </w:tc>
        <w:tc>
          <w:tcPr>
            <w:tcW w:w="1842" w:type="dxa"/>
            <w:vAlign w:val="center"/>
          </w:tcPr>
          <w:p w:rsidR="007E170A" w:rsidRPr="003706EB" w:rsidRDefault="007E170A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5C7589" w:rsidRPr="003706EB" w:rsidRDefault="00D771DF" w:rsidP="00F04F08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21.712.40</w:t>
            </w:r>
            <w:r w:rsidR="00F04F08" w:rsidRPr="003706EB">
              <w:rPr>
                <w:rFonts w:ascii="Times New Roman" w:hAnsi="Times New Roman"/>
              </w:rPr>
              <w:t>3</w:t>
            </w:r>
          </w:p>
        </w:tc>
        <w:tc>
          <w:tcPr>
            <w:tcW w:w="1242" w:type="dxa"/>
            <w:vAlign w:val="center"/>
          </w:tcPr>
          <w:p w:rsidR="005C7589" w:rsidRPr="003706EB" w:rsidRDefault="005C7589" w:rsidP="00A74143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311D72" w:rsidRPr="003706EB" w:rsidRDefault="00311D72" w:rsidP="00A74143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96.22</w:t>
            </w:r>
          </w:p>
        </w:tc>
      </w:tr>
      <w:tr w:rsidR="00FA6F03" w:rsidRPr="003706EB" w:rsidTr="001A3951">
        <w:trPr>
          <w:jc w:val="center"/>
        </w:trPr>
        <w:tc>
          <w:tcPr>
            <w:tcW w:w="985" w:type="dxa"/>
          </w:tcPr>
          <w:p w:rsidR="00FA6F03" w:rsidRPr="003706EB" w:rsidRDefault="00FA6F03" w:rsidP="00FA6F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482</w:t>
            </w:r>
            <w:r w:rsidR="00701D78" w:rsidRPr="003706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18" w:type="dxa"/>
          </w:tcPr>
          <w:p w:rsidR="00FA6F03" w:rsidRPr="003706EB" w:rsidRDefault="00701D78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Остали порези</w:t>
            </w:r>
          </w:p>
        </w:tc>
        <w:tc>
          <w:tcPr>
            <w:tcW w:w="1701" w:type="dxa"/>
            <w:vAlign w:val="center"/>
          </w:tcPr>
          <w:p w:rsidR="00FA6F03" w:rsidRPr="003706EB" w:rsidRDefault="009B7655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1.045.000</w:t>
            </w:r>
          </w:p>
        </w:tc>
        <w:tc>
          <w:tcPr>
            <w:tcW w:w="1842" w:type="dxa"/>
            <w:vAlign w:val="center"/>
          </w:tcPr>
          <w:p w:rsidR="00FA6F03" w:rsidRPr="003706EB" w:rsidRDefault="00D771DF" w:rsidP="003A3441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602.</w:t>
            </w:r>
            <w:r w:rsidR="003A3441" w:rsidRPr="003706EB">
              <w:rPr>
                <w:rFonts w:ascii="Times New Roman" w:hAnsi="Times New Roman"/>
              </w:rPr>
              <w:t>434</w:t>
            </w:r>
          </w:p>
        </w:tc>
        <w:tc>
          <w:tcPr>
            <w:tcW w:w="1242" w:type="dxa"/>
            <w:vAlign w:val="center"/>
          </w:tcPr>
          <w:p w:rsidR="00FA6F03" w:rsidRPr="003706EB" w:rsidRDefault="00311D72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57.65</w:t>
            </w:r>
          </w:p>
        </w:tc>
      </w:tr>
      <w:tr w:rsidR="00701D78" w:rsidRPr="003706EB" w:rsidTr="001A3951">
        <w:trPr>
          <w:jc w:val="center"/>
        </w:trPr>
        <w:tc>
          <w:tcPr>
            <w:tcW w:w="985" w:type="dxa"/>
          </w:tcPr>
          <w:p w:rsidR="00701D78" w:rsidRPr="003706EB" w:rsidRDefault="00701D78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4822</w:t>
            </w:r>
          </w:p>
        </w:tc>
        <w:tc>
          <w:tcPr>
            <w:tcW w:w="3518" w:type="dxa"/>
          </w:tcPr>
          <w:p w:rsidR="00701D78" w:rsidRPr="003706EB" w:rsidRDefault="00701D78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Обавезне таксе</w:t>
            </w:r>
          </w:p>
        </w:tc>
        <w:tc>
          <w:tcPr>
            <w:tcW w:w="1701" w:type="dxa"/>
            <w:vAlign w:val="center"/>
          </w:tcPr>
          <w:p w:rsidR="00701D78" w:rsidRPr="003706EB" w:rsidRDefault="009B7655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349.000</w:t>
            </w:r>
          </w:p>
        </w:tc>
        <w:tc>
          <w:tcPr>
            <w:tcW w:w="1842" w:type="dxa"/>
            <w:vAlign w:val="center"/>
          </w:tcPr>
          <w:p w:rsidR="00701D78" w:rsidRPr="003706EB" w:rsidRDefault="003A3441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150.300</w:t>
            </w:r>
          </w:p>
        </w:tc>
        <w:tc>
          <w:tcPr>
            <w:tcW w:w="1242" w:type="dxa"/>
            <w:vAlign w:val="center"/>
          </w:tcPr>
          <w:p w:rsidR="00701D78" w:rsidRPr="003706EB" w:rsidRDefault="00311D72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43.07</w:t>
            </w:r>
          </w:p>
        </w:tc>
      </w:tr>
      <w:tr w:rsidR="00701D78" w:rsidRPr="003706EB" w:rsidTr="001A3951">
        <w:trPr>
          <w:jc w:val="center"/>
        </w:trPr>
        <w:tc>
          <w:tcPr>
            <w:tcW w:w="985" w:type="dxa"/>
          </w:tcPr>
          <w:p w:rsidR="00701D78" w:rsidRPr="003706EB" w:rsidRDefault="00701D78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4831</w:t>
            </w:r>
          </w:p>
        </w:tc>
        <w:tc>
          <w:tcPr>
            <w:tcW w:w="3518" w:type="dxa"/>
          </w:tcPr>
          <w:p w:rsidR="00701D78" w:rsidRPr="003706EB" w:rsidRDefault="00701D78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Нов. казне и пенали по решењу судова</w:t>
            </w:r>
          </w:p>
        </w:tc>
        <w:tc>
          <w:tcPr>
            <w:tcW w:w="1701" w:type="dxa"/>
            <w:vAlign w:val="center"/>
          </w:tcPr>
          <w:p w:rsidR="007E170A" w:rsidRPr="003706EB" w:rsidRDefault="007E170A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701D78" w:rsidRPr="003706EB" w:rsidRDefault="00407A5F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25.050.000</w:t>
            </w:r>
          </w:p>
        </w:tc>
        <w:tc>
          <w:tcPr>
            <w:tcW w:w="1842" w:type="dxa"/>
            <w:vAlign w:val="center"/>
          </w:tcPr>
          <w:p w:rsidR="007E170A" w:rsidRPr="003706EB" w:rsidRDefault="007E170A" w:rsidP="003A3441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701D78" w:rsidRPr="003706EB" w:rsidRDefault="009B7655" w:rsidP="00F04F08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21.</w:t>
            </w:r>
            <w:r w:rsidR="003A3441" w:rsidRPr="003706EB">
              <w:rPr>
                <w:rFonts w:ascii="Times New Roman" w:hAnsi="Times New Roman"/>
              </w:rPr>
              <w:t>904.80</w:t>
            </w:r>
            <w:r w:rsidR="00F04F08" w:rsidRPr="003706EB">
              <w:rPr>
                <w:rFonts w:ascii="Times New Roman" w:hAnsi="Times New Roman"/>
              </w:rPr>
              <w:t>6</w:t>
            </w:r>
          </w:p>
        </w:tc>
        <w:tc>
          <w:tcPr>
            <w:tcW w:w="1242" w:type="dxa"/>
            <w:vAlign w:val="center"/>
          </w:tcPr>
          <w:p w:rsidR="00701D78" w:rsidRPr="003706EB" w:rsidRDefault="00701D78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311D72" w:rsidRPr="003706EB" w:rsidRDefault="00311D72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87.44</w:t>
            </w:r>
          </w:p>
        </w:tc>
      </w:tr>
      <w:tr w:rsidR="00FA6F03" w:rsidRPr="003706EB" w:rsidTr="001A3951">
        <w:trPr>
          <w:jc w:val="center"/>
        </w:trPr>
        <w:tc>
          <w:tcPr>
            <w:tcW w:w="985" w:type="dxa"/>
            <w:vAlign w:val="center"/>
          </w:tcPr>
          <w:p w:rsidR="00FA6F03" w:rsidRPr="003706EB" w:rsidRDefault="00FA6F03" w:rsidP="00907515">
            <w:pPr>
              <w:spacing w:before="4" w:line="276" w:lineRule="auto"/>
              <w:jc w:val="center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3518" w:type="dxa"/>
            <w:vAlign w:val="center"/>
          </w:tcPr>
          <w:p w:rsidR="00FA6F03" w:rsidRPr="003706EB" w:rsidRDefault="00FA6F03" w:rsidP="00907515">
            <w:pPr>
              <w:spacing w:before="4" w:line="276" w:lineRule="auto"/>
              <w:ind w:left="72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СРЕДСТВА РЕЗЕРВЕ</w:t>
            </w:r>
          </w:p>
        </w:tc>
        <w:tc>
          <w:tcPr>
            <w:tcW w:w="1701" w:type="dxa"/>
            <w:vAlign w:val="center"/>
          </w:tcPr>
          <w:p w:rsidR="00FA6F03" w:rsidRPr="00FA1DDA" w:rsidRDefault="009B7655" w:rsidP="005C7589">
            <w:pPr>
              <w:spacing w:line="276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FA1DDA">
              <w:rPr>
                <w:rFonts w:ascii="Times New Roman" w:hAnsi="Times New Roman"/>
                <w:b/>
                <w:lang w:val="en-US"/>
              </w:rPr>
              <w:t>8.400.000</w:t>
            </w:r>
          </w:p>
        </w:tc>
        <w:tc>
          <w:tcPr>
            <w:tcW w:w="1842" w:type="dxa"/>
          </w:tcPr>
          <w:p w:rsidR="00FA6F03" w:rsidRPr="003706EB" w:rsidRDefault="005837B2" w:rsidP="00242F25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1242" w:type="dxa"/>
            <w:vAlign w:val="center"/>
          </w:tcPr>
          <w:p w:rsidR="00FA6F03" w:rsidRPr="003706EB" w:rsidRDefault="00311D72" w:rsidP="00242F25">
            <w:pPr>
              <w:spacing w:line="276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3706EB">
              <w:rPr>
                <w:rFonts w:ascii="Times New Roman" w:hAnsi="Times New Roman"/>
                <w:b/>
                <w:lang w:val="en-US"/>
              </w:rPr>
              <w:t>/</w:t>
            </w:r>
          </w:p>
        </w:tc>
      </w:tr>
      <w:tr w:rsidR="00FA6F03" w:rsidRPr="003706EB" w:rsidTr="001A3951">
        <w:trPr>
          <w:jc w:val="center"/>
        </w:trPr>
        <w:tc>
          <w:tcPr>
            <w:tcW w:w="985" w:type="dxa"/>
          </w:tcPr>
          <w:p w:rsidR="00FA6F03" w:rsidRPr="003706EB" w:rsidRDefault="00FA6F03" w:rsidP="00FA6F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49911</w:t>
            </w:r>
          </w:p>
        </w:tc>
        <w:tc>
          <w:tcPr>
            <w:tcW w:w="3518" w:type="dxa"/>
          </w:tcPr>
          <w:p w:rsidR="00FA6F03" w:rsidRPr="003706EB" w:rsidRDefault="00FA6F03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Стална резерва</w:t>
            </w:r>
          </w:p>
        </w:tc>
        <w:tc>
          <w:tcPr>
            <w:tcW w:w="1701" w:type="dxa"/>
            <w:vAlign w:val="center"/>
          </w:tcPr>
          <w:p w:rsidR="00FA6F03" w:rsidRPr="00FA1DDA" w:rsidRDefault="00C01CAB" w:rsidP="00242F25">
            <w:pPr>
              <w:spacing w:line="276" w:lineRule="auto"/>
              <w:jc w:val="right"/>
              <w:rPr>
                <w:rFonts w:ascii="Times New Roman" w:hAnsi="Times New Roman"/>
                <w:lang w:val="sr-Cyrl-CS"/>
              </w:rPr>
            </w:pPr>
            <w:r w:rsidRPr="00FA1DDA">
              <w:rPr>
                <w:rFonts w:ascii="Times New Roman" w:hAnsi="Times New Roman"/>
                <w:lang w:val="sr-Cyrl-CS"/>
              </w:rPr>
              <w:t>500.000</w:t>
            </w:r>
          </w:p>
        </w:tc>
        <w:tc>
          <w:tcPr>
            <w:tcW w:w="1842" w:type="dxa"/>
          </w:tcPr>
          <w:p w:rsidR="00FA6F03" w:rsidRPr="003706EB" w:rsidRDefault="00B17E56" w:rsidP="00242F25">
            <w:pPr>
              <w:spacing w:line="276" w:lineRule="auto"/>
              <w:jc w:val="right"/>
              <w:rPr>
                <w:rFonts w:ascii="Times New Roman" w:hAnsi="Times New Roman"/>
                <w:lang w:val="sr-Cyrl-CS"/>
              </w:rPr>
            </w:pPr>
            <w:r w:rsidRPr="003706EB">
              <w:rPr>
                <w:rFonts w:ascii="Times New Roman" w:hAnsi="Times New Roman"/>
                <w:lang w:val="sr-Cyrl-CS"/>
              </w:rPr>
              <w:t>/</w:t>
            </w:r>
          </w:p>
        </w:tc>
        <w:tc>
          <w:tcPr>
            <w:tcW w:w="1242" w:type="dxa"/>
            <w:vAlign w:val="center"/>
          </w:tcPr>
          <w:p w:rsidR="00FA6F03" w:rsidRPr="003706EB" w:rsidRDefault="00311D72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/</w:t>
            </w:r>
          </w:p>
        </w:tc>
      </w:tr>
      <w:tr w:rsidR="00FA6F03" w:rsidRPr="003706EB" w:rsidTr="001A3951">
        <w:trPr>
          <w:jc w:val="center"/>
        </w:trPr>
        <w:tc>
          <w:tcPr>
            <w:tcW w:w="985" w:type="dxa"/>
          </w:tcPr>
          <w:p w:rsidR="00FA6F03" w:rsidRPr="003706EB" w:rsidRDefault="00FA6F03" w:rsidP="00FA6F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49912</w:t>
            </w:r>
          </w:p>
        </w:tc>
        <w:tc>
          <w:tcPr>
            <w:tcW w:w="3518" w:type="dxa"/>
          </w:tcPr>
          <w:p w:rsidR="00FA6F03" w:rsidRPr="003706EB" w:rsidRDefault="00FA6F03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Текућа резерва</w:t>
            </w:r>
          </w:p>
        </w:tc>
        <w:tc>
          <w:tcPr>
            <w:tcW w:w="1701" w:type="dxa"/>
            <w:vAlign w:val="center"/>
          </w:tcPr>
          <w:p w:rsidR="00FA6F03" w:rsidRPr="00FA1DDA" w:rsidRDefault="009B7655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FA1DDA">
              <w:rPr>
                <w:rFonts w:ascii="Times New Roman" w:hAnsi="Times New Roman"/>
                <w:lang w:val="en-US"/>
              </w:rPr>
              <w:t>7.900.000</w:t>
            </w:r>
          </w:p>
        </w:tc>
        <w:tc>
          <w:tcPr>
            <w:tcW w:w="1842" w:type="dxa"/>
          </w:tcPr>
          <w:p w:rsidR="00FA6F03" w:rsidRPr="003706EB" w:rsidRDefault="00B17E56" w:rsidP="00242F25">
            <w:pPr>
              <w:spacing w:line="276" w:lineRule="auto"/>
              <w:jc w:val="right"/>
              <w:rPr>
                <w:rFonts w:ascii="Times New Roman" w:hAnsi="Times New Roman"/>
                <w:lang w:val="sr-Cyrl-CS"/>
              </w:rPr>
            </w:pPr>
            <w:r w:rsidRPr="003706EB">
              <w:rPr>
                <w:rFonts w:ascii="Times New Roman" w:hAnsi="Times New Roman"/>
                <w:lang w:val="sr-Cyrl-CS"/>
              </w:rPr>
              <w:t>/</w:t>
            </w:r>
          </w:p>
        </w:tc>
        <w:tc>
          <w:tcPr>
            <w:tcW w:w="1242" w:type="dxa"/>
            <w:vAlign w:val="center"/>
          </w:tcPr>
          <w:p w:rsidR="00FA6F03" w:rsidRPr="003706EB" w:rsidRDefault="00311D72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/</w:t>
            </w:r>
          </w:p>
        </w:tc>
      </w:tr>
      <w:tr w:rsidR="00FA6F03" w:rsidRPr="003706EB" w:rsidTr="001A3951">
        <w:trPr>
          <w:jc w:val="center"/>
        </w:trPr>
        <w:tc>
          <w:tcPr>
            <w:tcW w:w="985" w:type="dxa"/>
          </w:tcPr>
          <w:p w:rsidR="00FA6F03" w:rsidRPr="003706EB" w:rsidRDefault="00FA6F03" w:rsidP="00FA6F03">
            <w:pPr>
              <w:spacing w:before="5" w:line="276" w:lineRule="auto"/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510</w:t>
            </w:r>
          </w:p>
        </w:tc>
        <w:tc>
          <w:tcPr>
            <w:tcW w:w="3518" w:type="dxa"/>
          </w:tcPr>
          <w:p w:rsidR="00FA6F03" w:rsidRPr="003706EB" w:rsidRDefault="00FA6F03" w:rsidP="00242F25">
            <w:pPr>
              <w:spacing w:before="5" w:line="276" w:lineRule="auto"/>
              <w:ind w:left="72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ОСНОВНА СРЕДСТВА</w:t>
            </w:r>
          </w:p>
        </w:tc>
        <w:tc>
          <w:tcPr>
            <w:tcW w:w="1701" w:type="dxa"/>
            <w:vAlign w:val="center"/>
          </w:tcPr>
          <w:p w:rsidR="00FA6F03" w:rsidRPr="003706EB" w:rsidRDefault="009F0536" w:rsidP="00242F25">
            <w:pPr>
              <w:spacing w:line="276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3706EB">
              <w:rPr>
                <w:rFonts w:ascii="Times New Roman" w:hAnsi="Times New Roman"/>
                <w:b/>
                <w:lang w:val="en-US"/>
              </w:rPr>
              <w:t>152.299.809</w:t>
            </w:r>
          </w:p>
        </w:tc>
        <w:tc>
          <w:tcPr>
            <w:tcW w:w="1842" w:type="dxa"/>
          </w:tcPr>
          <w:p w:rsidR="00FA6F03" w:rsidRPr="003706EB" w:rsidRDefault="003A3441" w:rsidP="00F04F08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100.161.75</w:t>
            </w:r>
            <w:r w:rsidR="00F04F08" w:rsidRPr="003706E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42" w:type="dxa"/>
            <w:vAlign w:val="center"/>
          </w:tcPr>
          <w:p w:rsidR="00FA6F03" w:rsidRPr="003706EB" w:rsidRDefault="00622F8A" w:rsidP="00242F25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65.77</w:t>
            </w:r>
          </w:p>
        </w:tc>
      </w:tr>
      <w:tr w:rsidR="00701D78" w:rsidRPr="003706EB" w:rsidTr="001A3951">
        <w:trPr>
          <w:jc w:val="center"/>
        </w:trPr>
        <w:tc>
          <w:tcPr>
            <w:tcW w:w="985" w:type="dxa"/>
          </w:tcPr>
          <w:p w:rsidR="00701D78" w:rsidRPr="003706EB" w:rsidRDefault="00701D78" w:rsidP="00FA6F03">
            <w:pPr>
              <w:spacing w:before="5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5112</w:t>
            </w:r>
          </w:p>
        </w:tc>
        <w:tc>
          <w:tcPr>
            <w:tcW w:w="3518" w:type="dxa"/>
          </w:tcPr>
          <w:p w:rsidR="00701D78" w:rsidRPr="003706EB" w:rsidRDefault="00701D78" w:rsidP="00242F25">
            <w:pPr>
              <w:spacing w:before="5" w:line="276" w:lineRule="auto"/>
              <w:ind w:left="72"/>
              <w:rPr>
                <w:rFonts w:ascii="Times New Roman" w:hAnsi="Times New Roman"/>
                <w:b/>
                <w:color w:val="000000"/>
              </w:rPr>
            </w:pPr>
            <w:r w:rsidRPr="003706EB">
              <w:rPr>
                <w:rFonts w:ascii="Times New Roman" w:hAnsi="Times New Roman"/>
              </w:rPr>
              <w:t>Изградња зграда и објеката</w:t>
            </w:r>
          </w:p>
        </w:tc>
        <w:tc>
          <w:tcPr>
            <w:tcW w:w="1701" w:type="dxa"/>
            <w:vAlign w:val="center"/>
          </w:tcPr>
          <w:p w:rsidR="00701D78" w:rsidRPr="003706EB" w:rsidRDefault="00407A5F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64.143.746</w:t>
            </w:r>
          </w:p>
        </w:tc>
        <w:tc>
          <w:tcPr>
            <w:tcW w:w="1842" w:type="dxa"/>
          </w:tcPr>
          <w:p w:rsidR="00701D78" w:rsidRPr="003706EB" w:rsidRDefault="009B7655" w:rsidP="00F04F08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55.111.56</w:t>
            </w:r>
            <w:r w:rsidR="00F04F08" w:rsidRPr="003706EB">
              <w:rPr>
                <w:rFonts w:ascii="Times New Roman" w:hAnsi="Times New Roman"/>
              </w:rPr>
              <w:t>9</w:t>
            </w:r>
          </w:p>
        </w:tc>
        <w:tc>
          <w:tcPr>
            <w:tcW w:w="1242" w:type="dxa"/>
            <w:vAlign w:val="center"/>
          </w:tcPr>
          <w:p w:rsidR="00701D78" w:rsidRPr="003706EB" w:rsidRDefault="00311D72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85.92</w:t>
            </w:r>
          </w:p>
        </w:tc>
      </w:tr>
      <w:tr w:rsidR="00FA6F03" w:rsidRPr="003706EB" w:rsidTr="001A3951">
        <w:trPr>
          <w:jc w:val="center"/>
        </w:trPr>
        <w:tc>
          <w:tcPr>
            <w:tcW w:w="985" w:type="dxa"/>
          </w:tcPr>
          <w:p w:rsidR="00FA6F03" w:rsidRPr="003706EB" w:rsidRDefault="00FA6F03" w:rsidP="00FA6F03">
            <w:pPr>
              <w:spacing w:before="3" w:line="276" w:lineRule="auto"/>
              <w:jc w:val="center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511</w:t>
            </w:r>
            <w:r w:rsidR="00701D78" w:rsidRPr="003706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18" w:type="dxa"/>
          </w:tcPr>
          <w:p w:rsidR="00FA6F03" w:rsidRPr="003706EB" w:rsidRDefault="00701D78" w:rsidP="00242F25">
            <w:pPr>
              <w:spacing w:before="3"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Капитално одржавање зграда и обј</w:t>
            </w:r>
            <w:r w:rsidR="00D6477C" w:rsidRPr="003706EB">
              <w:rPr>
                <w:rFonts w:ascii="Times New Roman" w:hAnsi="Times New Roman"/>
              </w:rPr>
              <w:t>еката</w:t>
            </w:r>
          </w:p>
        </w:tc>
        <w:tc>
          <w:tcPr>
            <w:tcW w:w="1701" w:type="dxa"/>
            <w:vAlign w:val="center"/>
          </w:tcPr>
          <w:p w:rsidR="007E170A" w:rsidRPr="003706EB" w:rsidRDefault="007E170A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FA6F03" w:rsidRPr="003706EB" w:rsidRDefault="009B7655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64.166.745</w:t>
            </w:r>
          </w:p>
        </w:tc>
        <w:tc>
          <w:tcPr>
            <w:tcW w:w="1842" w:type="dxa"/>
          </w:tcPr>
          <w:p w:rsidR="007E170A" w:rsidRPr="003706EB" w:rsidRDefault="007E170A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FA6F03" w:rsidRPr="003706EB" w:rsidRDefault="009B7655" w:rsidP="00F04F08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36.342.70</w:t>
            </w:r>
            <w:r w:rsidR="00F04F08" w:rsidRPr="003706EB">
              <w:rPr>
                <w:rFonts w:ascii="Times New Roman" w:hAnsi="Times New Roman"/>
              </w:rPr>
              <w:t>4</w:t>
            </w:r>
          </w:p>
        </w:tc>
        <w:tc>
          <w:tcPr>
            <w:tcW w:w="1242" w:type="dxa"/>
            <w:vAlign w:val="center"/>
          </w:tcPr>
          <w:p w:rsidR="00FA6F03" w:rsidRPr="003706EB" w:rsidRDefault="00FA6F03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311D72" w:rsidRPr="003706EB" w:rsidRDefault="00311D72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56.64</w:t>
            </w:r>
          </w:p>
        </w:tc>
      </w:tr>
      <w:tr w:rsidR="00701D78" w:rsidRPr="003706EB" w:rsidTr="001A3951">
        <w:trPr>
          <w:jc w:val="center"/>
        </w:trPr>
        <w:tc>
          <w:tcPr>
            <w:tcW w:w="985" w:type="dxa"/>
          </w:tcPr>
          <w:p w:rsidR="00701D78" w:rsidRPr="003706EB" w:rsidRDefault="00701D78" w:rsidP="00FA6F03">
            <w:pPr>
              <w:spacing w:before="3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5114</w:t>
            </w:r>
          </w:p>
        </w:tc>
        <w:tc>
          <w:tcPr>
            <w:tcW w:w="3518" w:type="dxa"/>
          </w:tcPr>
          <w:p w:rsidR="00701D78" w:rsidRPr="003706EB" w:rsidRDefault="00701D78" w:rsidP="00242F25">
            <w:pPr>
              <w:spacing w:before="3"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Пројектно планирање</w:t>
            </w:r>
          </w:p>
        </w:tc>
        <w:tc>
          <w:tcPr>
            <w:tcW w:w="1701" w:type="dxa"/>
            <w:vAlign w:val="center"/>
          </w:tcPr>
          <w:p w:rsidR="00701D78" w:rsidRPr="003706EB" w:rsidRDefault="00407A5F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14.199.318</w:t>
            </w:r>
          </w:p>
        </w:tc>
        <w:tc>
          <w:tcPr>
            <w:tcW w:w="1842" w:type="dxa"/>
          </w:tcPr>
          <w:p w:rsidR="00701D78" w:rsidRPr="003706EB" w:rsidRDefault="009B7655" w:rsidP="00F04F08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866.47</w:t>
            </w:r>
            <w:r w:rsidR="00F04F08" w:rsidRPr="003706EB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vAlign w:val="center"/>
          </w:tcPr>
          <w:p w:rsidR="00701D78" w:rsidRPr="003706EB" w:rsidRDefault="00311D72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6.10</w:t>
            </w:r>
          </w:p>
        </w:tc>
      </w:tr>
      <w:tr w:rsidR="00701D78" w:rsidRPr="003706EB" w:rsidTr="001A3951">
        <w:trPr>
          <w:jc w:val="center"/>
        </w:trPr>
        <w:tc>
          <w:tcPr>
            <w:tcW w:w="985" w:type="dxa"/>
          </w:tcPr>
          <w:p w:rsidR="00701D78" w:rsidRPr="003706EB" w:rsidRDefault="00701D78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5122</w:t>
            </w:r>
          </w:p>
        </w:tc>
        <w:tc>
          <w:tcPr>
            <w:tcW w:w="3518" w:type="dxa"/>
          </w:tcPr>
          <w:p w:rsidR="00701D78" w:rsidRPr="003706EB" w:rsidRDefault="00701D78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Административна опрема</w:t>
            </w:r>
          </w:p>
        </w:tc>
        <w:tc>
          <w:tcPr>
            <w:tcW w:w="1701" w:type="dxa"/>
            <w:vAlign w:val="center"/>
          </w:tcPr>
          <w:p w:rsidR="00701D78" w:rsidRPr="003706EB" w:rsidRDefault="00407A5F" w:rsidP="009B765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7.</w:t>
            </w:r>
            <w:r w:rsidR="009B7655" w:rsidRPr="003706EB">
              <w:rPr>
                <w:rFonts w:ascii="Times New Roman" w:hAnsi="Times New Roman"/>
                <w:lang w:val="en-US"/>
              </w:rPr>
              <w:t>4</w:t>
            </w:r>
            <w:r w:rsidRPr="003706EB">
              <w:rPr>
                <w:rFonts w:ascii="Times New Roman" w:hAnsi="Times New Roman"/>
                <w:lang w:val="en-US"/>
              </w:rPr>
              <w:t>60.000</w:t>
            </w:r>
          </w:p>
        </w:tc>
        <w:tc>
          <w:tcPr>
            <w:tcW w:w="1842" w:type="dxa"/>
          </w:tcPr>
          <w:p w:rsidR="00701D78" w:rsidRPr="003706EB" w:rsidRDefault="009B7655" w:rsidP="003A3441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4.</w:t>
            </w:r>
            <w:r w:rsidR="003A3441" w:rsidRPr="003706EB">
              <w:rPr>
                <w:rFonts w:ascii="Times New Roman" w:hAnsi="Times New Roman"/>
              </w:rPr>
              <w:t>941.014</w:t>
            </w:r>
          </w:p>
        </w:tc>
        <w:tc>
          <w:tcPr>
            <w:tcW w:w="1242" w:type="dxa"/>
            <w:vAlign w:val="center"/>
          </w:tcPr>
          <w:p w:rsidR="00701D78" w:rsidRPr="003706EB" w:rsidRDefault="00311D72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66.23</w:t>
            </w:r>
          </w:p>
        </w:tc>
      </w:tr>
      <w:tr w:rsidR="00701D78" w:rsidRPr="003706EB" w:rsidTr="001A3951">
        <w:trPr>
          <w:jc w:val="center"/>
        </w:trPr>
        <w:tc>
          <w:tcPr>
            <w:tcW w:w="985" w:type="dxa"/>
          </w:tcPr>
          <w:p w:rsidR="00701D78" w:rsidRPr="003706EB" w:rsidRDefault="00701D78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5126</w:t>
            </w:r>
          </w:p>
        </w:tc>
        <w:tc>
          <w:tcPr>
            <w:tcW w:w="3518" w:type="dxa"/>
          </w:tcPr>
          <w:p w:rsidR="00701D78" w:rsidRPr="003706EB" w:rsidRDefault="00701D78" w:rsidP="00D6477C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Опрема за образов</w:t>
            </w:r>
            <w:r w:rsidR="00D6477C" w:rsidRPr="003706EB">
              <w:rPr>
                <w:rFonts w:ascii="Times New Roman" w:hAnsi="Times New Roman"/>
              </w:rPr>
              <w:t>ање</w:t>
            </w:r>
            <w:r w:rsidRPr="003706EB">
              <w:rPr>
                <w:rFonts w:ascii="Times New Roman" w:hAnsi="Times New Roman"/>
              </w:rPr>
              <w:t>,  културу и спорт</w:t>
            </w:r>
          </w:p>
        </w:tc>
        <w:tc>
          <w:tcPr>
            <w:tcW w:w="1701" w:type="dxa"/>
            <w:vAlign w:val="center"/>
          </w:tcPr>
          <w:p w:rsidR="007E170A" w:rsidRPr="003706EB" w:rsidRDefault="007E170A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701D78" w:rsidRPr="003706EB" w:rsidRDefault="00407A5F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2.230.000</w:t>
            </w:r>
          </w:p>
        </w:tc>
        <w:tc>
          <w:tcPr>
            <w:tcW w:w="1842" w:type="dxa"/>
          </w:tcPr>
          <w:p w:rsidR="007E170A" w:rsidRPr="003706EB" w:rsidRDefault="007E170A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701D78" w:rsidRPr="003706EB" w:rsidRDefault="00407A5F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/</w:t>
            </w:r>
          </w:p>
        </w:tc>
        <w:tc>
          <w:tcPr>
            <w:tcW w:w="1242" w:type="dxa"/>
            <w:vAlign w:val="center"/>
          </w:tcPr>
          <w:p w:rsidR="00701D78" w:rsidRPr="003706EB" w:rsidRDefault="00701D78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311D72" w:rsidRPr="003706EB" w:rsidRDefault="00311D72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/</w:t>
            </w:r>
          </w:p>
        </w:tc>
      </w:tr>
      <w:tr w:rsidR="00701D78" w:rsidRPr="003706EB" w:rsidTr="001A3951">
        <w:trPr>
          <w:jc w:val="center"/>
        </w:trPr>
        <w:tc>
          <w:tcPr>
            <w:tcW w:w="985" w:type="dxa"/>
          </w:tcPr>
          <w:p w:rsidR="00701D78" w:rsidRPr="003706EB" w:rsidRDefault="00701D78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5128</w:t>
            </w:r>
          </w:p>
        </w:tc>
        <w:tc>
          <w:tcPr>
            <w:tcW w:w="3518" w:type="dxa"/>
          </w:tcPr>
          <w:p w:rsidR="00701D78" w:rsidRPr="003706EB" w:rsidRDefault="00701D78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Опрема за јавну безбедност</w:t>
            </w:r>
          </w:p>
        </w:tc>
        <w:tc>
          <w:tcPr>
            <w:tcW w:w="1701" w:type="dxa"/>
            <w:vAlign w:val="center"/>
          </w:tcPr>
          <w:p w:rsidR="00701D78" w:rsidRPr="003706EB" w:rsidRDefault="00407A5F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3.500.000</w:t>
            </w:r>
          </w:p>
        </w:tc>
        <w:tc>
          <w:tcPr>
            <w:tcW w:w="1842" w:type="dxa"/>
          </w:tcPr>
          <w:p w:rsidR="00701D78" w:rsidRPr="003706EB" w:rsidRDefault="009B7655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  <w:lang w:val="en-US"/>
              </w:rPr>
              <w:t>2.900.000</w:t>
            </w:r>
          </w:p>
        </w:tc>
        <w:tc>
          <w:tcPr>
            <w:tcW w:w="1242" w:type="dxa"/>
            <w:vAlign w:val="center"/>
          </w:tcPr>
          <w:p w:rsidR="00701D78" w:rsidRPr="003706EB" w:rsidRDefault="00311D72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82.86</w:t>
            </w:r>
          </w:p>
        </w:tc>
      </w:tr>
      <w:tr w:rsidR="00FA6F03" w:rsidRPr="003706EB" w:rsidTr="001A3951">
        <w:trPr>
          <w:jc w:val="center"/>
        </w:trPr>
        <w:tc>
          <w:tcPr>
            <w:tcW w:w="985" w:type="dxa"/>
          </w:tcPr>
          <w:p w:rsidR="00FA6F03" w:rsidRPr="003706EB" w:rsidRDefault="00FA6F03" w:rsidP="00407A5F">
            <w:pPr>
              <w:spacing w:before="16" w:line="276" w:lineRule="auto"/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6</w:t>
            </w:r>
            <w:r w:rsidR="00407A5F" w:rsidRPr="003706EB"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3518" w:type="dxa"/>
          </w:tcPr>
          <w:p w:rsidR="00FA6F03" w:rsidRPr="003706EB" w:rsidRDefault="00AB3CC5" w:rsidP="00242F25">
            <w:pPr>
              <w:spacing w:before="16" w:line="276" w:lineRule="auto"/>
              <w:ind w:left="72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НАБАВКА ФИНАНСИЈСКЕ ИМОВИНЕ</w:t>
            </w:r>
          </w:p>
        </w:tc>
        <w:tc>
          <w:tcPr>
            <w:tcW w:w="1701" w:type="dxa"/>
            <w:vAlign w:val="center"/>
          </w:tcPr>
          <w:p w:rsidR="007E170A" w:rsidRPr="003706EB" w:rsidRDefault="007E170A" w:rsidP="00242F25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  <w:p w:rsidR="00FA6F03" w:rsidRPr="003706EB" w:rsidRDefault="00407A5F" w:rsidP="00242F25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1.686.093</w:t>
            </w:r>
          </w:p>
        </w:tc>
        <w:tc>
          <w:tcPr>
            <w:tcW w:w="1842" w:type="dxa"/>
          </w:tcPr>
          <w:p w:rsidR="007E170A" w:rsidRPr="003706EB" w:rsidRDefault="007E170A" w:rsidP="00242F25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  <w:p w:rsidR="00FA6F03" w:rsidRPr="003706EB" w:rsidRDefault="009B7655" w:rsidP="00242F25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1.686.093</w:t>
            </w:r>
          </w:p>
        </w:tc>
        <w:tc>
          <w:tcPr>
            <w:tcW w:w="1242" w:type="dxa"/>
            <w:vAlign w:val="center"/>
          </w:tcPr>
          <w:p w:rsidR="00FA6F03" w:rsidRPr="003706EB" w:rsidRDefault="00FA6F03" w:rsidP="00242F25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  <w:p w:rsidR="00311D72" w:rsidRPr="003706EB" w:rsidRDefault="00311D72" w:rsidP="00242F25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100.00</w:t>
            </w:r>
          </w:p>
        </w:tc>
      </w:tr>
      <w:tr w:rsidR="00FA6F03" w:rsidRPr="003706EB" w:rsidTr="001A3951">
        <w:trPr>
          <w:jc w:val="center"/>
        </w:trPr>
        <w:tc>
          <w:tcPr>
            <w:tcW w:w="985" w:type="dxa"/>
          </w:tcPr>
          <w:p w:rsidR="00FA6F03" w:rsidRPr="003706EB" w:rsidRDefault="00FA6F03" w:rsidP="00407A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6</w:t>
            </w:r>
            <w:r w:rsidR="00407A5F" w:rsidRPr="003706EB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3518" w:type="dxa"/>
          </w:tcPr>
          <w:p w:rsidR="00FA6F03" w:rsidRPr="003706EB" w:rsidRDefault="00AB3CC5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Набавка домаћих акција и осталог капитала</w:t>
            </w:r>
          </w:p>
        </w:tc>
        <w:tc>
          <w:tcPr>
            <w:tcW w:w="1701" w:type="dxa"/>
            <w:vAlign w:val="center"/>
          </w:tcPr>
          <w:p w:rsidR="007E170A" w:rsidRPr="003706EB" w:rsidRDefault="007E170A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FA6F03" w:rsidRPr="003706EB" w:rsidRDefault="00407A5F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1.686.093</w:t>
            </w:r>
          </w:p>
        </w:tc>
        <w:tc>
          <w:tcPr>
            <w:tcW w:w="1842" w:type="dxa"/>
            <w:vAlign w:val="center"/>
          </w:tcPr>
          <w:p w:rsidR="007E170A" w:rsidRPr="003706EB" w:rsidRDefault="007E170A" w:rsidP="00717CD4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FA6F03" w:rsidRPr="003706EB" w:rsidRDefault="009B7655" w:rsidP="00717CD4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1.686.093</w:t>
            </w:r>
          </w:p>
        </w:tc>
        <w:tc>
          <w:tcPr>
            <w:tcW w:w="1242" w:type="dxa"/>
            <w:vAlign w:val="center"/>
          </w:tcPr>
          <w:p w:rsidR="00FA6F03" w:rsidRPr="003706EB" w:rsidRDefault="00FA6F03" w:rsidP="00717CD4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311D72" w:rsidRPr="003706EB" w:rsidRDefault="00311D72" w:rsidP="00717CD4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100.00</w:t>
            </w:r>
          </w:p>
        </w:tc>
      </w:tr>
      <w:tr w:rsidR="00FA6F03" w:rsidRPr="003706EB" w:rsidTr="001A3951">
        <w:trPr>
          <w:jc w:val="center"/>
        </w:trPr>
        <w:tc>
          <w:tcPr>
            <w:tcW w:w="985" w:type="dxa"/>
          </w:tcPr>
          <w:p w:rsidR="00FA6F03" w:rsidRPr="003706EB" w:rsidRDefault="00FA6F03" w:rsidP="00FA6F0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FA6F03" w:rsidRPr="003706EB" w:rsidRDefault="00FA6F03" w:rsidP="00242F25">
            <w:pPr>
              <w:spacing w:before="12" w:line="276" w:lineRule="auto"/>
              <w:ind w:left="72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УКУПНИ ЈАВНИ РАСХОДИ И ИЗДАЦИ</w:t>
            </w:r>
          </w:p>
        </w:tc>
        <w:tc>
          <w:tcPr>
            <w:tcW w:w="1701" w:type="dxa"/>
            <w:vAlign w:val="center"/>
          </w:tcPr>
          <w:p w:rsidR="007E170A" w:rsidRPr="003706EB" w:rsidRDefault="007E170A" w:rsidP="009B7655">
            <w:pPr>
              <w:spacing w:line="276" w:lineRule="auto"/>
              <w:jc w:val="right"/>
              <w:rPr>
                <w:rFonts w:ascii="Times New Roman" w:hAnsi="Times New Roman"/>
                <w:b/>
                <w:lang w:val="en-US"/>
              </w:rPr>
            </w:pPr>
          </w:p>
          <w:p w:rsidR="00FA6F03" w:rsidRPr="003706EB" w:rsidRDefault="00407A5F" w:rsidP="009B7655">
            <w:pPr>
              <w:spacing w:line="276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3706EB">
              <w:rPr>
                <w:rFonts w:ascii="Times New Roman" w:hAnsi="Times New Roman"/>
                <w:b/>
                <w:lang w:val="en-US"/>
              </w:rPr>
              <w:t>1.</w:t>
            </w:r>
            <w:r w:rsidR="009B7655" w:rsidRPr="003706EB">
              <w:rPr>
                <w:rFonts w:ascii="Times New Roman" w:hAnsi="Times New Roman"/>
                <w:b/>
                <w:lang w:val="en-US"/>
              </w:rPr>
              <w:t>030.908.130</w:t>
            </w:r>
          </w:p>
        </w:tc>
        <w:tc>
          <w:tcPr>
            <w:tcW w:w="1842" w:type="dxa"/>
            <w:vAlign w:val="center"/>
          </w:tcPr>
          <w:p w:rsidR="007E170A" w:rsidRPr="003706EB" w:rsidRDefault="007E170A" w:rsidP="001A3951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  <w:p w:rsidR="00FA6F03" w:rsidRPr="003706EB" w:rsidRDefault="00862F0F" w:rsidP="00F04F08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608.</w:t>
            </w:r>
            <w:r w:rsidR="00F04F08" w:rsidRPr="003706EB">
              <w:rPr>
                <w:rFonts w:ascii="Times New Roman" w:hAnsi="Times New Roman"/>
                <w:b/>
              </w:rPr>
              <w:t>482.876</w:t>
            </w:r>
          </w:p>
        </w:tc>
        <w:tc>
          <w:tcPr>
            <w:tcW w:w="1242" w:type="dxa"/>
            <w:vAlign w:val="center"/>
          </w:tcPr>
          <w:p w:rsidR="00FA6F03" w:rsidRPr="003706EB" w:rsidRDefault="00FA6F03" w:rsidP="001F7C3A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  <w:p w:rsidR="00311D72" w:rsidRPr="003706EB" w:rsidRDefault="00311D72" w:rsidP="001F7C3A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59.02</w:t>
            </w:r>
          </w:p>
        </w:tc>
      </w:tr>
    </w:tbl>
    <w:p w:rsidR="00FA6F03" w:rsidRPr="003706EB" w:rsidRDefault="00FA6F03" w:rsidP="00FA6F03">
      <w:pPr>
        <w:spacing w:after="120"/>
        <w:ind w:firstLine="70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</w:p>
    <w:p w:rsidR="001A3951" w:rsidRPr="003706EB" w:rsidRDefault="001A3951" w:rsidP="00FA6F03">
      <w:pPr>
        <w:spacing w:after="120"/>
        <w:ind w:firstLine="70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</w:p>
    <w:p w:rsidR="001A3951" w:rsidRPr="003706EB" w:rsidRDefault="001A3951" w:rsidP="00FA6F03">
      <w:pPr>
        <w:spacing w:after="120"/>
        <w:ind w:firstLine="70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</w:p>
    <w:p w:rsidR="001A3951" w:rsidRPr="003706EB" w:rsidRDefault="001A3951" w:rsidP="00FA6F03">
      <w:pPr>
        <w:spacing w:after="120"/>
        <w:ind w:firstLine="70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</w:p>
    <w:p w:rsidR="00472AB7" w:rsidRPr="003706EB" w:rsidRDefault="00472AB7" w:rsidP="003C46C4">
      <w:pPr>
        <w:spacing w:after="120"/>
        <w:ind w:left="1134" w:firstLine="706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sr-Cyrl-CS" w:eastAsia="en-US"/>
        </w:rPr>
      </w:pPr>
    </w:p>
    <w:p w:rsidR="00293FAB" w:rsidRPr="003706EB" w:rsidRDefault="00293FAB" w:rsidP="00293FA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hadow/>
          <w:sz w:val="24"/>
          <w:szCs w:val="24"/>
          <w:lang w:val="sr-Cyrl-CS" w:eastAsia="en-US"/>
        </w:rPr>
      </w:pPr>
      <w:r w:rsidRPr="003706EB">
        <w:rPr>
          <w:rFonts w:ascii="Times New Roman" w:hAnsi="Times New Roman"/>
          <w:b/>
          <w:bCs/>
          <w:caps/>
          <w:shadow/>
          <w:sz w:val="24"/>
          <w:szCs w:val="24"/>
          <w:lang w:val="en-US" w:eastAsia="en-US"/>
        </w:rPr>
        <w:t>Р</w:t>
      </w:r>
      <w:r w:rsidRPr="003706EB">
        <w:rPr>
          <w:rFonts w:ascii="Times New Roman" w:hAnsi="Times New Roman"/>
          <w:b/>
          <w:bCs/>
          <w:caps/>
          <w:shadow/>
          <w:sz w:val="24"/>
          <w:szCs w:val="24"/>
          <w:lang w:val="sr-Cyrl-CS" w:eastAsia="en-US"/>
        </w:rPr>
        <w:t>асходи по корисницима буџета градске општине чукарица</w:t>
      </w:r>
    </w:p>
    <w:p w:rsidR="00293FAB" w:rsidRPr="003706EB" w:rsidRDefault="00293FAB" w:rsidP="00293FA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hadow/>
          <w:sz w:val="24"/>
          <w:szCs w:val="24"/>
          <w:lang w:val="en-US" w:eastAsia="en-US"/>
        </w:rPr>
      </w:pPr>
      <w:r w:rsidRPr="003706EB">
        <w:rPr>
          <w:rFonts w:ascii="Times New Roman" w:hAnsi="Times New Roman"/>
          <w:b/>
          <w:bCs/>
          <w:caps/>
          <w:shadow/>
          <w:sz w:val="24"/>
          <w:szCs w:val="24"/>
          <w:lang w:val="sr-Cyrl-CS" w:eastAsia="en-US"/>
        </w:rPr>
        <w:t>ПО ПРОГРАМИМА, ПРОГРАМСКИМ АКТИВНОСТИМА И ПРОЈЕКТИМА</w:t>
      </w:r>
    </w:p>
    <w:p w:rsidR="006B2B9B" w:rsidRPr="003706EB" w:rsidRDefault="006B2B9B" w:rsidP="00293FA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hadow/>
          <w:sz w:val="24"/>
          <w:szCs w:val="24"/>
          <w:lang w:val="en-US" w:eastAsia="en-US"/>
        </w:rPr>
      </w:pPr>
    </w:p>
    <w:p w:rsidR="006B2B9B" w:rsidRPr="003706EB" w:rsidRDefault="006B2B9B" w:rsidP="00293FA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hadow/>
          <w:sz w:val="24"/>
          <w:szCs w:val="24"/>
          <w:lang w:val="en-US" w:eastAsia="en-US"/>
        </w:rPr>
      </w:pPr>
    </w:p>
    <w:p w:rsidR="006B2B9B" w:rsidRPr="003706EB" w:rsidRDefault="006B2B9B" w:rsidP="00293FA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293FAB" w:rsidRPr="003706EB" w:rsidRDefault="00293FAB" w:rsidP="00293FAB">
      <w:pPr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4942" w:type="pct"/>
        <w:jc w:val="center"/>
        <w:tblLook w:val="04A0"/>
      </w:tblPr>
      <w:tblGrid>
        <w:gridCol w:w="3968"/>
        <w:gridCol w:w="442"/>
        <w:gridCol w:w="1510"/>
        <w:gridCol w:w="2126"/>
        <w:gridCol w:w="1242"/>
      </w:tblGrid>
      <w:tr w:rsidR="00CF0832" w:rsidRPr="003706EB" w:rsidTr="00A720E0">
        <w:trPr>
          <w:trHeight w:val="570"/>
          <w:tblHeader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>ОПИС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2" w:rsidRPr="003706EB" w:rsidRDefault="00CF0832" w:rsidP="00CF0832">
            <w:pPr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План по Ребалансу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Извршење</w:t>
            </w:r>
          </w:p>
          <w:p w:rsidR="00CF0832" w:rsidRPr="003706EB" w:rsidRDefault="00CF0832" w:rsidP="00CF0832">
            <w:pPr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јануар – септембар</w:t>
            </w:r>
          </w:p>
          <w:p w:rsidR="00CF0832" w:rsidRPr="003706EB" w:rsidRDefault="00CF0832" w:rsidP="00CF0832">
            <w:pPr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2019. год.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%</w:t>
            </w:r>
          </w:p>
          <w:p w:rsidR="00CF0832" w:rsidRPr="003706EB" w:rsidRDefault="00CF0832" w:rsidP="00CF0832">
            <w:pPr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извршења</w:t>
            </w:r>
          </w:p>
        </w:tc>
      </w:tr>
      <w:tr w:rsidR="00CF0832" w:rsidRPr="003706EB" w:rsidTr="00A720E0">
        <w:trPr>
          <w:trHeight w:val="300"/>
          <w:tblHeader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4 (3/2х100)</w:t>
            </w:r>
          </w:p>
        </w:tc>
      </w:tr>
      <w:tr w:rsidR="00CF0832" w:rsidRPr="003706EB" w:rsidTr="00A720E0">
        <w:trPr>
          <w:trHeight w:val="325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1  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Раздео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 01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>СКУПШТИНА ГО ЧУКАРИЦА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Програм 16:  ПОЛИТИЧКИ СИСТЕМ ЛОКАЛНЕ САМОУПРАВЕ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ПРОГРАМСКА АКТИВНОСТ 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2101-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0001:  Функционисање скупштине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Функционална класификација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111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: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  Извршни и законодавни органи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4111  Плате, додаци и накнаде запослених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4.736.000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.349.208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70.72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4121  Допринос за ПИО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569.000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401.905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70.63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4122  Допринос за здравствено осигурање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245.000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159.293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65.02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4131  Накнаде у натури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140.000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47.415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33.87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</w:rPr>
              <w:t>*           4214  Услуге комуникација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80.000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4221  Трош. за пословна путовања у земљи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D6477C">
            <w:pPr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>*           4222  Трошкови служ</w:t>
            </w:r>
            <w:r w:rsidR="00D6477C" w:rsidRPr="003706EB">
              <w:rPr>
                <w:rFonts w:ascii="Times New Roman" w:hAnsi="Times New Roman"/>
                <w:lang w:eastAsia="en-US"/>
              </w:rPr>
              <w:t>беног</w:t>
            </w:r>
            <w:r w:rsidRPr="003706EB">
              <w:rPr>
                <w:rFonts w:ascii="Times New Roman" w:hAnsi="Times New Roman"/>
                <w:lang w:eastAsia="en-US"/>
              </w:rPr>
              <w:t xml:space="preserve"> пут</w:t>
            </w:r>
            <w:r w:rsidR="00D6477C" w:rsidRPr="003706EB">
              <w:rPr>
                <w:rFonts w:ascii="Times New Roman" w:hAnsi="Times New Roman"/>
                <w:lang w:eastAsia="en-US"/>
              </w:rPr>
              <w:t>а</w:t>
            </w:r>
            <w:r w:rsidRPr="003706EB">
              <w:rPr>
                <w:rFonts w:ascii="Times New Roman" w:hAnsi="Times New Roman"/>
                <w:lang w:eastAsia="en-US"/>
              </w:rPr>
              <w:t xml:space="preserve"> у иностранство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4235  Стручне услуге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7.906.250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3.558.844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45.01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4651  Остале текуће дотације и трансфери (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Буџету РС по Закону о привр. умањењу плата)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540.000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392.730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72.73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D6477C">
            <w:pPr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 xml:space="preserve">*           </w:t>
            </w:r>
            <w:r w:rsidRPr="003706EB">
              <w:rPr>
                <w:rFonts w:ascii="Times New Roman" w:hAnsi="Times New Roman"/>
              </w:rPr>
              <w:t>4819  Дотације осталим непрофит</w:t>
            </w:r>
            <w:r w:rsidR="00D6477C" w:rsidRPr="003706EB">
              <w:rPr>
                <w:rFonts w:ascii="Times New Roman" w:hAnsi="Times New Roman"/>
              </w:rPr>
              <w:t>.</w:t>
            </w:r>
            <w:r w:rsidRPr="003706EB">
              <w:rPr>
                <w:rFonts w:ascii="Times New Roman" w:hAnsi="Times New Roman"/>
              </w:rPr>
              <w:t xml:space="preserve"> инстит</w:t>
            </w:r>
            <w:r w:rsidR="00D6477C" w:rsidRPr="003706EB">
              <w:rPr>
                <w:rFonts w:ascii="Times New Roman" w:hAnsi="Times New Roman"/>
              </w:rPr>
              <w:t>уцијама</w:t>
            </w:r>
            <w:r w:rsidRPr="003706EB">
              <w:rPr>
                <w:rFonts w:ascii="Times New Roman" w:hAnsi="Times New Roman"/>
              </w:rPr>
              <w:t xml:space="preserve"> (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финанс</w:t>
            </w:r>
            <w:r w:rsidR="00D6477C" w:rsidRPr="003706EB">
              <w:rPr>
                <w:rFonts w:ascii="Times New Roman" w:hAnsi="Times New Roman"/>
                <w:color w:val="000000"/>
                <w:lang w:eastAsia="en-US"/>
              </w:rPr>
              <w:t>ирање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 xml:space="preserve"> редовног рада политичких партија)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673.681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516.539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76.67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УКУПНО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 РАЗДЕО 01: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 СКУПШТИНА ГО ЧУКАРИЦА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15.179.931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8.425.933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55.51</w:t>
            </w:r>
          </w:p>
        </w:tc>
      </w:tr>
      <w:tr w:rsidR="00CF0832" w:rsidRPr="003706EB" w:rsidTr="00A720E0">
        <w:trPr>
          <w:trHeight w:val="63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  <w:lang w:eastAsia="en-US"/>
              </w:rPr>
            </w:pPr>
            <w:r w:rsidRPr="003706EB">
              <w:rPr>
                <w:rFonts w:ascii="Times New Roman" w:hAnsi="Times New Roman"/>
                <w:i/>
                <w:iCs/>
                <w:lang w:val="en-US" w:eastAsia="en-US"/>
              </w:rPr>
              <w:t>Извори финансирања за раздео 01: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  <w:lang w:val="en-US" w:eastAsia="en-US"/>
              </w:rPr>
            </w:pPr>
            <w:r w:rsidRPr="003706EB">
              <w:rPr>
                <w:rFonts w:ascii="Times New Roman" w:hAnsi="Times New Roman"/>
                <w:i/>
                <w:iCs/>
                <w:lang w:val="en-US" w:eastAsia="en-US"/>
              </w:rPr>
              <w:t>Скупштина ГО Чукарица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15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  <w:lang w:val="en-US" w:eastAsia="en-US"/>
              </w:rPr>
            </w:pPr>
            <w:r w:rsidRPr="003706EB">
              <w:rPr>
                <w:rFonts w:ascii="Times New Roman" w:hAnsi="Times New Roman"/>
                <w:i/>
                <w:iCs/>
                <w:lang w:val="en-US" w:eastAsia="en-US"/>
              </w:rPr>
              <w:t>01 - Приходи из буџета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0832" w:rsidRPr="003706EB" w:rsidRDefault="00CF0832" w:rsidP="00CF0832">
            <w:pPr>
              <w:jc w:val="right"/>
              <w:rPr>
                <w:b/>
              </w:rPr>
            </w:pPr>
            <w:r w:rsidRPr="003706E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15.179.931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2" w:rsidRPr="003706EB" w:rsidRDefault="00CF0832" w:rsidP="00CF0832">
            <w:pPr>
              <w:jc w:val="right"/>
              <w:rPr>
                <w:b/>
              </w:rPr>
            </w:pPr>
            <w:r w:rsidRPr="003706E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8.425.933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Cs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Cs/>
                <w:color w:val="000000"/>
                <w:lang w:eastAsia="en-US"/>
              </w:rPr>
              <w:t>55.51</w:t>
            </w:r>
          </w:p>
        </w:tc>
      </w:tr>
      <w:tr w:rsidR="00CF0832" w:rsidRPr="003706EB" w:rsidTr="00A720E0">
        <w:trPr>
          <w:trHeight w:val="585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УКУПНО РАЗДЕО 1: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br/>
              <w:t>СКУПШТИНА ГО ЧУКАРИЦА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15.179.931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8.425.933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Cs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Cs/>
                <w:color w:val="000000"/>
                <w:lang w:eastAsia="en-US"/>
              </w:rPr>
              <w:t>55.51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 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2  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Раздео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 02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lastRenderedPageBreak/>
              <w:t>ПРЕДСЕДНИК И ВЕЋЕ ГО ЧУКАРИЦА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Програм 16:  ПОЛИТИЧКИ СИСТЕМ ЛОКАЛНЕ САМОУПРАВЕ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ПРОГРАМСКА АКТИВНОСТ 2101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-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0002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: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Функционисање извршних органа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Функционална класификација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111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: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  Извршни и законодавни органи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4111  Плате, додаци и накнаде запослених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27.706.000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20.786.624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75.03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4121  Допринос за ПИО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3.300.000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2.494.395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75.59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4122  Допринос за здравствено осигурање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1.414.000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1.070.511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75.71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4131  Накнаде у натури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550.000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253.170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46.03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</w:rPr>
              <w:t>*           4214  Услуге комуникација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4221  Трош. за пословна путовања у земљи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140.000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4222  Трош. службеног пута у иностранство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470.000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362.644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77.16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 xml:space="preserve">*           4236  </w:t>
            </w:r>
            <w:r w:rsidRPr="003706EB">
              <w:rPr>
                <w:rFonts w:ascii="Times New Roman" w:hAnsi="Times New Roman"/>
                <w:lang w:eastAsia="en-US"/>
              </w:rPr>
              <w:t>Услуге за домаћинство и угоститељство (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прослава Дана општине, Божића и Славе, хотелске услуге за госте и сл.)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1.892.906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1.034.235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54.64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 xml:space="preserve">*           4237  </w:t>
            </w:r>
            <w:r w:rsidRPr="003706EB">
              <w:rPr>
                <w:rFonts w:ascii="Times New Roman" w:hAnsi="Times New Roman"/>
                <w:lang w:eastAsia="en-US"/>
              </w:rPr>
              <w:t>Репрезентација (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услуге бифеа, поклони, награде „Матија Бан“ и остало, репрезентација)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3.635.000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1.539.953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42.36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4651  Остале текуће дотације и трансфери (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Буџету РС по Закону о прив. умањењу плата)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3.300.000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2.383.439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72.23</w:t>
            </w:r>
          </w:p>
        </w:tc>
      </w:tr>
      <w:tr w:rsidR="00CF0832" w:rsidRPr="003706EB" w:rsidTr="00A720E0">
        <w:trPr>
          <w:trHeight w:val="29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УКУПНО РАЗДЕО 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0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2: ПРЕДСЕДНИК И ВЕЋЕ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42.707.906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29.924.971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70.07</w:t>
            </w:r>
          </w:p>
        </w:tc>
      </w:tr>
      <w:tr w:rsidR="00CF0832" w:rsidRPr="003706EB" w:rsidTr="00A720E0">
        <w:trPr>
          <w:trHeight w:val="63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  <w:lang w:val="en-US" w:eastAsia="en-US"/>
              </w:rPr>
            </w:pPr>
            <w:r w:rsidRPr="003706EB">
              <w:rPr>
                <w:rFonts w:ascii="Times New Roman" w:hAnsi="Times New Roman"/>
                <w:i/>
                <w:iCs/>
                <w:lang w:val="en-US" w:eastAsia="en-US"/>
              </w:rPr>
              <w:t>Извори финансирања за раздео 02: Председник и Веће ГО Чукарица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15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  <w:lang w:val="en-US" w:eastAsia="en-US"/>
              </w:rPr>
            </w:pPr>
            <w:r w:rsidRPr="003706EB">
              <w:rPr>
                <w:rFonts w:ascii="Times New Roman" w:hAnsi="Times New Roman"/>
                <w:i/>
                <w:iCs/>
                <w:lang w:val="en-US" w:eastAsia="en-US"/>
              </w:rPr>
              <w:t>01 - Приходи из буџета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3706EB">
              <w:rPr>
                <w:rFonts w:ascii="Times New Roman" w:hAnsi="Times New Roman"/>
                <w:b/>
                <w:lang w:eastAsia="en-US"/>
              </w:rPr>
              <w:t>42.310.000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29.528.500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69.79</w:t>
            </w:r>
          </w:p>
        </w:tc>
      </w:tr>
      <w:tr w:rsidR="00CF0832" w:rsidRPr="003706EB" w:rsidTr="00A720E0">
        <w:trPr>
          <w:trHeight w:val="63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  <w:lang w:val="en-US" w:eastAsia="en-US"/>
              </w:rPr>
            </w:pPr>
            <w:r w:rsidRPr="003706EB">
              <w:rPr>
                <w:rFonts w:ascii="Times New Roman" w:hAnsi="Times New Roman"/>
                <w:i/>
                <w:iCs/>
                <w:lang w:val="en-US" w:eastAsia="en-US"/>
              </w:rPr>
              <w:t>13 - Нераспоређени вишак прихода из ранијих година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3706EB">
              <w:rPr>
                <w:rFonts w:ascii="Times New Roman" w:hAnsi="Times New Roman"/>
                <w:b/>
                <w:lang w:eastAsia="en-US"/>
              </w:rPr>
              <w:t>397.906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396.471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99.64</w:t>
            </w:r>
          </w:p>
        </w:tc>
      </w:tr>
      <w:tr w:rsidR="00CF0832" w:rsidRPr="003706EB" w:rsidTr="00A720E0">
        <w:trPr>
          <w:trHeight w:val="324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УКУПНО ПРЕДСЕДНИК И ВЕЋЕ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42.707.906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29.924.971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70.07</w:t>
            </w:r>
          </w:p>
        </w:tc>
      </w:tr>
      <w:tr w:rsidR="00CF0832" w:rsidRPr="003706EB" w:rsidTr="00A720E0">
        <w:trPr>
          <w:trHeight w:val="182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3  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Раздео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 03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lastRenderedPageBreak/>
              <w:t>ОПШТИНСКО ПРАВОБРАНИЛАШТВО</w:t>
            </w:r>
          </w:p>
        </w:tc>
      </w:tr>
      <w:tr w:rsidR="00CF0832" w:rsidRPr="003706EB" w:rsidTr="00A720E0">
        <w:trPr>
          <w:trHeight w:val="322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val="en-US" w:eastAsia="en-US"/>
              </w:rPr>
              <w:t>Програм 15:  ЛОКАЛНА САМОУПРАВА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ПРОГРАМСКА АКТИВНОСТ 0602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-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0004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: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Општинско правобранилаштво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 330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: Судови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</w:rPr>
              <w:t>*           4111  Плате, додаци и накнаде запослених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7.677.250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5.644.690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73.52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4121  Допринос за ПИО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914.270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677.363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74.09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4122  Допринос за здравствено осигурање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392.480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290.702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74.07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4131  Накнаде у натури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130.000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104.800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80.62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</w:rPr>
              <w:t>*           4214  Услуге комуникација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4221  Трош. за пословна путовања у земљи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115.000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60.980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53.03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4222  Трош. службеног пута у иностранство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28.305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70.76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4233  Услуге образовања и усаврш. запосл.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228.725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45.75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 xml:space="preserve">*           4269  </w:t>
            </w:r>
            <w:r w:rsidRPr="003706EB">
              <w:rPr>
                <w:rFonts w:ascii="Times New Roman" w:hAnsi="Times New Roman"/>
                <w:lang w:eastAsia="en-US"/>
              </w:rPr>
              <w:t>Материјали за посебне намене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4651  Остале текуће дотације и трансфери (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Буџету РС по Закону о прив. умањењу плата)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950.000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657.879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69.25</w:t>
            </w:r>
          </w:p>
        </w:tc>
      </w:tr>
      <w:tr w:rsidR="00CF0832" w:rsidRPr="003706EB" w:rsidTr="00A720E0">
        <w:trPr>
          <w:trHeight w:val="585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УКУПНО РАЗДЕО 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0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3: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br/>
              <w:t>ОПШТИНСКО ПРАВОБРАНИЛАШТВО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10.809.000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7.693.443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71.18</w:t>
            </w:r>
          </w:p>
        </w:tc>
      </w:tr>
      <w:tr w:rsidR="00CF0832" w:rsidRPr="003706EB" w:rsidTr="00A720E0">
        <w:trPr>
          <w:trHeight w:val="63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  <w:lang w:val="en-US" w:eastAsia="en-US"/>
              </w:rPr>
            </w:pPr>
            <w:r w:rsidRPr="003706EB">
              <w:rPr>
                <w:rFonts w:ascii="Times New Roman" w:hAnsi="Times New Roman"/>
                <w:i/>
                <w:iCs/>
                <w:lang w:val="en-US" w:eastAsia="en-US"/>
              </w:rPr>
              <w:t>Извори финансирања за раздео 03: Општинско правобранилаштво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CF0832" w:rsidRPr="003706EB" w:rsidTr="00A720E0">
        <w:trPr>
          <w:trHeight w:val="315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  <w:lang w:val="en-US" w:eastAsia="en-US"/>
              </w:rPr>
            </w:pPr>
            <w:r w:rsidRPr="003706EB">
              <w:rPr>
                <w:rFonts w:ascii="Times New Roman" w:hAnsi="Times New Roman"/>
                <w:i/>
                <w:iCs/>
                <w:lang w:val="en-US" w:eastAsia="en-US"/>
              </w:rPr>
              <w:t>01 - Приходи из буџета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10.809.000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7.693.443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Cs/>
                <w:color w:val="000000"/>
                <w:lang w:eastAsia="en-US"/>
              </w:rPr>
              <w:t>71.18</w:t>
            </w:r>
          </w:p>
        </w:tc>
      </w:tr>
      <w:tr w:rsidR="00CF0832" w:rsidRPr="003706EB" w:rsidTr="00A720E0">
        <w:trPr>
          <w:trHeight w:val="585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УКУПНО ОПШТИНСКО ПРАВОБРАНИЛАШТВО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10.809.000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7.693.443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Cs/>
                <w:color w:val="000000"/>
                <w:lang w:eastAsia="en-US"/>
              </w:rPr>
              <w:t>71.18</w:t>
            </w:r>
          </w:p>
        </w:tc>
      </w:tr>
      <w:tr w:rsidR="00CF0832" w:rsidRPr="003706EB" w:rsidTr="00A720E0">
        <w:trPr>
          <w:trHeight w:val="446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4  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Раздео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, </w:t>
            </w:r>
            <w:r w:rsidRPr="003706EB">
              <w:rPr>
                <w:rFonts w:ascii="Times New Roman" w:hAnsi="Times New Roman"/>
                <w:b/>
                <w:lang w:val="en-US" w:eastAsia="en-US"/>
              </w:rPr>
              <w:t>главa 00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УПРАВА ГО ЧУКАРИЦА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</w:rPr>
            </w:pPr>
            <w:r w:rsidRPr="003706EB">
              <w:rPr>
                <w:rFonts w:ascii="Times New Roman" w:hAnsi="Times New Roman"/>
                <w:b/>
                <w:bCs/>
              </w:rPr>
              <w:t>Програм 05: ПОЉОПРИВРЕДА И РУРАЛНИ РАЗВОЈ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</w:rPr>
              <w:t>ПРОГРАМСКА АКТИВНОСТ 0101-0002:  Мере подршке у руралном развоју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 421: Пољопривреда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4244  Услуге одржавања путева (уређење атарских путева)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3706EB">
              <w:rPr>
                <w:rFonts w:ascii="Times New Roman" w:hAnsi="Times New Roman"/>
                <w:bCs/>
                <w:lang w:eastAsia="en-US"/>
              </w:rPr>
              <w:t>3.000.000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3706EB">
              <w:rPr>
                <w:rFonts w:ascii="Times New Roman" w:hAnsi="Times New Roman"/>
                <w:bCs/>
                <w:lang w:eastAsia="en-US"/>
              </w:rPr>
              <w:t>2.996.460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3706EB">
              <w:rPr>
                <w:rFonts w:ascii="Times New Roman" w:hAnsi="Times New Roman"/>
                <w:bCs/>
                <w:lang w:eastAsia="en-US"/>
              </w:rPr>
              <w:t>99.88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4249  Остале специјализоване услуге (израда Плана развоја пољопривреде)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3706EB">
              <w:rPr>
                <w:rFonts w:ascii="Times New Roman" w:hAnsi="Times New Roman"/>
                <w:bCs/>
                <w:lang w:eastAsia="en-US"/>
              </w:rPr>
              <w:t>350.000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3706EB">
              <w:rPr>
                <w:rFonts w:ascii="Times New Roman" w:hAnsi="Times New Roman"/>
                <w:bCs/>
                <w:lang w:eastAsia="en-US"/>
              </w:rPr>
              <w:t>348.000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3706EB">
              <w:rPr>
                <w:rFonts w:ascii="Times New Roman" w:hAnsi="Times New Roman"/>
                <w:bCs/>
                <w:lang w:eastAsia="en-US"/>
              </w:rPr>
              <w:t>99.43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lastRenderedPageBreak/>
              <w:t>*           4819  Дотације осталим непрофитним институцијама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3706EB">
              <w:rPr>
                <w:rFonts w:ascii="Times New Roman" w:hAnsi="Times New Roman"/>
                <w:bCs/>
                <w:lang w:eastAsia="en-US"/>
              </w:rPr>
              <w:t>450.000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3706EB">
              <w:rPr>
                <w:rFonts w:ascii="Times New Roman" w:hAnsi="Times New Roman"/>
                <w:bCs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3706EB">
              <w:rPr>
                <w:rFonts w:ascii="Times New Roman" w:hAnsi="Times New Roman"/>
                <w:bCs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b/>
                <w:lang w:eastAsia="en-US"/>
              </w:rPr>
              <w:t xml:space="preserve">УКУПНО ЗА ПРОГРАМ </w:t>
            </w:r>
            <w:r w:rsidRPr="003706EB">
              <w:rPr>
                <w:rFonts w:ascii="Times New Roman" w:hAnsi="Times New Roman"/>
                <w:b/>
                <w:color w:val="000000"/>
                <w:lang w:val="en-US" w:eastAsia="en-US"/>
              </w:rPr>
              <w:t>0</w:t>
            </w: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5</w:t>
            </w:r>
            <w:r w:rsidRPr="003706EB">
              <w:rPr>
                <w:rFonts w:ascii="Times New Roman" w:hAnsi="Times New Roman"/>
                <w:b/>
                <w:color w:val="000000"/>
                <w:lang w:val="en-US" w:eastAsia="en-US"/>
              </w:rPr>
              <w:t xml:space="preserve">:  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</w:rPr>
              <w:t>ПОЉОПРИВРЕДА И РУРАЛНИ РАЗВОЈ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3706EB">
              <w:rPr>
                <w:rFonts w:ascii="Times New Roman" w:hAnsi="Times New Roman"/>
                <w:bCs/>
                <w:lang w:eastAsia="en-US"/>
              </w:rPr>
              <w:t>3.800.000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3706EB">
              <w:rPr>
                <w:rFonts w:ascii="Times New Roman" w:hAnsi="Times New Roman"/>
                <w:bCs/>
                <w:lang w:eastAsia="en-US"/>
              </w:rPr>
              <w:t>3.344.460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3706EB">
              <w:rPr>
                <w:rFonts w:ascii="Times New Roman" w:hAnsi="Times New Roman"/>
                <w:bCs/>
                <w:lang w:eastAsia="en-US"/>
              </w:rPr>
              <w:t>88.01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iCs/>
              </w:rPr>
              <w:t xml:space="preserve">Извори финансирања за програм 05: </w:t>
            </w:r>
            <w:r w:rsidRPr="003706EB">
              <w:rPr>
                <w:rFonts w:ascii="Times New Roman" w:hAnsi="Times New Roman"/>
                <w:i/>
                <w:iCs/>
              </w:rPr>
              <w:br/>
              <w:t>Пољопривреда и рурални развој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iCs/>
                <w:lang w:val="en-US" w:eastAsia="en-US"/>
              </w:rPr>
              <w:t>01 - Приходи из буџета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3706EB">
              <w:rPr>
                <w:rFonts w:ascii="Times New Roman" w:hAnsi="Times New Roman"/>
                <w:bCs/>
                <w:lang w:eastAsia="en-US"/>
              </w:rPr>
              <w:t>800.000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3706EB">
              <w:rPr>
                <w:rFonts w:ascii="Times New Roman" w:hAnsi="Times New Roman"/>
                <w:bCs/>
                <w:lang w:eastAsia="en-US"/>
              </w:rPr>
              <w:t>348.000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3706EB">
              <w:rPr>
                <w:rFonts w:ascii="Times New Roman" w:hAnsi="Times New Roman"/>
                <w:bCs/>
                <w:lang w:eastAsia="en-US"/>
              </w:rPr>
              <w:t>43.50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iCs/>
                <w:lang w:val="en-US" w:eastAsia="en-US"/>
              </w:rPr>
              <w:t>13 - Нераспоређени вишак прихода из ранијих година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3706EB">
              <w:rPr>
                <w:rFonts w:ascii="Times New Roman" w:hAnsi="Times New Roman"/>
                <w:bCs/>
                <w:lang w:eastAsia="en-US"/>
              </w:rPr>
              <w:t>3.000.000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3706EB">
              <w:rPr>
                <w:rFonts w:ascii="Times New Roman" w:hAnsi="Times New Roman"/>
                <w:bCs/>
                <w:lang w:eastAsia="en-US"/>
              </w:rPr>
              <w:t>2.996.460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3706EB">
              <w:rPr>
                <w:rFonts w:ascii="Times New Roman" w:hAnsi="Times New Roman"/>
                <w:bCs/>
                <w:lang w:eastAsia="en-US"/>
              </w:rPr>
              <w:t>99.88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Cs/>
              </w:rPr>
            </w:pPr>
            <w:r w:rsidRPr="003706EB">
              <w:rPr>
                <w:rFonts w:ascii="Times New Roman" w:hAnsi="Times New Roman"/>
                <w:iCs/>
              </w:rPr>
              <w:t>УКУПНО ЗА ПРОГРАМ 05: ПОЉОПРИВРЕДА И РУРАЛНИ РАЗВОЈ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3706EB">
              <w:rPr>
                <w:rFonts w:ascii="Times New Roman" w:hAnsi="Times New Roman"/>
                <w:bCs/>
                <w:lang w:eastAsia="en-US"/>
              </w:rPr>
              <w:t>3.800.000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3706EB">
              <w:rPr>
                <w:rFonts w:ascii="Times New Roman" w:hAnsi="Times New Roman"/>
                <w:bCs/>
                <w:lang w:eastAsia="en-US"/>
              </w:rPr>
              <w:t>3.344.460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3706EB">
              <w:rPr>
                <w:rFonts w:ascii="Times New Roman" w:hAnsi="Times New Roman"/>
                <w:bCs/>
                <w:lang w:eastAsia="en-US"/>
              </w:rPr>
              <w:t>88.01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val="en-US" w:eastAsia="en-US"/>
              </w:rPr>
              <w:t>Програм 15:  ЛОКАЛНА САМОУПРАВА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ПРОГРАМСКА АКТИВНОСТ 0602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-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0001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: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Функционисање локалне самоуправе и градских општина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Функционална класификација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130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: Опште услуге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4111  Плате, додаци и накнаде запослених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160.922.760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109.428.783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68.00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4121  Допринос за ПИО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19.279.300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13.200.708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68.47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4122  Допринос за здравствено осигурање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8.260.440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5.665.304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68.58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4131  Накнаде у натури (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маркице за превоз)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6.440.000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3.796.711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58.96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4141  Исплата накнада за време одсуствовања са посла на терет фондова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200.000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D30FE0" w:rsidP="00D30FE0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307.516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6124C4" w:rsidP="00282873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1</w:t>
            </w:r>
            <w:r w:rsidR="00282873" w:rsidRPr="003706EB">
              <w:rPr>
                <w:rFonts w:ascii="Times New Roman" w:hAnsi="Times New Roman"/>
                <w:color w:val="000000"/>
              </w:rPr>
              <w:t>5</w:t>
            </w:r>
            <w:r w:rsidR="00331548" w:rsidRPr="003706EB">
              <w:rPr>
                <w:rFonts w:ascii="Times New Roman" w:hAnsi="Times New Roman"/>
                <w:color w:val="000000"/>
              </w:rPr>
              <w:t>3</w:t>
            </w:r>
            <w:r w:rsidRPr="003706EB">
              <w:rPr>
                <w:rFonts w:ascii="Times New Roman" w:hAnsi="Times New Roman"/>
                <w:color w:val="000000"/>
              </w:rPr>
              <w:t>,</w:t>
            </w:r>
            <w:r w:rsidR="00282873" w:rsidRPr="003706EB">
              <w:rPr>
                <w:rFonts w:ascii="Times New Roman" w:hAnsi="Times New Roman"/>
                <w:color w:val="000000"/>
              </w:rPr>
              <w:t>76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4143  Отпремнине и помоћи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1.700.000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638.175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37.54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4144  Помоћ у медицинском лечењу запос.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14.900.000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468.798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3.15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</w:rPr>
              <w:t>*           4151  Накнаде трошкова за запослене (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превоз запослених у новцу)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300.000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133.600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44.53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4161  Награде запосленима (јубиларне)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1.000.000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4211  Трошкови платног промета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1.505.000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875.141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58.15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4212  Енергетске услуге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15.558.908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5.734.619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36.86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4213  Комуналне услуге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2.310.000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1.625.408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70.36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4214  Услуге комуникација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9.440.000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3.530.246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37.40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4215  Трошкови осигурања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640.615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424.624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66.28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4221  Трош. за пословна путовања у земљи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315.000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113.470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36.02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4222  Трош. службеног пута у иностран.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43.000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4229  Остали трошкови транспорта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850.000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573.400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67.46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sr-Cyrl-CS"/>
              </w:rPr>
            </w:pPr>
            <w:r w:rsidRPr="003706EB">
              <w:rPr>
                <w:rFonts w:ascii="Times New Roman" w:hAnsi="Times New Roman"/>
              </w:rPr>
              <w:t xml:space="preserve">*           4231  </w:t>
            </w:r>
            <w:r w:rsidRPr="003706EB">
              <w:rPr>
                <w:rFonts w:ascii="Times New Roman" w:hAnsi="Times New Roman"/>
                <w:lang w:val="sr-Cyrl-CS"/>
              </w:rPr>
              <w:t>Административне услуге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3706EB">
              <w:rPr>
                <w:rFonts w:ascii="Times New Roman" w:hAnsi="Times New Roman"/>
                <w:color w:val="000000"/>
                <w:lang w:val="sr-Cyrl-CS"/>
              </w:rPr>
              <w:t>100.000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3706EB">
              <w:rPr>
                <w:rFonts w:ascii="Times New Roman" w:hAnsi="Times New Roman"/>
                <w:color w:val="000000"/>
                <w:lang w:val="sr-Cyrl-CS"/>
              </w:rPr>
              <w:t>4.400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3706EB">
              <w:rPr>
                <w:rFonts w:ascii="Times New Roman" w:hAnsi="Times New Roman"/>
                <w:color w:val="000000"/>
                <w:lang w:val="sr-Cyrl-CS"/>
              </w:rPr>
              <w:t>4.40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4232  Компјутерске услуге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1.193.320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347.400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29.11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 xml:space="preserve">*           4233  Усл. образовања и усавршав. </w:t>
            </w:r>
            <w:r w:rsidRPr="003706EB">
              <w:rPr>
                <w:rFonts w:ascii="Times New Roman" w:hAnsi="Times New Roman"/>
              </w:rPr>
              <w:lastRenderedPageBreak/>
              <w:t>запосл.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lastRenderedPageBreak/>
              <w:t>767.400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527.898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68.79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lastRenderedPageBreak/>
              <w:t>*           4234  Услуге информисања (штампа образаца, фасцикли..., оглашавање тендера и сл.)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3706EB">
              <w:rPr>
                <w:rFonts w:ascii="Times New Roman" w:hAnsi="Times New Roman"/>
                <w:color w:val="000000"/>
                <w:lang w:val="sr-Cyrl-CS"/>
              </w:rPr>
              <w:t>1.705.000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455.639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26.72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4235  Стручне услуге (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угов</w:t>
            </w: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ори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 xml:space="preserve"> о прив.</w:t>
            </w: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 xml:space="preserve"> 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и пов. посл</w:t>
            </w: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овима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, усл</w:t>
            </w: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уге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 xml:space="preserve"> обезбеђења обј</w:t>
            </w: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екта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 xml:space="preserve">, чишћења, </w:t>
            </w: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а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рхива, надзор, извршит</w:t>
            </w: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ељи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 xml:space="preserve">  и сл.)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34.090.601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19.421.982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56.97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4237  Репрезентација (награде за најлепшу башту)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3706EB">
              <w:rPr>
                <w:rFonts w:ascii="Times New Roman" w:hAnsi="Times New Roman"/>
                <w:color w:val="000000"/>
                <w:lang w:val="sr-Cyrl-CS"/>
              </w:rPr>
              <w:t>932.000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3706EB">
              <w:rPr>
                <w:rFonts w:ascii="Times New Roman" w:hAnsi="Times New Roman"/>
                <w:color w:val="000000"/>
                <w:lang w:val="sr-Cyrl-CS"/>
              </w:rPr>
              <w:t>666.749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3706EB">
              <w:rPr>
                <w:rFonts w:ascii="Times New Roman" w:hAnsi="Times New Roman"/>
                <w:color w:val="000000"/>
                <w:lang w:val="sr-Cyrl-CS"/>
              </w:rPr>
              <w:t>71.54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4243  Медицинске услуге (систематски прегледи за запослене)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3706EB">
              <w:rPr>
                <w:rFonts w:ascii="Times New Roman" w:hAnsi="Times New Roman"/>
                <w:color w:val="000000"/>
                <w:lang w:val="sr-Cyrl-CS"/>
              </w:rPr>
              <w:t>610.000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3706EB">
              <w:rPr>
                <w:rFonts w:ascii="Times New Roman" w:hAnsi="Times New Roman"/>
                <w:color w:val="000000"/>
                <w:lang w:val="sr-Cyrl-CS"/>
              </w:rPr>
              <w:t>531.000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3706EB">
              <w:rPr>
                <w:rFonts w:ascii="Times New Roman" w:hAnsi="Times New Roman"/>
                <w:color w:val="000000"/>
                <w:lang w:val="sr-Cyrl-CS"/>
              </w:rPr>
              <w:t>87.05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 xml:space="preserve">*           4246  </w:t>
            </w:r>
            <w:r w:rsidR="00D6477C" w:rsidRPr="003706EB">
              <w:rPr>
                <w:rFonts w:ascii="Times New Roman" w:hAnsi="Times New Roman"/>
              </w:rPr>
              <w:t xml:space="preserve">Услуге очувања животне </w:t>
            </w:r>
            <w:r w:rsidRPr="003706EB">
              <w:rPr>
                <w:rFonts w:ascii="Times New Roman" w:hAnsi="Times New Roman"/>
              </w:rPr>
              <w:t xml:space="preserve">средине, науке и геодетске услуге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300.000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3706EB">
              <w:rPr>
                <w:rFonts w:ascii="Times New Roman" w:hAnsi="Times New Roman"/>
                <w:color w:val="000000"/>
                <w:lang w:val="sr-Cyrl-C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3706EB">
              <w:rPr>
                <w:rFonts w:ascii="Times New Roman" w:hAnsi="Times New Roman"/>
                <w:color w:val="000000"/>
                <w:lang w:val="sr-Cyrl-C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sr-Cyrl-CS"/>
              </w:rPr>
            </w:pPr>
            <w:r w:rsidRPr="003706EB">
              <w:rPr>
                <w:rFonts w:ascii="Times New Roman" w:hAnsi="Times New Roman"/>
              </w:rPr>
              <w:t>*           4249  Остале специјализоване услуге (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усл</w:t>
            </w: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 xml:space="preserve">уге 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израде плана за постављање привр</w:t>
            </w: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.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 xml:space="preserve"> објеката, процена угрожености од елемент.</w:t>
            </w: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 xml:space="preserve"> 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непогода и сл., услуге надоградње ИСО стандарда, чланарина СКГО, заштита споменика, усл.</w:t>
            </w: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 xml:space="preserve"> 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сређив.</w:t>
            </w: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 xml:space="preserve"> 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архив.</w:t>
            </w: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 xml:space="preserve"> 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грађе, студ. задр. и ост.</w:t>
            </w: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3706EB">
              <w:rPr>
                <w:rFonts w:ascii="Times New Roman" w:hAnsi="Times New Roman"/>
                <w:color w:val="000000"/>
                <w:lang w:val="sr-Cyrl-CS"/>
              </w:rPr>
              <w:t>10.130.000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710.189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7.01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4251  Текуће поправке и одржавање објеката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3706EB">
              <w:rPr>
                <w:rFonts w:ascii="Times New Roman" w:hAnsi="Times New Roman"/>
                <w:color w:val="000000"/>
                <w:lang w:val="sr-Cyrl-CS"/>
              </w:rPr>
              <w:t>1.559.000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600.592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38.52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4252  Текуће поправке и одржавање опреме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5.472.000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1.907.787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34.86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4261  Административни материјал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3706EB">
              <w:rPr>
                <w:rFonts w:ascii="Times New Roman" w:hAnsi="Times New Roman"/>
                <w:color w:val="000000"/>
                <w:lang w:val="sr-Cyrl-CS"/>
              </w:rPr>
              <w:t>4.830.000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1.452.734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30.08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4263  Материјал за образ. и усаврш. запосл. (стручна литература и часописи)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3706EB">
              <w:rPr>
                <w:rFonts w:ascii="Times New Roman" w:hAnsi="Times New Roman"/>
                <w:color w:val="000000"/>
                <w:lang w:val="sr-Cyrl-CS"/>
              </w:rPr>
              <w:t>700.000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453.768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64.82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 xml:space="preserve">*           4264  Материјали за саобраћај (гориво и ост. </w:t>
            </w:r>
            <w:r w:rsidRPr="003706EB">
              <w:rPr>
                <w:rFonts w:ascii="Times New Roman" w:hAnsi="Times New Roman"/>
                <w:lang w:val="sr-Cyrl-CS"/>
              </w:rPr>
              <w:t>м</w:t>
            </w:r>
            <w:r w:rsidRPr="003706EB">
              <w:rPr>
                <w:rFonts w:ascii="Times New Roman" w:hAnsi="Times New Roman"/>
              </w:rPr>
              <w:t>атеријал)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3706EB">
              <w:rPr>
                <w:rFonts w:ascii="Times New Roman" w:hAnsi="Times New Roman"/>
                <w:color w:val="000000"/>
                <w:lang w:val="sr-Cyrl-CS"/>
              </w:rPr>
              <w:t>2.560.000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1.514.685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59.17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4268  Материјали за домаћинство и угостит. (материјал за одржавање хигијене)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1.</w:t>
            </w:r>
            <w:r w:rsidRPr="003706EB">
              <w:rPr>
                <w:rFonts w:ascii="Times New Roman" w:hAnsi="Times New Roman"/>
                <w:color w:val="000000"/>
                <w:lang w:val="sr-Cyrl-CS"/>
              </w:rPr>
              <w:t>3</w:t>
            </w:r>
            <w:r w:rsidRPr="003706EB">
              <w:rPr>
                <w:rFonts w:ascii="Times New Roman" w:hAnsi="Times New Roman"/>
                <w:color w:val="000000"/>
              </w:rPr>
              <w:t>40.000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521.093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38.89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4269  Материјали за посебне намене (потрошни електро, водоводни, рачунарски и ост.)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5.740.000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1.878.964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32.73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4631  Тек. трансфери ост. нивоима власти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1.957.200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1.355.225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69.24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4651  Остале текуће дотације и трансфери (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Буџету РС по Закону о прив. умањењу плата)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3706EB">
              <w:rPr>
                <w:rFonts w:ascii="Times New Roman" w:hAnsi="Times New Roman"/>
                <w:color w:val="000000"/>
                <w:lang w:val="sr-Cyrl-CS"/>
              </w:rPr>
              <w:t>17.080.000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331548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12.282.093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71.91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4819  Дотације осталим непрофит. инстит.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471.000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352.614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74.87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4821  Остали порези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830.000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585.434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70.53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4822  Обавезне таксе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289.000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142.065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49.16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4831  Новчане казне и пенали по решењу судова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3706EB">
              <w:rPr>
                <w:rFonts w:ascii="Times New Roman" w:hAnsi="Times New Roman"/>
                <w:color w:val="000000"/>
                <w:lang w:val="sr-Cyrl-CS"/>
              </w:rPr>
              <w:t>25.000.000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21.854.806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87.42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5113  Капитално одржавање зграда и објеката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3706EB">
              <w:rPr>
                <w:rFonts w:ascii="Times New Roman" w:hAnsi="Times New Roman"/>
                <w:color w:val="000000"/>
                <w:lang w:val="sr-Cyrl-CS"/>
              </w:rPr>
              <w:t>36.366.745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28.353.152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77.96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lastRenderedPageBreak/>
              <w:t>*           5114  Пројектно планирање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3706EB">
              <w:rPr>
                <w:rFonts w:ascii="Times New Roman" w:hAnsi="Times New Roman"/>
                <w:color w:val="000000"/>
                <w:lang w:val="sr-Cyrl-CS"/>
              </w:rPr>
              <w:t>300.000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272.878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90.96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5122  Административна опрема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6.310.000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4.172.032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66.12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51</w:t>
            </w:r>
            <w:r w:rsidRPr="003706EB">
              <w:rPr>
                <w:rFonts w:ascii="Times New Roman" w:hAnsi="Times New Roman"/>
                <w:lang w:val="sr-Cyrl-CS"/>
              </w:rPr>
              <w:t>28</w:t>
            </w:r>
            <w:r w:rsidRPr="003706EB">
              <w:rPr>
                <w:rFonts w:ascii="Times New Roman" w:hAnsi="Times New Roman"/>
              </w:rPr>
              <w:t xml:space="preserve">  </w:t>
            </w:r>
            <w:r w:rsidRPr="003706EB">
              <w:rPr>
                <w:rFonts w:ascii="Times New Roman" w:hAnsi="Times New Roman"/>
                <w:lang w:val="sr-Cyrl-CS"/>
              </w:rPr>
              <w:t>Опрема за јавну безбедност</w:t>
            </w:r>
            <w:r w:rsidRPr="003706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3706EB">
              <w:rPr>
                <w:rFonts w:ascii="Times New Roman" w:hAnsi="Times New Roman"/>
                <w:color w:val="000000"/>
                <w:lang w:val="sr-Cyrl-CS"/>
              </w:rPr>
              <w:t>1.000.000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40.00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 xml:space="preserve">*           6219  Набавка домаћих акција и ост. </w:t>
            </w:r>
            <w:r w:rsidRPr="003706EB">
              <w:rPr>
                <w:rFonts w:ascii="Times New Roman" w:hAnsi="Times New Roman"/>
                <w:lang w:val="sr-Cyrl-CS"/>
              </w:rPr>
              <w:t>к</w:t>
            </w:r>
            <w:r w:rsidRPr="003706EB">
              <w:rPr>
                <w:rFonts w:ascii="Times New Roman" w:hAnsi="Times New Roman"/>
              </w:rPr>
              <w:t xml:space="preserve">апитала (оснивачки улог за Туристичко-спортску организацију Чукарица)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3706EB">
              <w:rPr>
                <w:rFonts w:ascii="Times New Roman" w:hAnsi="Times New Roman"/>
                <w:color w:val="000000"/>
                <w:lang w:val="sr-Cyrl-CS"/>
              </w:rPr>
              <w:t>1.686.093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1.686.093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100.00</w:t>
            </w:r>
          </w:p>
        </w:tc>
      </w:tr>
      <w:tr w:rsidR="00CF0832" w:rsidRPr="003706EB" w:rsidTr="00A720E0">
        <w:trPr>
          <w:trHeight w:val="6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Укупно програмска активност 0602-0001:</w:t>
            </w:r>
            <w:r w:rsidRPr="003706EB">
              <w:rPr>
                <w:rFonts w:ascii="Times New Roman" w:hAnsi="Times New Roman"/>
              </w:rPr>
              <w:br/>
              <w:t>Функционисање локалне самоуправе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706EB">
              <w:rPr>
                <w:rFonts w:ascii="Times New Roman" w:hAnsi="Times New Roman"/>
                <w:color w:val="000000"/>
                <w:lang w:val="en-US"/>
              </w:rPr>
              <w:t>406.984.382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CA" w:rsidRPr="003706EB" w:rsidRDefault="00331548" w:rsidP="00CF0832">
            <w:pPr>
              <w:jc w:val="right"/>
              <w:rPr>
                <w:rFonts w:ascii="Times New Roman" w:hAnsi="Times New Roman"/>
                <w:color w:val="FF0000"/>
              </w:rPr>
            </w:pPr>
            <w:r w:rsidRPr="003706EB">
              <w:rPr>
                <w:rFonts w:ascii="Times New Roman" w:hAnsi="Times New Roman"/>
                <w:color w:val="FF0000"/>
              </w:rPr>
              <w:t>248.967.775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CA" w:rsidRPr="003706EB" w:rsidRDefault="00C749CA" w:rsidP="00C749CA">
            <w:pPr>
              <w:jc w:val="right"/>
              <w:rPr>
                <w:rFonts w:ascii="Times New Roman" w:hAnsi="Times New Roman"/>
                <w:color w:val="FF0000"/>
                <w:lang w:val="en-US"/>
              </w:rPr>
            </w:pPr>
            <w:r w:rsidRPr="003706EB">
              <w:rPr>
                <w:rFonts w:ascii="Times New Roman" w:hAnsi="Times New Roman"/>
                <w:color w:val="FF0000"/>
                <w:lang w:val="en-US"/>
              </w:rPr>
              <w:t>61.17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749CA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CA" w:rsidRPr="003706EB" w:rsidRDefault="00C749CA" w:rsidP="00CF0832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ПРОГРАМСКА АКТИВНОСТ </w:t>
            </w:r>
            <w:r w:rsidRPr="003706EB">
              <w:rPr>
                <w:rFonts w:ascii="Times New Roman" w:hAnsi="Times New Roman"/>
                <w:b/>
                <w:bCs/>
              </w:rPr>
              <w:t>0602-0009:  Текућа буџетска резерва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Функционална класификација </w:t>
            </w:r>
            <w:r w:rsidRPr="003706EB">
              <w:rPr>
                <w:rFonts w:ascii="Times New Roman" w:hAnsi="Times New Roman"/>
                <w:b/>
                <w:bCs/>
              </w:rPr>
              <w:t>112:  Финансијски и фискални послови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4991  Средства резерве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7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.900.000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6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Укупно програмска активност 0602-0009:</w:t>
            </w:r>
            <w:r w:rsidRPr="003706EB">
              <w:rPr>
                <w:rFonts w:ascii="Times New Roman" w:hAnsi="Times New Roman"/>
              </w:rPr>
              <w:br/>
              <w:t>Текућа буџетска резерва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7.900.000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182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</w:rPr>
              <w:t> 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ПРОГРАМСКА АКТИВНОСТ </w:t>
            </w:r>
            <w:r w:rsidRPr="003706EB">
              <w:rPr>
                <w:rFonts w:ascii="Times New Roman" w:hAnsi="Times New Roman"/>
                <w:b/>
                <w:bCs/>
              </w:rPr>
              <w:t>0602-0010:  Стална буџетска резерва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Функционална класификација </w:t>
            </w:r>
            <w:r w:rsidRPr="003706EB">
              <w:rPr>
                <w:rFonts w:ascii="Times New Roman" w:hAnsi="Times New Roman"/>
                <w:b/>
                <w:bCs/>
              </w:rPr>
              <w:t>112:  Финансијски и фискални послови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 xml:space="preserve">  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4991  Средства резерве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500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.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6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Укупно опрограмска активност 0602-0010:</w:t>
            </w:r>
            <w:r w:rsidRPr="003706EB">
              <w:rPr>
                <w:rFonts w:ascii="Times New Roman" w:hAnsi="Times New Roman"/>
              </w:rPr>
              <w:br/>
              <w:t>Стална буџетска резерва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500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.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ПРО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ЈЕКАТ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 0602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-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1002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: Текуће и капитално одржавање јавних објеката и површина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 620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: Развој заједнице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4235  Стручне услуге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650.000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348.299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53.58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4251  Текуће поправке и одржавање обј</w:t>
            </w:r>
            <w:r w:rsidRPr="003706EB">
              <w:rPr>
                <w:rFonts w:ascii="Times New Roman" w:hAnsi="Times New Roman"/>
                <w:lang w:val="sr-Cyrl-CS"/>
              </w:rPr>
              <w:t xml:space="preserve">еката </w:t>
            </w:r>
            <w:r w:rsidRPr="003706EB">
              <w:rPr>
                <w:rFonts w:ascii="Times New Roman" w:hAnsi="Times New Roman"/>
              </w:rPr>
              <w:t>(радови на уређењу стаза, платоа, рампи за инвалиде, рушење бесправних обј</w:t>
            </w:r>
            <w:r w:rsidRPr="003706EB">
              <w:rPr>
                <w:rFonts w:ascii="Times New Roman" w:hAnsi="Times New Roman"/>
                <w:lang w:val="sr-Cyrl-CS"/>
              </w:rPr>
              <w:t>еката</w:t>
            </w:r>
            <w:r w:rsidRPr="003706EB">
              <w:rPr>
                <w:rFonts w:ascii="Times New Roman" w:hAnsi="Times New Roman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5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6</w:t>
            </w: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.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5</w:t>
            </w: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88.699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40.620.194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71.78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4512  Капиталне субвенције (за ЈП Пословни центар)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2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.000.000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1.154.500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57.73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5113  Капитално одржавање зграда и обј</w:t>
            </w:r>
            <w:r w:rsidRPr="003706EB">
              <w:rPr>
                <w:rFonts w:ascii="Times New Roman" w:hAnsi="Times New Roman"/>
                <w:lang w:val="sr-Cyrl-CS"/>
              </w:rPr>
              <w:t>еката</w:t>
            </w:r>
            <w:r w:rsidRPr="003706EB">
              <w:rPr>
                <w:rFonts w:ascii="Times New Roman" w:hAnsi="Times New Roman"/>
              </w:rPr>
              <w:t xml:space="preserve"> (уређење паркинг површина и објеката ДЗ у В</w:t>
            </w:r>
            <w:r w:rsidRPr="003706EB">
              <w:rPr>
                <w:rFonts w:ascii="Times New Roman" w:hAnsi="Times New Roman"/>
                <w:lang w:val="sr-Cyrl-CS"/>
              </w:rPr>
              <w:t xml:space="preserve">еликој </w:t>
            </w:r>
            <w:r w:rsidRPr="003706EB">
              <w:rPr>
                <w:rFonts w:ascii="Times New Roman" w:hAnsi="Times New Roman"/>
              </w:rPr>
              <w:t>Моштаници и вртића у Остружници)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10.800.000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5114  Пројектно планирање (надзор и израда пројектне документације)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8.500.000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5128  Опрема за јавну безбедност (уградња видео надзора за паркове)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2.500.000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2.500.000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100.00</w:t>
            </w:r>
          </w:p>
        </w:tc>
      </w:tr>
      <w:tr w:rsidR="00CF0832" w:rsidRPr="003706EB" w:rsidTr="00A720E0">
        <w:trPr>
          <w:trHeight w:val="9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Укупно пројекат 0602-1002:</w:t>
            </w:r>
            <w:r w:rsidRPr="003706EB">
              <w:rPr>
                <w:rFonts w:ascii="Times New Roman" w:hAnsi="Times New Roman"/>
              </w:rPr>
              <w:br/>
              <w:t>Текуће и капитално одржавање јавних објеката и површина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81.038.699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44.622.993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55.06</w:t>
            </w:r>
          </w:p>
        </w:tc>
      </w:tr>
      <w:tr w:rsidR="00CF0832" w:rsidRPr="003706EB" w:rsidTr="00A720E0">
        <w:trPr>
          <w:trHeight w:val="63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iCs/>
              </w:rPr>
              <w:t xml:space="preserve">Извори финансирања за програм 15: </w:t>
            </w:r>
            <w:r w:rsidRPr="003706EB">
              <w:rPr>
                <w:rFonts w:ascii="Times New Roman" w:hAnsi="Times New Roman"/>
                <w:i/>
                <w:iCs/>
              </w:rPr>
              <w:br/>
              <w:t>Локална самоуправа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15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iCs/>
              </w:rPr>
              <w:lastRenderedPageBreak/>
              <w:t>01 – Приходи из буџета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434.985.539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331548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249.</w:t>
            </w:r>
            <w:r w:rsidR="00331548" w:rsidRPr="003706EB">
              <w:rPr>
                <w:rFonts w:ascii="Times New Roman" w:hAnsi="Times New Roman"/>
                <w:color w:val="000000"/>
                <w:lang w:eastAsia="en-US"/>
              </w:rPr>
              <w:t>328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.</w:t>
            </w:r>
            <w:r w:rsidR="00331548" w:rsidRPr="003706EB">
              <w:rPr>
                <w:rFonts w:ascii="Times New Roman" w:hAnsi="Times New Roman"/>
                <w:color w:val="000000"/>
                <w:lang w:eastAsia="en-US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57.27</w:t>
            </w:r>
          </w:p>
        </w:tc>
      </w:tr>
      <w:tr w:rsidR="00CF0832" w:rsidRPr="003706EB" w:rsidTr="00A720E0">
        <w:trPr>
          <w:trHeight w:val="315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iCs/>
              </w:rPr>
              <w:t>13 – Нераспоређени вишак прихода из ранијих година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61.437.542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44.261.964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72.04</w:t>
            </w:r>
          </w:p>
        </w:tc>
      </w:tr>
      <w:tr w:rsidR="00CF0832" w:rsidRPr="003706EB" w:rsidTr="00A720E0">
        <w:trPr>
          <w:trHeight w:val="6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УКУПНО ЗА ПРОГРАМ 15:</w:t>
            </w:r>
            <w:r w:rsidRPr="003706EB">
              <w:rPr>
                <w:rFonts w:ascii="Times New Roman" w:hAnsi="Times New Roman"/>
              </w:rPr>
              <w:br/>
              <w:t>ЛОКАЛНА САМОУПРАВА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496.423.081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223436" w:rsidP="00331548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293.590.768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59.09</w:t>
            </w:r>
          </w:p>
        </w:tc>
      </w:tr>
      <w:tr w:rsidR="00CF0832" w:rsidRPr="003706EB" w:rsidTr="00A720E0">
        <w:trPr>
          <w:trHeight w:val="297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</w:rPr>
            </w:pPr>
          </w:p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</w:rPr>
              <w:t>Програм 07:  ОРГАНИЗАЦИЈА САОБРАЋАЈА И САОБРАЋАЈНА ИНФРАСТРУКТУРА</w:t>
            </w:r>
          </w:p>
        </w:tc>
      </w:tr>
      <w:tr w:rsidR="00CF0832" w:rsidRPr="003706EB" w:rsidTr="00A720E0">
        <w:trPr>
          <w:trHeight w:val="8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both"/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</w:rPr>
              <w:t>ПРОГРАМСКА АКТИВНОСТ 0701-0002: Управљање и одржавање саобраћајне инфраструктуре</w:t>
            </w:r>
          </w:p>
        </w:tc>
      </w:tr>
      <w:tr w:rsidR="00CF0832" w:rsidRPr="003706EB" w:rsidTr="00A720E0">
        <w:trPr>
          <w:trHeight w:val="215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lang w:eastAsia="en-US"/>
              </w:rPr>
            </w:pPr>
            <w:r w:rsidRPr="003706EB">
              <w:rPr>
                <w:rFonts w:ascii="Times New Roman" w:hAnsi="Times New Roman"/>
                <w:b/>
                <w:lang w:eastAsia="en-US"/>
              </w:rPr>
              <w:t>Функционална класификација 451: Друмски саобраћај</w:t>
            </w:r>
          </w:p>
        </w:tc>
      </w:tr>
      <w:tr w:rsidR="00CF0832" w:rsidRPr="003706EB" w:rsidTr="00A720E0">
        <w:trPr>
          <w:trHeight w:val="8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4249  Остале специјализоване услуге (услуге превоза и ваљања рециклир. асфалта)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 xml:space="preserve">*           4632  Капитални трансфери осталим нивоима власти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>12.000.000</w:t>
            </w: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>2.193.457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>5.978.880</w:t>
            </w: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>2.044.674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>49.82</w:t>
            </w: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>93.22</w:t>
            </w:r>
          </w:p>
        </w:tc>
      </w:tr>
      <w:tr w:rsidR="00CF0832" w:rsidRPr="003706EB" w:rsidTr="00A720E0">
        <w:trPr>
          <w:trHeight w:val="8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5112  Изградња зграда и објеката (некатегорисани путеви)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>64.143.746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>55.111.569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>85.92</w:t>
            </w:r>
          </w:p>
        </w:tc>
      </w:tr>
      <w:tr w:rsidR="00CF0832" w:rsidRPr="003706EB" w:rsidTr="00A720E0">
        <w:trPr>
          <w:trHeight w:val="8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5114  Пројектно планирање (услуге стручног надзора на радовима)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>731.017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>512.536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>70.11</w:t>
            </w:r>
          </w:p>
        </w:tc>
      </w:tr>
      <w:tr w:rsidR="00CF0832" w:rsidRPr="003706EB" w:rsidTr="00A720E0">
        <w:trPr>
          <w:trHeight w:val="8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lang w:eastAsia="en-US"/>
              </w:rPr>
              <w:t xml:space="preserve">УКУПНО ЗА ПРОГРАМ </w:t>
            </w:r>
            <w:r w:rsidRPr="003706EB">
              <w:rPr>
                <w:rFonts w:ascii="Times New Roman" w:hAnsi="Times New Roman"/>
                <w:b/>
                <w:color w:val="000000"/>
                <w:lang w:val="en-US" w:eastAsia="en-US"/>
              </w:rPr>
              <w:t>0</w:t>
            </w: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7</w:t>
            </w:r>
            <w:r w:rsidRPr="003706EB">
              <w:rPr>
                <w:rFonts w:ascii="Times New Roman" w:hAnsi="Times New Roman"/>
                <w:b/>
                <w:color w:val="000000"/>
                <w:lang w:val="en-US" w:eastAsia="en-US"/>
              </w:rPr>
              <w:t xml:space="preserve">:  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b/>
                <w:bCs/>
              </w:rPr>
              <w:t>ОРГАНИЗАЦИЈА САОБРАЋАЈА И САОБРАЋАЈНА ИНФРАСТРУКТУРА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>79.068.220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>63.647.659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>80.50</w:t>
            </w:r>
          </w:p>
        </w:tc>
      </w:tr>
      <w:tr w:rsidR="00CF0832" w:rsidRPr="003706EB" w:rsidTr="00A720E0">
        <w:trPr>
          <w:trHeight w:val="1761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iCs/>
              </w:rPr>
              <w:t xml:space="preserve">Извори финансирања за програм 15: </w:t>
            </w:r>
            <w:r w:rsidRPr="003706EB">
              <w:rPr>
                <w:rFonts w:ascii="Times New Roman" w:hAnsi="Times New Roman"/>
                <w:i/>
                <w:iCs/>
              </w:rPr>
              <w:br/>
              <w:t>Локална самоуправа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iCs/>
              </w:rPr>
              <w:t>01 – Приходи из буџета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iCs/>
              </w:rPr>
              <w:t>07 – Трансфери од других нивоа власти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iCs/>
              </w:rPr>
              <w:t>13 – Нераспоређени вишак прихода из ранијих година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>62.731.017</w:t>
            </w: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>/</w:t>
            </w: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>16.337.203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>47.475.558</w:t>
            </w: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>/</w:t>
            </w: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>16.172.101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>75.68</w:t>
            </w: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>/</w:t>
            </w: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>98.99</w:t>
            </w:r>
          </w:p>
        </w:tc>
      </w:tr>
      <w:tr w:rsidR="00CF0832" w:rsidRPr="003706EB" w:rsidTr="00A720E0">
        <w:trPr>
          <w:trHeight w:val="8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 xml:space="preserve">УКУПНО ЗА ПРОГРАМ 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7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 xml:space="preserve">:  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bCs/>
              </w:rPr>
              <w:t>ОРГАНИЗАЦИЈА САОБРАЋАЈА И САОБРАЋАЈНА ИНФРАСТРУКТУРА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>79.068.220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>63.647.659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>80.50</w:t>
            </w:r>
          </w:p>
        </w:tc>
      </w:tr>
      <w:tr w:rsidR="00CF0832" w:rsidRPr="003706EB" w:rsidTr="00A720E0">
        <w:trPr>
          <w:trHeight w:val="8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Програм 11:  СОЦИЈАЛНА И ДЕЧИЈА ЗАШТИТА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ПРОГРАМСКА АКТИВНОСТ 0901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-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000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1: </w:t>
            </w:r>
            <w:r w:rsidRPr="003706EB">
              <w:rPr>
                <w:rFonts w:ascii="Times New Roman" w:hAnsi="Times New Roman"/>
                <w:b/>
                <w:bCs/>
              </w:rPr>
              <w:t>Једнократне помоћи и остали облици помоћи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 070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: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Социјална помоћ угроженом становништву некласификована на другом месту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4235  Стручне услуге (услуге Чукаричког мајстора и др.)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616.000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226.953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36.84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4237  Репрезентација (поклони удружењима мањина поводом прослава)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99.998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50.00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4268  Материјали за домаћинство и угостит. (материјал за одржавање хигијене по нехигијенским насељима)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4651  Остале текуће дотације и трансфери (трансфер Дому здравља за превоз медијаторки)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20.160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40.32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lastRenderedPageBreak/>
              <w:t>*           4726  Накнаде из буџета у случају смрти (трошкови сахрана НН  и других лица)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388.947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77.79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4727  Накнаде из буџета за образовање (стипендије деци покојног радника)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267.000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234.820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87.95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4729  Остале накнаде из буџета (једнократне помоћи по решењима Комесаријата, помоћ у огреву, излети пензионера и друге)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1.050.000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353.000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33.62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4819  Дотације осталим непрофитним институцијама (дотације удружењима социјалног карактера путем конкурса)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2.500.000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2.500.000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100.00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lang w:eastAsia="en-US"/>
              </w:rPr>
              <w:t xml:space="preserve">Укупно програмска активност 0901-0001:  </w:t>
            </w:r>
            <w:r w:rsidRPr="003706EB">
              <w:rPr>
                <w:rFonts w:ascii="Times New Roman" w:hAnsi="Times New Roman"/>
                <w:bCs/>
              </w:rPr>
              <w:t>Једнократне помоћи и остали облици помоћи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5.233.000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3.823.878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73.07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ПРОГРАМСКА АКТИВНОСТ 0901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-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000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5:  </w:t>
            </w:r>
            <w:r w:rsidRPr="003706EB">
              <w:rPr>
                <w:rFonts w:ascii="Times New Roman" w:hAnsi="Times New Roman"/>
                <w:b/>
                <w:bCs/>
              </w:rPr>
              <w:t>Подршка реализацији програма Црвеног крста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 070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: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Социјална помоћ угроженом становништву некласификована на другом месту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4811  Дотације непрофит. орг. које пружају помоћ домаћинствима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2.200.000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1.650.000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75.00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 xml:space="preserve">Укупно програмска активност 0901-0005:  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bCs/>
              </w:rPr>
              <w:t>Подршка реализацији програма Црвеног крста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2.200.000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1.650.000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75.00</w:t>
            </w:r>
          </w:p>
        </w:tc>
      </w:tr>
      <w:tr w:rsidR="00CF0832" w:rsidRPr="003706EB" w:rsidTr="00A720E0">
        <w:trPr>
          <w:trHeight w:val="474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ПРОГРАМСКА АКТИВНОСТ  0901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-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000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6: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Подршка 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деци и породицама са децом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 0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4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0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:  Породица и деца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4721  Накнаде из буџета у случају болести и инвалидности (појединачан превоз деце са инвалидитетом)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19.000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19.00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4723  Накнаде зa децу и породицу (помоћ деци без родитељског старања, деци у хранитељским и једнородитељским породицама, пакетићи за бебе, новогодишњи пакетићи)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8.390.000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1.240.307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14.78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lang w:eastAsia="en-US"/>
              </w:rPr>
              <w:t xml:space="preserve">Укупно програмска активност </w:t>
            </w:r>
            <w:r w:rsidRPr="003706EB">
              <w:rPr>
                <w:rFonts w:ascii="Times New Roman" w:hAnsi="Times New Roman"/>
                <w:bCs/>
                <w:lang w:val="en-US" w:eastAsia="en-US"/>
              </w:rPr>
              <w:t>0901</w:t>
            </w:r>
            <w:r w:rsidRPr="003706EB">
              <w:rPr>
                <w:rFonts w:ascii="Times New Roman" w:hAnsi="Times New Roman"/>
                <w:bCs/>
                <w:lang w:eastAsia="en-US"/>
              </w:rPr>
              <w:t>-</w:t>
            </w:r>
            <w:r w:rsidRPr="003706EB">
              <w:rPr>
                <w:rFonts w:ascii="Times New Roman" w:hAnsi="Times New Roman"/>
                <w:bCs/>
                <w:lang w:val="en-US" w:eastAsia="en-US"/>
              </w:rPr>
              <w:t>000</w:t>
            </w:r>
            <w:r w:rsidRPr="003706EB">
              <w:rPr>
                <w:rFonts w:ascii="Times New Roman" w:hAnsi="Times New Roman"/>
                <w:bCs/>
                <w:lang w:eastAsia="en-US"/>
              </w:rPr>
              <w:t>6:</w:t>
            </w:r>
            <w:r w:rsidRPr="003706EB">
              <w:rPr>
                <w:rFonts w:ascii="Times New Roman" w:hAnsi="Times New Roman"/>
                <w:bCs/>
                <w:lang w:val="en-US" w:eastAsia="en-US"/>
              </w:rPr>
              <w:t xml:space="preserve">  Подршка </w:t>
            </w:r>
            <w:r w:rsidRPr="003706EB">
              <w:rPr>
                <w:rFonts w:ascii="Times New Roman" w:hAnsi="Times New Roman"/>
                <w:bCs/>
                <w:lang w:eastAsia="en-US"/>
              </w:rPr>
              <w:t>деци и породицама са децом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8.490.000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1.259.307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14.83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ПРОГРАМСКА АКТИВНОСТ  0901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-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0008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: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Подршка особама са инвалидитетом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 010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: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Болест и инвалидност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4249  Остале специјализоване услуге (услуге учршћа у апликацији „Доступни Београд“ – план инфраструктуре за особе са инвалидитетом)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1.800.000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1.800.000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100.00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lastRenderedPageBreak/>
              <w:t>*           4251  Текуће поправке и одржавање осталих објеката (уградња рампи и лифтова за инвалиде)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1.550.000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1.367.653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88.24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4721  Накнаде из буџета у случају болести и инвалидности (хипотерапија, услуге геронто-домаћица, помоћ у кући родитељима деце са сметњама у развоју и сл.)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21.508.970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13.034.512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60.60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 xml:space="preserve">Укупно програмска активност </w:t>
            </w:r>
            <w:r w:rsidRPr="003706EB">
              <w:rPr>
                <w:rFonts w:ascii="Times New Roman" w:hAnsi="Times New Roman"/>
                <w:bCs/>
                <w:lang w:val="en-US" w:eastAsia="en-US"/>
              </w:rPr>
              <w:t>0901</w:t>
            </w:r>
            <w:r w:rsidRPr="003706EB">
              <w:rPr>
                <w:rFonts w:ascii="Times New Roman" w:hAnsi="Times New Roman"/>
                <w:bCs/>
                <w:lang w:eastAsia="en-US"/>
              </w:rPr>
              <w:t>-</w:t>
            </w:r>
            <w:r w:rsidRPr="003706EB">
              <w:rPr>
                <w:rFonts w:ascii="Times New Roman" w:hAnsi="Times New Roman"/>
                <w:bCs/>
                <w:lang w:val="en-US" w:eastAsia="en-US"/>
              </w:rPr>
              <w:t>0008</w:t>
            </w:r>
            <w:r w:rsidRPr="003706EB">
              <w:rPr>
                <w:rFonts w:ascii="Times New Roman" w:hAnsi="Times New Roman"/>
                <w:bCs/>
                <w:lang w:eastAsia="en-US"/>
              </w:rPr>
              <w:t>:</w:t>
            </w:r>
            <w:r w:rsidRPr="003706EB">
              <w:rPr>
                <w:rFonts w:ascii="Times New Roman" w:hAnsi="Times New Roman"/>
                <w:bCs/>
                <w:lang w:val="en-US" w:eastAsia="en-US"/>
              </w:rPr>
              <w:t xml:space="preserve">  Подршка особама са инвалидитетом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24.858.970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16.202.165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65.18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ПРОЈЕКАТ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0901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-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1001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: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Соц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ијална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давања избеглим и интерно расељеним лицима по пројектима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 070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: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Социјална помоћ угроженом становништву некласификована на другом месту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4631  Текући трансф. ост. нивоима власти (за повраћај неутрошених трансферних средстава)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270.572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115.455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42.67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4729  Остале накнаде из Буџета (набавка кућа за избеглице, грађевински пакети, доходовне активности, огрев и сл.)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20.233.225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7.564.105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37.38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bCs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bCs/>
                <w:lang w:eastAsia="en-US"/>
              </w:rPr>
              <w:t xml:space="preserve">Укупно пројекат </w:t>
            </w:r>
            <w:r w:rsidRPr="003706EB">
              <w:rPr>
                <w:rFonts w:ascii="Times New Roman" w:hAnsi="Times New Roman"/>
                <w:bCs/>
                <w:lang w:val="en-US" w:eastAsia="en-US"/>
              </w:rPr>
              <w:t>0901</w:t>
            </w:r>
            <w:r w:rsidRPr="003706EB">
              <w:rPr>
                <w:rFonts w:ascii="Times New Roman" w:hAnsi="Times New Roman"/>
                <w:bCs/>
                <w:lang w:eastAsia="en-US"/>
              </w:rPr>
              <w:t>-</w:t>
            </w:r>
            <w:r w:rsidRPr="003706EB">
              <w:rPr>
                <w:rFonts w:ascii="Times New Roman" w:hAnsi="Times New Roman"/>
                <w:bCs/>
                <w:lang w:val="en-US" w:eastAsia="en-US"/>
              </w:rPr>
              <w:t>1001</w:t>
            </w:r>
            <w:r w:rsidRPr="003706EB">
              <w:rPr>
                <w:rFonts w:ascii="Times New Roman" w:hAnsi="Times New Roman"/>
                <w:bCs/>
                <w:lang w:eastAsia="en-US"/>
              </w:rPr>
              <w:t>: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3706EB">
              <w:rPr>
                <w:rFonts w:ascii="Times New Roman" w:hAnsi="Times New Roman"/>
                <w:bCs/>
                <w:lang w:val="en-US" w:eastAsia="en-US"/>
              </w:rPr>
              <w:t>Социјална давања избеглим и интерно расељеним лицима по пројектима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20.503.797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7.679.559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37.45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iCs/>
              </w:rPr>
              <w:t xml:space="preserve">Извори финансирања за програм 11: </w:t>
            </w:r>
            <w:r w:rsidRPr="003706EB">
              <w:rPr>
                <w:rFonts w:ascii="Times New Roman" w:hAnsi="Times New Roman"/>
                <w:i/>
                <w:iCs/>
              </w:rPr>
              <w:br/>
              <w:t>Социјална и дечија заштита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iCs/>
              </w:rPr>
              <w:t>01 – Приходи из буџета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36.183.000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16.707.709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33.92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iCs/>
              </w:rPr>
              <w:t>07 - Трансфери од других нивоа власти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10.140.000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323.000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3.87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iCs/>
              </w:rPr>
              <w:t>13 - Нераспоређени вишак прихода из ранијих година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14.962.767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13.584.200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82.77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bCs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bCs/>
                <w:lang w:eastAsia="en-US"/>
              </w:rPr>
              <w:t xml:space="preserve">УКУПНО ЗА ПРОГРАМ 11: 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bCs/>
                <w:lang w:eastAsia="en-US"/>
              </w:rPr>
            </w:pPr>
            <w:r w:rsidRPr="003706EB">
              <w:rPr>
                <w:rFonts w:ascii="Times New Roman" w:hAnsi="Times New Roman"/>
                <w:bCs/>
                <w:lang w:eastAsia="en-US"/>
              </w:rPr>
              <w:t>СОЦИЈАЛНА И ДЕЧИЈА ЗАШТИТА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61.285.767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30.614.909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42.00</w:t>
            </w:r>
          </w:p>
        </w:tc>
      </w:tr>
      <w:tr w:rsidR="00CF0832" w:rsidRPr="003706EB" w:rsidTr="00A720E0">
        <w:trPr>
          <w:trHeight w:val="324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val="en-US" w:eastAsia="en-US"/>
              </w:rPr>
              <w:t>Програм 02:  КОМУНАЛНЕ ДЕЛАТНОСТИ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ПРОГРАМСКА АКТИВНОСТ 1102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-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0002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: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Одржавање јавних зелених површина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Функционална класификација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560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: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Заштита животне средине некласификована на другом месту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4245  Услуге одржавања паркова и природ. површина (уређење паркова и уклањање депонија)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11.000.000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6.176.319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56.15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4246  Услуге очувања животне средине (уређење бујичних сливова)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2.000.000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2.000.000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100.00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4249  Остале специјализоване услуге (ангажовање механизације за рашчишћавање од снега, одрона и сл.)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391.600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97.90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b/>
                <w:lang w:eastAsia="en-US"/>
              </w:rPr>
              <w:t xml:space="preserve">УКУПНО ЗА ПРОГРАМ </w:t>
            </w:r>
            <w:r w:rsidRPr="003706EB">
              <w:rPr>
                <w:rFonts w:ascii="Times New Roman" w:hAnsi="Times New Roman"/>
                <w:b/>
                <w:color w:val="000000"/>
                <w:lang w:val="en-US" w:eastAsia="en-US"/>
              </w:rPr>
              <w:t>02: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val="en-US" w:eastAsia="en-US"/>
              </w:rPr>
              <w:t>КОМУНАЛНЕ ДЕЛАТНОСТИ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13.400.000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8.567.919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63.94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iCs/>
              </w:rPr>
              <w:lastRenderedPageBreak/>
              <w:t>Извори финансирања за програм 02: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iCs/>
              </w:rPr>
              <w:t>Комуналне делатности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iCs/>
              </w:rPr>
              <w:t>01 – Приходи из буџета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5.400.000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.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391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.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44.29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iCs/>
              </w:rPr>
              <w:t>13 – Нераспоређени вишак прихода из ранијих година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8.000.000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.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176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.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77.20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Cs/>
                <w:lang w:eastAsia="en-US"/>
              </w:rPr>
              <w:t xml:space="preserve">УКУПНО ЗА ПРОГРАМ 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 xml:space="preserve">02:  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bCs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КОМУНАЛНЕ ДЕЛАТНОСТИ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13.400.000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8.567.919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63,94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Програм 13:  РАЗВОЈ КУЛТУРЕ И ИНФОРМИСАЊА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ПРОГРАМСКА АКТИВНОСТ 1201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-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0002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: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Јачање уметничке продукције и културног стваралаштва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Функционална класификација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820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:  Услуге културе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4235  Стручне услуге (организација културних манифестација: Богојављање, Улица отвореног срца, фестивал хармонике и др.)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270.000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261.535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96.86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4236  Услуге за домаћинство и угостит.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4237  Репрезентација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455.000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301.656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66.30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4242  Услуге образовања, културе и спорта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74.400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37.20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4266  Матер. за образовање, културу и спорт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54.000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54.00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4819  Дотације осталим непрофит. инстит. (дотације удружењима из области културе путем конкурса)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3.500.000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3.500.000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100.00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 xml:space="preserve">Укупно програмска активност </w:t>
            </w:r>
            <w:r w:rsidRPr="003706EB">
              <w:rPr>
                <w:rFonts w:ascii="Times New Roman" w:hAnsi="Times New Roman"/>
                <w:bCs/>
                <w:lang w:val="en-US" w:eastAsia="en-US"/>
              </w:rPr>
              <w:t>1201</w:t>
            </w:r>
            <w:r w:rsidRPr="003706EB">
              <w:rPr>
                <w:rFonts w:ascii="Times New Roman" w:hAnsi="Times New Roman"/>
                <w:bCs/>
                <w:lang w:eastAsia="en-US"/>
              </w:rPr>
              <w:t>-</w:t>
            </w:r>
            <w:r w:rsidRPr="003706EB">
              <w:rPr>
                <w:rFonts w:ascii="Times New Roman" w:hAnsi="Times New Roman"/>
                <w:bCs/>
                <w:lang w:val="en-US" w:eastAsia="en-US"/>
              </w:rPr>
              <w:t>0002</w:t>
            </w:r>
            <w:r w:rsidRPr="003706EB">
              <w:rPr>
                <w:rFonts w:ascii="Times New Roman" w:hAnsi="Times New Roman"/>
                <w:bCs/>
                <w:lang w:eastAsia="en-US"/>
              </w:rPr>
              <w:t>:</w:t>
            </w:r>
            <w:r w:rsidRPr="003706EB">
              <w:rPr>
                <w:rFonts w:ascii="Times New Roman" w:hAnsi="Times New Roman"/>
                <w:bCs/>
                <w:lang w:val="en-US" w:eastAsia="en-US"/>
              </w:rPr>
              <w:t xml:space="preserve">  Јачање уметничке продукције и културног стваралаштва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4.625.000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4.191.591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90.63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ПРОГРАМСКА АКТИВНОСТ 1201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-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0004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:  Јавно информисање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Функционална класификација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830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: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Услуге емитовања и штампања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4234  Услуге информисања (штампа часописа, брошура, објављивање аката у "Сл. листу" и сл.)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4.654.000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2.255.750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48.47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4249  Остале специјализоване услуге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8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bCs/>
                <w:lang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 xml:space="preserve">Укупно програмска активност </w:t>
            </w:r>
            <w:r w:rsidRPr="003706EB">
              <w:rPr>
                <w:rFonts w:ascii="Times New Roman" w:hAnsi="Times New Roman"/>
                <w:bCs/>
                <w:lang w:val="en-US" w:eastAsia="en-US"/>
              </w:rPr>
              <w:t>1201</w:t>
            </w:r>
            <w:r w:rsidRPr="003706EB">
              <w:rPr>
                <w:rFonts w:ascii="Times New Roman" w:hAnsi="Times New Roman"/>
                <w:bCs/>
                <w:lang w:eastAsia="en-US"/>
              </w:rPr>
              <w:t>-</w:t>
            </w:r>
            <w:r w:rsidRPr="003706EB">
              <w:rPr>
                <w:rFonts w:ascii="Times New Roman" w:hAnsi="Times New Roman"/>
                <w:bCs/>
                <w:lang w:val="en-US" w:eastAsia="en-US"/>
              </w:rPr>
              <w:t>0004</w:t>
            </w:r>
            <w:r w:rsidRPr="003706EB">
              <w:rPr>
                <w:rFonts w:ascii="Times New Roman" w:hAnsi="Times New Roman"/>
                <w:bCs/>
                <w:lang w:eastAsia="en-US"/>
              </w:rPr>
              <w:t xml:space="preserve">: 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bCs/>
                <w:lang w:eastAsia="en-US"/>
              </w:rPr>
              <w:t>Јавно информисање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5.254.000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2.255.750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42.93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lang w:eastAsia="en-US"/>
              </w:rPr>
              <w:t>ПРОЈЕКАТ 1201-1001:  Уређење Културног центра Чукарица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Функционална класификација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820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:  Услуге културе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4632  Капитални трансф. осталим нивоима власти (за повраћај неутрошених трансферних средстава)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921.776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921.776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100.00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/>
              </w:rPr>
            </w:pPr>
            <w:r w:rsidRPr="003706EB">
              <w:rPr>
                <w:rFonts w:ascii="Times New Roman" w:hAnsi="Times New Roman"/>
              </w:rPr>
              <w:t>*           5113  Капитално одржавање зграда и објеката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8.000.000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7.989.552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99.87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lastRenderedPageBreak/>
              <w:t>*           5114  Пројектно планирање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970.000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81.060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8.36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5126  Опрема за образовање, културу и спорт</w:t>
            </w: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2.080.000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Укупно пројекат 1201-1001: Уређење Културног центра Чукарица</w:t>
            </w: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11.971.776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8.992.388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75.11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iCs/>
              </w:rPr>
              <w:t xml:space="preserve">Извори финансирања за програм 13: </w:t>
            </w:r>
            <w:r w:rsidRPr="003706EB">
              <w:rPr>
                <w:rFonts w:ascii="Times New Roman" w:hAnsi="Times New Roman"/>
                <w:i/>
                <w:iCs/>
              </w:rPr>
              <w:br/>
              <w:t>Развој културе и информисања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iCs/>
              </w:rPr>
              <w:t>01 – Приходи из буџета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9.225.000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5.475.591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59.36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iCs/>
              </w:rPr>
              <w:t>13 - Нераспоређени вишак прихода из ранијих година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12.625.776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9.964.138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78.92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bCs/>
                <w:lang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bCs/>
                <w:lang w:eastAsia="en-US"/>
              </w:rPr>
              <w:t>УКУПНО ЗА ПРОГРАМ 13: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bCs/>
                <w:lang w:val="en-US" w:eastAsia="en-US"/>
              </w:rPr>
              <w:t>РАЗВОЈ КУЛТУРЕ И ИНФОРМИСАЊА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21.850.776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15.439.729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70.66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Програм 14:  РАЗВОЈ СПОРТА И ОМЛАДИНЕ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ПРОГРАМСКА АКТИВНОСТ 1301-0001: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Подршка лок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алним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 спортским организацијама, удружењима и савезима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 810: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Услуге рекреације и спорта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4216  Закуп имовине и опреме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250.000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134.800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53.92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4237  Репрезентација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4266  Материјали за образов., културу и спорт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46.133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23.07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4269  Материјали за посебне намене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 xml:space="preserve">*           4727  Накнаде из буџета 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100.00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4819  Дотације осталим непрофитним институцијама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5.970.000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5.950.000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99.67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lang w:eastAsia="en-US"/>
              </w:rPr>
              <w:t xml:space="preserve">Укупно програмска активност </w:t>
            </w:r>
            <w:r w:rsidRPr="003706EB">
              <w:rPr>
                <w:rFonts w:ascii="Times New Roman" w:hAnsi="Times New Roman"/>
                <w:bCs/>
                <w:lang w:val="en-US" w:eastAsia="en-US"/>
              </w:rPr>
              <w:t>1301-0001:  Подршка лок. спортским организацијама, удружењима и савезима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6.770.000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6.430.933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94.99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ПРОГРАМСКА АКТИВНОСТ 1301-0002: 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Подршка предшколском и школском спорту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 810: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Услуге рекреације и спорта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4235  Стручне услуге (ангажовање стручног особља за школска такмичења)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1.568.000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618.121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39.42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4237  Репрезентација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1.200.000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698.904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58.24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4242  Услуге образовања, културе и спорта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630.000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252.000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40.00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4266  Мат. за образовање, културу и спорт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530.120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257.590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48.59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4727  Накнаде из буџета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100.00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lang w:eastAsia="en-US"/>
              </w:rPr>
              <w:t xml:space="preserve">Укупно програмска активност </w:t>
            </w:r>
            <w:r w:rsidRPr="003706EB">
              <w:rPr>
                <w:rFonts w:ascii="Times New Roman" w:hAnsi="Times New Roman"/>
                <w:bCs/>
                <w:lang w:val="en-US" w:eastAsia="en-US"/>
              </w:rPr>
              <w:t>1301-0002:   Подршка предшколском и школском спорту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4.628.120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2.526.615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54.59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ПРОГРАМСКА АКТИВНОСТ 1301-0003: 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Одржавање спортске инфраструктуре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 810: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Услуге рекреације и спорта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lastRenderedPageBreak/>
              <w:t>*           4252  Текуће поправке и одржавање опреме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6.000.000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3.215.712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53.60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5113  Капитално одржавање зграда и објеката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9.000.000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5114  Пројектно планирање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lang w:eastAsia="en-US"/>
              </w:rPr>
              <w:t>Укупно програмска активност</w:t>
            </w: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bCs/>
                <w:lang w:val="en-US" w:eastAsia="en-US"/>
              </w:rPr>
              <w:t>1301-0003: Одржавање спортске инфраструктуре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15.400.000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3.215.712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20.88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ПРОГРАМСКА АКТИВНОСТ 1301-0005: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Спровођење омладинске политике - Канцеларија за младе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 810: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Услуге рекреације и спорта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4235  Стручне услуге (услуге орг. радионица)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599.950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399.940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66.66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4237  Репрезентација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100.00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4263  Материјали за образовање и усаврш. запослених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350.000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9.247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2.64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4268  Материјали за домаћинство и угоститељство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4631 Текући трансфери осталим нивоима власти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240.000</w:t>
            </w: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29.170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97.23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4819  Дотације осталим непрофит. институцијама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6.000.000</w:t>
            </w: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5.893.250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98.22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lang w:eastAsia="en-US"/>
              </w:rPr>
              <w:t>Укупно програмска активност</w:t>
            </w: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bCs/>
                <w:lang w:val="en-US" w:eastAsia="en-US"/>
              </w:rPr>
              <w:t>1301-0005:  Спровођење омладинске политике - Канцеларија за младе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7.259.950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6.371.607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87.76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iCs/>
              </w:rPr>
              <w:t>Извори финансирања за програм 14: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iCs/>
              </w:rPr>
              <w:t>Развој спорта и омладинe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iCs/>
              </w:rPr>
              <w:t>01 – Приходи из буџета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29.088.000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13.821.557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43.18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iCs/>
              </w:rPr>
              <w:t>13 - Нераспоређени вишак прихода из ранијих година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4.970.070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4.723.310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95.03</w:t>
            </w:r>
          </w:p>
        </w:tc>
      </w:tr>
      <w:tr w:rsidR="00CF0832" w:rsidRPr="003706EB" w:rsidTr="00A720E0">
        <w:trPr>
          <w:trHeight w:val="275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bCs/>
                <w:lang w:eastAsia="en-US"/>
              </w:rPr>
              <w:t xml:space="preserve">УКУПНО ЗА ПРОГРАМ </w:t>
            </w:r>
            <w:r w:rsidRPr="003706EB">
              <w:rPr>
                <w:rFonts w:ascii="Times New Roman" w:hAnsi="Times New Roman"/>
                <w:bCs/>
                <w:lang w:val="en-US" w:eastAsia="en-US"/>
              </w:rPr>
              <w:t>14:  РАЗВОЈ СПОРТА И ОМЛАДИНЕ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34.058.070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18.544.8</w:t>
            </w:r>
            <w:r w:rsidR="003E56BF" w:rsidRPr="003706EB">
              <w:rPr>
                <w:rFonts w:ascii="Times New Roman" w:hAnsi="Times New Roman"/>
                <w:color w:val="00000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50.75</w:t>
            </w:r>
          </w:p>
        </w:tc>
      </w:tr>
      <w:tr w:rsidR="00CF0832" w:rsidRPr="003706EB" w:rsidTr="00A720E0">
        <w:trPr>
          <w:trHeight w:val="331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  <w:p w:rsidR="00CF0832" w:rsidRPr="003706EB" w:rsidRDefault="00CF0832" w:rsidP="00CF0832">
            <w:pPr>
              <w:rPr>
                <w:rFonts w:ascii="Times New Roman" w:hAnsi="Times New Roman"/>
                <w:b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Програм 8: 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ПРЕДШКОЛСКО ВАСПИТАЊЕ И ОБРАЗОВАЊЕ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ПРОГРАМСКА АКТИВНОСТ 2001-0001: 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Функционисање предшколских установа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 911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: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Предшколско образовање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4631  Текући трансф. ост. нивоима власти (трансфери ПУ за текуће одржавање)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12.000.000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lang w:eastAsia="en-US"/>
              </w:rPr>
              <w:t>Укупно програмска активност</w:t>
            </w: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bCs/>
                <w:lang w:val="en-US" w:eastAsia="en-US"/>
              </w:rPr>
              <w:t>2001-0001: Функционисање предшколских установа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12.000.000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iCs/>
              </w:rPr>
              <w:t>Извори финансирања за програм 8: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iCs/>
              </w:rPr>
              <w:t>Предшколско васпитање и образовање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iCs/>
              </w:rPr>
              <w:t>01 – Приходи из буџета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2.000.000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iCs/>
              </w:rPr>
              <w:t>13 - Нераспоређени вишак прихода из ранијих година</w:t>
            </w: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10.000.000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bCs/>
                <w:lang w:eastAsia="en-US"/>
              </w:rPr>
              <w:t xml:space="preserve">УКУПНО ЗА ПРОГРАМ </w:t>
            </w:r>
            <w:r w:rsidRPr="003706EB">
              <w:rPr>
                <w:rFonts w:ascii="Times New Roman" w:hAnsi="Times New Roman"/>
                <w:bCs/>
                <w:lang w:val="en-US" w:eastAsia="en-US"/>
              </w:rPr>
              <w:t xml:space="preserve">8: </w:t>
            </w:r>
            <w:r w:rsidRPr="003706EB">
              <w:rPr>
                <w:rFonts w:ascii="Times New Roman" w:hAnsi="Times New Roman"/>
                <w:bCs/>
                <w:lang w:val="en-US" w:eastAsia="en-US"/>
              </w:rPr>
              <w:lastRenderedPageBreak/>
              <w:t>ПРЕДШКОЛСКО ВАСПИТАЊЕ И ОБРАЗОВАЊЕ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lastRenderedPageBreak/>
              <w:t>12.000.000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iCs/>
              </w:rPr>
            </w:pPr>
          </w:p>
          <w:p w:rsidR="00CF0832" w:rsidRPr="003706EB" w:rsidRDefault="00CF0832" w:rsidP="00CF0832">
            <w:pPr>
              <w:rPr>
                <w:rFonts w:ascii="Times New Roman" w:hAnsi="Times New Roman"/>
                <w:b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iCs/>
              </w:rPr>
              <w:t>Програм 9:  ОСНОВНО ОБРАЗОВАЊЕ И ВАСПИТАЊЕ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ПРОЈЕКАТ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2002-1001: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Исхрана и смештај ученика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Функционална класификација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912: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Основно образовање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4631  Тек. трансфери осталим нивоима власти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6.080.000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3.595.003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59.13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bCs/>
                <w:lang w:eastAsia="en-US"/>
              </w:rPr>
              <w:t xml:space="preserve">Укупно пројекат </w:t>
            </w:r>
            <w:r w:rsidRPr="003706EB">
              <w:rPr>
                <w:rFonts w:ascii="Times New Roman" w:hAnsi="Times New Roman"/>
                <w:bCs/>
                <w:lang w:val="en-US" w:eastAsia="en-US"/>
              </w:rPr>
              <w:t>2002-1001:  Исхрана и смештај ученика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6.080.000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3.595.003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59.13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ПРОЈЕКАТ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2002-1002: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Текуће одржавање школа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Функционална класификација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912: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Основно образовање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</w:rPr>
              <w:t>*           4251  Тек. поправке и одржавање објеката (хитне интервенције на водоводу и грејању)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450.000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225.456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50.10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4631  Тек. трансфери ост. нивоима власти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5114  Пројектно планирање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34.800.000</w:t>
            </w: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3.298.301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17.027.821</w:t>
            </w: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48.93</w:t>
            </w: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bCs/>
                <w:lang w:eastAsia="en-US"/>
              </w:rPr>
              <w:t xml:space="preserve">Укупно пројекат </w:t>
            </w:r>
            <w:r w:rsidRPr="003706EB">
              <w:rPr>
                <w:rFonts w:ascii="Times New Roman" w:hAnsi="Times New Roman"/>
                <w:bCs/>
                <w:lang w:val="en-US" w:eastAsia="en-US"/>
              </w:rPr>
              <w:t>2002-1002:  Текуће одржавање школа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38.548.301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17.253.277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44.76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ПРОЈЕКАТ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2002-1003: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Превоз ученика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Функционална класификација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912: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Основно образовање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</w:rPr>
              <w:t>*           4631  Тек. трансфери ост. нивоима власти (за редован превоз до и од школе по уговорима школа)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62.280.000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27.361.698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43.93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</w:rPr>
              <w:t>*           4727  Накнаде из буџета за образовање,  културу (организовани превоз ученика на такмичења и манифестације)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bCs/>
                <w:lang w:eastAsia="en-US"/>
              </w:rPr>
              <w:t xml:space="preserve">Укупно пројекат </w:t>
            </w:r>
            <w:r w:rsidRPr="003706EB">
              <w:rPr>
                <w:rFonts w:ascii="Times New Roman" w:hAnsi="Times New Roman"/>
                <w:bCs/>
                <w:lang w:val="en-US" w:eastAsia="en-US"/>
              </w:rPr>
              <w:t>2002-1003:  Превоз ученика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62.580.000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27.361.698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43.72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ПРОЈЕКАТ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2002-1004: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Награде ученицима и остали расходи за основно образовање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Функционална класификација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912: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Основно образовање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</w:rPr>
              <w:t>*           4235  Стручне услуге (организација Сајма науке)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150.000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</w:rPr>
              <w:t>*           4266  Мат. за образовање, културу (материјал за организацију Сајма науке)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135.000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 xml:space="preserve">*           4268  Материјали за домаћинство и угостит.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15.000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</w:rPr>
              <w:t>*           4631  Тек. трансфери ост. нивоима власти (рефундација трошкова превоза учпеника на такмичења)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366.417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91.60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</w:rPr>
              <w:t xml:space="preserve">*           4651  Остале тек. дотације и трансфери (одобрене дотације по захтевима </w:t>
            </w:r>
            <w:r w:rsidRPr="003706EB">
              <w:rPr>
                <w:rFonts w:ascii="Times New Roman" w:hAnsi="Times New Roman"/>
              </w:rPr>
              <w:lastRenderedPageBreak/>
              <w:t>школа)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lastRenderedPageBreak/>
              <w:t>200.000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</w:rPr>
              <w:lastRenderedPageBreak/>
              <w:t xml:space="preserve">*           4727  Накнаде из буџета за образовање,  културу (награде најбољим  ученицима и њиховим професорима, Вуковцима и ђацима првацима)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6.900.000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2.614.189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37.89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bCs/>
                <w:lang w:eastAsia="en-US"/>
              </w:rPr>
              <w:t xml:space="preserve">Укупно пројекат </w:t>
            </w:r>
            <w:r w:rsidRPr="003706EB">
              <w:rPr>
                <w:rFonts w:ascii="Times New Roman" w:hAnsi="Times New Roman"/>
                <w:bCs/>
                <w:lang w:val="en-US" w:eastAsia="en-US"/>
              </w:rPr>
              <w:t>2002-1004:  Награде ученицима и остали расходи за основно образовање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7.800.000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2.980.607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38.21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ПРОЈЕКАТ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2002-100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5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: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  Безбедност деце у саобраћају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Функционална класификација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912: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Основно образовање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4819  Дотације осталим непрофит. институц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3.000.000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3.000.000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100,00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bCs/>
                <w:lang w:eastAsia="en-US"/>
              </w:rPr>
              <w:t xml:space="preserve">Укупно пројекат </w:t>
            </w:r>
            <w:r w:rsidRPr="003706EB">
              <w:rPr>
                <w:rFonts w:ascii="Times New Roman" w:hAnsi="Times New Roman"/>
                <w:bCs/>
                <w:lang w:val="en-US" w:eastAsia="en-US"/>
              </w:rPr>
              <w:t>2002-100</w:t>
            </w:r>
            <w:r w:rsidRPr="003706EB">
              <w:rPr>
                <w:rFonts w:ascii="Times New Roman" w:hAnsi="Times New Roman"/>
                <w:bCs/>
                <w:lang w:eastAsia="en-US"/>
              </w:rPr>
              <w:t>5</w:t>
            </w:r>
            <w:r w:rsidRPr="003706EB">
              <w:rPr>
                <w:rFonts w:ascii="Times New Roman" w:hAnsi="Times New Roman"/>
                <w:bCs/>
                <w:lang w:val="en-US" w:eastAsia="en-US"/>
              </w:rPr>
              <w:t xml:space="preserve">:  </w:t>
            </w:r>
            <w:r w:rsidRPr="003706EB">
              <w:rPr>
                <w:rFonts w:ascii="Times New Roman" w:hAnsi="Times New Roman"/>
                <w:bCs/>
                <w:lang w:eastAsia="en-US"/>
              </w:rPr>
              <w:t>Безбедност деце у саобраћају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3.000.000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3.000.000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100,00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i/>
                <w:iCs/>
              </w:rPr>
              <w:t>Извори финансирања за програм 9 - Основно образовање и васпитање: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i/>
                <w:iCs/>
              </w:rPr>
              <w:t>01 – Приходи из буџета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73.050.000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21.551.313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29.50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iCs/>
              </w:rPr>
              <w:t>13 - Нераспоређени вишак прихода из ранијих година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44.958.301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32.639.272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72.60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bCs/>
                <w:lang w:eastAsia="en-US"/>
              </w:rPr>
              <w:t xml:space="preserve">УКУПНО ЗА ПРОГРАМ </w:t>
            </w:r>
            <w:r w:rsidRPr="003706EB">
              <w:rPr>
                <w:rFonts w:ascii="Times New Roman" w:hAnsi="Times New Roman"/>
                <w:iCs/>
              </w:rPr>
              <w:t>9: ОСНОВНО ОБРАЗОВАЊЕ И ВАСПИТАЊЕ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118.008.301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54.190.585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45.92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Програм 10: 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СРЕДЊЕ ОБРАЗОВАЊЕ И ВАСПИТАЊЕ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ПРОГРАМСКА АКТИВНОСТ 2003-0001: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Функционисање средњих школа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 920: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Средње образовање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</w:rPr>
              <w:t>*           4631  Тек. трансфери ост. нивоима власти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2.300.000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1.421.948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61.82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lang w:eastAsia="en-US"/>
              </w:rPr>
              <w:t>Укупно програмска активност</w:t>
            </w: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bCs/>
                <w:lang w:val="en-US" w:eastAsia="en-US"/>
              </w:rPr>
              <w:t>2003-0001:  Функционисање средњих школа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2.300.000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1.421.948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61.82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i/>
                <w:iCs/>
              </w:rPr>
              <w:t>Извори финансирања за програм 10 - Средње образовање и васпитање: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i/>
                <w:iCs/>
              </w:rPr>
              <w:t>01 – Приходи из буџета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1.200.000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633.302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52.78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iCs/>
              </w:rPr>
              <w:t>13 - Нераспоређени вишак прихода из ранијих година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1.100.000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788.646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71.70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bCs/>
                <w:lang w:eastAsia="en-US"/>
              </w:rPr>
              <w:t xml:space="preserve">УКУПНО ЗА ПРОГРАМ </w:t>
            </w:r>
            <w:r w:rsidRPr="003706EB">
              <w:rPr>
                <w:rFonts w:ascii="Times New Roman" w:hAnsi="Times New Roman"/>
                <w:bCs/>
                <w:lang w:val="en-US" w:eastAsia="en-US"/>
              </w:rPr>
              <w:t>10: СРЕДЊЕ ОБРАЗОВАЊЕ И ВАСПИТАЊЕ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2.300.000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1.421.948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61.82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lang w:val="en-US"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i/>
                <w:lang w:val="en-US" w:eastAsia="en-US"/>
              </w:rPr>
              <w:t>Извори финансирања за раздео 4. глава 0.: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 xml:space="preserve">01 - </w:t>
            </w:r>
            <w:r w:rsidRPr="003706EB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Приходи из буџета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3706EB">
              <w:rPr>
                <w:rFonts w:ascii="Times New Roman" w:hAnsi="Times New Roman"/>
                <w:b/>
                <w:lang w:eastAsia="en-US"/>
              </w:rPr>
              <w:t>654.662.556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331548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3706EB">
              <w:rPr>
                <w:rFonts w:ascii="Times New Roman" w:hAnsi="Times New Roman"/>
                <w:b/>
                <w:lang w:eastAsia="en-US"/>
              </w:rPr>
              <w:t>357.</w:t>
            </w:r>
            <w:r w:rsidR="00331548" w:rsidRPr="003706EB">
              <w:rPr>
                <w:rFonts w:ascii="Times New Roman" w:hAnsi="Times New Roman"/>
                <w:b/>
                <w:lang w:eastAsia="en-US"/>
              </w:rPr>
              <w:t>733</w:t>
            </w:r>
            <w:r w:rsidRPr="003706EB">
              <w:rPr>
                <w:rFonts w:ascii="Times New Roman" w:hAnsi="Times New Roman"/>
                <w:b/>
                <w:lang w:eastAsia="en-US"/>
              </w:rPr>
              <w:t>.</w:t>
            </w:r>
            <w:r w:rsidR="00331548" w:rsidRPr="003706EB">
              <w:rPr>
                <w:rFonts w:ascii="Times New Roman" w:hAnsi="Times New Roman"/>
                <w:b/>
                <w:lang w:eastAsia="en-US"/>
              </w:rPr>
              <w:t>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eastAsia="en-US"/>
              </w:rPr>
              <w:t>54.61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07 - Трансфери осталим нивоима власти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10.140.000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323.000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3.20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13 - Нераспоређени вишак прихода из ранијих година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177.391.659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131.306.410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74.02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 xml:space="preserve"> Укупно  за раздео/главу 4.0: 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УПРАВА ГО ЧУКАРИЦА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842.194.215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331548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489.</w:t>
            </w:r>
            <w:r w:rsidR="00331548" w:rsidRPr="003706EB">
              <w:rPr>
                <w:rFonts w:ascii="Times New Roman" w:hAnsi="Times New Roman"/>
                <w:b/>
                <w:color w:val="000000"/>
                <w:lang w:eastAsia="en-US"/>
              </w:rPr>
              <w:t>362.844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EB79C0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58.</w:t>
            </w:r>
            <w:r w:rsidR="00EB79C0" w:rsidRPr="003706EB">
              <w:rPr>
                <w:rFonts w:ascii="Times New Roman" w:hAnsi="Times New Roman"/>
                <w:color w:val="000000"/>
                <w:lang w:eastAsia="en-US"/>
              </w:rPr>
              <w:t>11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</w:p>
          <w:p w:rsidR="00C14EB8" w:rsidRPr="003706EB" w:rsidRDefault="00C14EB8" w:rsidP="00CF0832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  <w:p w:rsidR="00C14EB8" w:rsidRPr="003706EB" w:rsidRDefault="00C14EB8" w:rsidP="00CF0832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4  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Раздео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, </w:t>
            </w:r>
            <w:r w:rsidRPr="003706EB">
              <w:rPr>
                <w:rFonts w:ascii="Times New Roman" w:hAnsi="Times New Roman"/>
                <w:b/>
                <w:lang w:val="en-US" w:eastAsia="en-US"/>
              </w:rPr>
              <w:t>главa 01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lastRenderedPageBreak/>
              <w:t>МЕСНЕ ЗАЈЕДНИЦЕ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</w:rPr>
              <w:t>Програм 15:  ОПШТЕ УСЛУГЕ ЛОКАЛНЕ САМОУПРАВЕ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ПРОГРАМСКА АКТИВНОСТ 0602-0002: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Месне заједнице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 160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: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Опште јавне услуге некласификоване на другом месту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sr-Cyrl-CS"/>
              </w:rPr>
            </w:pPr>
            <w:r w:rsidRPr="003706EB">
              <w:rPr>
                <w:rFonts w:ascii="Times New Roman" w:hAnsi="Times New Roman"/>
              </w:rPr>
              <w:t>*           4211  Трошкови платног промета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95.000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7251E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51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.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EF5994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53.92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4212  Енергетске услуге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8.290.000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7251E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4.267.763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EF5994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51.48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4213  Комуналне услуге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1.075.000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7251E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664.623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EF5994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61.83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4214  Услуге комуникација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390.000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7251E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211.952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EF5994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54.35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 xml:space="preserve">*           4251  Текуће поправке и одржавање објеката 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4268  Материјали за домаћинство и угоститељство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500.000</w:t>
            </w: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7251E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8.035</w:t>
            </w:r>
          </w:p>
          <w:p w:rsidR="00C7251E" w:rsidRPr="003706EB" w:rsidRDefault="00C7251E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C7251E" w:rsidRPr="003706EB" w:rsidRDefault="00EF5994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EF5994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1.61</w:t>
            </w:r>
          </w:p>
          <w:p w:rsidR="00EF5994" w:rsidRPr="003706EB" w:rsidRDefault="00EF5994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EF5994" w:rsidRPr="003706EB" w:rsidRDefault="00EF5994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lang w:eastAsia="en-US"/>
              </w:rPr>
              <w:t>Укупно програмска активност</w:t>
            </w: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bCs/>
                <w:lang w:val="en-US" w:eastAsia="en-US"/>
              </w:rPr>
              <w:t>0602-0002:  Месне заједнице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10.550.000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7251E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5.203.596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EF5994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49.32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i/>
                <w:lang w:val="en-US" w:eastAsia="en-US"/>
              </w:rPr>
              <w:t>Извори финансирања за раздео 4. глава 1.: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sr-Cyrl-C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i/>
                <w:lang w:val="en-US" w:eastAsia="en-US"/>
              </w:rPr>
              <w:t>01 -</w:t>
            </w:r>
            <w:r w:rsidRPr="003706EB"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3706EB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Приходи из буџета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10.550.000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7251E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5.203.596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EF5994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49.32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 xml:space="preserve"> Укупно  за раздео/главу 4.1: 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bCs/>
                <w:lang w:val="en-US" w:eastAsia="en-US"/>
              </w:rPr>
              <w:t>МЕСНЕ ЗАЈЕДНИЦЕ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10.</w:t>
            </w:r>
            <w:r w:rsidRPr="003706EB">
              <w:rPr>
                <w:rFonts w:ascii="Times New Roman" w:hAnsi="Times New Roman"/>
                <w:b/>
                <w:color w:val="000000"/>
                <w:lang w:val="sr-Cyrl-CS" w:eastAsia="en-US"/>
              </w:rPr>
              <w:t>5</w:t>
            </w: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50.000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7251E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5.203.596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EF5994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49.32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4  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Раздео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, </w:t>
            </w:r>
            <w:r w:rsidRPr="003706EB">
              <w:rPr>
                <w:rFonts w:ascii="Times New Roman" w:hAnsi="Times New Roman"/>
                <w:b/>
                <w:lang w:val="en-US" w:eastAsia="en-US"/>
              </w:rPr>
              <w:t>главa 02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КУЛТУРНИ ЦЕНТАР ЧУКАРИЦА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</w:rPr>
              <w:t>Програм 13:  РАЗВОЈ КУЛТУРЕ И ИНФОРМИСАЊА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ПРОГРАМСКА АКТИВНОСТ 1201-0001: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Функционисање локалних установа културе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 820: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Услуге културе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4111  Плате, додаци и накнаде запослених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16.100.000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940CA1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11.421.041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70.94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4121  Допринос за ПИО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1.940.000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940CA1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1.399.493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72.14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4122  Допринос за здравствено осигурање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845.000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940CA1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565.943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66.98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4131  Накнаде у натури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650.000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940CA1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434.846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66.90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4143  Отпремнине и помоћи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940CA1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50.00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4144  Помоћ у медицинском лечењу запослених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940CA1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22.22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4151  Накнаде трошкова за запослене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940CA1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270.878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90.29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4161  Награде запосленима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420.000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940CA1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246.835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58.77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4211  Трошкови платног промета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125.000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940CA1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65.149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52.12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4212  Енергетске услуге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6.800.000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940CA1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3.933.678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57.85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4213  Комуналне услуге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1.760.000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940CA1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957.793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54.42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4214  Услуге комуникација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390.000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940CA1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198.982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51.02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4215  Трошкови осигурања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364.630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940CA1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334.285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91.68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lastRenderedPageBreak/>
              <w:t>*           4221  Трош.</w:t>
            </w:r>
            <w:r w:rsidR="00F054ED" w:rsidRPr="003706EB">
              <w:rPr>
                <w:rFonts w:ascii="Times New Roman" w:hAnsi="Times New Roman"/>
              </w:rPr>
              <w:t xml:space="preserve"> </w:t>
            </w:r>
            <w:r w:rsidRPr="003706EB">
              <w:rPr>
                <w:rFonts w:ascii="Times New Roman" w:hAnsi="Times New Roman"/>
              </w:rPr>
              <w:t>за пословна путовања у земљи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940CA1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34.345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57.24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4232  Компјутерске услуге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690.000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940CA1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434.892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63.03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4233  Услуге образ. и усавршавања запослених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25.000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940CA1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4234  Услуге информисања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940CA1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159.137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79.57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4235  Стручне услуге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7.250.000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6D5694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4.480.380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61.80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4236  Услуге за домаћинство и угостит.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80.000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6D5694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4237  Репрезентација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170.000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6D5694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95.865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56.39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4239  Остале опште услуге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6D5694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10.040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14.34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sr-Cyrl-CS"/>
              </w:rPr>
            </w:pPr>
            <w:r w:rsidRPr="003706EB">
              <w:rPr>
                <w:rFonts w:ascii="Times New Roman" w:hAnsi="Times New Roman"/>
              </w:rPr>
              <w:t xml:space="preserve">*           4243  </w:t>
            </w:r>
            <w:r w:rsidRPr="003706EB">
              <w:rPr>
                <w:rFonts w:ascii="Times New Roman" w:hAnsi="Times New Roman"/>
                <w:lang w:val="sr-Cyrl-CS"/>
              </w:rPr>
              <w:t>Медицинске услуге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30.000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6D5694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sr-Cyrl-CS"/>
              </w:rPr>
            </w:pPr>
            <w:r w:rsidRPr="003706EB">
              <w:rPr>
                <w:rFonts w:ascii="Times New Roman" w:hAnsi="Times New Roman"/>
              </w:rPr>
              <w:t>*           42</w:t>
            </w:r>
            <w:r w:rsidRPr="003706EB">
              <w:rPr>
                <w:rFonts w:ascii="Times New Roman" w:hAnsi="Times New Roman"/>
                <w:lang w:val="sr-Cyrl-CS"/>
              </w:rPr>
              <w:t>51</w:t>
            </w:r>
            <w:r w:rsidRPr="003706EB">
              <w:rPr>
                <w:rFonts w:ascii="Times New Roman" w:hAnsi="Times New Roman"/>
              </w:rPr>
              <w:t xml:space="preserve">  </w:t>
            </w:r>
            <w:r w:rsidRPr="003706EB">
              <w:rPr>
                <w:rFonts w:ascii="Times New Roman" w:hAnsi="Times New Roman"/>
                <w:lang w:val="sr-Cyrl-CS"/>
              </w:rPr>
              <w:t>Текуће поправке и одржавање зграде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90.000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6D5694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4252  Текуће поправке и одржавање опреме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180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6D5694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9.425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5.24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4261  Административни материјал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6D5694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72.078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72.08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4263  Материјали за образовање запос.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140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94" w:rsidRPr="003706EB" w:rsidRDefault="006D5694" w:rsidP="006D5694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108.173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77.27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4266  Мат.</w:t>
            </w:r>
            <w:r w:rsidR="006D5694" w:rsidRPr="003706EB">
              <w:rPr>
                <w:rFonts w:ascii="Times New Roman" w:hAnsi="Times New Roman"/>
              </w:rPr>
              <w:t xml:space="preserve"> </w:t>
            </w:r>
            <w:r w:rsidRPr="003706EB">
              <w:rPr>
                <w:rFonts w:ascii="Times New Roman" w:hAnsi="Times New Roman"/>
              </w:rPr>
              <w:t>за образовање, културу и спорт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2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6D5694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6.690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33.45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4268  Мат. за домаћинство и угоститељство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3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6D5694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77.203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59.39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4269  Материјали за посебне намене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150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6D5694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126.021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84.01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4412  Отплата камата ост. нивоима власти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6D5694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4651  Остале текуће дотације и трансфери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1.</w:t>
            </w: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735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.</w:t>
            </w: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37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6D5694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1.136.972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65.52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sr-Cyrl-CS"/>
              </w:rPr>
            </w:pPr>
            <w:r w:rsidRPr="003706EB">
              <w:rPr>
                <w:rFonts w:ascii="Times New Roman" w:hAnsi="Times New Roman"/>
              </w:rPr>
              <w:t>*           4821  Остали порези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7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5.000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6D5694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sr-Cyrl-CS"/>
              </w:rPr>
            </w:pPr>
            <w:r w:rsidRPr="003706EB">
              <w:rPr>
                <w:rFonts w:ascii="Times New Roman" w:hAnsi="Times New Roman"/>
              </w:rPr>
              <w:t>*           4822  Обавезне таксе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lang w:val="sr-Cyrl-CS"/>
              </w:rPr>
            </w:pPr>
            <w:r w:rsidRPr="003706EB">
              <w:rPr>
                <w:rFonts w:ascii="Times New Roman" w:hAnsi="Times New Roman"/>
                <w:lang w:val="sr-Cyrl-CS"/>
              </w:rPr>
              <w:t>*           4831  Новчане казне и пенали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30.000</w:t>
            </w: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50.000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6D5694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8.235</w:t>
            </w:r>
          </w:p>
          <w:p w:rsidR="006D5694" w:rsidRPr="003706EB" w:rsidRDefault="006D5694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27.45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5122  Административна опрема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40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6D5694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183.561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45.89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sr-Cyrl-CS"/>
              </w:rPr>
            </w:pPr>
            <w:r w:rsidRPr="003706EB">
              <w:rPr>
                <w:rFonts w:ascii="Times New Roman" w:hAnsi="Times New Roman"/>
              </w:rPr>
              <w:t>*           512</w:t>
            </w:r>
            <w:r w:rsidRPr="003706EB">
              <w:rPr>
                <w:rFonts w:ascii="Times New Roman" w:hAnsi="Times New Roman"/>
                <w:lang w:val="sr-Cyrl-CS"/>
              </w:rPr>
              <w:t>6</w:t>
            </w:r>
            <w:r w:rsidRPr="003706EB">
              <w:rPr>
                <w:rFonts w:ascii="Times New Roman" w:hAnsi="Times New Roman"/>
              </w:rPr>
              <w:t xml:space="preserve">  Опрема за </w:t>
            </w:r>
            <w:r w:rsidRPr="003706EB">
              <w:rPr>
                <w:rFonts w:ascii="Times New Roman" w:hAnsi="Times New Roman"/>
                <w:lang w:val="sr-Cyrl-CS"/>
              </w:rPr>
              <w:t>образовање, културу и спорт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150.000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6D5694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1470A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lang w:eastAsia="en-US"/>
              </w:rPr>
              <w:t>Укупно програмска активност</w:t>
            </w: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bCs/>
                <w:lang w:val="en-US" w:eastAsia="en-US"/>
              </w:rPr>
              <w:t>1201-0001:  Функционисање локалних установа културе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41.720.000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A41BEE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26.891.940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A41BEE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64.46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ПРОГРАМСКА АКТИВНОСТ 1201-0002: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Јачање културне продукције и уметничког стваралаштва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 820: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Услуге културе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4234  Услуге информисања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0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6.000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9D6FCF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A41BEE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4235  Стручне услуге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160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.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9D6FCF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A41BEE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4236  Услуге за домаћинство и угостит.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9D6FCF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A41BEE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4237  Репрезентација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191.000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9D6FCF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A41BEE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 xml:space="preserve">*           4242  Услуге бразовања, културе и </w:t>
            </w:r>
            <w:r w:rsidRPr="003706EB">
              <w:rPr>
                <w:rFonts w:ascii="Times New Roman" w:hAnsi="Times New Roman"/>
              </w:rPr>
              <w:lastRenderedPageBreak/>
              <w:t>спорта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lastRenderedPageBreak/>
              <w:t>1</w:t>
            </w: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1.268.000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9D6FCF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5.282.595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A41BEE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46.88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lastRenderedPageBreak/>
              <w:t>*           4249  Остале специјализоване услуге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360.000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9D6FCF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A41BEE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4266  Мат. за образовање, културу и спорт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165.000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9D6FCF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A41BEE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lang w:eastAsia="en-US"/>
              </w:rPr>
              <w:t>Укупно програмска активност</w:t>
            </w: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bCs/>
                <w:lang w:val="en-US" w:eastAsia="en-US"/>
              </w:rPr>
              <w:t>1201-0002:  Јачање културне продукције и уметничког стваралаштва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12.550.000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9D6FCF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5.282.595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A41BEE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42.09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i/>
                <w:lang w:val="en-US" w:eastAsia="en-US"/>
              </w:rPr>
              <w:t>Извори финансирања за раздео 4. глава 2.: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lang w:val="en-US" w:eastAsia="en-US"/>
              </w:rPr>
            </w:pPr>
            <w:r w:rsidRPr="003706EB">
              <w:rPr>
                <w:rFonts w:ascii="Times New Roman" w:hAnsi="Times New Roman"/>
                <w:i/>
                <w:iCs/>
              </w:rPr>
              <w:t>01 - Приходи из буџета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35.220.000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130891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24.452.077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A720E0" w:rsidP="0097392B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69.43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lang w:val="en-US" w:eastAsia="en-US"/>
              </w:rPr>
            </w:pPr>
            <w:r w:rsidRPr="003706EB">
              <w:rPr>
                <w:rFonts w:ascii="Times New Roman" w:hAnsi="Times New Roman"/>
                <w:i/>
                <w:iCs/>
              </w:rPr>
              <w:t>04 - Сопствени приходи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15.000.000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130891" w:rsidP="00130891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7.689.991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A720E0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51.27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lang w:val="en-US" w:eastAsia="en-US"/>
              </w:rPr>
              <w:t>07 - Трансфери од других нивоа власти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3.200.000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130891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A720E0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lang w:val="en-US" w:eastAsia="en-US"/>
              </w:rPr>
            </w:pPr>
            <w:r w:rsidRPr="003706EB">
              <w:rPr>
                <w:rFonts w:ascii="Times New Roman" w:hAnsi="Times New Roman"/>
                <w:i/>
                <w:lang w:val="en-US" w:eastAsia="en-US"/>
              </w:rPr>
              <w:t>08 - Трансфери од физичких и правних лица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100.000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130891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A720E0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lang w:val="en-US" w:eastAsia="en-US"/>
              </w:rPr>
            </w:pPr>
            <w:r w:rsidRPr="003706EB">
              <w:rPr>
                <w:rFonts w:ascii="Times New Roman" w:hAnsi="Times New Roman"/>
                <w:i/>
                <w:lang w:val="en-US" w:eastAsia="en-US"/>
              </w:rPr>
              <w:t>13 - Нераспоређени вишак прихода из ранијих година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750.000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130891" w:rsidP="00130891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32.467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A720E0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4.33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 Укупно  за раздео/главу 4.2: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bCs/>
                <w:lang w:val="en-US" w:eastAsia="en-US"/>
              </w:rPr>
              <w:t>КУЛТУРНИ ЦЕНТАР ЧУКАРИЦА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54.270.000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A41BEE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32.174.535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A41BEE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59.29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   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4  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>Раздео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, </w:t>
            </w:r>
            <w:r w:rsidRPr="003706EB">
              <w:rPr>
                <w:rFonts w:ascii="Times New Roman" w:hAnsi="Times New Roman"/>
                <w:b/>
                <w:lang w:val="en-US" w:eastAsia="en-US"/>
              </w:rPr>
              <w:t>главa 03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ГАЛЕРИЈА 73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</w:rPr>
              <w:t>Програм 13:  РАЗВОЈ КУЛТУРЕ И ИНФОРМИСАЊА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ПРОГРАМСКА АКТИВНОСТ 1201-0001: 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Функционисање локалних установа културе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 xml:space="preserve"> 820:</w:t>
            </w:r>
            <w:r w:rsidRPr="003706EB">
              <w:rPr>
                <w:rFonts w:ascii="Times New Roman" w:hAnsi="Times New Roman"/>
                <w:b/>
                <w:bCs/>
                <w:lang w:eastAsia="en-US"/>
              </w:rPr>
              <w:t xml:space="preserve">  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Услуге културе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4111  Плате, додаци и накнаде запослених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2.</w:t>
            </w: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7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30.</w:t>
            </w: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5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2.098.000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76.84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4121  Допринос за ПИО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3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3.</w:t>
            </w: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0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967C8" w:rsidP="0073227E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252</w:t>
            </w:r>
            <w:r w:rsidR="0073227E" w:rsidRPr="003706EB">
              <w:rPr>
                <w:rFonts w:ascii="Times New Roman" w:hAnsi="Times New Roman"/>
                <w:color w:val="000000"/>
                <w:lang w:eastAsia="en-US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D807E8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75.</w:t>
            </w:r>
            <w:r w:rsidR="00D807E8" w:rsidRPr="003706EB">
              <w:rPr>
                <w:rFonts w:ascii="Times New Roman" w:hAnsi="Times New Roman"/>
                <w:color w:val="000000"/>
                <w:lang w:eastAsia="en-US"/>
              </w:rPr>
              <w:t>67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4122  Допринос за здравствено осигурање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141.000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967C8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108.000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76.60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4131  Накнаде у натури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5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967C8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67.33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4141  Исплата накнада за време одсуст.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967C8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75.00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4144  Помоћ у медицинском лечењу запослених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967C8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4161  Награде запосленима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130.000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967C8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73.07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4211  Трошкови платног промета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26.540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967C8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24.000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90.43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4212  Енергетске услуге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22</w:t>
            </w: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5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967C8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156.000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69.33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4213  Комуналне услуге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65.000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967C8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53.85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4214  Услуге комуникација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</w:t>
            </w: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8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71.43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4215  Трошкови осигурања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165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140.000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84.85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4221  Трош. за пословна путовања у земљи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50.000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26.000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52.00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4222  Трош. за пословна путовања у иностранство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225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211.000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93.78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4229  Остали трошкови транспорта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170.000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36.000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21.18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lastRenderedPageBreak/>
              <w:t>*           4234  Услуге информисања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5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73.000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48.67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4235  Стручне услуге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38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2.000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290.000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75.92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4239  Остале опште услуге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25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100.00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4242  Услуге образовања, културе и спорта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5.214.740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3.861.000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74.04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4243  Медицинске услуге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4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100.00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4251  Текуће поправке и одржавање објеката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56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267.000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47.68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4252  Текуће поправке и одржавање опреме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100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32.000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732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32.00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4261  Административни материјал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2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30.000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201.000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732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87.39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4266  Мат.</w:t>
            </w:r>
            <w:r w:rsidR="003C2A69" w:rsidRPr="003706EB">
              <w:rPr>
                <w:rFonts w:ascii="Times New Roman" w:hAnsi="Times New Roman"/>
              </w:rPr>
              <w:t xml:space="preserve"> </w:t>
            </w:r>
            <w:r w:rsidRPr="003706EB">
              <w:rPr>
                <w:rFonts w:ascii="Times New Roman" w:hAnsi="Times New Roman"/>
              </w:rPr>
              <w:t>за образовање, културу и спорт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20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79.000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732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39.50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4268  Мат. за домаћинство и угоститељство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330.000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258.000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732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78.18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4269  Материјали за посебне намене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145.000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732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72.50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4651  Остале текуће дотације и трансфери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2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236.000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732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73.75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4821  Остали порези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40.000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17.000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732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42.50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5122  Административна опрема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100.000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3C2A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39.000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732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39.00</w:t>
            </w:r>
          </w:p>
        </w:tc>
      </w:tr>
      <w:tr w:rsidR="00CF0832" w:rsidRPr="003706EB" w:rsidTr="00A720E0">
        <w:trPr>
          <w:trHeight w:val="8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3706EB">
              <w:rPr>
                <w:rFonts w:ascii="Calibri" w:hAnsi="Calibri" w:cs="Calibri"/>
                <w:color w:val="000000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lang w:eastAsia="en-US"/>
              </w:rPr>
              <w:t>Укупно програмска активност</w:t>
            </w: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bCs/>
                <w:lang w:val="en-US" w:eastAsia="en-US"/>
              </w:rPr>
              <w:t>1201-0001:  Функционисање локалних установа културе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12.722.780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732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9.075.000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2" w:rsidRPr="003706EB" w:rsidRDefault="004732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71.33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 </w:t>
            </w:r>
            <w:r w:rsidRPr="003706EB">
              <w:rPr>
                <w:rFonts w:ascii="Times New Roman" w:hAnsi="Times New Roman"/>
                <w:i/>
                <w:lang w:val="en-US" w:eastAsia="en-US"/>
              </w:rPr>
              <w:t xml:space="preserve">Извори финансирања за раздео 4. глава </w:t>
            </w:r>
            <w:r w:rsidRPr="003706EB">
              <w:rPr>
                <w:rFonts w:ascii="Times New Roman" w:hAnsi="Times New Roman"/>
                <w:i/>
                <w:lang w:eastAsia="en-US"/>
              </w:rPr>
              <w:t>3</w:t>
            </w:r>
            <w:r w:rsidRPr="003706EB">
              <w:rPr>
                <w:rFonts w:ascii="Times New Roman" w:hAnsi="Times New Roman"/>
                <w:i/>
                <w:lang w:val="en-US" w:eastAsia="en-US"/>
              </w:rPr>
              <w:t>.: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lang w:val="en-US" w:eastAsia="en-US"/>
              </w:rPr>
            </w:pPr>
            <w:r w:rsidRPr="003706EB">
              <w:rPr>
                <w:rFonts w:ascii="Times New Roman" w:hAnsi="Times New Roman"/>
                <w:i/>
                <w:iCs/>
              </w:rPr>
              <w:t>01 - Приходи из буџета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11.342.780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9678D0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9.075.000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lang w:val="en-US" w:eastAsia="en-US"/>
              </w:rPr>
              <w:t>07 - Трансфери од других нивоа власти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1.380.000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9678D0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Укупно  за раздео/главу 4.3: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i/>
                <w:lang w:val="en-US" w:eastAsia="en-US"/>
              </w:rPr>
            </w:pPr>
            <w:r w:rsidRPr="003706EB">
              <w:rPr>
                <w:rFonts w:ascii="Times New Roman" w:hAnsi="Times New Roman"/>
                <w:bCs/>
                <w:lang w:val="en-US" w:eastAsia="en-US"/>
              </w:rPr>
              <w:t>ГАЛЕРИЈА 73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12.722.780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3C2A69" w:rsidP="00430948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9.075.</w:t>
            </w:r>
            <w:r w:rsidR="00430948" w:rsidRPr="003706EB">
              <w:rPr>
                <w:rFonts w:ascii="Times New Roman" w:hAnsi="Times New Roman"/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47326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71.33</w:t>
            </w:r>
          </w:p>
        </w:tc>
      </w:tr>
      <w:tr w:rsidR="00CF0832" w:rsidRPr="003706EB" w:rsidTr="00A720E0">
        <w:trPr>
          <w:trHeight w:val="1426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lang w:eastAsia="en-US"/>
              </w:rPr>
            </w:pPr>
            <w:r w:rsidRPr="003706EB">
              <w:rPr>
                <w:rFonts w:ascii="Times New Roman" w:hAnsi="Times New Roman"/>
                <w:b/>
                <w:lang w:eastAsia="en-US"/>
              </w:rPr>
              <w:t xml:space="preserve">4. Раздео, глава 05 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b/>
                <w:lang w:eastAsia="en-US"/>
              </w:rPr>
            </w:pPr>
            <w:r w:rsidRPr="003706EB">
              <w:rPr>
                <w:rFonts w:ascii="Times New Roman" w:hAnsi="Times New Roman"/>
                <w:b/>
                <w:lang w:eastAsia="en-US"/>
              </w:rPr>
              <w:t>ТУРИСТИЧКО СПОРТСКА ОРГАНИЗАЦИЈА ЧУКАРИЦА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lang w:eastAsia="en-US"/>
              </w:rPr>
              <w:t>Програм 14:  РАЗВОЈ СПОРТА И ОМЛАДИНЕ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ПРОГРАМСКА АКТИВНОСТ 1301-0004:  Функционисање локалних спортских установа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 810:  Услуге спорта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4212  Енергетске услуге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2.550.000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8773C0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1.020.708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36176E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40.03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4213  Комуналне услуге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1.250.000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8773C0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507.146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36176E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40.57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lang w:val="sr-Cyrl-CS"/>
              </w:rPr>
            </w:pPr>
            <w:r w:rsidRPr="003706EB">
              <w:rPr>
                <w:rFonts w:ascii="Times New Roman" w:hAnsi="Times New Roman"/>
              </w:rPr>
              <w:t>*           4214  Услуге комуникација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lang w:val="sr-Cyrl-CS"/>
              </w:rPr>
            </w:pPr>
            <w:r w:rsidRPr="003706EB">
              <w:rPr>
                <w:rFonts w:ascii="Times New Roman" w:hAnsi="Times New Roman"/>
                <w:lang w:val="sr-Cyrl-CS"/>
              </w:rPr>
              <w:t>*           4215  Трошкови осигурања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lang w:val="sr-Cyrl-CS"/>
              </w:rPr>
            </w:pPr>
            <w:r w:rsidRPr="003706EB">
              <w:rPr>
                <w:rFonts w:ascii="Times New Roman" w:hAnsi="Times New Roman"/>
                <w:lang w:val="sr-Cyrl-CS"/>
              </w:rPr>
              <w:t>*           4216  Закуп имовине и опреме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lang w:val="sr-Cyrl-CS"/>
              </w:rPr>
            </w:pPr>
            <w:r w:rsidRPr="003706EB">
              <w:rPr>
                <w:rFonts w:ascii="Times New Roman" w:hAnsi="Times New Roman"/>
                <w:lang w:val="sr-Cyrl-CS"/>
              </w:rPr>
              <w:t>*           4235  Стручне услуге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80.000</w:t>
            </w: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80.000</w:t>
            </w: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100.000</w:t>
            </w: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765.000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8773C0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34.697</w:t>
            </w:r>
          </w:p>
          <w:p w:rsidR="008773C0" w:rsidRPr="003706EB" w:rsidRDefault="008773C0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</w:p>
          <w:p w:rsidR="008773C0" w:rsidRPr="003706EB" w:rsidRDefault="008773C0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100.000</w:t>
            </w:r>
          </w:p>
          <w:p w:rsidR="008773C0" w:rsidRPr="003706EB" w:rsidRDefault="008773C0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454.277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36176E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43.37</w:t>
            </w:r>
          </w:p>
          <w:p w:rsidR="0036176E" w:rsidRPr="003706EB" w:rsidRDefault="0036176E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</w:p>
          <w:p w:rsidR="0036176E" w:rsidRPr="003706EB" w:rsidRDefault="0036176E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100.00</w:t>
            </w:r>
          </w:p>
          <w:p w:rsidR="0036176E" w:rsidRPr="003706EB" w:rsidRDefault="0036176E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59.38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lang w:val="sr-Cyrl-CS"/>
              </w:rPr>
            </w:pPr>
            <w:r w:rsidRPr="003706EB">
              <w:rPr>
                <w:rFonts w:ascii="Times New Roman" w:hAnsi="Times New Roman"/>
              </w:rPr>
              <w:t>*           4237  Репрезентација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lang w:val="sr-Cyrl-CS"/>
              </w:rPr>
            </w:pPr>
            <w:r w:rsidRPr="003706EB">
              <w:rPr>
                <w:rFonts w:ascii="Times New Roman" w:hAnsi="Times New Roman"/>
                <w:lang w:val="sr-Cyrl-CS"/>
              </w:rPr>
              <w:t>*           4242  Услуге образовања, културе и спорта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100.000</w:t>
            </w: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1.710.000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8773C0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</w:p>
          <w:p w:rsidR="008773C0" w:rsidRPr="003706EB" w:rsidRDefault="008773C0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8773C0" w:rsidRPr="003706EB" w:rsidRDefault="008773C0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1.637.039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36176E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</w:p>
          <w:p w:rsidR="0036176E" w:rsidRPr="003706EB" w:rsidRDefault="0036176E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36176E" w:rsidRPr="003706EB" w:rsidRDefault="0036176E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95.73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4249  Остале специјализоване услуге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6.480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8773C0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4.538.857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36176E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70.04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lastRenderedPageBreak/>
              <w:t>*           4251  Текуће поправке и одржавање објеката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2.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200.000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8773C0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62.458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36176E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2.84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4252  Текуће поправке и одржавање опреме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8773C0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36176E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4266  Материјали за образовање, културу и спорт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635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8773C0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614.212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36176E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96.73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4268  Материјали за домаћинство и угоститељство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8773C0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50.000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36176E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71.43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4821  Остали порези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9462F5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9462F5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8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Укупно за програм 14: Развој спорта и омладине, програмска активности 1301-0004: Функционисање локалних спортских установа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15.670.000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8773C0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9.019.394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832" w:rsidRPr="003706EB" w:rsidRDefault="0036176E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57.56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color w:val="000000"/>
                <w:lang w:val="sr-Cyrl-CS" w:eastAsia="en-US"/>
              </w:rPr>
            </w:pP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</w:rPr>
              <w:t>Програм 4: РАЗВОЈ ТУРИЗМА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ПРОГРАМСКА АКТИВНОСТ 1502-0002: Промоција туристичке понуде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 473: Туризам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4111  Плате, додаци и накнаде запослених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5.934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811316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3.206.006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193D13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54.03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4121  Допринос за ПИО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67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811316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384.721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193D13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57.42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4122  Допринос за здравствено осигурање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</w:t>
            </w: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8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2.000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811316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165.109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193D13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58.55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lang w:val="sr-Cyrl-CS"/>
              </w:rPr>
            </w:pPr>
            <w:r w:rsidRPr="003706EB">
              <w:rPr>
                <w:rFonts w:ascii="Times New Roman" w:hAnsi="Times New Roman"/>
              </w:rPr>
              <w:t>*           41</w:t>
            </w:r>
            <w:r w:rsidRPr="003706EB">
              <w:rPr>
                <w:rFonts w:ascii="Times New Roman" w:hAnsi="Times New Roman"/>
                <w:lang w:val="sr-Cyrl-CS"/>
              </w:rPr>
              <w:t>31</w:t>
            </w:r>
            <w:r w:rsidRPr="003706EB">
              <w:rPr>
                <w:rFonts w:ascii="Times New Roman" w:hAnsi="Times New Roman"/>
              </w:rPr>
              <w:t xml:space="preserve">  </w:t>
            </w:r>
            <w:r w:rsidRPr="003706EB">
              <w:rPr>
                <w:rFonts w:ascii="Times New Roman" w:hAnsi="Times New Roman"/>
                <w:lang w:val="sr-Cyrl-CS"/>
              </w:rPr>
              <w:t>Накнаде у натури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255.000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811316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95.255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193D13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37.35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4141  Исплата накнада за време одсуст.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1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00.000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811316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193D13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4144  Помоћ у медицинском лечењу запос.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811316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193D13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4161  Награде запосленима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5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811316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87.024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193D13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58.02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4211  Трошкови платног промета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13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811316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47.288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193D13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36.37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lang w:val="sr-Cyrl-CS"/>
              </w:rPr>
            </w:pPr>
            <w:r w:rsidRPr="003706EB">
              <w:rPr>
                <w:rFonts w:ascii="Times New Roman" w:hAnsi="Times New Roman"/>
              </w:rPr>
              <w:t>*           421</w:t>
            </w:r>
            <w:r w:rsidRPr="003706EB">
              <w:rPr>
                <w:rFonts w:ascii="Times New Roman" w:hAnsi="Times New Roman"/>
                <w:lang w:val="sr-Cyrl-CS"/>
              </w:rPr>
              <w:t>2</w:t>
            </w:r>
            <w:r w:rsidRPr="003706EB">
              <w:rPr>
                <w:rFonts w:ascii="Times New Roman" w:hAnsi="Times New Roman"/>
              </w:rPr>
              <w:t xml:space="preserve">  </w:t>
            </w:r>
            <w:r w:rsidRPr="003706EB">
              <w:rPr>
                <w:rFonts w:ascii="Times New Roman" w:hAnsi="Times New Roman"/>
                <w:lang w:val="sr-Cyrl-CS"/>
              </w:rPr>
              <w:t>Енергетске услуге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lang w:val="sr-Cyrl-CS"/>
              </w:rPr>
            </w:pPr>
            <w:r w:rsidRPr="003706EB">
              <w:rPr>
                <w:rFonts w:ascii="Times New Roman" w:hAnsi="Times New Roman"/>
                <w:lang w:val="sr-Cyrl-CS"/>
              </w:rPr>
              <w:t>*           4213  Комуналне услуге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160.000</w:t>
            </w: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60.000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316" w:rsidRPr="003706EB" w:rsidRDefault="00811316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115.324</w:t>
            </w:r>
          </w:p>
          <w:p w:rsidR="00CF0832" w:rsidRPr="003706EB" w:rsidRDefault="00811316" w:rsidP="00811316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288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193D13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72.08</w:t>
            </w:r>
          </w:p>
          <w:p w:rsidR="0053591E" w:rsidRPr="003706EB" w:rsidRDefault="0053591E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0.48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4214  Услуге комуникација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30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811316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181.200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193D13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60.40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4215  Трошкови осигурања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24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811316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193D13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4221  Трошкови за посл. путовања у земљи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1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00.000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811316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193D13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4233  Услуге образ. и усавршавања запос.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5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811316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193D13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4234  Услуге информисања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75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811316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267.504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193D13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35.67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lang w:val="sr-Cyrl-CS"/>
              </w:rPr>
            </w:pPr>
            <w:r w:rsidRPr="003706EB">
              <w:rPr>
                <w:rFonts w:ascii="Times New Roman" w:hAnsi="Times New Roman"/>
              </w:rPr>
              <w:t>*           4235  Стручне услуге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lang w:val="sr-Cyrl-CS"/>
              </w:rPr>
            </w:pPr>
            <w:r w:rsidRPr="003706EB">
              <w:rPr>
                <w:rFonts w:ascii="Times New Roman" w:hAnsi="Times New Roman"/>
                <w:lang w:val="sr-Cyrl-CS"/>
              </w:rPr>
              <w:t>*           4236  Услуге за домаћинство и угоститељство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1.</w:t>
            </w: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7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00.000</w:t>
            </w:r>
          </w:p>
          <w:p w:rsidR="00424A77" w:rsidRPr="003706EB" w:rsidRDefault="00424A77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400.000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424A77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1.389.704</w:t>
            </w:r>
          </w:p>
          <w:p w:rsidR="00424A77" w:rsidRPr="003706EB" w:rsidRDefault="00424A77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424A77" w:rsidRPr="003706EB" w:rsidRDefault="00424A77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270.095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193D13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81.75</w:t>
            </w:r>
          </w:p>
          <w:p w:rsidR="00B632D5" w:rsidRPr="003706EB" w:rsidRDefault="00B632D5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B632D5" w:rsidRPr="003706EB" w:rsidRDefault="00A90845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en-US" w:eastAsia="en-US"/>
              </w:rPr>
              <w:t>67.52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4237  Репрезентација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1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00.000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424A77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47.400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193D13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47.40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4239  Остале опште услуге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424A77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193D13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 xml:space="preserve">*           4242  Услуге образовања, културе и </w:t>
            </w:r>
            <w:r w:rsidRPr="003706EB">
              <w:rPr>
                <w:rFonts w:ascii="Times New Roman" w:hAnsi="Times New Roman"/>
              </w:rPr>
              <w:lastRenderedPageBreak/>
              <w:t>спорта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lastRenderedPageBreak/>
              <w:t>12.431.575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424A77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10.098.584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193D13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81.23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lastRenderedPageBreak/>
              <w:t>*           4249  Остале специјализоване услуге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2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00.000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424A77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193D13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4261  Административни материјал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3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00.000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424A77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67.260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193D13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22.42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4263  Материјал за образовање, културу и спорт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100.000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424A77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193D13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4266  Мат. за образовање, културу и спорт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450.000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424A77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244.800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193D13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54.40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4269  Материјали за посебне намене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200.000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424A77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193D13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4651  Остале текуће дотације и трансфери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677.723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424A77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389.179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193D13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57.42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4822  Обавезне таксе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30.000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424A77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193D13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*           5122  Административна опрема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55</w:t>
            </w:r>
            <w:r w:rsidRPr="003706EB"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424A77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546.421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193D13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99.35</w:t>
            </w:r>
          </w:p>
        </w:tc>
      </w:tr>
      <w:tr w:rsidR="00CF0832" w:rsidRPr="003706EB" w:rsidTr="00A720E0">
        <w:trPr>
          <w:trHeight w:val="213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Укупно за програм 4: Развој туризма, програмску активност 1502-0002: Промоција туристичке понуде: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3706EB">
              <w:rPr>
                <w:rFonts w:ascii="Times New Roman" w:hAnsi="Times New Roman"/>
                <w:color w:val="000000"/>
                <w:lang w:val="sr-Cyrl-CS" w:eastAsia="en-US"/>
              </w:rPr>
              <w:t>26.304.298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424A77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17.603.162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193D13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66.92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i/>
                <w:lang w:val="en-US" w:eastAsia="en-US"/>
              </w:rPr>
              <w:t xml:space="preserve">Извори финансирања за раздео 4. глава </w:t>
            </w:r>
            <w:r w:rsidRPr="003706EB">
              <w:rPr>
                <w:rFonts w:ascii="Times New Roman" w:hAnsi="Times New Roman"/>
                <w:i/>
                <w:lang w:eastAsia="en-US"/>
              </w:rPr>
              <w:t>5</w:t>
            </w:r>
            <w:r w:rsidRPr="003706EB">
              <w:rPr>
                <w:rFonts w:ascii="Times New Roman" w:hAnsi="Times New Roman"/>
                <w:i/>
                <w:lang w:val="en-US" w:eastAsia="en-US"/>
              </w:rPr>
              <w:t>.: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CF0832" w:rsidRPr="003706EB" w:rsidTr="00A720E0">
        <w:trPr>
          <w:trHeight w:val="255"/>
          <w:jc w:val="center"/>
        </w:trPr>
        <w:tc>
          <w:tcPr>
            <w:tcW w:w="4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  <w:r w:rsidRPr="003706EB">
              <w:rPr>
                <w:rFonts w:ascii="Times New Roman" w:hAnsi="Times New Roman"/>
                <w:i/>
                <w:iCs/>
              </w:rPr>
              <w:t>01 - Приходи из буџета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i/>
              </w:rPr>
            </w:pPr>
            <w:r w:rsidRPr="003706EB">
              <w:rPr>
                <w:rFonts w:ascii="Times New Roman" w:hAnsi="Times New Roman"/>
                <w:i/>
              </w:rPr>
              <w:t>07 – Трансфери од других нивоа власти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  <w:i/>
              </w:rPr>
            </w:pPr>
            <w:r w:rsidRPr="003706EB">
              <w:rPr>
                <w:rFonts w:ascii="Times New Roman" w:hAnsi="Times New Roman"/>
                <w:i/>
              </w:rPr>
              <w:t>08 – Трансфери од физичких и правних лица</w:t>
            </w:r>
          </w:p>
        </w:tc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41.346.575</w:t>
            </w: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900.000</w:t>
            </w:r>
          </w:p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227.723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130891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26.622.556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0B315A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64.39</w:t>
            </w:r>
          </w:p>
        </w:tc>
      </w:tr>
      <w:tr w:rsidR="00CF0832" w:rsidRPr="003706EB" w:rsidTr="00A720E0">
        <w:trPr>
          <w:trHeight w:val="255"/>
          <w:jc w:val="center"/>
        </w:trPr>
        <w:tc>
          <w:tcPr>
            <w:tcW w:w="4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130891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0B315A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255"/>
          <w:jc w:val="center"/>
        </w:trPr>
        <w:tc>
          <w:tcPr>
            <w:tcW w:w="4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130891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0B315A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lang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Укупно  за раздео/главу</w:t>
            </w:r>
            <w:r w:rsidRPr="003706EB">
              <w:rPr>
                <w:rFonts w:ascii="Times New Roman" w:hAnsi="Times New Roman"/>
                <w:lang w:eastAsia="en-US"/>
              </w:rPr>
              <w:t xml:space="preserve"> 4.5.:</w:t>
            </w:r>
          </w:p>
          <w:p w:rsidR="00CF0832" w:rsidRPr="003706EB" w:rsidRDefault="00CF0832" w:rsidP="00CF0832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lang w:eastAsia="en-US"/>
              </w:rPr>
              <w:t>ТУРИСТИЧКО СПОРТСКА ОРГАНИЗАЦИЈА ЧУКАРИЦА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b/>
                <w:color w:val="000000"/>
                <w:lang w:eastAsia="en-US"/>
              </w:rPr>
              <w:t>42.474.298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6C1039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26.622.556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543E28" w:rsidP="00CF0832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3706EB">
              <w:rPr>
                <w:rFonts w:ascii="Times New Roman" w:hAnsi="Times New Roman"/>
                <w:color w:val="000000"/>
                <w:lang w:eastAsia="en-US"/>
              </w:rPr>
              <w:t>62.68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lang w:val="en-US" w:eastAsia="en-US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i/>
                <w:lang w:val="en-US" w:eastAsia="en-US"/>
              </w:rPr>
              <w:t>Извори финансирања за раздео 04: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i/>
                <w:lang w:val="en-US" w:eastAsia="en-US"/>
              </w:rPr>
              <w:t>01 - Приходи из буџета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3706EB">
              <w:rPr>
                <w:rFonts w:ascii="Times New Roman" w:hAnsi="Times New Roman"/>
                <w:i/>
                <w:lang w:eastAsia="en-US"/>
              </w:rPr>
              <w:t>753.121.911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954794" w:rsidP="00CF0832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3706EB">
              <w:rPr>
                <w:rFonts w:ascii="Times New Roman" w:hAnsi="Times New Roman"/>
                <w:i/>
                <w:lang w:eastAsia="en-US"/>
              </w:rPr>
              <w:t>423.086.663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0B315A" w:rsidP="00CF0832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3706EB">
              <w:rPr>
                <w:rFonts w:ascii="Times New Roman" w:hAnsi="Times New Roman"/>
                <w:i/>
                <w:lang w:eastAsia="en-US"/>
              </w:rPr>
              <w:t>56.18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i/>
                <w:lang w:val="en-US" w:eastAsia="en-US"/>
              </w:rPr>
              <w:t>04 - Сопствени приходи буџетских корисника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D509DB" w:rsidP="00CF0832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3706EB">
              <w:rPr>
                <w:rFonts w:ascii="Times New Roman" w:hAnsi="Times New Roman"/>
                <w:i/>
                <w:lang w:eastAsia="en-US"/>
              </w:rPr>
              <w:t>15.000</w:t>
            </w:r>
            <w:r w:rsidR="00CF0832" w:rsidRPr="003706EB">
              <w:rPr>
                <w:rFonts w:ascii="Times New Roman" w:hAnsi="Times New Roman"/>
                <w:i/>
                <w:lang w:eastAsia="en-US"/>
              </w:rPr>
              <w:t>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FB4624" w:rsidP="00CF0832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3706EB">
              <w:rPr>
                <w:rFonts w:ascii="Times New Roman" w:hAnsi="Times New Roman"/>
                <w:i/>
                <w:color w:val="000000"/>
                <w:lang w:eastAsia="en-US"/>
              </w:rPr>
              <w:t>7.689.991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0B315A" w:rsidP="00CF0832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3706EB">
              <w:rPr>
                <w:rFonts w:ascii="Times New Roman" w:hAnsi="Times New Roman"/>
                <w:i/>
                <w:lang w:eastAsia="en-US"/>
              </w:rPr>
              <w:t>51.27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i/>
                <w:lang w:val="en-US" w:eastAsia="en-US"/>
              </w:rPr>
              <w:t>07 - Трансфери од других нивоа власти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D509DB" w:rsidP="00CF0832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3706EB">
              <w:rPr>
                <w:rFonts w:ascii="Times New Roman" w:hAnsi="Times New Roman"/>
                <w:i/>
                <w:lang w:eastAsia="en-US"/>
              </w:rPr>
              <w:t>15.62</w:t>
            </w:r>
            <w:r w:rsidR="00CF0832" w:rsidRPr="003706EB">
              <w:rPr>
                <w:rFonts w:ascii="Times New Roman" w:hAnsi="Times New Roman"/>
                <w:i/>
                <w:lang w:eastAsia="en-US"/>
              </w:rPr>
              <w:t>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FB4624" w:rsidP="00CF0832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3706EB">
              <w:rPr>
                <w:rFonts w:ascii="Times New Roman" w:hAnsi="Times New Roman"/>
                <w:i/>
                <w:lang w:eastAsia="en-US"/>
              </w:rPr>
              <w:t>323.000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0B315A" w:rsidP="00CF0832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3706EB">
              <w:rPr>
                <w:rFonts w:ascii="Times New Roman" w:hAnsi="Times New Roman"/>
                <w:i/>
                <w:lang w:eastAsia="en-US"/>
              </w:rPr>
              <w:t>2.07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i/>
                <w:lang w:val="en-US" w:eastAsia="en-US"/>
              </w:rPr>
              <w:t>08 - Трансфери од физичких и правних лица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3706EB">
              <w:rPr>
                <w:rFonts w:ascii="Times New Roman" w:hAnsi="Times New Roman"/>
                <w:i/>
                <w:lang w:eastAsia="en-US"/>
              </w:rPr>
              <w:t>327.723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FB4624" w:rsidP="00CF0832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3706EB">
              <w:rPr>
                <w:rFonts w:ascii="Times New Roman" w:hAnsi="Times New Roman"/>
                <w:i/>
                <w:lang w:eastAsia="en-US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0B315A" w:rsidP="00CF0832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3706EB">
              <w:rPr>
                <w:rFonts w:ascii="Times New Roman" w:hAnsi="Times New Roman"/>
                <w:i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i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i/>
                <w:lang w:val="en-US" w:eastAsia="en-US"/>
              </w:rPr>
              <w:t>13 - Нераспоређени вишак прихода из ранијих година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3706EB">
              <w:rPr>
                <w:rFonts w:ascii="Times New Roman" w:hAnsi="Times New Roman"/>
                <w:i/>
                <w:lang w:eastAsia="en-US"/>
              </w:rPr>
              <w:t>178.141.659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FB4624" w:rsidP="00FB4624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3706EB">
              <w:rPr>
                <w:rFonts w:ascii="Times New Roman" w:hAnsi="Times New Roman"/>
                <w:i/>
                <w:lang w:eastAsia="en-US"/>
              </w:rPr>
              <w:t>131.338.877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0B315A" w:rsidP="00CF0832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3706EB">
              <w:rPr>
                <w:rFonts w:ascii="Times New Roman" w:hAnsi="Times New Roman"/>
                <w:i/>
                <w:lang w:eastAsia="en-US"/>
              </w:rPr>
              <w:t>73.73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i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i/>
              </w:rPr>
              <w:t xml:space="preserve">Свега за раздео 04: 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3706EB">
              <w:rPr>
                <w:rFonts w:ascii="Times New Roman" w:hAnsi="Times New Roman"/>
                <w:i/>
                <w:lang w:eastAsia="en-US"/>
              </w:rPr>
              <w:t>962.211.293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4D080E" w:rsidP="00A12C5A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3706EB">
              <w:rPr>
                <w:rFonts w:ascii="Times New Roman" w:hAnsi="Times New Roman"/>
                <w:lang w:val="en-US" w:eastAsia="en-US"/>
              </w:rPr>
              <w:t>562.</w:t>
            </w:r>
            <w:r w:rsidR="00FB4624" w:rsidRPr="003706EB">
              <w:rPr>
                <w:rFonts w:ascii="Times New Roman" w:hAnsi="Times New Roman"/>
                <w:lang w:val="en-US" w:eastAsia="en-US"/>
              </w:rPr>
              <w:t>4</w:t>
            </w:r>
            <w:r w:rsidR="00A12C5A" w:rsidRPr="003706EB">
              <w:rPr>
                <w:rFonts w:ascii="Times New Roman" w:hAnsi="Times New Roman"/>
                <w:lang w:val="en-US" w:eastAsia="en-US"/>
              </w:rPr>
              <w:t>38</w:t>
            </w:r>
            <w:r w:rsidR="00FB4624" w:rsidRPr="003706EB">
              <w:rPr>
                <w:rFonts w:ascii="Times New Roman" w:hAnsi="Times New Roman"/>
                <w:lang w:val="en-US" w:eastAsia="en-US"/>
              </w:rPr>
              <w:t>.</w:t>
            </w:r>
            <w:r w:rsidR="00A12C5A" w:rsidRPr="003706EB">
              <w:rPr>
                <w:rFonts w:ascii="Times New Roman" w:hAnsi="Times New Roman"/>
                <w:lang w:val="en-US" w:eastAsia="en-US"/>
              </w:rPr>
              <w:t>531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0B315A" w:rsidP="00CF0832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3706EB">
              <w:rPr>
                <w:rFonts w:ascii="Times New Roman" w:hAnsi="Times New Roman"/>
                <w:i/>
                <w:lang w:eastAsia="en-US"/>
              </w:rPr>
              <w:t>58.45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Calibri" w:hAnsi="Calibri" w:cs="Calibri"/>
                <w:color w:val="000000"/>
                <w:lang w:val="en-US"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val="en-US" w:eastAsia="en-US"/>
              </w:rPr>
            </w:pP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iCs/>
                <w:lang w:val="en-US" w:eastAsia="en-US"/>
              </w:rPr>
              <w:t>Извори финансирања за ГО Чукарица</w:t>
            </w:r>
            <w:r w:rsidRPr="003706EB">
              <w:rPr>
                <w:rFonts w:ascii="Times New Roman" w:hAnsi="Times New Roman"/>
                <w:b/>
                <w:bCs/>
                <w:iCs/>
                <w:lang w:eastAsia="en-US"/>
              </w:rPr>
              <w:t>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lang w:val="en-US" w:eastAsia="en-US"/>
              </w:rPr>
            </w:pP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iCs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iCs/>
                <w:lang w:val="en-US" w:eastAsia="en-US"/>
              </w:rPr>
              <w:t>01 - Приходи из буџета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3706EB">
              <w:rPr>
                <w:rFonts w:ascii="Times New Roman" w:hAnsi="Times New Roman"/>
                <w:b/>
                <w:lang w:eastAsia="en-US"/>
              </w:rPr>
              <w:t>821.420.842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A12C5A" w:rsidP="00A12C5A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3706EB">
              <w:rPr>
                <w:rFonts w:ascii="Times New Roman" w:hAnsi="Times New Roman"/>
                <w:b/>
                <w:lang w:eastAsia="en-US"/>
              </w:rPr>
              <w:t>468.734.537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254D84" w:rsidP="00CF0832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3706EB">
              <w:rPr>
                <w:rFonts w:ascii="Times New Roman" w:hAnsi="Times New Roman"/>
                <w:b/>
                <w:lang w:eastAsia="en-US"/>
              </w:rPr>
              <w:t>57.06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04 - Сопствени приходи буџетских корисника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D509DB" w:rsidP="00D509DB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3706EB">
              <w:rPr>
                <w:rFonts w:ascii="Times New Roman" w:hAnsi="Times New Roman"/>
                <w:b/>
                <w:lang w:eastAsia="en-US"/>
              </w:rPr>
              <w:t>15</w:t>
            </w:r>
            <w:r w:rsidR="00CF0832" w:rsidRPr="003706EB">
              <w:rPr>
                <w:rFonts w:ascii="Times New Roman" w:hAnsi="Times New Roman"/>
                <w:b/>
                <w:lang w:eastAsia="en-US"/>
              </w:rPr>
              <w:t>.</w:t>
            </w:r>
            <w:r w:rsidRPr="003706EB">
              <w:rPr>
                <w:rFonts w:ascii="Times New Roman" w:hAnsi="Times New Roman"/>
                <w:b/>
                <w:lang w:eastAsia="en-US"/>
              </w:rPr>
              <w:t>00</w:t>
            </w:r>
            <w:r w:rsidR="00CF0832" w:rsidRPr="003706EB">
              <w:rPr>
                <w:rFonts w:ascii="Times New Roman" w:hAnsi="Times New Roman"/>
                <w:b/>
                <w:lang w:eastAsia="en-US"/>
              </w:rPr>
              <w:t>0.000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A12C5A" w:rsidP="00CF0832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3706EB">
              <w:rPr>
                <w:rFonts w:ascii="Times New Roman" w:hAnsi="Times New Roman"/>
                <w:b/>
                <w:lang w:eastAsia="en-US"/>
              </w:rPr>
              <w:t>7.689.991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254D84" w:rsidP="00CF0832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3706EB">
              <w:rPr>
                <w:rFonts w:ascii="Times New Roman" w:hAnsi="Times New Roman"/>
                <w:b/>
                <w:lang w:eastAsia="en-US"/>
              </w:rPr>
              <w:t>51.27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07 - Трансфери од других нивоа власти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D509DB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3706EB">
              <w:rPr>
                <w:rFonts w:ascii="Times New Roman" w:hAnsi="Times New Roman"/>
                <w:b/>
                <w:lang w:eastAsia="en-US"/>
              </w:rPr>
              <w:t>1</w:t>
            </w:r>
            <w:r w:rsidR="00D509DB" w:rsidRPr="003706EB">
              <w:rPr>
                <w:rFonts w:ascii="Times New Roman" w:hAnsi="Times New Roman"/>
                <w:b/>
                <w:lang w:eastAsia="en-US"/>
              </w:rPr>
              <w:t>5.620</w:t>
            </w:r>
            <w:r w:rsidRPr="003706EB">
              <w:rPr>
                <w:rFonts w:ascii="Times New Roman" w:hAnsi="Times New Roman"/>
                <w:b/>
                <w:lang w:eastAsia="en-US"/>
              </w:rPr>
              <w:t>.000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A12C5A" w:rsidP="00CF0832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3706EB">
              <w:rPr>
                <w:rFonts w:ascii="Times New Roman" w:hAnsi="Times New Roman"/>
                <w:b/>
                <w:lang w:eastAsia="en-US"/>
              </w:rPr>
              <w:t>323.000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254D84" w:rsidP="00CF0832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3706EB">
              <w:rPr>
                <w:rFonts w:ascii="Times New Roman" w:hAnsi="Times New Roman"/>
                <w:b/>
                <w:lang w:eastAsia="en-US"/>
              </w:rPr>
              <w:t>2.07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val="en-US" w:eastAsia="en-US"/>
              </w:rPr>
              <w:t>08 - Трансфери од физичких и правних лица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3706EB">
              <w:rPr>
                <w:rFonts w:ascii="Times New Roman" w:hAnsi="Times New Roman"/>
                <w:b/>
                <w:lang w:eastAsia="en-US"/>
              </w:rPr>
              <w:t>327.723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A12C5A" w:rsidP="00CF0832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3706EB">
              <w:rPr>
                <w:rFonts w:ascii="Times New Roman" w:hAnsi="Times New Roman"/>
                <w:b/>
                <w:lang w:eastAsia="en-US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254D84" w:rsidP="00CF0832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3706EB">
              <w:rPr>
                <w:rFonts w:ascii="Times New Roman" w:hAnsi="Times New Roman"/>
                <w:b/>
                <w:lang w:eastAsia="en-US"/>
              </w:rPr>
              <w:t>/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lang w:val="en-US" w:eastAsia="en-US"/>
              </w:rPr>
              <w:t>13 - Нераспоређени вишак прихода из ранијих година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3706EB">
              <w:rPr>
                <w:rFonts w:ascii="Times New Roman" w:hAnsi="Times New Roman"/>
                <w:b/>
                <w:lang w:eastAsia="en-US"/>
              </w:rPr>
              <w:t>178.539.565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A12C5A" w:rsidP="00CF0832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3706EB">
              <w:rPr>
                <w:rFonts w:ascii="Times New Roman" w:hAnsi="Times New Roman"/>
                <w:b/>
                <w:lang w:eastAsia="en-US"/>
              </w:rPr>
              <w:t>131.735.348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254D84" w:rsidP="00CF0832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3706EB">
              <w:rPr>
                <w:rFonts w:ascii="Times New Roman" w:hAnsi="Times New Roman"/>
                <w:b/>
                <w:lang w:eastAsia="en-US"/>
              </w:rPr>
              <w:t>73.78</w:t>
            </w:r>
          </w:p>
        </w:tc>
      </w:tr>
      <w:tr w:rsidR="00CF0832" w:rsidRPr="003706EB" w:rsidTr="00A720E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rPr>
                <w:rFonts w:ascii="Times New Roman" w:hAnsi="Times New Roman"/>
                <w:b/>
                <w:bCs/>
                <w:i/>
                <w:iCs/>
                <w:lang w:val="en-US" w:eastAsia="en-US"/>
              </w:rPr>
            </w:pPr>
            <w:r w:rsidRPr="003706EB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УКУПНО: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CF0832" w:rsidP="00CF0832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3706EB">
              <w:rPr>
                <w:rFonts w:ascii="Times New Roman" w:hAnsi="Times New Roman"/>
                <w:b/>
                <w:lang w:eastAsia="en-US"/>
              </w:rPr>
              <w:t>1.030.908.130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DF0B4C" w:rsidP="00A12C5A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3706EB">
              <w:rPr>
                <w:rFonts w:ascii="Times New Roman" w:hAnsi="Times New Roman"/>
                <w:b/>
                <w:lang w:eastAsia="en-US"/>
              </w:rPr>
              <w:t>608.</w:t>
            </w:r>
            <w:r w:rsidR="00331548" w:rsidRPr="003706EB">
              <w:rPr>
                <w:rFonts w:ascii="Times New Roman" w:hAnsi="Times New Roman"/>
                <w:b/>
                <w:lang w:eastAsia="en-US"/>
              </w:rPr>
              <w:t>482</w:t>
            </w:r>
            <w:r w:rsidRPr="003706EB">
              <w:rPr>
                <w:rFonts w:ascii="Times New Roman" w:hAnsi="Times New Roman"/>
                <w:b/>
                <w:lang w:eastAsia="en-US"/>
              </w:rPr>
              <w:t>.</w:t>
            </w:r>
            <w:r w:rsidR="00331548" w:rsidRPr="003706EB">
              <w:rPr>
                <w:rFonts w:ascii="Times New Roman" w:hAnsi="Times New Roman"/>
                <w:b/>
                <w:lang w:eastAsia="en-US"/>
              </w:rPr>
              <w:t>87</w:t>
            </w:r>
            <w:r w:rsidR="00A12C5A" w:rsidRPr="003706EB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32" w:rsidRPr="003706EB" w:rsidRDefault="00254D84" w:rsidP="00254D84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3706EB">
              <w:rPr>
                <w:rFonts w:ascii="Times New Roman" w:hAnsi="Times New Roman"/>
                <w:b/>
                <w:lang w:eastAsia="en-US"/>
              </w:rPr>
              <w:t>59.02</w:t>
            </w:r>
          </w:p>
        </w:tc>
      </w:tr>
    </w:tbl>
    <w:p w:rsidR="00CF0832" w:rsidRPr="003706EB" w:rsidRDefault="00CF0832" w:rsidP="00CF0832">
      <w:pPr>
        <w:jc w:val="both"/>
        <w:rPr>
          <w:rFonts w:ascii="Times New Roman" w:hAnsi="Times New Roman"/>
          <w:sz w:val="24"/>
          <w:szCs w:val="24"/>
        </w:rPr>
      </w:pPr>
    </w:p>
    <w:p w:rsidR="000638A9" w:rsidRDefault="000638A9" w:rsidP="000638A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06EB">
        <w:rPr>
          <w:rFonts w:ascii="Times New Roman" w:hAnsi="Times New Roman"/>
          <w:sz w:val="24"/>
          <w:szCs w:val="24"/>
        </w:rPr>
        <w:t xml:space="preserve">Издаци буџета, </w:t>
      </w:r>
      <w:r w:rsidRPr="003706EB">
        <w:rPr>
          <w:rFonts w:ascii="Times New Roman" w:hAnsi="Times New Roman"/>
          <w:b/>
          <w:sz w:val="24"/>
          <w:szCs w:val="24"/>
        </w:rPr>
        <w:t>по програмској класификацији</w:t>
      </w:r>
      <w:r w:rsidRPr="003706EB">
        <w:rPr>
          <w:rFonts w:ascii="Times New Roman" w:hAnsi="Times New Roman"/>
          <w:sz w:val="24"/>
          <w:szCs w:val="24"/>
        </w:rPr>
        <w:t>, планирани су и извршени у следећим износима:</w:t>
      </w:r>
    </w:p>
    <w:p w:rsidR="003706EB" w:rsidRPr="003706EB" w:rsidRDefault="003706EB" w:rsidP="000638A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38A9" w:rsidRPr="003706EB" w:rsidRDefault="000638A9" w:rsidP="000638A9">
      <w:pPr>
        <w:jc w:val="both"/>
        <w:rPr>
          <w:rFonts w:ascii="Times New Roman" w:hAnsi="Times New Roman"/>
        </w:rPr>
      </w:pPr>
      <w:r w:rsidRPr="003706EB">
        <w:rPr>
          <w:rFonts w:ascii="Times New Roman" w:hAnsi="Times New Roman"/>
        </w:rPr>
        <w:tab/>
      </w:r>
      <w:r w:rsidRPr="003706EB">
        <w:rPr>
          <w:rFonts w:ascii="Times New Roman" w:hAnsi="Times New Roman"/>
        </w:rPr>
        <w:tab/>
      </w:r>
      <w:r w:rsidRPr="003706EB">
        <w:rPr>
          <w:rFonts w:ascii="Times New Roman" w:hAnsi="Times New Roman"/>
        </w:rPr>
        <w:tab/>
      </w:r>
      <w:r w:rsidRPr="003706EB">
        <w:rPr>
          <w:rFonts w:ascii="Times New Roman" w:hAnsi="Times New Roman"/>
        </w:rPr>
        <w:tab/>
      </w:r>
      <w:r w:rsidRPr="003706EB">
        <w:rPr>
          <w:rFonts w:ascii="Times New Roman" w:hAnsi="Times New Roman"/>
        </w:rPr>
        <w:tab/>
      </w:r>
      <w:r w:rsidRPr="003706EB">
        <w:rPr>
          <w:rFonts w:ascii="Times New Roman" w:hAnsi="Times New Roman"/>
        </w:rPr>
        <w:tab/>
      </w:r>
      <w:r w:rsidRPr="003706EB">
        <w:rPr>
          <w:rFonts w:ascii="Times New Roman" w:hAnsi="Times New Roman"/>
        </w:rPr>
        <w:tab/>
      </w:r>
      <w:r w:rsidRPr="003706EB">
        <w:rPr>
          <w:rFonts w:ascii="Times New Roman" w:hAnsi="Times New Roman"/>
        </w:rPr>
        <w:tab/>
      </w:r>
      <w:r w:rsidRPr="003706EB">
        <w:rPr>
          <w:rFonts w:ascii="Times New Roman" w:hAnsi="Times New Roman"/>
        </w:rPr>
        <w:tab/>
      </w:r>
      <w:r w:rsidRPr="003706EB">
        <w:rPr>
          <w:rFonts w:ascii="Times New Roman" w:hAnsi="Times New Roman"/>
        </w:rPr>
        <w:tab/>
      </w:r>
      <w:r w:rsidRPr="003706EB">
        <w:rPr>
          <w:rFonts w:ascii="Times New Roman" w:hAnsi="Times New Roman"/>
        </w:rPr>
        <w:tab/>
      </w:r>
      <w:r w:rsidRPr="003706EB">
        <w:rPr>
          <w:rFonts w:ascii="Times New Roman" w:hAnsi="Times New Roman"/>
        </w:rPr>
        <w:tab/>
      </w:r>
      <w:r w:rsidRPr="003706EB">
        <w:rPr>
          <w:rFonts w:ascii="Times New Roman" w:hAnsi="Times New Roman"/>
        </w:rPr>
        <w:tab/>
      </w:r>
      <w:r w:rsidRPr="003706EB">
        <w:rPr>
          <w:rFonts w:ascii="Times New Roman" w:hAnsi="Times New Roman"/>
        </w:rPr>
        <w:tab/>
      </w:r>
      <w:r w:rsidR="006E22DE" w:rsidRPr="003706EB">
        <w:rPr>
          <w:rFonts w:ascii="Times New Roman" w:hAnsi="Times New Roman"/>
        </w:rPr>
        <w:t xml:space="preserve">  </w:t>
      </w:r>
      <w:r w:rsidRPr="003706EB">
        <w:rPr>
          <w:rFonts w:ascii="Times New Roman" w:hAnsi="Times New Roman"/>
        </w:rPr>
        <w:t>У 000 дин.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3402"/>
        <w:gridCol w:w="1559"/>
        <w:gridCol w:w="1418"/>
        <w:gridCol w:w="1275"/>
      </w:tblGrid>
      <w:tr w:rsidR="000638A9" w:rsidRPr="003706EB" w:rsidTr="00923DB1">
        <w:trPr>
          <w:tblHeader/>
        </w:trPr>
        <w:tc>
          <w:tcPr>
            <w:tcW w:w="2694" w:type="dxa"/>
            <w:gridSpan w:val="2"/>
            <w:vAlign w:val="center"/>
          </w:tcPr>
          <w:p w:rsidR="000638A9" w:rsidRPr="003706EB" w:rsidRDefault="000638A9" w:rsidP="000E3C5D">
            <w:pPr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Шифра</w:t>
            </w:r>
          </w:p>
        </w:tc>
        <w:tc>
          <w:tcPr>
            <w:tcW w:w="3402" w:type="dxa"/>
            <w:vMerge w:val="restart"/>
            <w:vAlign w:val="center"/>
          </w:tcPr>
          <w:p w:rsidR="000638A9" w:rsidRPr="003706EB" w:rsidRDefault="000638A9" w:rsidP="000E3C5D">
            <w:pPr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НАЗИВ</w:t>
            </w:r>
          </w:p>
        </w:tc>
        <w:tc>
          <w:tcPr>
            <w:tcW w:w="1559" w:type="dxa"/>
            <w:vMerge w:val="restart"/>
            <w:vAlign w:val="center"/>
          </w:tcPr>
          <w:p w:rsidR="000638A9" w:rsidRPr="003706EB" w:rsidRDefault="000638A9" w:rsidP="000E3C5D">
            <w:pPr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План по Ребалансу</w:t>
            </w:r>
          </w:p>
        </w:tc>
        <w:tc>
          <w:tcPr>
            <w:tcW w:w="1418" w:type="dxa"/>
            <w:vMerge w:val="restart"/>
            <w:vAlign w:val="center"/>
          </w:tcPr>
          <w:p w:rsidR="000638A9" w:rsidRPr="003706EB" w:rsidRDefault="000638A9" w:rsidP="000E3C5D">
            <w:pPr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Извршење</w:t>
            </w:r>
          </w:p>
          <w:p w:rsidR="000638A9" w:rsidRPr="003706EB" w:rsidRDefault="000638A9" w:rsidP="000E3C5D">
            <w:pPr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 xml:space="preserve">Јануар – </w:t>
            </w:r>
            <w:r w:rsidR="00D06201" w:rsidRPr="003706EB">
              <w:rPr>
                <w:rFonts w:ascii="Times New Roman" w:hAnsi="Times New Roman"/>
                <w:b/>
              </w:rPr>
              <w:t>септембар</w:t>
            </w:r>
          </w:p>
          <w:p w:rsidR="000638A9" w:rsidRPr="003706EB" w:rsidRDefault="000638A9" w:rsidP="006F29DC">
            <w:pPr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201</w:t>
            </w:r>
            <w:r w:rsidR="008B77D6" w:rsidRPr="003706EB">
              <w:rPr>
                <w:rFonts w:ascii="Times New Roman" w:hAnsi="Times New Roman"/>
                <w:b/>
              </w:rPr>
              <w:t>9</w:t>
            </w:r>
            <w:r w:rsidRPr="003706EB">
              <w:rPr>
                <w:rFonts w:ascii="Times New Roman" w:hAnsi="Times New Roman"/>
                <w:b/>
              </w:rPr>
              <w:t>. год.</w:t>
            </w:r>
          </w:p>
        </w:tc>
        <w:tc>
          <w:tcPr>
            <w:tcW w:w="1275" w:type="dxa"/>
            <w:vMerge w:val="restart"/>
            <w:vAlign w:val="center"/>
          </w:tcPr>
          <w:p w:rsidR="000638A9" w:rsidRPr="003706EB" w:rsidRDefault="000638A9" w:rsidP="000E3C5D">
            <w:pPr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%</w:t>
            </w:r>
          </w:p>
          <w:p w:rsidR="000638A9" w:rsidRPr="003706EB" w:rsidRDefault="000638A9" w:rsidP="000E3C5D">
            <w:pPr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извршења</w:t>
            </w:r>
          </w:p>
        </w:tc>
      </w:tr>
      <w:tr w:rsidR="000638A9" w:rsidRPr="003706EB" w:rsidTr="00923DB1">
        <w:trPr>
          <w:tblHeader/>
        </w:trPr>
        <w:tc>
          <w:tcPr>
            <w:tcW w:w="1135" w:type="dxa"/>
          </w:tcPr>
          <w:p w:rsidR="000638A9" w:rsidRPr="003706EB" w:rsidRDefault="000638A9" w:rsidP="000E3C5D">
            <w:pPr>
              <w:jc w:val="both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 xml:space="preserve">Програм </w:t>
            </w:r>
          </w:p>
        </w:tc>
        <w:tc>
          <w:tcPr>
            <w:tcW w:w="1559" w:type="dxa"/>
          </w:tcPr>
          <w:p w:rsidR="000638A9" w:rsidRPr="003706EB" w:rsidRDefault="000638A9" w:rsidP="000E3C5D">
            <w:pPr>
              <w:jc w:val="both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Програмска активност/</w:t>
            </w:r>
          </w:p>
          <w:p w:rsidR="000638A9" w:rsidRPr="003706EB" w:rsidRDefault="000638A9" w:rsidP="000E3C5D">
            <w:pPr>
              <w:jc w:val="both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Пројекат</w:t>
            </w:r>
          </w:p>
        </w:tc>
        <w:tc>
          <w:tcPr>
            <w:tcW w:w="3402" w:type="dxa"/>
            <w:vMerge/>
          </w:tcPr>
          <w:p w:rsidR="000638A9" w:rsidRPr="003706EB" w:rsidRDefault="000638A9" w:rsidP="000E3C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638A9" w:rsidRPr="003706EB" w:rsidRDefault="000638A9" w:rsidP="000E3C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638A9" w:rsidRPr="003706EB" w:rsidRDefault="000638A9" w:rsidP="000E3C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638A9" w:rsidRPr="003706EB" w:rsidRDefault="000638A9" w:rsidP="000E3C5D">
            <w:pPr>
              <w:jc w:val="both"/>
              <w:rPr>
                <w:rFonts w:ascii="Times New Roman" w:hAnsi="Times New Roman"/>
              </w:rPr>
            </w:pPr>
          </w:p>
        </w:tc>
      </w:tr>
      <w:tr w:rsidR="000638A9" w:rsidRPr="003706EB" w:rsidTr="00923DB1">
        <w:trPr>
          <w:tblHeader/>
        </w:trPr>
        <w:tc>
          <w:tcPr>
            <w:tcW w:w="1135" w:type="dxa"/>
          </w:tcPr>
          <w:p w:rsidR="000638A9" w:rsidRPr="003706EB" w:rsidRDefault="000638A9" w:rsidP="000E3C5D">
            <w:pPr>
              <w:spacing w:line="252" w:lineRule="exact"/>
              <w:jc w:val="center"/>
              <w:rPr>
                <w:rFonts w:ascii="Times New Roman" w:hAnsi="Times New Roman"/>
                <w:i/>
              </w:rPr>
            </w:pPr>
            <w:r w:rsidRPr="003706E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0638A9" w:rsidRPr="003706EB" w:rsidRDefault="000638A9" w:rsidP="000E3C5D">
            <w:pPr>
              <w:spacing w:line="252" w:lineRule="exact"/>
              <w:jc w:val="center"/>
              <w:rPr>
                <w:rFonts w:ascii="Times New Roman" w:hAnsi="Times New Roman"/>
                <w:i/>
              </w:rPr>
            </w:pPr>
            <w:r w:rsidRPr="003706EB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3402" w:type="dxa"/>
            <w:vAlign w:val="center"/>
          </w:tcPr>
          <w:p w:rsidR="000638A9" w:rsidRPr="003706EB" w:rsidRDefault="000638A9" w:rsidP="000E3C5D">
            <w:pPr>
              <w:spacing w:line="252" w:lineRule="exact"/>
              <w:ind w:left="1086"/>
              <w:rPr>
                <w:rFonts w:ascii="Times New Roman" w:hAnsi="Times New Roman"/>
                <w:i/>
              </w:rPr>
            </w:pPr>
            <w:r w:rsidRPr="003706EB">
              <w:rPr>
                <w:rFonts w:ascii="Times New Roman" w:hAnsi="Times New Roman"/>
                <w:i/>
              </w:rPr>
              <w:t xml:space="preserve">        3</w:t>
            </w:r>
          </w:p>
        </w:tc>
        <w:tc>
          <w:tcPr>
            <w:tcW w:w="1559" w:type="dxa"/>
          </w:tcPr>
          <w:p w:rsidR="000638A9" w:rsidRPr="003706EB" w:rsidRDefault="000638A9" w:rsidP="000E3C5D">
            <w:pPr>
              <w:spacing w:line="252" w:lineRule="exact"/>
              <w:ind w:left="897"/>
              <w:rPr>
                <w:rFonts w:ascii="Times New Roman" w:hAnsi="Times New Roman"/>
                <w:i/>
              </w:rPr>
            </w:pPr>
            <w:r w:rsidRPr="003706EB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418" w:type="dxa"/>
          </w:tcPr>
          <w:p w:rsidR="000638A9" w:rsidRPr="003706EB" w:rsidRDefault="000638A9" w:rsidP="000E3C5D">
            <w:pPr>
              <w:jc w:val="center"/>
              <w:rPr>
                <w:rFonts w:ascii="Times New Roman" w:hAnsi="Times New Roman"/>
                <w:i/>
              </w:rPr>
            </w:pPr>
            <w:r w:rsidRPr="003706EB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275" w:type="dxa"/>
          </w:tcPr>
          <w:p w:rsidR="000638A9" w:rsidRPr="003706EB" w:rsidRDefault="000638A9" w:rsidP="000E3C5D">
            <w:pPr>
              <w:jc w:val="center"/>
              <w:rPr>
                <w:rFonts w:ascii="Times New Roman" w:hAnsi="Times New Roman"/>
                <w:i/>
              </w:rPr>
            </w:pPr>
            <w:r w:rsidRPr="003706EB">
              <w:rPr>
                <w:rFonts w:ascii="Times New Roman" w:hAnsi="Times New Roman"/>
                <w:i/>
              </w:rPr>
              <w:t>6 (5/4*100)</w:t>
            </w:r>
          </w:p>
        </w:tc>
      </w:tr>
      <w:tr w:rsidR="006F29DC" w:rsidRPr="003706EB" w:rsidTr="00923DB1">
        <w:tc>
          <w:tcPr>
            <w:tcW w:w="1135" w:type="dxa"/>
            <w:vAlign w:val="center"/>
          </w:tcPr>
          <w:p w:rsidR="006F29DC" w:rsidRPr="003706EB" w:rsidRDefault="006F29DC" w:rsidP="000E3C5D">
            <w:pPr>
              <w:spacing w:before="47" w:line="253" w:lineRule="exac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1102</w:t>
            </w:r>
          </w:p>
        </w:tc>
        <w:tc>
          <w:tcPr>
            <w:tcW w:w="1559" w:type="dxa"/>
            <w:vAlign w:val="center"/>
          </w:tcPr>
          <w:p w:rsidR="006F29DC" w:rsidRPr="003706EB" w:rsidRDefault="006F29DC" w:rsidP="000E3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6F29DC" w:rsidRPr="003706EB" w:rsidRDefault="006F29DC" w:rsidP="000E3C5D">
            <w:pPr>
              <w:spacing w:before="47" w:line="253" w:lineRule="exact"/>
              <w:ind w:left="113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Програм 2.  Комуналне делатности</w:t>
            </w:r>
          </w:p>
        </w:tc>
        <w:tc>
          <w:tcPr>
            <w:tcW w:w="1559" w:type="dxa"/>
            <w:vAlign w:val="center"/>
          </w:tcPr>
          <w:p w:rsidR="006F29DC" w:rsidRPr="003706EB" w:rsidRDefault="00901A0C" w:rsidP="006F29DC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13.400.000</w:t>
            </w:r>
          </w:p>
        </w:tc>
        <w:tc>
          <w:tcPr>
            <w:tcW w:w="1418" w:type="dxa"/>
            <w:vAlign w:val="center"/>
          </w:tcPr>
          <w:p w:rsidR="006F29DC" w:rsidRPr="003706EB" w:rsidRDefault="00635ABC" w:rsidP="00C11768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8.567.91</w:t>
            </w:r>
            <w:r w:rsidR="00C11768" w:rsidRPr="003706E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5" w:type="dxa"/>
            <w:vAlign w:val="center"/>
          </w:tcPr>
          <w:p w:rsidR="006F29DC" w:rsidRPr="003706EB" w:rsidRDefault="00C11768" w:rsidP="006F29DC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63.94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spacing w:before="44" w:line="253" w:lineRule="exac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1102-0002</w:t>
            </w:r>
          </w:p>
        </w:tc>
        <w:tc>
          <w:tcPr>
            <w:tcW w:w="3402" w:type="dxa"/>
            <w:vAlign w:val="center"/>
          </w:tcPr>
          <w:p w:rsidR="00151A7A" w:rsidRPr="003706EB" w:rsidRDefault="00151A7A" w:rsidP="000E3C5D">
            <w:pPr>
              <w:spacing w:before="44" w:line="253" w:lineRule="exact"/>
              <w:ind w:left="113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Одржавање јавних зелених површина</w:t>
            </w:r>
          </w:p>
        </w:tc>
        <w:tc>
          <w:tcPr>
            <w:tcW w:w="1559" w:type="dxa"/>
            <w:vAlign w:val="center"/>
          </w:tcPr>
          <w:p w:rsidR="00151A7A" w:rsidRPr="003706EB" w:rsidRDefault="00901A0C" w:rsidP="001D5E9A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13.400.000</w:t>
            </w:r>
          </w:p>
        </w:tc>
        <w:tc>
          <w:tcPr>
            <w:tcW w:w="1418" w:type="dxa"/>
            <w:vAlign w:val="center"/>
          </w:tcPr>
          <w:p w:rsidR="00151A7A" w:rsidRPr="003706EB" w:rsidRDefault="00635ABC" w:rsidP="00C11768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8.567.91</w:t>
            </w:r>
            <w:r w:rsidR="00C11768" w:rsidRPr="003706EB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151A7A" w:rsidRPr="003706EB" w:rsidRDefault="00C11768" w:rsidP="001D5E9A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63.94</w:t>
            </w:r>
          </w:p>
        </w:tc>
      </w:tr>
      <w:tr w:rsidR="001D7FF8" w:rsidRPr="003706EB" w:rsidTr="00923DB1">
        <w:tc>
          <w:tcPr>
            <w:tcW w:w="1135" w:type="dxa"/>
            <w:vAlign w:val="center"/>
          </w:tcPr>
          <w:p w:rsidR="001D7FF8" w:rsidRPr="003706EB" w:rsidRDefault="001D7FF8" w:rsidP="000E3C5D">
            <w:pPr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1502</w:t>
            </w:r>
          </w:p>
        </w:tc>
        <w:tc>
          <w:tcPr>
            <w:tcW w:w="1559" w:type="dxa"/>
            <w:vAlign w:val="center"/>
          </w:tcPr>
          <w:p w:rsidR="001D7FF8" w:rsidRPr="003706EB" w:rsidRDefault="001D7FF8" w:rsidP="000E3C5D">
            <w:pPr>
              <w:spacing w:before="44" w:line="253" w:lineRule="exac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1D7FF8" w:rsidRPr="003706EB" w:rsidRDefault="001D7FF8" w:rsidP="000E3C5D">
            <w:pPr>
              <w:spacing w:before="44" w:line="253" w:lineRule="exact"/>
              <w:ind w:left="113"/>
              <w:rPr>
                <w:rFonts w:ascii="Times New Roman" w:hAnsi="Times New Roman"/>
                <w:b/>
                <w:color w:val="000000"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Програм 4. Развој туризма</w:t>
            </w:r>
          </w:p>
        </w:tc>
        <w:tc>
          <w:tcPr>
            <w:tcW w:w="1559" w:type="dxa"/>
            <w:vAlign w:val="center"/>
          </w:tcPr>
          <w:p w:rsidR="001D7FF8" w:rsidRPr="003706EB" w:rsidRDefault="00E40CE9" w:rsidP="001D5E9A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26.304.298</w:t>
            </w:r>
          </w:p>
        </w:tc>
        <w:tc>
          <w:tcPr>
            <w:tcW w:w="1418" w:type="dxa"/>
            <w:vAlign w:val="center"/>
          </w:tcPr>
          <w:p w:rsidR="001D7FF8" w:rsidRPr="003706EB" w:rsidRDefault="00635ABC" w:rsidP="00C11768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17.</w:t>
            </w:r>
            <w:r w:rsidR="00C11768" w:rsidRPr="003706EB">
              <w:rPr>
                <w:rFonts w:ascii="Times New Roman" w:hAnsi="Times New Roman"/>
                <w:b/>
              </w:rPr>
              <w:t>603.162</w:t>
            </w:r>
          </w:p>
        </w:tc>
        <w:tc>
          <w:tcPr>
            <w:tcW w:w="1275" w:type="dxa"/>
            <w:vAlign w:val="center"/>
          </w:tcPr>
          <w:p w:rsidR="001D7FF8" w:rsidRPr="003706EB" w:rsidRDefault="00C11768" w:rsidP="001D5E9A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66.92</w:t>
            </w:r>
          </w:p>
        </w:tc>
      </w:tr>
      <w:tr w:rsidR="001D7FF8" w:rsidRPr="003706EB" w:rsidTr="00923DB1">
        <w:tc>
          <w:tcPr>
            <w:tcW w:w="1135" w:type="dxa"/>
            <w:vAlign w:val="center"/>
          </w:tcPr>
          <w:p w:rsidR="001D7FF8" w:rsidRPr="003706EB" w:rsidRDefault="001D7FF8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D7FF8" w:rsidRPr="003706EB" w:rsidRDefault="001D7FF8" w:rsidP="000E3C5D">
            <w:pPr>
              <w:spacing w:before="44" w:line="253" w:lineRule="exac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1502-0002</w:t>
            </w:r>
          </w:p>
        </w:tc>
        <w:tc>
          <w:tcPr>
            <w:tcW w:w="3402" w:type="dxa"/>
            <w:vAlign w:val="center"/>
          </w:tcPr>
          <w:p w:rsidR="001D7FF8" w:rsidRPr="003706EB" w:rsidRDefault="001D7FF8" w:rsidP="000E3C5D">
            <w:pPr>
              <w:spacing w:before="44" w:line="253" w:lineRule="exact"/>
              <w:ind w:left="113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Промоција туристичке понуде</w:t>
            </w:r>
          </w:p>
        </w:tc>
        <w:tc>
          <w:tcPr>
            <w:tcW w:w="1559" w:type="dxa"/>
            <w:vAlign w:val="center"/>
          </w:tcPr>
          <w:p w:rsidR="001D7FF8" w:rsidRPr="003706EB" w:rsidRDefault="00D00965" w:rsidP="001D5E9A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26.304.298</w:t>
            </w:r>
          </w:p>
        </w:tc>
        <w:tc>
          <w:tcPr>
            <w:tcW w:w="1418" w:type="dxa"/>
            <w:vAlign w:val="center"/>
          </w:tcPr>
          <w:p w:rsidR="001D7FF8" w:rsidRPr="003706EB" w:rsidRDefault="00635ABC" w:rsidP="00C11768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17.</w:t>
            </w:r>
            <w:r w:rsidR="00C11768" w:rsidRPr="003706EB">
              <w:rPr>
                <w:rFonts w:ascii="Times New Roman" w:hAnsi="Times New Roman"/>
              </w:rPr>
              <w:t>603.162</w:t>
            </w:r>
          </w:p>
        </w:tc>
        <w:tc>
          <w:tcPr>
            <w:tcW w:w="1275" w:type="dxa"/>
            <w:vAlign w:val="center"/>
          </w:tcPr>
          <w:p w:rsidR="001D7FF8" w:rsidRPr="003706EB" w:rsidRDefault="00C11768" w:rsidP="001D5E9A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66.92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0101</w:t>
            </w: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spacing w:before="44" w:line="253" w:lineRule="exac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151A7A" w:rsidRPr="003706EB" w:rsidRDefault="00151A7A" w:rsidP="000E3C5D">
            <w:pPr>
              <w:spacing w:before="44" w:line="253" w:lineRule="exact"/>
              <w:ind w:left="113"/>
              <w:rPr>
                <w:rFonts w:ascii="Times New Roman" w:hAnsi="Times New Roman"/>
                <w:b/>
                <w:color w:val="000000"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Програм 5. Пољопривреда и рурални развој</w:t>
            </w:r>
          </w:p>
        </w:tc>
        <w:tc>
          <w:tcPr>
            <w:tcW w:w="1559" w:type="dxa"/>
            <w:vAlign w:val="center"/>
          </w:tcPr>
          <w:p w:rsidR="00151A7A" w:rsidRPr="003706EB" w:rsidRDefault="00A238D8" w:rsidP="001D5E9A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3.800.000</w:t>
            </w:r>
          </w:p>
        </w:tc>
        <w:tc>
          <w:tcPr>
            <w:tcW w:w="1418" w:type="dxa"/>
            <w:vAlign w:val="center"/>
          </w:tcPr>
          <w:p w:rsidR="00151A7A" w:rsidRPr="003706EB" w:rsidRDefault="00A86BDF" w:rsidP="001D5E9A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3.344.460</w:t>
            </w:r>
          </w:p>
        </w:tc>
        <w:tc>
          <w:tcPr>
            <w:tcW w:w="1275" w:type="dxa"/>
            <w:vAlign w:val="center"/>
          </w:tcPr>
          <w:p w:rsidR="00151A7A" w:rsidRPr="003706EB" w:rsidRDefault="00C11768" w:rsidP="001D5E9A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88.01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spacing w:before="44" w:line="253" w:lineRule="exac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0101-0002</w:t>
            </w:r>
          </w:p>
        </w:tc>
        <w:tc>
          <w:tcPr>
            <w:tcW w:w="3402" w:type="dxa"/>
            <w:vAlign w:val="center"/>
          </w:tcPr>
          <w:p w:rsidR="00151A7A" w:rsidRPr="003706EB" w:rsidRDefault="00151A7A" w:rsidP="000E3C5D">
            <w:pPr>
              <w:spacing w:before="44" w:line="253" w:lineRule="exact"/>
              <w:ind w:left="113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Мере подршке руралном развоју</w:t>
            </w:r>
          </w:p>
        </w:tc>
        <w:tc>
          <w:tcPr>
            <w:tcW w:w="1559" w:type="dxa"/>
            <w:vAlign w:val="center"/>
          </w:tcPr>
          <w:p w:rsidR="00151A7A" w:rsidRPr="003706EB" w:rsidRDefault="00A238D8" w:rsidP="001D5E9A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3.800.000</w:t>
            </w:r>
          </w:p>
        </w:tc>
        <w:tc>
          <w:tcPr>
            <w:tcW w:w="1418" w:type="dxa"/>
            <w:vAlign w:val="center"/>
          </w:tcPr>
          <w:p w:rsidR="00151A7A" w:rsidRPr="003706EB" w:rsidRDefault="00A86BDF" w:rsidP="001D5E9A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3.344.460</w:t>
            </w:r>
          </w:p>
        </w:tc>
        <w:tc>
          <w:tcPr>
            <w:tcW w:w="1275" w:type="dxa"/>
            <w:vAlign w:val="center"/>
          </w:tcPr>
          <w:p w:rsidR="00151A7A" w:rsidRPr="003706EB" w:rsidRDefault="00C11768" w:rsidP="001D5E9A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88.01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0701</w:t>
            </w: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spacing w:before="44" w:line="253" w:lineRule="exac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151A7A" w:rsidRPr="003706EB" w:rsidRDefault="00151A7A" w:rsidP="00D1740A">
            <w:pPr>
              <w:spacing w:before="44" w:line="253" w:lineRule="exact"/>
              <w:ind w:left="113"/>
              <w:rPr>
                <w:rFonts w:ascii="Times New Roman" w:hAnsi="Times New Roman"/>
                <w:b/>
                <w:color w:val="000000"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Програм 7. Организација саобраћаја и саобр</w:t>
            </w:r>
            <w:r w:rsidR="00923DB1" w:rsidRPr="003706EB">
              <w:rPr>
                <w:rFonts w:ascii="Times New Roman" w:hAnsi="Times New Roman"/>
                <w:b/>
                <w:color w:val="000000"/>
              </w:rPr>
              <w:t xml:space="preserve">аћајна </w:t>
            </w:r>
            <w:r w:rsidRPr="003706EB">
              <w:rPr>
                <w:rFonts w:ascii="Times New Roman" w:hAnsi="Times New Roman"/>
                <w:b/>
                <w:color w:val="000000"/>
              </w:rPr>
              <w:t>инфраструктура</w:t>
            </w:r>
          </w:p>
        </w:tc>
        <w:tc>
          <w:tcPr>
            <w:tcW w:w="1559" w:type="dxa"/>
            <w:vAlign w:val="center"/>
          </w:tcPr>
          <w:p w:rsidR="00151A7A" w:rsidRPr="003706EB" w:rsidRDefault="00A238D8" w:rsidP="001D5E9A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79.068.220</w:t>
            </w:r>
          </w:p>
        </w:tc>
        <w:tc>
          <w:tcPr>
            <w:tcW w:w="1418" w:type="dxa"/>
            <w:vAlign w:val="center"/>
          </w:tcPr>
          <w:p w:rsidR="00151A7A" w:rsidRPr="003706EB" w:rsidRDefault="00A86BDF" w:rsidP="00C11768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63.647.65</w:t>
            </w:r>
            <w:r w:rsidR="00C11768" w:rsidRPr="003706E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5" w:type="dxa"/>
            <w:vAlign w:val="center"/>
          </w:tcPr>
          <w:p w:rsidR="00151A7A" w:rsidRPr="003706EB" w:rsidRDefault="00C11768" w:rsidP="001D5E9A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80.50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51A7A" w:rsidRPr="003706EB" w:rsidRDefault="00151A7A" w:rsidP="00151A7A">
            <w:pPr>
              <w:spacing w:before="44"/>
              <w:ind w:left="36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0701-0002</w:t>
            </w:r>
          </w:p>
        </w:tc>
        <w:tc>
          <w:tcPr>
            <w:tcW w:w="3402" w:type="dxa"/>
            <w:vAlign w:val="center"/>
          </w:tcPr>
          <w:p w:rsidR="00151A7A" w:rsidRPr="003706EB" w:rsidRDefault="00151A7A" w:rsidP="00151A7A">
            <w:pPr>
              <w:spacing w:before="44" w:line="253" w:lineRule="exact"/>
              <w:ind w:left="113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Управљање и одржавање саобраћајне инфраструктуре</w:t>
            </w:r>
          </w:p>
        </w:tc>
        <w:tc>
          <w:tcPr>
            <w:tcW w:w="1559" w:type="dxa"/>
            <w:vAlign w:val="center"/>
          </w:tcPr>
          <w:p w:rsidR="00151A7A" w:rsidRPr="003706EB" w:rsidRDefault="00A238D8" w:rsidP="000E3C5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79.068.220</w:t>
            </w:r>
          </w:p>
        </w:tc>
        <w:tc>
          <w:tcPr>
            <w:tcW w:w="1418" w:type="dxa"/>
            <w:vAlign w:val="center"/>
          </w:tcPr>
          <w:p w:rsidR="00151A7A" w:rsidRPr="003706EB" w:rsidRDefault="00A86BDF" w:rsidP="00C11768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63.647.65</w:t>
            </w:r>
            <w:r w:rsidR="00C11768" w:rsidRPr="003706EB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151A7A" w:rsidRPr="003706EB" w:rsidRDefault="00C11768" w:rsidP="000638A9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80.50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spacing w:before="27" w:line="253" w:lineRule="exac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2001</w:t>
            </w: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151A7A" w:rsidRPr="003706EB" w:rsidRDefault="00151A7A" w:rsidP="000E3C5D">
            <w:pPr>
              <w:spacing w:before="27" w:line="253" w:lineRule="exact"/>
              <w:ind w:left="113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Програм 8.  Предшколско васпитање</w:t>
            </w:r>
          </w:p>
        </w:tc>
        <w:tc>
          <w:tcPr>
            <w:tcW w:w="1559" w:type="dxa"/>
            <w:vAlign w:val="center"/>
          </w:tcPr>
          <w:p w:rsidR="00151A7A" w:rsidRPr="003706EB" w:rsidRDefault="00E40CE9" w:rsidP="000E3C5D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12.000.000</w:t>
            </w:r>
          </w:p>
        </w:tc>
        <w:tc>
          <w:tcPr>
            <w:tcW w:w="1418" w:type="dxa"/>
            <w:vAlign w:val="center"/>
          </w:tcPr>
          <w:p w:rsidR="00151A7A" w:rsidRPr="003706EB" w:rsidRDefault="00CD7809" w:rsidP="000E3C5D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1275" w:type="dxa"/>
            <w:vAlign w:val="center"/>
          </w:tcPr>
          <w:p w:rsidR="00151A7A" w:rsidRPr="003706EB" w:rsidRDefault="00542FD5" w:rsidP="000638A9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/</w:t>
            </w:r>
          </w:p>
        </w:tc>
      </w:tr>
      <w:tr w:rsidR="001D7FF8" w:rsidRPr="003706EB" w:rsidTr="00923DB1">
        <w:tc>
          <w:tcPr>
            <w:tcW w:w="1135" w:type="dxa"/>
            <w:vAlign w:val="center"/>
          </w:tcPr>
          <w:p w:rsidR="001D7FF8" w:rsidRPr="003706EB" w:rsidRDefault="001D7FF8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D7FF8" w:rsidRPr="003706EB" w:rsidRDefault="001D7FF8" w:rsidP="000E3C5D">
            <w:pPr>
              <w:spacing w:before="22" w:line="253" w:lineRule="exac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2001-0001</w:t>
            </w:r>
          </w:p>
        </w:tc>
        <w:tc>
          <w:tcPr>
            <w:tcW w:w="3402" w:type="dxa"/>
            <w:vAlign w:val="center"/>
          </w:tcPr>
          <w:p w:rsidR="001D7FF8" w:rsidRPr="003706EB" w:rsidRDefault="001D7FF8" w:rsidP="000E3C5D">
            <w:pPr>
              <w:spacing w:before="22" w:line="253" w:lineRule="exact"/>
              <w:ind w:left="113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Функционисање предшколских установа</w:t>
            </w:r>
          </w:p>
        </w:tc>
        <w:tc>
          <w:tcPr>
            <w:tcW w:w="1559" w:type="dxa"/>
            <w:vAlign w:val="center"/>
          </w:tcPr>
          <w:p w:rsidR="001D7FF8" w:rsidRPr="003706EB" w:rsidRDefault="00D00965" w:rsidP="001D5E9A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12.000.000</w:t>
            </w:r>
          </w:p>
        </w:tc>
        <w:tc>
          <w:tcPr>
            <w:tcW w:w="1418" w:type="dxa"/>
            <w:vAlign w:val="center"/>
          </w:tcPr>
          <w:p w:rsidR="001D7FF8" w:rsidRPr="003706EB" w:rsidRDefault="00CD7809" w:rsidP="001D5E9A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/</w:t>
            </w:r>
          </w:p>
        </w:tc>
        <w:tc>
          <w:tcPr>
            <w:tcW w:w="1275" w:type="dxa"/>
            <w:vAlign w:val="center"/>
          </w:tcPr>
          <w:p w:rsidR="001D7FF8" w:rsidRPr="003706EB" w:rsidRDefault="00542FD5" w:rsidP="001D5E9A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/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spacing w:before="26" w:line="253" w:lineRule="exac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2002</w:t>
            </w: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151A7A" w:rsidRPr="003706EB" w:rsidRDefault="00151A7A" w:rsidP="000E3C5D">
            <w:pPr>
              <w:spacing w:before="26" w:line="253" w:lineRule="exact"/>
              <w:ind w:left="113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Програм 9.  Основно образовање</w:t>
            </w:r>
          </w:p>
        </w:tc>
        <w:tc>
          <w:tcPr>
            <w:tcW w:w="1559" w:type="dxa"/>
            <w:vAlign w:val="center"/>
          </w:tcPr>
          <w:p w:rsidR="00151A7A" w:rsidRPr="003706EB" w:rsidRDefault="00FC13E8" w:rsidP="000E3C5D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118.008.301</w:t>
            </w:r>
          </w:p>
        </w:tc>
        <w:tc>
          <w:tcPr>
            <w:tcW w:w="1418" w:type="dxa"/>
            <w:vAlign w:val="center"/>
          </w:tcPr>
          <w:p w:rsidR="00151A7A" w:rsidRPr="003706EB" w:rsidRDefault="00FC13E8" w:rsidP="000E3C5D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54.190.585</w:t>
            </w:r>
          </w:p>
        </w:tc>
        <w:tc>
          <w:tcPr>
            <w:tcW w:w="1275" w:type="dxa"/>
            <w:vAlign w:val="center"/>
          </w:tcPr>
          <w:p w:rsidR="00151A7A" w:rsidRPr="003706EB" w:rsidRDefault="00A00D43" w:rsidP="000638A9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45.92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spacing w:before="22" w:line="253" w:lineRule="exac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2002-1001</w:t>
            </w:r>
          </w:p>
        </w:tc>
        <w:tc>
          <w:tcPr>
            <w:tcW w:w="3402" w:type="dxa"/>
            <w:vAlign w:val="center"/>
          </w:tcPr>
          <w:p w:rsidR="00151A7A" w:rsidRPr="003706EB" w:rsidRDefault="00151A7A" w:rsidP="000E3C5D">
            <w:pPr>
              <w:spacing w:before="22" w:line="253" w:lineRule="exact"/>
              <w:ind w:left="113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Пројекат: Исхрана и смештај ученика</w:t>
            </w:r>
          </w:p>
        </w:tc>
        <w:tc>
          <w:tcPr>
            <w:tcW w:w="1559" w:type="dxa"/>
            <w:vAlign w:val="center"/>
          </w:tcPr>
          <w:p w:rsidR="00151A7A" w:rsidRPr="003706EB" w:rsidRDefault="00D00965" w:rsidP="000E3C5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6.080.000</w:t>
            </w:r>
          </w:p>
        </w:tc>
        <w:tc>
          <w:tcPr>
            <w:tcW w:w="1418" w:type="dxa"/>
            <w:vAlign w:val="center"/>
          </w:tcPr>
          <w:p w:rsidR="00151A7A" w:rsidRPr="003706EB" w:rsidRDefault="00CD7809" w:rsidP="00A00D43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3.</w:t>
            </w:r>
            <w:r w:rsidR="00BA1DA7" w:rsidRPr="003706EB">
              <w:rPr>
                <w:rFonts w:ascii="Times New Roman" w:hAnsi="Times New Roman"/>
              </w:rPr>
              <w:t>595.00</w:t>
            </w:r>
            <w:r w:rsidR="00C11768" w:rsidRPr="003706EB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151A7A" w:rsidRPr="003706EB" w:rsidRDefault="00C11768" w:rsidP="000638A9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59.13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spacing w:before="22" w:line="253" w:lineRule="exac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2002-1002</w:t>
            </w:r>
          </w:p>
        </w:tc>
        <w:tc>
          <w:tcPr>
            <w:tcW w:w="3402" w:type="dxa"/>
            <w:vAlign w:val="center"/>
          </w:tcPr>
          <w:p w:rsidR="00151A7A" w:rsidRPr="003706EB" w:rsidRDefault="00151A7A" w:rsidP="000E3C5D">
            <w:pPr>
              <w:spacing w:before="22" w:line="253" w:lineRule="exact"/>
              <w:ind w:left="113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Пројекат:</w:t>
            </w:r>
            <w:r w:rsidR="00D1740A" w:rsidRPr="003706EB">
              <w:rPr>
                <w:rFonts w:ascii="Times New Roman" w:hAnsi="Times New Roman"/>
                <w:color w:val="000000"/>
              </w:rPr>
              <w:t xml:space="preserve"> </w:t>
            </w:r>
            <w:r w:rsidRPr="003706EB">
              <w:rPr>
                <w:rFonts w:ascii="Times New Roman" w:hAnsi="Times New Roman"/>
                <w:color w:val="000000"/>
              </w:rPr>
              <w:t>Текуће одржавање школа</w:t>
            </w:r>
          </w:p>
        </w:tc>
        <w:tc>
          <w:tcPr>
            <w:tcW w:w="1559" w:type="dxa"/>
            <w:vAlign w:val="center"/>
          </w:tcPr>
          <w:p w:rsidR="00151A7A" w:rsidRPr="003706EB" w:rsidRDefault="00BA1DA7" w:rsidP="000E3C5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38.548.301</w:t>
            </w:r>
          </w:p>
        </w:tc>
        <w:tc>
          <w:tcPr>
            <w:tcW w:w="1418" w:type="dxa"/>
            <w:vAlign w:val="center"/>
          </w:tcPr>
          <w:p w:rsidR="00151A7A" w:rsidRPr="003706EB" w:rsidRDefault="00BA1DA7" w:rsidP="00FF6F3A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17.253.277</w:t>
            </w:r>
          </w:p>
        </w:tc>
        <w:tc>
          <w:tcPr>
            <w:tcW w:w="1275" w:type="dxa"/>
            <w:vAlign w:val="center"/>
          </w:tcPr>
          <w:p w:rsidR="00151A7A" w:rsidRPr="003706EB" w:rsidRDefault="00C11768" w:rsidP="000638A9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44.76</w:t>
            </w:r>
          </w:p>
        </w:tc>
      </w:tr>
      <w:tr w:rsidR="00151A7A" w:rsidRPr="003706EB" w:rsidTr="00923DB1">
        <w:trPr>
          <w:trHeight w:val="590"/>
        </w:trPr>
        <w:tc>
          <w:tcPr>
            <w:tcW w:w="1135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spacing w:before="22" w:line="253" w:lineRule="exac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2002-1003</w:t>
            </w:r>
          </w:p>
        </w:tc>
        <w:tc>
          <w:tcPr>
            <w:tcW w:w="3402" w:type="dxa"/>
            <w:vAlign w:val="center"/>
          </w:tcPr>
          <w:p w:rsidR="00151A7A" w:rsidRPr="003706EB" w:rsidRDefault="00151A7A" w:rsidP="000E3C5D">
            <w:pPr>
              <w:spacing w:before="22" w:line="253" w:lineRule="exact"/>
              <w:ind w:left="113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Пројекат: Превоз ученика</w:t>
            </w:r>
          </w:p>
        </w:tc>
        <w:tc>
          <w:tcPr>
            <w:tcW w:w="1559" w:type="dxa"/>
            <w:vAlign w:val="center"/>
          </w:tcPr>
          <w:p w:rsidR="00151A7A" w:rsidRPr="003706EB" w:rsidRDefault="00D00965" w:rsidP="000E3C5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62.580.000</w:t>
            </w:r>
          </w:p>
        </w:tc>
        <w:tc>
          <w:tcPr>
            <w:tcW w:w="1418" w:type="dxa"/>
            <w:vAlign w:val="center"/>
          </w:tcPr>
          <w:p w:rsidR="00151A7A" w:rsidRPr="003706EB" w:rsidRDefault="00BA1DA7" w:rsidP="00FF6F3A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27.361.698</w:t>
            </w:r>
          </w:p>
        </w:tc>
        <w:tc>
          <w:tcPr>
            <w:tcW w:w="1275" w:type="dxa"/>
            <w:vAlign w:val="center"/>
          </w:tcPr>
          <w:p w:rsidR="00151A7A" w:rsidRPr="003706EB" w:rsidRDefault="00C11768" w:rsidP="000638A9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43.72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spacing w:before="22" w:line="253" w:lineRule="exac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2002-1004</w:t>
            </w:r>
          </w:p>
        </w:tc>
        <w:tc>
          <w:tcPr>
            <w:tcW w:w="3402" w:type="dxa"/>
            <w:vAlign w:val="center"/>
          </w:tcPr>
          <w:p w:rsidR="00151A7A" w:rsidRPr="003706EB" w:rsidRDefault="00151A7A" w:rsidP="00D1740A">
            <w:pPr>
              <w:spacing w:before="22" w:line="253" w:lineRule="exact"/>
              <w:ind w:left="113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Пројекат:</w:t>
            </w:r>
            <w:r w:rsidR="00544959" w:rsidRPr="003706EB">
              <w:rPr>
                <w:rFonts w:ascii="Times New Roman" w:hAnsi="Times New Roman"/>
                <w:color w:val="000000"/>
              </w:rPr>
              <w:t xml:space="preserve"> </w:t>
            </w:r>
            <w:r w:rsidRPr="003706EB">
              <w:rPr>
                <w:rFonts w:ascii="Times New Roman" w:hAnsi="Times New Roman"/>
                <w:color w:val="000000"/>
              </w:rPr>
              <w:t>Награде ученицима и остали расходи за осн. образов</w:t>
            </w:r>
            <w:r w:rsidR="00923DB1" w:rsidRPr="003706E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151A7A" w:rsidRPr="003706EB" w:rsidRDefault="00D00965" w:rsidP="000E3C5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7.800.000</w:t>
            </w:r>
          </w:p>
        </w:tc>
        <w:tc>
          <w:tcPr>
            <w:tcW w:w="1418" w:type="dxa"/>
            <w:vAlign w:val="center"/>
          </w:tcPr>
          <w:p w:rsidR="00151A7A" w:rsidRPr="003706EB" w:rsidRDefault="00BA1DA7" w:rsidP="00C11768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2.980.60</w:t>
            </w:r>
            <w:r w:rsidR="00C11768" w:rsidRPr="003706EB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vAlign w:val="center"/>
          </w:tcPr>
          <w:p w:rsidR="00151A7A" w:rsidRPr="003706EB" w:rsidRDefault="00C11768" w:rsidP="000638A9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38.21</w:t>
            </w:r>
          </w:p>
        </w:tc>
      </w:tr>
      <w:tr w:rsidR="001D7FF8" w:rsidRPr="003706EB" w:rsidTr="00923DB1">
        <w:tc>
          <w:tcPr>
            <w:tcW w:w="1135" w:type="dxa"/>
            <w:vAlign w:val="center"/>
          </w:tcPr>
          <w:p w:rsidR="001D7FF8" w:rsidRPr="003706EB" w:rsidRDefault="001D7FF8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D7FF8" w:rsidRPr="003706EB" w:rsidRDefault="001D7FF8" w:rsidP="001D7FF8">
            <w:pPr>
              <w:spacing w:before="22" w:line="253" w:lineRule="exac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 xml:space="preserve">2002-1005 </w:t>
            </w:r>
          </w:p>
        </w:tc>
        <w:tc>
          <w:tcPr>
            <w:tcW w:w="3402" w:type="dxa"/>
            <w:vAlign w:val="center"/>
          </w:tcPr>
          <w:p w:rsidR="001D7FF8" w:rsidRPr="003706EB" w:rsidRDefault="001D7FF8" w:rsidP="00544959">
            <w:pPr>
              <w:spacing w:before="22" w:line="253" w:lineRule="exact"/>
              <w:ind w:left="113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Пројекат:  Безбедност деце у саобраћају</w:t>
            </w:r>
          </w:p>
        </w:tc>
        <w:tc>
          <w:tcPr>
            <w:tcW w:w="1559" w:type="dxa"/>
            <w:vAlign w:val="center"/>
          </w:tcPr>
          <w:p w:rsidR="001D7FF8" w:rsidRPr="003706EB" w:rsidRDefault="001D7FF8" w:rsidP="000E3C5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3.000.000</w:t>
            </w:r>
          </w:p>
        </w:tc>
        <w:tc>
          <w:tcPr>
            <w:tcW w:w="1418" w:type="dxa"/>
            <w:vAlign w:val="center"/>
          </w:tcPr>
          <w:p w:rsidR="001D7FF8" w:rsidRPr="003706EB" w:rsidRDefault="00CD7809" w:rsidP="000E3C5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3.000.000</w:t>
            </w:r>
          </w:p>
        </w:tc>
        <w:tc>
          <w:tcPr>
            <w:tcW w:w="1275" w:type="dxa"/>
            <w:vAlign w:val="center"/>
          </w:tcPr>
          <w:p w:rsidR="001D7FF8" w:rsidRPr="003706EB" w:rsidRDefault="00542FD5" w:rsidP="000638A9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100.00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spacing w:before="26" w:line="253" w:lineRule="exac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2003</w:t>
            </w: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151A7A" w:rsidRPr="003706EB" w:rsidRDefault="00151A7A" w:rsidP="000E3C5D">
            <w:pPr>
              <w:spacing w:before="26" w:line="253" w:lineRule="exact"/>
              <w:ind w:left="113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Програм 10. Средње образовање</w:t>
            </w:r>
          </w:p>
        </w:tc>
        <w:tc>
          <w:tcPr>
            <w:tcW w:w="1559" w:type="dxa"/>
            <w:vAlign w:val="center"/>
          </w:tcPr>
          <w:p w:rsidR="00151A7A" w:rsidRPr="003706EB" w:rsidRDefault="00E40CE9" w:rsidP="000E3C5D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2.3</w:t>
            </w:r>
            <w:r w:rsidR="001D7FF8" w:rsidRPr="003706EB">
              <w:rPr>
                <w:rFonts w:ascii="Times New Roman" w:hAnsi="Times New Roman"/>
                <w:b/>
              </w:rPr>
              <w:t>00.000</w:t>
            </w:r>
          </w:p>
        </w:tc>
        <w:tc>
          <w:tcPr>
            <w:tcW w:w="1418" w:type="dxa"/>
            <w:vAlign w:val="center"/>
          </w:tcPr>
          <w:p w:rsidR="00151A7A" w:rsidRPr="003706EB" w:rsidRDefault="00083473" w:rsidP="00C11768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1.</w:t>
            </w:r>
            <w:r w:rsidR="00BA1DA7" w:rsidRPr="003706EB">
              <w:rPr>
                <w:rFonts w:ascii="Times New Roman" w:hAnsi="Times New Roman"/>
                <w:b/>
              </w:rPr>
              <w:t>421.94</w:t>
            </w:r>
            <w:r w:rsidR="00C11768" w:rsidRPr="003706E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  <w:vAlign w:val="center"/>
          </w:tcPr>
          <w:p w:rsidR="00151A7A" w:rsidRPr="003706EB" w:rsidRDefault="00C11768" w:rsidP="000E3C5D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61.82</w:t>
            </w:r>
          </w:p>
        </w:tc>
      </w:tr>
      <w:tr w:rsidR="001D7FF8" w:rsidRPr="003706EB" w:rsidTr="00923DB1">
        <w:tc>
          <w:tcPr>
            <w:tcW w:w="1135" w:type="dxa"/>
            <w:vAlign w:val="center"/>
          </w:tcPr>
          <w:p w:rsidR="001D7FF8" w:rsidRPr="003706EB" w:rsidRDefault="001D7FF8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D7FF8" w:rsidRPr="003706EB" w:rsidRDefault="001D7FF8" w:rsidP="000E3C5D">
            <w:pPr>
              <w:spacing w:before="22" w:line="253" w:lineRule="exac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2003-0001</w:t>
            </w:r>
          </w:p>
        </w:tc>
        <w:tc>
          <w:tcPr>
            <w:tcW w:w="3402" w:type="dxa"/>
            <w:vAlign w:val="center"/>
          </w:tcPr>
          <w:p w:rsidR="001D7FF8" w:rsidRPr="003706EB" w:rsidRDefault="001D7FF8" w:rsidP="000E3C5D">
            <w:pPr>
              <w:spacing w:before="22" w:line="253" w:lineRule="exact"/>
              <w:ind w:left="113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Функционисање средњих школа</w:t>
            </w:r>
          </w:p>
        </w:tc>
        <w:tc>
          <w:tcPr>
            <w:tcW w:w="1559" w:type="dxa"/>
            <w:vAlign w:val="center"/>
          </w:tcPr>
          <w:p w:rsidR="001D7FF8" w:rsidRPr="003706EB" w:rsidRDefault="00E40CE9" w:rsidP="001D5E9A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2.3</w:t>
            </w:r>
            <w:r w:rsidR="001D7FF8" w:rsidRPr="003706EB">
              <w:rPr>
                <w:rFonts w:ascii="Times New Roman" w:hAnsi="Times New Roman"/>
              </w:rPr>
              <w:t>00.000</w:t>
            </w:r>
          </w:p>
        </w:tc>
        <w:tc>
          <w:tcPr>
            <w:tcW w:w="1418" w:type="dxa"/>
            <w:vAlign w:val="center"/>
          </w:tcPr>
          <w:p w:rsidR="001D7FF8" w:rsidRPr="003706EB" w:rsidRDefault="00BA1DA7" w:rsidP="00C11768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1.421.94</w:t>
            </w:r>
            <w:r w:rsidR="00C11768" w:rsidRPr="003706EB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vAlign w:val="center"/>
          </w:tcPr>
          <w:p w:rsidR="001D7FF8" w:rsidRPr="003706EB" w:rsidRDefault="00C11768" w:rsidP="001D5E9A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61.82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spacing w:before="26" w:line="253" w:lineRule="exac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lastRenderedPageBreak/>
              <w:t>0901</w:t>
            </w: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151A7A" w:rsidRPr="003706EB" w:rsidRDefault="00151A7A" w:rsidP="000E3C5D">
            <w:pPr>
              <w:spacing w:before="26" w:line="253" w:lineRule="exact"/>
              <w:ind w:left="113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Програм 11.  Социјална  и дечија заштита</w:t>
            </w:r>
          </w:p>
        </w:tc>
        <w:tc>
          <w:tcPr>
            <w:tcW w:w="1559" w:type="dxa"/>
            <w:vAlign w:val="center"/>
          </w:tcPr>
          <w:p w:rsidR="00151A7A" w:rsidRPr="003706EB" w:rsidRDefault="000A044E" w:rsidP="000E3C5D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61.285.767</w:t>
            </w:r>
          </w:p>
        </w:tc>
        <w:tc>
          <w:tcPr>
            <w:tcW w:w="1418" w:type="dxa"/>
            <w:vAlign w:val="center"/>
          </w:tcPr>
          <w:p w:rsidR="00151A7A" w:rsidRPr="003706EB" w:rsidRDefault="000A044E" w:rsidP="000C7EC0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30.614.909</w:t>
            </w:r>
          </w:p>
        </w:tc>
        <w:tc>
          <w:tcPr>
            <w:tcW w:w="1275" w:type="dxa"/>
            <w:vAlign w:val="center"/>
          </w:tcPr>
          <w:p w:rsidR="00151A7A" w:rsidRPr="003706EB" w:rsidRDefault="00542FD5" w:rsidP="000638A9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42.00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spacing w:before="26" w:line="253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0901-0001</w:t>
            </w:r>
          </w:p>
        </w:tc>
        <w:tc>
          <w:tcPr>
            <w:tcW w:w="3402" w:type="dxa"/>
            <w:vAlign w:val="center"/>
          </w:tcPr>
          <w:p w:rsidR="00151A7A" w:rsidRPr="003706EB" w:rsidRDefault="00151A7A" w:rsidP="000E3C5D">
            <w:pPr>
              <w:spacing w:before="26" w:line="253" w:lineRule="exact"/>
              <w:ind w:left="113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Једнократне помоћи и остали облици помоћи</w:t>
            </w:r>
          </w:p>
        </w:tc>
        <w:tc>
          <w:tcPr>
            <w:tcW w:w="1559" w:type="dxa"/>
            <w:vAlign w:val="center"/>
          </w:tcPr>
          <w:p w:rsidR="00151A7A" w:rsidRPr="003706EB" w:rsidRDefault="005C417F" w:rsidP="000E3C5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5.233.000</w:t>
            </w:r>
          </w:p>
        </w:tc>
        <w:tc>
          <w:tcPr>
            <w:tcW w:w="1418" w:type="dxa"/>
            <w:vAlign w:val="center"/>
          </w:tcPr>
          <w:p w:rsidR="00151A7A" w:rsidRPr="003706EB" w:rsidRDefault="00156E6A" w:rsidP="000C7EC0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3.823.878</w:t>
            </w:r>
          </w:p>
        </w:tc>
        <w:tc>
          <w:tcPr>
            <w:tcW w:w="1275" w:type="dxa"/>
            <w:vAlign w:val="center"/>
          </w:tcPr>
          <w:p w:rsidR="00151A7A" w:rsidRPr="003706EB" w:rsidRDefault="00C11768" w:rsidP="000638A9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73.07</w:t>
            </w:r>
          </w:p>
        </w:tc>
      </w:tr>
      <w:tr w:rsidR="00151A7A" w:rsidRPr="003706EB" w:rsidTr="00923DB1">
        <w:trPr>
          <w:trHeight w:val="549"/>
        </w:trPr>
        <w:tc>
          <w:tcPr>
            <w:tcW w:w="1135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spacing w:before="22" w:line="253" w:lineRule="exac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0901-0005</w:t>
            </w:r>
          </w:p>
        </w:tc>
        <w:tc>
          <w:tcPr>
            <w:tcW w:w="3402" w:type="dxa"/>
            <w:vAlign w:val="center"/>
          </w:tcPr>
          <w:p w:rsidR="00151A7A" w:rsidRPr="003706EB" w:rsidRDefault="00151A7A" w:rsidP="000E3C5D">
            <w:pPr>
              <w:spacing w:before="22" w:line="253" w:lineRule="exact"/>
              <w:ind w:left="113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Подршка реализацији програма Црвеног крста</w:t>
            </w: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2.200.000</w:t>
            </w:r>
          </w:p>
        </w:tc>
        <w:tc>
          <w:tcPr>
            <w:tcW w:w="1418" w:type="dxa"/>
            <w:vAlign w:val="center"/>
          </w:tcPr>
          <w:p w:rsidR="00151A7A" w:rsidRPr="003706EB" w:rsidRDefault="00557F8B" w:rsidP="000E3C5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1.650.000</w:t>
            </w:r>
          </w:p>
        </w:tc>
        <w:tc>
          <w:tcPr>
            <w:tcW w:w="1275" w:type="dxa"/>
            <w:vAlign w:val="center"/>
          </w:tcPr>
          <w:p w:rsidR="00151A7A" w:rsidRPr="003706EB" w:rsidRDefault="00C11768" w:rsidP="000638A9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75</w:t>
            </w:r>
            <w:r w:rsidR="00542FD5" w:rsidRPr="003706EB">
              <w:rPr>
                <w:rFonts w:ascii="Times New Roman" w:hAnsi="Times New Roman"/>
              </w:rPr>
              <w:t>.00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spacing w:before="22" w:line="253" w:lineRule="exac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0901-0006</w:t>
            </w:r>
          </w:p>
        </w:tc>
        <w:tc>
          <w:tcPr>
            <w:tcW w:w="3402" w:type="dxa"/>
            <w:vAlign w:val="center"/>
          </w:tcPr>
          <w:p w:rsidR="00151A7A" w:rsidRPr="003706EB" w:rsidRDefault="00151A7A" w:rsidP="000E3C5D">
            <w:pPr>
              <w:spacing w:before="22" w:line="253" w:lineRule="exact"/>
              <w:ind w:left="113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Подршка деци и породицама са децом</w:t>
            </w:r>
          </w:p>
        </w:tc>
        <w:tc>
          <w:tcPr>
            <w:tcW w:w="1559" w:type="dxa"/>
            <w:vAlign w:val="center"/>
          </w:tcPr>
          <w:p w:rsidR="00151A7A" w:rsidRPr="003706EB" w:rsidRDefault="005C417F" w:rsidP="000E3C5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8.490.000</w:t>
            </w:r>
          </w:p>
        </w:tc>
        <w:tc>
          <w:tcPr>
            <w:tcW w:w="1418" w:type="dxa"/>
            <w:vAlign w:val="center"/>
          </w:tcPr>
          <w:p w:rsidR="00151A7A" w:rsidRPr="003706EB" w:rsidRDefault="00A35C2B" w:rsidP="00151A7A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1.259.307</w:t>
            </w:r>
          </w:p>
        </w:tc>
        <w:tc>
          <w:tcPr>
            <w:tcW w:w="1275" w:type="dxa"/>
            <w:vAlign w:val="center"/>
          </w:tcPr>
          <w:p w:rsidR="00151A7A" w:rsidRPr="003706EB" w:rsidRDefault="00542FD5" w:rsidP="000638A9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14.83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spacing w:before="21" w:line="253" w:lineRule="exac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0901-0008</w:t>
            </w:r>
          </w:p>
        </w:tc>
        <w:tc>
          <w:tcPr>
            <w:tcW w:w="3402" w:type="dxa"/>
            <w:vAlign w:val="center"/>
          </w:tcPr>
          <w:p w:rsidR="00151A7A" w:rsidRPr="003706EB" w:rsidRDefault="00151A7A" w:rsidP="00151A7A">
            <w:pPr>
              <w:spacing w:before="21" w:line="253" w:lineRule="exact"/>
              <w:ind w:left="113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Подршка особама са инвалидитетом</w:t>
            </w:r>
          </w:p>
        </w:tc>
        <w:tc>
          <w:tcPr>
            <w:tcW w:w="1559" w:type="dxa"/>
            <w:vAlign w:val="center"/>
          </w:tcPr>
          <w:p w:rsidR="00151A7A" w:rsidRPr="003706EB" w:rsidRDefault="005C417F" w:rsidP="000E3C5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24.858.970</w:t>
            </w:r>
          </w:p>
        </w:tc>
        <w:tc>
          <w:tcPr>
            <w:tcW w:w="1418" w:type="dxa"/>
            <w:vAlign w:val="center"/>
          </w:tcPr>
          <w:p w:rsidR="00151A7A" w:rsidRPr="003706EB" w:rsidRDefault="00557F8B" w:rsidP="00C11768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16.202.16</w:t>
            </w:r>
            <w:r w:rsidR="00C11768" w:rsidRPr="003706EB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151A7A" w:rsidRPr="003706EB" w:rsidRDefault="00C11768" w:rsidP="000638A9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65.18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spacing w:before="19" w:line="253" w:lineRule="exac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0901-1001</w:t>
            </w:r>
          </w:p>
        </w:tc>
        <w:tc>
          <w:tcPr>
            <w:tcW w:w="3402" w:type="dxa"/>
            <w:vAlign w:val="center"/>
          </w:tcPr>
          <w:p w:rsidR="00151A7A" w:rsidRPr="003706EB" w:rsidRDefault="00151A7A" w:rsidP="000E3C5D">
            <w:pPr>
              <w:spacing w:before="19" w:line="253" w:lineRule="exact"/>
              <w:ind w:left="113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Пројекат: Соц. давања избеглим и интерно расељеним лицима</w:t>
            </w:r>
          </w:p>
        </w:tc>
        <w:tc>
          <w:tcPr>
            <w:tcW w:w="1559" w:type="dxa"/>
            <w:vAlign w:val="center"/>
          </w:tcPr>
          <w:p w:rsidR="00151A7A" w:rsidRPr="003706EB" w:rsidRDefault="00557F8B" w:rsidP="000E3C5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20.503.797</w:t>
            </w:r>
          </w:p>
        </w:tc>
        <w:tc>
          <w:tcPr>
            <w:tcW w:w="1418" w:type="dxa"/>
            <w:vAlign w:val="center"/>
          </w:tcPr>
          <w:p w:rsidR="00151A7A" w:rsidRPr="003706EB" w:rsidRDefault="00557F8B" w:rsidP="000E3C5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7.679.559</w:t>
            </w:r>
          </w:p>
        </w:tc>
        <w:tc>
          <w:tcPr>
            <w:tcW w:w="1275" w:type="dxa"/>
            <w:vAlign w:val="center"/>
          </w:tcPr>
          <w:p w:rsidR="00151A7A" w:rsidRPr="003706EB" w:rsidRDefault="00C11768" w:rsidP="000638A9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37.45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spacing w:before="38" w:line="253" w:lineRule="exac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1201</w:t>
            </w: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151A7A" w:rsidRPr="003706EB" w:rsidRDefault="00151A7A" w:rsidP="000E3C5D">
            <w:pPr>
              <w:spacing w:before="38" w:line="253" w:lineRule="exact"/>
              <w:ind w:left="113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Програм 13.  Развој културе</w:t>
            </w:r>
          </w:p>
        </w:tc>
        <w:tc>
          <w:tcPr>
            <w:tcW w:w="1559" w:type="dxa"/>
            <w:vAlign w:val="center"/>
          </w:tcPr>
          <w:p w:rsidR="00151A7A" w:rsidRPr="003706EB" w:rsidRDefault="000A044E" w:rsidP="000E3C5D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88.843.556</w:t>
            </w:r>
          </w:p>
        </w:tc>
        <w:tc>
          <w:tcPr>
            <w:tcW w:w="1418" w:type="dxa"/>
            <w:vAlign w:val="center"/>
          </w:tcPr>
          <w:p w:rsidR="00151A7A" w:rsidRPr="003706EB" w:rsidRDefault="00A00D43" w:rsidP="00E169EB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56.689.26</w:t>
            </w:r>
            <w:r w:rsidR="00E169EB" w:rsidRPr="003706E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151A7A" w:rsidRPr="003706EB" w:rsidRDefault="00A00D43" w:rsidP="000638A9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63.81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spacing w:before="34" w:line="253" w:lineRule="exac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1201-0001</w:t>
            </w:r>
          </w:p>
        </w:tc>
        <w:tc>
          <w:tcPr>
            <w:tcW w:w="3402" w:type="dxa"/>
            <w:vAlign w:val="center"/>
          </w:tcPr>
          <w:p w:rsidR="00151A7A" w:rsidRPr="003706EB" w:rsidRDefault="00151A7A" w:rsidP="000E3C5D">
            <w:pPr>
              <w:spacing w:before="34" w:line="253" w:lineRule="exact"/>
              <w:ind w:left="113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Функционисање локалних установа културе</w:t>
            </w:r>
          </w:p>
        </w:tc>
        <w:tc>
          <w:tcPr>
            <w:tcW w:w="1559" w:type="dxa"/>
            <w:vAlign w:val="center"/>
          </w:tcPr>
          <w:p w:rsidR="00151A7A" w:rsidRPr="003706EB" w:rsidRDefault="005C417F" w:rsidP="00557F8B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54.</w:t>
            </w:r>
            <w:r w:rsidR="00557F8B" w:rsidRPr="003706EB">
              <w:rPr>
                <w:rFonts w:ascii="Times New Roman" w:hAnsi="Times New Roman"/>
              </w:rPr>
              <w:t>442.780</w:t>
            </w:r>
          </w:p>
        </w:tc>
        <w:tc>
          <w:tcPr>
            <w:tcW w:w="1418" w:type="dxa"/>
            <w:vAlign w:val="center"/>
          </w:tcPr>
          <w:p w:rsidR="00151A7A" w:rsidRPr="003706EB" w:rsidRDefault="00C11768" w:rsidP="00E169EB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35.966.9</w:t>
            </w:r>
            <w:r w:rsidR="00E169EB" w:rsidRPr="003706EB">
              <w:rPr>
                <w:rFonts w:ascii="Times New Roman" w:hAnsi="Times New Roman"/>
              </w:rPr>
              <w:t>39</w:t>
            </w:r>
          </w:p>
        </w:tc>
        <w:tc>
          <w:tcPr>
            <w:tcW w:w="1275" w:type="dxa"/>
            <w:vAlign w:val="center"/>
          </w:tcPr>
          <w:p w:rsidR="00151A7A" w:rsidRPr="003706EB" w:rsidRDefault="00C11768" w:rsidP="000638A9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66.06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spacing w:before="34" w:line="253" w:lineRule="exac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1201-0002</w:t>
            </w:r>
          </w:p>
        </w:tc>
        <w:tc>
          <w:tcPr>
            <w:tcW w:w="3402" w:type="dxa"/>
            <w:vAlign w:val="center"/>
          </w:tcPr>
          <w:p w:rsidR="00151A7A" w:rsidRPr="003706EB" w:rsidRDefault="00151A7A" w:rsidP="000E3C5D">
            <w:pPr>
              <w:spacing w:before="34" w:line="253" w:lineRule="exact"/>
              <w:ind w:left="113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Јачање културне продукције и уметничког стваралаштва</w:t>
            </w:r>
          </w:p>
        </w:tc>
        <w:tc>
          <w:tcPr>
            <w:tcW w:w="1559" w:type="dxa"/>
            <w:vAlign w:val="center"/>
          </w:tcPr>
          <w:p w:rsidR="00151A7A" w:rsidRPr="003706EB" w:rsidRDefault="00557F8B" w:rsidP="000E3C5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17.175.000</w:t>
            </w:r>
          </w:p>
        </w:tc>
        <w:tc>
          <w:tcPr>
            <w:tcW w:w="1418" w:type="dxa"/>
            <w:vAlign w:val="center"/>
          </w:tcPr>
          <w:p w:rsidR="00151A7A" w:rsidRPr="003706EB" w:rsidRDefault="00D33E88" w:rsidP="00E169EB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9.474.18</w:t>
            </w:r>
            <w:r w:rsidR="00E169EB" w:rsidRPr="003706EB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151A7A" w:rsidRPr="003706EB" w:rsidRDefault="00D33E88" w:rsidP="000638A9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55.16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spacing w:before="127" w:line="253" w:lineRule="exac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1201-0004</w:t>
            </w:r>
          </w:p>
        </w:tc>
        <w:tc>
          <w:tcPr>
            <w:tcW w:w="3402" w:type="dxa"/>
            <w:vAlign w:val="center"/>
          </w:tcPr>
          <w:p w:rsidR="00151A7A" w:rsidRPr="003706EB" w:rsidRDefault="00151A7A" w:rsidP="000E3C5D">
            <w:pPr>
              <w:spacing w:before="3" w:line="253" w:lineRule="exact"/>
              <w:ind w:left="113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Остваривање и унапређење јавног интереса у области јавног</w:t>
            </w:r>
          </w:p>
          <w:p w:rsidR="00151A7A" w:rsidRPr="003706EB" w:rsidRDefault="00151A7A" w:rsidP="000E3C5D">
            <w:pPr>
              <w:spacing w:line="252" w:lineRule="exact"/>
              <w:ind w:left="113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информисања</w:t>
            </w:r>
          </w:p>
        </w:tc>
        <w:tc>
          <w:tcPr>
            <w:tcW w:w="1559" w:type="dxa"/>
            <w:vAlign w:val="center"/>
          </w:tcPr>
          <w:p w:rsidR="00151A7A" w:rsidRPr="003706EB" w:rsidRDefault="00D00965" w:rsidP="000E3C5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5.254.000</w:t>
            </w:r>
          </w:p>
        </w:tc>
        <w:tc>
          <w:tcPr>
            <w:tcW w:w="1418" w:type="dxa"/>
            <w:vAlign w:val="center"/>
          </w:tcPr>
          <w:p w:rsidR="00151A7A" w:rsidRPr="003706EB" w:rsidRDefault="00557F8B" w:rsidP="000E3C5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2.255.750</w:t>
            </w:r>
          </w:p>
        </w:tc>
        <w:tc>
          <w:tcPr>
            <w:tcW w:w="1275" w:type="dxa"/>
            <w:vAlign w:val="center"/>
          </w:tcPr>
          <w:p w:rsidR="00151A7A" w:rsidRPr="003706EB" w:rsidRDefault="00E848A1" w:rsidP="000638A9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42.93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spacing w:before="127" w:line="253" w:lineRule="exac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1201-1001</w:t>
            </w:r>
          </w:p>
        </w:tc>
        <w:tc>
          <w:tcPr>
            <w:tcW w:w="3402" w:type="dxa"/>
            <w:vAlign w:val="center"/>
          </w:tcPr>
          <w:p w:rsidR="00151A7A" w:rsidRPr="003706EB" w:rsidRDefault="00151A7A" w:rsidP="000E3C5D">
            <w:pPr>
              <w:spacing w:before="3" w:line="253" w:lineRule="exact"/>
              <w:ind w:left="113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Пројекат: Уређење Културног центра Чукарица</w:t>
            </w:r>
          </w:p>
        </w:tc>
        <w:tc>
          <w:tcPr>
            <w:tcW w:w="1559" w:type="dxa"/>
            <w:vAlign w:val="center"/>
          </w:tcPr>
          <w:p w:rsidR="00151A7A" w:rsidRPr="003706EB" w:rsidRDefault="00D00965" w:rsidP="000E3C5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11.971.776</w:t>
            </w:r>
          </w:p>
        </w:tc>
        <w:tc>
          <w:tcPr>
            <w:tcW w:w="1418" w:type="dxa"/>
            <w:vAlign w:val="center"/>
          </w:tcPr>
          <w:p w:rsidR="00151A7A" w:rsidRPr="003706EB" w:rsidRDefault="00557F8B" w:rsidP="00E848A1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8.992.38</w:t>
            </w:r>
            <w:r w:rsidR="00E848A1" w:rsidRPr="003706EB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vAlign w:val="center"/>
          </w:tcPr>
          <w:p w:rsidR="00151A7A" w:rsidRPr="003706EB" w:rsidRDefault="00E848A1" w:rsidP="000638A9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75.11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spacing w:before="36" w:line="253" w:lineRule="exac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1301</w:t>
            </w: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151A7A" w:rsidRPr="003706EB" w:rsidRDefault="00151A7A" w:rsidP="000E3C5D">
            <w:pPr>
              <w:spacing w:before="36" w:line="253" w:lineRule="exact"/>
              <w:ind w:left="113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Програм 14.  Развој спорта и омладине</w:t>
            </w:r>
          </w:p>
        </w:tc>
        <w:tc>
          <w:tcPr>
            <w:tcW w:w="1559" w:type="dxa"/>
            <w:vAlign w:val="center"/>
          </w:tcPr>
          <w:p w:rsidR="00151A7A" w:rsidRPr="003706EB" w:rsidRDefault="00544959" w:rsidP="001D7FF8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50.228.070</w:t>
            </w:r>
          </w:p>
        </w:tc>
        <w:tc>
          <w:tcPr>
            <w:tcW w:w="1418" w:type="dxa"/>
            <w:vAlign w:val="center"/>
          </w:tcPr>
          <w:p w:rsidR="00151A7A" w:rsidRPr="003706EB" w:rsidRDefault="000A044E" w:rsidP="00E848A1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27.564.2</w:t>
            </w:r>
            <w:r w:rsidR="00E848A1" w:rsidRPr="003706EB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1275" w:type="dxa"/>
            <w:vAlign w:val="center"/>
          </w:tcPr>
          <w:p w:rsidR="00151A7A" w:rsidRPr="003706EB" w:rsidRDefault="00E848A1" w:rsidP="001D7FF8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55.43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spacing w:before="28" w:line="253" w:lineRule="exac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1301-0001</w:t>
            </w:r>
          </w:p>
        </w:tc>
        <w:tc>
          <w:tcPr>
            <w:tcW w:w="3402" w:type="dxa"/>
            <w:vAlign w:val="center"/>
          </w:tcPr>
          <w:p w:rsidR="00151A7A" w:rsidRPr="003706EB" w:rsidRDefault="00151A7A" w:rsidP="000E3C5D">
            <w:pPr>
              <w:spacing w:before="28" w:line="253" w:lineRule="exact"/>
              <w:ind w:left="113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59" w:type="dxa"/>
            <w:vAlign w:val="center"/>
          </w:tcPr>
          <w:p w:rsidR="00151A7A" w:rsidRPr="003706EB" w:rsidRDefault="00D00965" w:rsidP="00557F8B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6.</w:t>
            </w:r>
            <w:r w:rsidR="00557F8B" w:rsidRPr="003706EB">
              <w:rPr>
                <w:rFonts w:ascii="Times New Roman" w:hAnsi="Times New Roman"/>
              </w:rPr>
              <w:t>770</w:t>
            </w:r>
            <w:r w:rsidRPr="003706EB">
              <w:rPr>
                <w:rFonts w:ascii="Times New Roman" w:hAnsi="Times New Roman"/>
              </w:rPr>
              <w:t>.000</w:t>
            </w:r>
          </w:p>
        </w:tc>
        <w:tc>
          <w:tcPr>
            <w:tcW w:w="1418" w:type="dxa"/>
            <w:vAlign w:val="center"/>
          </w:tcPr>
          <w:p w:rsidR="00151A7A" w:rsidRPr="003706EB" w:rsidRDefault="00A35C2B" w:rsidP="00816741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6.430.93</w:t>
            </w:r>
            <w:r w:rsidR="00816741" w:rsidRPr="003706EB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151A7A" w:rsidRPr="003706EB" w:rsidRDefault="002A63B3" w:rsidP="00E848A1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94.</w:t>
            </w:r>
            <w:r w:rsidR="00E848A1" w:rsidRPr="003706EB">
              <w:rPr>
                <w:rFonts w:ascii="Times New Roman" w:hAnsi="Times New Roman"/>
              </w:rPr>
              <w:t>99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spacing w:before="29" w:line="253" w:lineRule="exac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1301-0002</w:t>
            </w:r>
          </w:p>
        </w:tc>
        <w:tc>
          <w:tcPr>
            <w:tcW w:w="3402" w:type="dxa"/>
            <w:vAlign w:val="center"/>
          </w:tcPr>
          <w:p w:rsidR="00151A7A" w:rsidRPr="003706EB" w:rsidRDefault="00151A7A" w:rsidP="000E3C5D">
            <w:pPr>
              <w:spacing w:before="29" w:line="253" w:lineRule="exact"/>
              <w:ind w:left="113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Подршка предшколском и школском спорту</w:t>
            </w:r>
          </w:p>
        </w:tc>
        <w:tc>
          <w:tcPr>
            <w:tcW w:w="1559" w:type="dxa"/>
            <w:vAlign w:val="center"/>
          </w:tcPr>
          <w:p w:rsidR="00151A7A" w:rsidRPr="003706EB" w:rsidRDefault="00D00965" w:rsidP="000E3C5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4.628.120</w:t>
            </w:r>
          </w:p>
        </w:tc>
        <w:tc>
          <w:tcPr>
            <w:tcW w:w="1418" w:type="dxa"/>
            <w:vAlign w:val="center"/>
          </w:tcPr>
          <w:p w:rsidR="00151A7A" w:rsidRPr="003706EB" w:rsidRDefault="00A35C2B" w:rsidP="00E848A1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2.</w:t>
            </w:r>
            <w:r w:rsidR="00557F8B" w:rsidRPr="003706EB">
              <w:rPr>
                <w:rFonts w:ascii="Times New Roman" w:hAnsi="Times New Roman"/>
              </w:rPr>
              <w:t>526.61</w:t>
            </w:r>
            <w:r w:rsidR="00E848A1" w:rsidRPr="003706EB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151A7A" w:rsidRPr="003706EB" w:rsidRDefault="00E848A1" w:rsidP="000638A9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54.59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spacing w:before="29" w:line="253" w:lineRule="exac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1301-0003</w:t>
            </w:r>
          </w:p>
        </w:tc>
        <w:tc>
          <w:tcPr>
            <w:tcW w:w="3402" w:type="dxa"/>
            <w:vAlign w:val="center"/>
          </w:tcPr>
          <w:p w:rsidR="00151A7A" w:rsidRPr="003706EB" w:rsidRDefault="00151A7A" w:rsidP="000E3C5D">
            <w:pPr>
              <w:spacing w:before="29" w:line="253" w:lineRule="exact"/>
              <w:ind w:left="113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Одржавање спортске инфраструктуре</w:t>
            </w:r>
          </w:p>
        </w:tc>
        <w:tc>
          <w:tcPr>
            <w:tcW w:w="1559" w:type="dxa"/>
            <w:vAlign w:val="center"/>
          </w:tcPr>
          <w:p w:rsidR="00151A7A" w:rsidRPr="003706EB" w:rsidRDefault="00D00965" w:rsidP="000E3C5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15.400.000</w:t>
            </w:r>
          </w:p>
        </w:tc>
        <w:tc>
          <w:tcPr>
            <w:tcW w:w="1418" w:type="dxa"/>
            <w:vAlign w:val="center"/>
          </w:tcPr>
          <w:p w:rsidR="00151A7A" w:rsidRPr="003706EB" w:rsidRDefault="00557F8B" w:rsidP="000E3C5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3.215.712</w:t>
            </w:r>
          </w:p>
        </w:tc>
        <w:tc>
          <w:tcPr>
            <w:tcW w:w="1275" w:type="dxa"/>
            <w:vAlign w:val="center"/>
          </w:tcPr>
          <w:p w:rsidR="00151A7A" w:rsidRPr="003706EB" w:rsidRDefault="00E848A1" w:rsidP="000638A9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20.88</w:t>
            </w:r>
          </w:p>
        </w:tc>
      </w:tr>
      <w:tr w:rsidR="001D7FF8" w:rsidRPr="003706EB" w:rsidTr="00923DB1">
        <w:tc>
          <w:tcPr>
            <w:tcW w:w="1135" w:type="dxa"/>
            <w:vAlign w:val="center"/>
          </w:tcPr>
          <w:p w:rsidR="001D7FF8" w:rsidRPr="003706EB" w:rsidRDefault="001D7FF8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D7FF8" w:rsidRPr="003706EB" w:rsidRDefault="001D7FF8" w:rsidP="000E3C5D">
            <w:pPr>
              <w:spacing w:before="29" w:line="253" w:lineRule="exac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1301-0004</w:t>
            </w:r>
          </w:p>
        </w:tc>
        <w:tc>
          <w:tcPr>
            <w:tcW w:w="3402" w:type="dxa"/>
            <w:vAlign w:val="center"/>
          </w:tcPr>
          <w:p w:rsidR="001D7FF8" w:rsidRPr="003706EB" w:rsidRDefault="001D7FF8" w:rsidP="00544959">
            <w:pPr>
              <w:spacing w:before="29" w:line="253" w:lineRule="exact"/>
              <w:ind w:left="113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Функционисање локалних спортских установа</w:t>
            </w:r>
          </w:p>
        </w:tc>
        <w:tc>
          <w:tcPr>
            <w:tcW w:w="1559" w:type="dxa"/>
            <w:vAlign w:val="center"/>
          </w:tcPr>
          <w:p w:rsidR="001D7FF8" w:rsidRPr="003706EB" w:rsidRDefault="00224190" w:rsidP="00224190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16.1</w:t>
            </w:r>
            <w:r w:rsidR="00557F8B" w:rsidRPr="003706EB">
              <w:rPr>
                <w:rFonts w:ascii="Times New Roman" w:hAnsi="Times New Roman"/>
              </w:rPr>
              <w:t>70.000</w:t>
            </w:r>
          </w:p>
        </w:tc>
        <w:tc>
          <w:tcPr>
            <w:tcW w:w="1418" w:type="dxa"/>
            <w:vAlign w:val="center"/>
          </w:tcPr>
          <w:p w:rsidR="001D7FF8" w:rsidRPr="003706EB" w:rsidRDefault="00557F8B" w:rsidP="00E848A1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9.019.39</w:t>
            </w:r>
            <w:r w:rsidR="00E848A1" w:rsidRPr="003706EB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1D7FF8" w:rsidRPr="003706EB" w:rsidRDefault="00E848A1" w:rsidP="000638A9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57.56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spacing w:before="31" w:line="253" w:lineRule="exac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1301-0005</w:t>
            </w:r>
          </w:p>
        </w:tc>
        <w:tc>
          <w:tcPr>
            <w:tcW w:w="3402" w:type="dxa"/>
            <w:vAlign w:val="center"/>
          </w:tcPr>
          <w:p w:rsidR="00151A7A" w:rsidRPr="003706EB" w:rsidRDefault="00151A7A" w:rsidP="000E3C5D">
            <w:pPr>
              <w:spacing w:before="31" w:line="253" w:lineRule="exact"/>
              <w:ind w:left="113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Спровођење омладинске политике</w:t>
            </w:r>
          </w:p>
        </w:tc>
        <w:tc>
          <w:tcPr>
            <w:tcW w:w="1559" w:type="dxa"/>
            <w:vAlign w:val="center"/>
          </w:tcPr>
          <w:p w:rsidR="00151A7A" w:rsidRPr="003706EB" w:rsidRDefault="00D00965" w:rsidP="00557F8B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7.2</w:t>
            </w:r>
            <w:r w:rsidR="00557F8B" w:rsidRPr="003706EB">
              <w:rPr>
                <w:rFonts w:ascii="Times New Roman" w:hAnsi="Times New Roman"/>
              </w:rPr>
              <w:t>5</w:t>
            </w:r>
            <w:r w:rsidRPr="003706EB">
              <w:rPr>
                <w:rFonts w:ascii="Times New Roman" w:hAnsi="Times New Roman"/>
              </w:rPr>
              <w:t>9.950</w:t>
            </w:r>
          </w:p>
        </w:tc>
        <w:tc>
          <w:tcPr>
            <w:tcW w:w="1418" w:type="dxa"/>
            <w:vAlign w:val="center"/>
          </w:tcPr>
          <w:p w:rsidR="00151A7A" w:rsidRPr="003706EB" w:rsidRDefault="00A35C2B" w:rsidP="00E848A1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6.</w:t>
            </w:r>
            <w:r w:rsidR="00557F8B" w:rsidRPr="003706EB">
              <w:rPr>
                <w:rFonts w:ascii="Times New Roman" w:hAnsi="Times New Roman"/>
              </w:rPr>
              <w:t>371.60</w:t>
            </w:r>
            <w:r w:rsidR="00E848A1" w:rsidRPr="003706EB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vAlign w:val="center"/>
          </w:tcPr>
          <w:p w:rsidR="00151A7A" w:rsidRPr="003706EB" w:rsidRDefault="002A63B3" w:rsidP="00E848A1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87.7</w:t>
            </w:r>
            <w:r w:rsidR="00E848A1" w:rsidRPr="003706EB">
              <w:rPr>
                <w:rFonts w:ascii="Times New Roman" w:hAnsi="Times New Roman"/>
              </w:rPr>
              <w:t>6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spacing w:before="33" w:line="253" w:lineRule="exac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0602</w:t>
            </w: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151A7A" w:rsidRPr="003706EB" w:rsidRDefault="00923DB1" w:rsidP="00923DB1">
            <w:pPr>
              <w:spacing w:before="33" w:line="253" w:lineRule="exact"/>
              <w:ind w:left="113"/>
              <w:rPr>
                <w:rFonts w:ascii="Times New Roman" w:hAnsi="Times New Roman"/>
                <w:b/>
                <w:color w:val="000000"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Програм 15.</w:t>
            </w:r>
            <w:r w:rsidR="00151A7A" w:rsidRPr="003706EB">
              <w:rPr>
                <w:rFonts w:ascii="Times New Roman" w:hAnsi="Times New Roman"/>
                <w:b/>
                <w:color w:val="000000"/>
              </w:rPr>
              <w:t xml:space="preserve"> Опште услуге лок</w:t>
            </w:r>
            <w:r w:rsidRPr="003706EB">
              <w:rPr>
                <w:rFonts w:ascii="Times New Roman" w:hAnsi="Times New Roman"/>
                <w:b/>
                <w:color w:val="000000"/>
              </w:rPr>
              <w:t>алне</w:t>
            </w:r>
            <w:r w:rsidR="00151A7A" w:rsidRPr="003706EB">
              <w:rPr>
                <w:rFonts w:ascii="Times New Roman" w:hAnsi="Times New Roman"/>
                <w:b/>
                <w:color w:val="000000"/>
              </w:rPr>
              <w:t xml:space="preserve"> самоуправе</w:t>
            </w:r>
          </w:p>
        </w:tc>
        <w:tc>
          <w:tcPr>
            <w:tcW w:w="1559" w:type="dxa"/>
            <w:vAlign w:val="center"/>
          </w:tcPr>
          <w:p w:rsidR="00923DB1" w:rsidRPr="003706EB" w:rsidRDefault="00923DB1" w:rsidP="000A044E">
            <w:pPr>
              <w:jc w:val="right"/>
              <w:rPr>
                <w:rFonts w:ascii="Times New Roman" w:hAnsi="Times New Roman"/>
                <w:b/>
              </w:rPr>
            </w:pPr>
          </w:p>
          <w:p w:rsidR="00151A7A" w:rsidRPr="003706EB" w:rsidRDefault="00A238D8" w:rsidP="000A044E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517.</w:t>
            </w:r>
            <w:r w:rsidR="000A044E" w:rsidRPr="003706EB">
              <w:rPr>
                <w:rFonts w:ascii="Times New Roman" w:hAnsi="Times New Roman"/>
                <w:b/>
              </w:rPr>
              <w:t>782.081</w:t>
            </w:r>
          </w:p>
        </w:tc>
        <w:tc>
          <w:tcPr>
            <w:tcW w:w="1418" w:type="dxa"/>
            <w:vAlign w:val="center"/>
          </w:tcPr>
          <w:p w:rsidR="00923DB1" w:rsidRPr="003706EB" w:rsidRDefault="00923DB1" w:rsidP="0042278D">
            <w:pPr>
              <w:jc w:val="right"/>
              <w:rPr>
                <w:rFonts w:ascii="Times New Roman" w:hAnsi="Times New Roman"/>
                <w:b/>
              </w:rPr>
            </w:pPr>
          </w:p>
          <w:p w:rsidR="00151A7A" w:rsidRPr="003706EB" w:rsidRDefault="000A044E" w:rsidP="0042278D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306.</w:t>
            </w:r>
            <w:r w:rsidR="0042278D" w:rsidRPr="003706EB">
              <w:rPr>
                <w:rFonts w:ascii="Times New Roman" w:hAnsi="Times New Roman"/>
                <w:b/>
              </w:rPr>
              <w:t>487.807</w:t>
            </w:r>
          </w:p>
        </w:tc>
        <w:tc>
          <w:tcPr>
            <w:tcW w:w="1275" w:type="dxa"/>
            <w:vAlign w:val="center"/>
          </w:tcPr>
          <w:p w:rsidR="00923DB1" w:rsidRPr="003706EB" w:rsidRDefault="00923DB1" w:rsidP="00C17588">
            <w:pPr>
              <w:jc w:val="right"/>
              <w:rPr>
                <w:rFonts w:ascii="Times New Roman" w:hAnsi="Times New Roman"/>
                <w:b/>
              </w:rPr>
            </w:pPr>
          </w:p>
          <w:p w:rsidR="00151A7A" w:rsidRPr="003706EB" w:rsidRDefault="005F33D7" w:rsidP="00C17588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59.1</w:t>
            </w:r>
            <w:r w:rsidR="00C17588" w:rsidRPr="003706EB">
              <w:rPr>
                <w:rFonts w:ascii="Times New Roman" w:hAnsi="Times New Roman"/>
                <w:b/>
              </w:rPr>
              <w:t>9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spacing w:before="29" w:line="253" w:lineRule="exac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0602-0001</w:t>
            </w:r>
          </w:p>
        </w:tc>
        <w:tc>
          <w:tcPr>
            <w:tcW w:w="3402" w:type="dxa"/>
            <w:vAlign w:val="center"/>
          </w:tcPr>
          <w:p w:rsidR="00151A7A" w:rsidRPr="003706EB" w:rsidRDefault="00151A7A" w:rsidP="000E3C5D">
            <w:pPr>
              <w:spacing w:before="29" w:line="253" w:lineRule="exact"/>
              <w:ind w:left="113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Функционисање локалне самоуправе и градских општина</w:t>
            </w:r>
          </w:p>
        </w:tc>
        <w:tc>
          <w:tcPr>
            <w:tcW w:w="1559" w:type="dxa"/>
            <w:vAlign w:val="center"/>
          </w:tcPr>
          <w:p w:rsidR="00151A7A" w:rsidRPr="003706EB" w:rsidRDefault="000768AF" w:rsidP="000E3C5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406.984.382</w:t>
            </w:r>
          </w:p>
        </w:tc>
        <w:tc>
          <w:tcPr>
            <w:tcW w:w="1418" w:type="dxa"/>
            <w:vAlign w:val="center"/>
          </w:tcPr>
          <w:p w:rsidR="00151A7A" w:rsidRPr="003706EB" w:rsidRDefault="00E848A1" w:rsidP="0042278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248.</w:t>
            </w:r>
            <w:r w:rsidR="0042278D" w:rsidRPr="003706EB">
              <w:rPr>
                <w:rFonts w:ascii="Times New Roman" w:hAnsi="Times New Roman"/>
                <w:color w:val="000000"/>
              </w:rPr>
              <w:t>967</w:t>
            </w:r>
            <w:r w:rsidRPr="003706EB">
              <w:rPr>
                <w:rFonts w:ascii="Times New Roman" w:hAnsi="Times New Roman"/>
                <w:color w:val="000000"/>
              </w:rPr>
              <w:t>.</w:t>
            </w:r>
            <w:r w:rsidR="0042278D" w:rsidRPr="003706EB">
              <w:rPr>
                <w:rFonts w:ascii="Times New Roman" w:hAnsi="Times New Roman"/>
                <w:color w:val="000000"/>
              </w:rPr>
              <w:t>775</w:t>
            </w:r>
          </w:p>
        </w:tc>
        <w:tc>
          <w:tcPr>
            <w:tcW w:w="1275" w:type="dxa"/>
            <w:vAlign w:val="center"/>
          </w:tcPr>
          <w:p w:rsidR="00151A7A" w:rsidRPr="003706EB" w:rsidRDefault="00E848A1" w:rsidP="00C17588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61.1</w:t>
            </w:r>
            <w:r w:rsidR="00C17588" w:rsidRPr="003706EB">
              <w:rPr>
                <w:rFonts w:ascii="Times New Roman" w:hAnsi="Times New Roman"/>
              </w:rPr>
              <w:t>7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spacing w:before="28" w:line="253" w:lineRule="exac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0602-0002</w:t>
            </w:r>
          </w:p>
        </w:tc>
        <w:tc>
          <w:tcPr>
            <w:tcW w:w="3402" w:type="dxa"/>
            <w:vAlign w:val="center"/>
          </w:tcPr>
          <w:p w:rsidR="00151A7A" w:rsidRPr="003706EB" w:rsidRDefault="00151A7A" w:rsidP="000E3C5D">
            <w:pPr>
              <w:spacing w:before="28" w:line="253" w:lineRule="exact"/>
              <w:ind w:left="113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Функционисање месних заједница</w:t>
            </w:r>
          </w:p>
        </w:tc>
        <w:tc>
          <w:tcPr>
            <w:tcW w:w="1559" w:type="dxa"/>
            <w:vAlign w:val="center"/>
          </w:tcPr>
          <w:p w:rsidR="00D1740A" w:rsidRPr="003706EB" w:rsidRDefault="00D1740A" w:rsidP="000E3C5D">
            <w:pPr>
              <w:jc w:val="right"/>
              <w:rPr>
                <w:rFonts w:ascii="Times New Roman" w:hAnsi="Times New Roman"/>
              </w:rPr>
            </w:pPr>
          </w:p>
          <w:p w:rsidR="00151A7A" w:rsidRPr="003706EB" w:rsidRDefault="00521D11" w:rsidP="000E3C5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10.550.000</w:t>
            </w:r>
          </w:p>
        </w:tc>
        <w:tc>
          <w:tcPr>
            <w:tcW w:w="1418" w:type="dxa"/>
            <w:vAlign w:val="center"/>
          </w:tcPr>
          <w:p w:rsidR="00D1740A" w:rsidRPr="003706EB" w:rsidRDefault="00D1740A" w:rsidP="00E848A1">
            <w:pPr>
              <w:jc w:val="right"/>
              <w:rPr>
                <w:rFonts w:ascii="Times New Roman" w:hAnsi="Times New Roman"/>
              </w:rPr>
            </w:pPr>
          </w:p>
          <w:p w:rsidR="00151A7A" w:rsidRPr="003706EB" w:rsidRDefault="000768AF" w:rsidP="00E848A1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5.</w:t>
            </w:r>
            <w:r w:rsidR="00E848A1" w:rsidRPr="003706EB">
              <w:rPr>
                <w:rFonts w:ascii="Times New Roman" w:hAnsi="Times New Roman"/>
              </w:rPr>
              <w:t>203.596</w:t>
            </w:r>
          </w:p>
        </w:tc>
        <w:tc>
          <w:tcPr>
            <w:tcW w:w="1275" w:type="dxa"/>
            <w:vAlign w:val="center"/>
          </w:tcPr>
          <w:p w:rsidR="00D1740A" w:rsidRPr="003706EB" w:rsidRDefault="00D1740A" w:rsidP="000638A9">
            <w:pPr>
              <w:jc w:val="right"/>
              <w:rPr>
                <w:rFonts w:ascii="Times New Roman" w:hAnsi="Times New Roman"/>
              </w:rPr>
            </w:pPr>
          </w:p>
          <w:p w:rsidR="00151A7A" w:rsidRPr="003706EB" w:rsidRDefault="00E848A1" w:rsidP="000638A9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49.32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spacing w:before="31" w:line="253" w:lineRule="exac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0602-0004</w:t>
            </w:r>
          </w:p>
        </w:tc>
        <w:tc>
          <w:tcPr>
            <w:tcW w:w="3402" w:type="dxa"/>
            <w:vAlign w:val="center"/>
          </w:tcPr>
          <w:p w:rsidR="00151A7A" w:rsidRPr="003706EB" w:rsidRDefault="00151A7A" w:rsidP="000E3C5D">
            <w:pPr>
              <w:spacing w:before="31" w:line="253" w:lineRule="exact"/>
              <w:ind w:left="113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Општинско/градско правобранилаштво</w:t>
            </w:r>
          </w:p>
        </w:tc>
        <w:tc>
          <w:tcPr>
            <w:tcW w:w="1559" w:type="dxa"/>
            <w:vAlign w:val="center"/>
          </w:tcPr>
          <w:p w:rsidR="00151A7A" w:rsidRPr="003706EB" w:rsidRDefault="00521D11" w:rsidP="006F29DC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10.809.000</w:t>
            </w:r>
          </w:p>
        </w:tc>
        <w:tc>
          <w:tcPr>
            <w:tcW w:w="1418" w:type="dxa"/>
            <w:vAlign w:val="center"/>
          </w:tcPr>
          <w:p w:rsidR="00151A7A" w:rsidRPr="003706EB" w:rsidRDefault="000768AF" w:rsidP="002E1698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7.693.443</w:t>
            </w:r>
          </w:p>
        </w:tc>
        <w:tc>
          <w:tcPr>
            <w:tcW w:w="1275" w:type="dxa"/>
            <w:vAlign w:val="center"/>
          </w:tcPr>
          <w:p w:rsidR="00151A7A" w:rsidRPr="003706EB" w:rsidRDefault="00E848A1" w:rsidP="006F29DC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71.18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spacing w:before="31" w:line="253" w:lineRule="exac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0602-0009</w:t>
            </w:r>
          </w:p>
        </w:tc>
        <w:tc>
          <w:tcPr>
            <w:tcW w:w="3402" w:type="dxa"/>
            <w:vAlign w:val="center"/>
          </w:tcPr>
          <w:p w:rsidR="00151A7A" w:rsidRPr="003706EB" w:rsidRDefault="00151A7A" w:rsidP="000E3C5D">
            <w:pPr>
              <w:spacing w:before="31" w:line="253" w:lineRule="exact"/>
              <w:ind w:left="113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Текућа буџетска резерва</w:t>
            </w:r>
          </w:p>
        </w:tc>
        <w:tc>
          <w:tcPr>
            <w:tcW w:w="1559" w:type="dxa"/>
            <w:vAlign w:val="center"/>
          </w:tcPr>
          <w:p w:rsidR="00151A7A" w:rsidRPr="003706EB" w:rsidRDefault="00014A80" w:rsidP="000E3C5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7.900</w:t>
            </w:r>
            <w:r w:rsidR="00521D11" w:rsidRPr="003706EB">
              <w:rPr>
                <w:rFonts w:ascii="Times New Roman" w:hAnsi="Times New Roman"/>
              </w:rPr>
              <w:t>.000</w:t>
            </w:r>
          </w:p>
        </w:tc>
        <w:tc>
          <w:tcPr>
            <w:tcW w:w="1418" w:type="dxa"/>
            <w:vAlign w:val="center"/>
          </w:tcPr>
          <w:p w:rsidR="00151A7A" w:rsidRPr="003706EB" w:rsidRDefault="00151A7A" w:rsidP="000E3C5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/</w:t>
            </w:r>
          </w:p>
        </w:tc>
        <w:tc>
          <w:tcPr>
            <w:tcW w:w="1275" w:type="dxa"/>
            <w:vAlign w:val="center"/>
          </w:tcPr>
          <w:p w:rsidR="00151A7A" w:rsidRPr="003706EB" w:rsidRDefault="002A63B3" w:rsidP="002A63B3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/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spacing w:before="31" w:line="253" w:lineRule="exac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0602-0010</w:t>
            </w:r>
          </w:p>
        </w:tc>
        <w:tc>
          <w:tcPr>
            <w:tcW w:w="3402" w:type="dxa"/>
            <w:vAlign w:val="center"/>
          </w:tcPr>
          <w:p w:rsidR="00151A7A" w:rsidRPr="003706EB" w:rsidRDefault="00151A7A" w:rsidP="000E3C5D">
            <w:pPr>
              <w:spacing w:before="31" w:line="253" w:lineRule="exact"/>
              <w:ind w:left="113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Стална буџетска резерва</w:t>
            </w: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500.000</w:t>
            </w:r>
          </w:p>
        </w:tc>
        <w:tc>
          <w:tcPr>
            <w:tcW w:w="1418" w:type="dxa"/>
            <w:vAlign w:val="center"/>
          </w:tcPr>
          <w:p w:rsidR="00151A7A" w:rsidRPr="003706EB" w:rsidRDefault="00151A7A" w:rsidP="000E3C5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/</w:t>
            </w:r>
          </w:p>
        </w:tc>
        <w:tc>
          <w:tcPr>
            <w:tcW w:w="1275" w:type="dxa"/>
            <w:vAlign w:val="center"/>
          </w:tcPr>
          <w:p w:rsidR="00151A7A" w:rsidRPr="003706EB" w:rsidRDefault="002A63B3" w:rsidP="000638A9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/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spacing w:before="31" w:line="253" w:lineRule="exac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0602-1002</w:t>
            </w:r>
          </w:p>
        </w:tc>
        <w:tc>
          <w:tcPr>
            <w:tcW w:w="3402" w:type="dxa"/>
            <w:vAlign w:val="center"/>
          </w:tcPr>
          <w:p w:rsidR="00151A7A" w:rsidRDefault="00151A7A" w:rsidP="00923DB1">
            <w:pPr>
              <w:spacing w:before="31" w:line="253" w:lineRule="exact"/>
              <w:ind w:left="113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Пројекат: Текуће и капитално одржавање</w:t>
            </w:r>
            <w:r w:rsidR="00923DB1" w:rsidRPr="003706EB">
              <w:rPr>
                <w:rFonts w:ascii="Times New Roman" w:hAnsi="Times New Roman"/>
                <w:color w:val="000000"/>
              </w:rPr>
              <w:t xml:space="preserve"> јавних</w:t>
            </w:r>
            <w:r w:rsidRPr="003706EB">
              <w:rPr>
                <w:rFonts w:ascii="Times New Roman" w:hAnsi="Times New Roman"/>
                <w:color w:val="000000"/>
              </w:rPr>
              <w:t xml:space="preserve"> објеката и површина</w:t>
            </w:r>
          </w:p>
          <w:p w:rsidR="003706EB" w:rsidRPr="003706EB" w:rsidRDefault="003706EB" w:rsidP="00923DB1">
            <w:pPr>
              <w:spacing w:before="31" w:line="253" w:lineRule="exact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1740A" w:rsidRPr="003706EB" w:rsidRDefault="00D1740A" w:rsidP="000E3C5D">
            <w:pPr>
              <w:jc w:val="right"/>
              <w:rPr>
                <w:rFonts w:ascii="Times New Roman" w:hAnsi="Times New Roman"/>
              </w:rPr>
            </w:pPr>
          </w:p>
          <w:p w:rsidR="00D1740A" w:rsidRPr="003706EB" w:rsidRDefault="00D1740A" w:rsidP="000E3C5D">
            <w:pPr>
              <w:jc w:val="right"/>
              <w:rPr>
                <w:rFonts w:ascii="Times New Roman" w:hAnsi="Times New Roman"/>
              </w:rPr>
            </w:pPr>
          </w:p>
          <w:p w:rsidR="00151A7A" w:rsidRPr="003706EB" w:rsidRDefault="00950E9E" w:rsidP="000E3C5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81.038.699</w:t>
            </w:r>
          </w:p>
        </w:tc>
        <w:tc>
          <w:tcPr>
            <w:tcW w:w="1418" w:type="dxa"/>
            <w:vAlign w:val="center"/>
          </w:tcPr>
          <w:p w:rsidR="00D1740A" w:rsidRPr="003706EB" w:rsidRDefault="00D1740A" w:rsidP="00A464F8">
            <w:pPr>
              <w:jc w:val="right"/>
              <w:rPr>
                <w:rFonts w:ascii="Times New Roman" w:hAnsi="Times New Roman"/>
              </w:rPr>
            </w:pPr>
          </w:p>
          <w:p w:rsidR="00D1740A" w:rsidRPr="003706EB" w:rsidRDefault="00D1740A" w:rsidP="00A464F8">
            <w:pPr>
              <w:jc w:val="right"/>
              <w:rPr>
                <w:rFonts w:ascii="Times New Roman" w:hAnsi="Times New Roman"/>
              </w:rPr>
            </w:pPr>
          </w:p>
          <w:p w:rsidR="00151A7A" w:rsidRPr="003706EB" w:rsidRDefault="00950E9E" w:rsidP="00A464F8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44.622.993</w:t>
            </w:r>
          </w:p>
        </w:tc>
        <w:tc>
          <w:tcPr>
            <w:tcW w:w="1275" w:type="dxa"/>
            <w:vAlign w:val="center"/>
          </w:tcPr>
          <w:p w:rsidR="00D1740A" w:rsidRPr="003706EB" w:rsidRDefault="00D1740A" w:rsidP="000638A9">
            <w:pPr>
              <w:jc w:val="right"/>
              <w:rPr>
                <w:rFonts w:ascii="Times New Roman" w:hAnsi="Times New Roman"/>
              </w:rPr>
            </w:pPr>
          </w:p>
          <w:p w:rsidR="00D1740A" w:rsidRPr="003706EB" w:rsidRDefault="00D1740A" w:rsidP="000638A9">
            <w:pPr>
              <w:jc w:val="right"/>
              <w:rPr>
                <w:rFonts w:ascii="Times New Roman" w:hAnsi="Times New Roman"/>
              </w:rPr>
            </w:pPr>
          </w:p>
          <w:p w:rsidR="00151A7A" w:rsidRPr="003706EB" w:rsidRDefault="00B35B09" w:rsidP="000638A9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55.06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spacing w:before="38" w:line="253" w:lineRule="exac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2101</w:t>
            </w: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151A7A" w:rsidRPr="003706EB" w:rsidRDefault="00151A7A" w:rsidP="00D1740A">
            <w:pPr>
              <w:spacing w:before="38" w:line="253" w:lineRule="exact"/>
              <w:ind w:left="113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Програм 16. Политички систем лок</w:t>
            </w:r>
            <w:r w:rsidR="00923DB1" w:rsidRPr="003706EB">
              <w:rPr>
                <w:rFonts w:ascii="Times New Roman" w:hAnsi="Times New Roman"/>
                <w:b/>
                <w:color w:val="000000"/>
              </w:rPr>
              <w:t>алне</w:t>
            </w:r>
            <w:r w:rsidRPr="003706EB">
              <w:rPr>
                <w:rFonts w:ascii="Times New Roman" w:hAnsi="Times New Roman"/>
                <w:b/>
                <w:color w:val="000000"/>
              </w:rPr>
              <w:t xml:space="preserve"> самоуправе</w:t>
            </w:r>
          </w:p>
        </w:tc>
        <w:tc>
          <w:tcPr>
            <w:tcW w:w="1559" w:type="dxa"/>
            <w:vAlign w:val="center"/>
          </w:tcPr>
          <w:p w:rsidR="00D1740A" w:rsidRPr="003706EB" w:rsidRDefault="00D1740A" w:rsidP="000E3C5D">
            <w:pPr>
              <w:jc w:val="right"/>
              <w:rPr>
                <w:rFonts w:ascii="Times New Roman" w:hAnsi="Times New Roman"/>
                <w:b/>
              </w:rPr>
            </w:pPr>
          </w:p>
          <w:p w:rsidR="00151A7A" w:rsidRPr="003706EB" w:rsidRDefault="00E40CE9" w:rsidP="000E3C5D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57.887.837</w:t>
            </w:r>
          </w:p>
        </w:tc>
        <w:tc>
          <w:tcPr>
            <w:tcW w:w="1418" w:type="dxa"/>
            <w:vAlign w:val="center"/>
          </w:tcPr>
          <w:p w:rsidR="00D1740A" w:rsidRPr="003706EB" w:rsidRDefault="00D1740A" w:rsidP="0060060C">
            <w:pPr>
              <w:jc w:val="right"/>
              <w:rPr>
                <w:rFonts w:ascii="Times New Roman" w:hAnsi="Times New Roman"/>
                <w:b/>
              </w:rPr>
            </w:pPr>
          </w:p>
          <w:p w:rsidR="00151A7A" w:rsidRPr="003706EB" w:rsidRDefault="00FC13E8" w:rsidP="0060060C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38.350.904</w:t>
            </w:r>
          </w:p>
        </w:tc>
        <w:tc>
          <w:tcPr>
            <w:tcW w:w="1275" w:type="dxa"/>
            <w:vAlign w:val="center"/>
          </w:tcPr>
          <w:p w:rsidR="00D1740A" w:rsidRPr="003706EB" w:rsidRDefault="00D1740A" w:rsidP="000638A9">
            <w:pPr>
              <w:jc w:val="right"/>
              <w:rPr>
                <w:rFonts w:ascii="Times New Roman" w:hAnsi="Times New Roman"/>
                <w:b/>
              </w:rPr>
            </w:pPr>
          </w:p>
          <w:p w:rsidR="00151A7A" w:rsidRPr="003706EB" w:rsidRDefault="005F33D7" w:rsidP="000638A9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66.25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spacing w:before="33" w:line="253" w:lineRule="exac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2101-0001</w:t>
            </w:r>
          </w:p>
        </w:tc>
        <w:tc>
          <w:tcPr>
            <w:tcW w:w="3402" w:type="dxa"/>
            <w:vAlign w:val="center"/>
          </w:tcPr>
          <w:p w:rsidR="00151A7A" w:rsidRPr="003706EB" w:rsidRDefault="00151A7A" w:rsidP="000E3C5D">
            <w:pPr>
              <w:spacing w:before="33" w:line="253" w:lineRule="exact"/>
              <w:ind w:left="113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Функционисање скупштине</w:t>
            </w:r>
          </w:p>
        </w:tc>
        <w:tc>
          <w:tcPr>
            <w:tcW w:w="1559" w:type="dxa"/>
            <w:vAlign w:val="center"/>
          </w:tcPr>
          <w:p w:rsidR="00151A7A" w:rsidRPr="003706EB" w:rsidRDefault="00D00965" w:rsidP="000E3C5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15.179.931</w:t>
            </w:r>
          </w:p>
        </w:tc>
        <w:tc>
          <w:tcPr>
            <w:tcW w:w="1418" w:type="dxa"/>
            <w:vAlign w:val="center"/>
          </w:tcPr>
          <w:p w:rsidR="00151A7A" w:rsidRPr="003706EB" w:rsidRDefault="00BA1DA7" w:rsidP="000E3C5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8.425.933</w:t>
            </w:r>
          </w:p>
        </w:tc>
        <w:tc>
          <w:tcPr>
            <w:tcW w:w="1275" w:type="dxa"/>
            <w:vAlign w:val="center"/>
          </w:tcPr>
          <w:p w:rsidR="00151A7A" w:rsidRPr="003706EB" w:rsidRDefault="007C621C" w:rsidP="000638A9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55.51</w:t>
            </w:r>
          </w:p>
        </w:tc>
      </w:tr>
      <w:tr w:rsidR="00151A7A" w:rsidRPr="003706EB" w:rsidTr="00923DB1">
        <w:tc>
          <w:tcPr>
            <w:tcW w:w="1135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spacing w:before="33" w:line="253" w:lineRule="exac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2101-0002</w:t>
            </w:r>
          </w:p>
        </w:tc>
        <w:tc>
          <w:tcPr>
            <w:tcW w:w="3402" w:type="dxa"/>
            <w:vAlign w:val="center"/>
          </w:tcPr>
          <w:p w:rsidR="00151A7A" w:rsidRPr="003706EB" w:rsidRDefault="00151A7A" w:rsidP="000E3C5D">
            <w:pPr>
              <w:spacing w:before="33" w:line="253" w:lineRule="exact"/>
              <w:ind w:left="113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  <w:color w:val="000000"/>
              </w:rPr>
              <w:t>Функционисање извршних органа</w:t>
            </w:r>
          </w:p>
        </w:tc>
        <w:tc>
          <w:tcPr>
            <w:tcW w:w="1559" w:type="dxa"/>
            <w:vAlign w:val="center"/>
          </w:tcPr>
          <w:p w:rsidR="00151A7A" w:rsidRPr="003706EB" w:rsidRDefault="00D00965" w:rsidP="000E3C5D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42.707.906</w:t>
            </w:r>
          </w:p>
        </w:tc>
        <w:tc>
          <w:tcPr>
            <w:tcW w:w="1418" w:type="dxa"/>
            <w:vAlign w:val="center"/>
          </w:tcPr>
          <w:p w:rsidR="00151A7A" w:rsidRPr="003706EB" w:rsidRDefault="00BA1DA7" w:rsidP="00786215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29.924.971</w:t>
            </w:r>
          </w:p>
        </w:tc>
        <w:tc>
          <w:tcPr>
            <w:tcW w:w="1275" w:type="dxa"/>
            <w:vAlign w:val="center"/>
          </w:tcPr>
          <w:p w:rsidR="00151A7A" w:rsidRPr="003706EB" w:rsidRDefault="007C621C" w:rsidP="000638A9">
            <w:pPr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70.07</w:t>
            </w:r>
          </w:p>
        </w:tc>
      </w:tr>
      <w:tr w:rsidR="00151A7A" w:rsidRPr="003706EB" w:rsidTr="00923DB1">
        <w:trPr>
          <w:trHeight w:val="564"/>
        </w:trPr>
        <w:tc>
          <w:tcPr>
            <w:tcW w:w="1135" w:type="dxa"/>
            <w:vAlign w:val="center"/>
          </w:tcPr>
          <w:p w:rsidR="00151A7A" w:rsidRPr="003706EB" w:rsidRDefault="00151A7A" w:rsidP="000E3C5D">
            <w:pPr>
              <w:spacing w:before="38" w:line="253" w:lineRule="exact"/>
              <w:ind w:left="441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51A7A" w:rsidRPr="003706EB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51A7A" w:rsidRPr="003706EB" w:rsidRDefault="00151A7A" w:rsidP="000E3C5D">
            <w:pPr>
              <w:spacing w:before="41" w:line="253" w:lineRule="exact"/>
              <w:ind w:left="113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УКУПНИ РАСХОДИ И ИЗДАЦИ:</w:t>
            </w:r>
          </w:p>
        </w:tc>
        <w:tc>
          <w:tcPr>
            <w:tcW w:w="1559" w:type="dxa"/>
            <w:vAlign w:val="center"/>
          </w:tcPr>
          <w:p w:rsidR="00FC0572" w:rsidRPr="003706EB" w:rsidRDefault="00FC0572" w:rsidP="00A3096F">
            <w:pPr>
              <w:jc w:val="right"/>
              <w:rPr>
                <w:rFonts w:ascii="Times New Roman" w:hAnsi="Times New Roman"/>
                <w:b/>
              </w:rPr>
            </w:pPr>
          </w:p>
          <w:p w:rsidR="00FC0572" w:rsidRPr="003706EB" w:rsidRDefault="00635ABC" w:rsidP="00D1740A">
            <w:pPr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1.030</w:t>
            </w:r>
            <w:r w:rsidR="00E40CE9" w:rsidRPr="003706EB">
              <w:rPr>
                <w:rFonts w:ascii="Times New Roman" w:hAnsi="Times New Roman"/>
                <w:b/>
              </w:rPr>
              <w:t>.</w:t>
            </w:r>
            <w:r w:rsidR="001C53F6" w:rsidRPr="003706EB">
              <w:rPr>
                <w:rFonts w:ascii="Times New Roman" w:hAnsi="Times New Roman"/>
                <w:b/>
              </w:rPr>
              <w:t>9</w:t>
            </w:r>
            <w:r w:rsidR="00E40CE9" w:rsidRPr="003706EB">
              <w:rPr>
                <w:rFonts w:ascii="Times New Roman" w:hAnsi="Times New Roman"/>
                <w:b/>
              </w:rPr>
              <w:t>08.130</w:t>
            </w:r>
          </w:p>
        </w:tc>
        <w:tc>
          <w:tcPr>
            <w:tcW w:w="1418" w:type="dxa"/>
            <w:vAlign w:val="center"/>
          </w:tcPr>
          <w:p w:rsidR="00D1740A" w:rsidRPr="003706EB" w:rsidRDefault="00D1740A" w:rsidP="00DD1535">
            <w:pPr>
              <w:spacing w:before="41" w:line="253" w:lineRule="exact"/>
              <w:ind w:left="-63"/>
              <w:jc w:val="right"/>
              <w:rPr>
                <w:rFonts w:ascii="Times New Roman" w:hAnsi="Times New Roman"/>
                <w:b/>
              </w:rPr>
            </w:pPr>
          </w:p>
          <w:p w:rsidR="00151A7A" w:rsidRPr="003706EB" w:rsidRDefault="00A3096F" w:rsidP="00DD1535">
            <w:pPr>
              <w:spacing w:before="41" w:line="253" w:lineRule="exact"/>
              <w:ind w:left="-63"/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608.</w:t>
            </w:r>
            <w:r w:rsidR="00993911" w:rsidRPr="003706EB">
              <w:rPr>
                <w:rFonts w:ascii="Times New Roman" w:hAnsi="Times New Roman"/>
                <w:b/>
              </w:rPr>
              <w:t>482.87</w:t>
            </w:r>
            <w:r w:rsidR="00DD1535" w:rsidRPr="003706E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5" w:type="dxa"/>
            <w:vAlign w:val="center"/>
          </w:tcPr>
          <w:p w:rsidR="00D1740A" w:rsidRPr="003706EB" w:rsidRDefault="00D1740A" w:rsidP="000638A9">
            <w:pPr>
              <w:spacing w:before="41" w:line="253" w:lineRule="exact"/>
              <w:ind w:left="-63"/>
              <w:jc w:val="right"/>
              <w:rPr>
                <w:rFonts w:ascii="Times New Roman" w:hAnsi="Times New Roman"/>
                <w:b/>
              </w:rPr>
            </w:pPr>
          </w:p>
          <w:p w:rsidR="00151A7A" w:rsidRPr="003706EB" w:rsidRDefault="00A3096F" w:rsidP="000638A9">
            <w:pPr>
              <w:spacing w:before="41" w:line="253" w:lineRule="exact"/>
              <w:ind w:left="-63"/>
              <w:jc w:val="right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58.27</w:t>
            </w:r>
          </w:p>
        </w:tc>
      </w:tr>
    </w:tbl>
    <w:p w:rsidR="00766AE9" w:rsidRDefault="00766AE9" w:rsidP="00FA6F0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706EB" w:rsidRDefault="003706EB" w:rsidP="00FA6F0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706EB" w:rsidRPr="003706EB" w:rsidRDefault="003706EB" w:rsidP="00FA6F0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60DA7" w:rsidRPr="003706EB" w:rsidRDefault="00B60DA7" w:rsidP="00B60DA7">
      <w:pPr>
        <w:jc w:val="both"/>
        <w:rPr>
          <w:rFonts w:ascii="Times New Roman" w:hAnsi="Times New Roman"/>
          <w:sz w:val="24"/>
          <w:szCs w:val="24"/>
        </w:rPr>
      </w:pPr>
      <w:r w:rsidRPr="003706EB">
        <w:rPr>
          <w:rFonts w:ascii="Times New Roman" w:hAnsi="Times New Roman"/>
          <w:sz w:val="24"/>
          <w:szCs w:val="24"/>
        </w:rPr>
        <w:t xml:space="preserve">У оквиру </w:t>
      </w:r>
      <w:r w:rsidRPr="003706EB">
        <w:rPr>
          <w:rFonts w:ascii="Times New Roman" w:hAnsi="Times New Roman"/>
          <w:b/>
          <w:sz w:val="24"/>
          <w:szCs w:val="24"/>
        </w:rPr>
        <w:t>Програма</w:t>
      </w:r>
      <w:r w:rsidRPr="003706EB">
        <w:rPr>
          <w:rFonts w:ascii="Times New Roman" w:hAnsi="Times New Roman"/>
          <w:sz w:val="24"/>
          <w:szCs w:val="24"/>
        </w:rPr>
        <w:t xml:space="preserve"> </w:t>
      </w:r>
      <w:r w:rsidRPr="003706EB">
        <w:rPr>
          <w:rFonts w:ascii="Times New Roman" w:hAnsi="Times New Roman"/>
          <w:b/>
          <w:color w:val="000000"/>
          <w:sz w:val="24"/>
          <w:szCs w:val="24"/>
        </w:rPr>
        <w:t>2. - Комуналне делатности</w:t>
      </w:r>
      <w:r w:rsidRPr="003706EB">
        <w:rPr>
          <w:rFonts w:ascii="Times New Roman" w:hAnsi="Times New Roman"/>
          <w:sz w:val="24"/>
          <w:szCs w:val="24"/>
        </w:rPr>
        <w:t xml:space="preserve"> </w:t>
      </w:r>
      <w:r w:rsidRPr="003706EB">
        <w:rPr>
          <w:rFonts w:ascii="Times New Roman" w:hAnsi="Times New Roman"/>
          <w:b/>
          <w:sz w:val="24"/>
          <w:szCs w:val="24"/>
        </w:rPr>
        <w:t>(шифра програма: 1102)</w:t>
      </w:r>
      <w:r w:rsidRPr="003706EB">
        <w:rPr>
          <w:rFonts w:ascii="Times New Roman" w:hAnsi="Times New Roman"/>
          <w:sz w:val="24"/>
          <w:szCs w:val="24"/>
        </w:rPr>
        <w:t xml:space="preserve"> обављају се послови у циљу п</w:t>
      </w:r>
      <w:r w:rsidRPr="003706EB">
        <w:rPr>
          <w:rFonts w:ascii="Times New Roman" w:hAnsi="Times New Roman"/>
          <w:color w:val="000000"/>
          <w:sz w:val="24"/>
          <w:szCs w:val="24"/>
        </w:rPr>
        <w:t>ружања комуналних услуга од значаја за остварење животних потреба грађанства.</w:t>
      </w:r>
      <w:r w:rsidRPr="003706EB">
        <w:rPr>
          <w:rFonts w:ascii="Times New Roman" w:hAnsi="Times New Roman"/>
          <w:sz w:val="24"/>
          <w:szCs w:val="24"/>
        </w:rPr>
        <w:t xml:space="preserve"> У оквиру програмске активности 1102-0002 „</w:t>
      </w:r>
      <w:r w:rsidRPr="003706EB">
        <w:rPr>
          <w:rFonts w:ascii="Times New Roman" w:hAnsi="Times New Roman"/>
          <w:color w:val="000000"/>
          <w:sz w:val="24"/>
          <w:szCs w:val="24"/>
        </w:rPr>
        <w:t xml:space="preserve">Одржавање јавних зелених површина“, </w:t>
      </w:r>
      <w:r w:rsidRPr="003706EB">
        <w:rPr>
          <w:rFonts w:ascii="Times New Roman" w:hAnsi="Times New Roman"/>
          <w:sz w:val="24"/>
          <w:szCs w:val="24"/>
          <w:lang w:val="sr-Cyrl-CS"/>
        </w:rPr>
        <w:t>реализоване су активности</w:t>
      </w:r>
      <w:r w:rsidRPr="003706EB">
        <w:rPr>
          <w:rFonts w:ascii="Times New Roman" w:hAnsi="Times New Roman"/>
          <w:sz w:val="24"/>
          <w:szCs w:val="24"/>
        </w:rPr>
        <w:t xml:space="preserve"> уређења и одржавања зеленила и хигијене на зеленим јавним површинама у надлежности општине, и извршени радови на регулисању сливних вода на локацији Благоја Казанџије у Сремчици, Сремачки поток у Великој Моштаници</w:t>
      </w:r>
      <w:r w:rsidR="000A3488">
        <w:rPr>
          <w:rFonts w:ascii="Times New Roman" w:hAnsi="Times New Roman"/>
          <w:sz w:val="24"/>
          <w:szCs w:val="24"/>
        </w:rPr>
        <w:t xml:space="preserve"> и</w:t>
      </w:r>
      <w:r w:rsidRPr="003706EB">
        <w:rPr>
          <w:rFonts w:ascii="Times New Roman" w:hAnsi="Times New Roman"/>
          <w:sz w:val="24"/>
          <w:szCs w:val="24"/>
        </w:rPr>
        <w:t xml:space="preserve"> Дана бораца на Умци. Активности су реализоване у складу са предвиђеном динамиком.</w:t>
      </w:r>
    </w:p>
    <w:p w:rsidR="00B60DA7" w:rsidRPr="003706EB" w:rsidRDefault="00B60DA7" w:rsidP="00B60DA7">
      <w:pPr>
        <w:jc w:val="both"/>
        <w:rPr>
          <w:rFonts w:ascii="Times New Roman" w:hAnsi="Times New Roman"/>
          <w:sz w:val="24"/>
          <w:szCs w:val="24"/>
        </w:rPr>
      </w:pPr>
    </w:p>
    <w:p w:rsidR="00B60DA7" w:rsidRPr="003706EB" w:rsidRDefault="00B60DA7" w:rsidP="00B60DA7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706EB">
        <w:rPr>
          <w:rFonts w:ascii="Times New Roman" w:hAnsi="Times New Roman"/>
          <w:sz w:val="24"/>
          <w:szCs w:val="24"/>
        </w:rPr>
        <w:tab/>
      </w:r>
      <w:r w:rsidRPr="003706EB">
        <w:rPr>
          <w:rFonts w:ascii="Times New Roman" w:hAnsi="Times New Roman"/>
          <w:sz w:val="24"/>
          <w:szCs w:val="24"/>
          <w:lang w:val="ru-RU"/>
        </w:rPr>
        <w:t xml:space="preserve">У оквиру </w:t>
      </w:r>
      <w:r w:rsidRPr="003706EB">
        <w:rPr>
          <w:rFonts w:ascii="Times New Roman" w:hAnsi="Times New Roman"/>
          <w:b/>
          <w:color w:val="000000"/>
          <w:sz w:val="24"/>
          <w:szCs w:val="24"/>
        </w:rPr>
        <w:t>Програма 4. - Развој туризма</w:t>
      </w:r>
      <w:r w:rsidRPr="003706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6EB">
        <w:rPr>
          <w:rFonts w:ascii="Times New Roman" w:hAnsi="Times New Roman"/>
          <w:b/>
          <w:sz w:val="24"/>
          <w:szCs w:val="24"/>
        </w:rPr>
        <w:t>(шифра програма: 1502)</w:t>
      </w:r>
      <w:r w:rsidRPr="003706EB">
        <w:rPr>
          <w:rFonts w:ascii="Times New Roman" w:hAnsi="Times New Roman"/>
          <w:sz w:val="24"/>
          <w:szCs w:val="24"/>
        </w:rPr>
        <w:t xml:space="preserve"> </w:t>
      </w:r>
      <w:r w:rsidRPr="003706EB">
        <w:rPr>
          <w:rFonts w:ascii="Times New Roman" w:hAnsi="Times New Roman"/>
          <w:sz w:val="24"/>
          <w:szCs w:val="24"/>
          <w:lang w:val="ru-RU"/>
        </w:rPr>
        <w:t xml:space="preserve">обављају се послови у циљу </w:t>
      </w:r>
      <w:r w:rsidRPr="003706EB">
        <w:rPr>
          <w:rFonts w:ascii="Times New Roman" w:hAnsi="Times New Roman"/>
          <w:color w:val="000000"/>
          <w:sz w:val="24"/>
          <w:szCs w:val="24"/>
          <w:lang w:val="ru-RU"/>
        </w:rPr>
        <w:t xml:space="preserve">унапређења туристичке понуде у градској општини. </w:t>
      </w:r>
      <w:r w:rsidRPr="003706EB">
        <w:rPr>
          <w:rFonts w:ascii="Times New Roman" w:hAnsi="Times New Roman"/>
          <w:sz w:val="24"/>
          <w:szCs w:val="24"/>
        </w:rPr>
        <w:t>У оквиру програмске активности 1502-0002 „</w:t>
      </w:r>
      <w:r w:rsidRPr="003706EB">
        <w:rPr>
          <w:rFonts w:ascii="Times New Roman" w:hAnsi="Times New Roman"/>
          <w:color w:val="000000"/>
          <w:sz w:val="24"/>
          <w:szCs w:val="24"/>
        </w:rPr>
        <w:t xml:space="preserve">Промоција туристичке понуде“ реализовани су програми различитог туристичког садржаја као што су: организација Међународног фестивала фолклора, Девета Чукаричка роштиљијада, организација Београдског манифеста, организација музичког фестивала „Летњи дан Матија Бан“, штампа материјала промотивног карактера и сл. </w:t>
      </w:r>
    </w:p>
    <w:p w:rsidR="00B60DA7" w:rsidRPr="003706EB" w:rsidRDefault="00B60DA7" w:rsidP="00B60DA7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0DA7" w:rsidRPr="003706EB" w:rsidRDefault="00B60DA7" w:rsidP="00B60DA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06EB">
        <w:rPr>
          <w:rFonts w:ascii="Times New Roman" w:hAnsi="Times New Roman"/>
          <w:sz w:val="24"/>
          <w:szCs w:val="24"/>
        </w:rPr>
        <w:t xml:space="preserve">У оквиру </w:t>
      </w:r>
      <w:r w:rsidRPr="003706EB">
        <w:rPr>
          <w:rFonts w:ascii="Times New Roman" w:hAnsi="Times New Roman"/>
          <w:b/>
          <w:color w:val="000000"/>
          <w:sz w:val="24"/>
          <w:szCs w:val="24"/>
        </w:rPr>
        <w:t>Програма 5. - Пољопривреда и рурални развој</w:t>
      </w:r>
      <w:r w:rsidRPr="003706EB">
        <w:rPr>
          <w:rFonts w:ascii="Times New Roman" w:hAnsi="Times New Roman"/>
          <w:sz w:val="24"/>
          <w:szCs w:val="24"/>
        </w:rPr>
        <w:t xml:space="preserve"> </w:t>
      </w:r>
      <w:r w:rsidRPr="003706EB">
        <w:rPr>
          <w:rFonts w:ascii="Times New Roman" w:hAnsi="Times New Roman"/>
          <w:b/>
          <w:sz w:val="24"/>
          <w:szCs w:val="24"/>
        </w:rPr>
        <w:t>(шифра програма: 0101)</w:t>
      </w:r>
      <w:r w:rsidRPr="003706EB">
        <w:rPr>
          <w:rFonts w:ascii="Times New Roman" w:hAnsi="Times New Roman"/>
          <w:sz w:val="24"/>
          <w:szCs w:val="24"/>
        </w:rPr>
        <w:t xml:space="preserve"> обављају се послови у циљу у</w:t>
      </w:r>
      <w:r w:rsidRPr="003706EB">
        <w:rPr>
          <w:rFonts w:ascii="Times New Roman" w:hAnsi="Times New Roman"/>
          <w:color w:val="000000"/>
          <w:sz w:val="24"/>
          <w:szCs w:val="24"/>
        </w:rPr>
        <w:t xml:space="preserve">напређења пољопривредне производње у градској општини. </w:t>
      </w:r>
      <w:r w:rsidRPr="003706EB">
        <w:rPr>
          <w:rFonts w:ascii="Times New Roman" w:hAnsi="Times New Roman"/>
          <w:sz w:val="24"/>
          <w:szCs w:val="24"/>
        </w:rPr>
        <w:t>У оквиру програмске активности 0101-0002 „</w:t>
      </w:r>
      <w:r w:rsidRPr="003706EB">
        <w:rPr>
          <w:rFonts w:ascii="Times New Roman" w:hAnsi="Times New Roman"/>
          <w:color w:val="000000"/>
          <w:sz w:val="24"/>
          <w:szCs w:val="24"/>
        </w:rPr>
        <w:t xml:space="preserve">Мере подршке руралном развоју“ </w:t>
      </w:r>
      <w:r w:rsidRPr="003706EB">
        <w:rPr>
          <w:rFonts w:ascii="Times New Roman" w:hAnsi="Times New Roman"/>
          <w:sz w:val="24"/>
          <w:szCs w:val="24"/>
        </w:rPr>
        <w:t>планиране су и извршене услуге организовања обука за по</w:t>
      </w:r>
      <w:r w:rsidR="00113AD8" w:rsidRPr="003706EB">
        <w:rPr>
          <w:rFonts w:ascii="Times New Roman" w:hAnsi="Times New Roman"/>
          <w:sz w:val="24"/>
          <w:szCs w:val="24"/>
        </w:rPr>
        <w:t>љ</w:t>
      </w:r>
      <w:r w:rsidRPr="003706EB">
        <w:rPr>
          <w:rFonts w:ascii="Times New Roman" w:hAnsi="Times New Roman"/>
          <w:sz w:val="24"/>
          <w:szCs w:val="24"/>
        </w:rPr>
        <w:t>опривреднике на територији општине Чукарица, као и одржавање атарских путева у периоду пољопривредних радова</w:t>
      </w:r>
      <w:r w:rsidR="00387750">
        <w:rPr>
          <w:rFonts w:ascii="Times New Roman" w:hAnsi="Times New Roman"/>
          <w:sz w:val="24"/>
          <w:szCs w:val="24"/>
        </w:rPr>
        <w:t>,</w:t>
      </w:r>
      <w:r w:rsidRPr="003706EB">
        <w:rPr>
          <w:rFonts w:ascii="Times New Roman" w:hAnsi="Times New Roman"/>
          <w:sz w:val="24"/>
          <w:szCs w:val="24"/>
        </w:rPr>
        <w:t xml:space="preserve"> а у циљу унапређења пољопривредне производње у оквиру надлежности градске општине. </w:t>
      </w:r>
    </w:p>
    <w:p w:rsidR="00B60DA7" w:rsidRPr="003706EB" w:rsidRDefault="00B60DA7" w:rsidP="00B60DA7">
      <w:pPr>
        <w:rPr>
          <w:rFonts w:ascii="Times New Roman" w:hAnsi="Times New Roman"/>
          <w:sz w:val="24"/>
          <w:szCs w:val="24"/>
        </w:rPr>
      </w:pPr>
    </w:p>
    <w:p w:rsidR="00B60DA7" w:rsidRPr="003706EB" w:rsidRDefault="00B60DA7" w:rsidP="00B60DA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06EB">
        <w:rPr>
          <w:rFonts w:ascii="Times New Roman" w:hAnsi="Times New Roman"/>
          <w:sz w:val="24"/>
          <w:szCs w:val="24"/>
        </w:rPr>
        <w:t xml:space="preserve">У оквиру </w:t>
      </w:r>
      <w:r w:rsidRPr="003706EB">
        <w:rPr>
          <w:rFonts w:ascii="Times New Roman" w:hAnsi="Times New Roman"/>
          <w:b/>
          <w:color w:val="000000"/>
          <w:sz w:val="24"/>
          <w:szCs w:val="24"/>
        </w:rPr>
        <w:t xml:space="preserve">Програма 7. - Организација саобраћаја и саобраћајна инфраструктура </w:t>
      </w:r>
      <w:r w:rsidRPr="003706EB">
        <w:rPr>
          <w:rFonts w:ascii="Times New Roman" w:hAnsi="Times New Roman"/>
          <w:b/>
          <w:sz w:val="24"/>
          <w:szCs w:val="24"/>
        </w:rPr>
        <w:t>(шифра програма: 0701)</w:t>
      </w:r>
      <w:r w:rsidRPr="003706EB">
        <w:rPr>
          <w:rFonts w:ascii="Times New Roman" w:hAnsi="Times New Roman"/>
          <w:sz w:val="24"/>
          <w:szCs w:val="24"/>
        </w:rPr>
        <w:t xml:space="preserve"> обављају се послови у</w:t>
      </w:r>
      <w:r w:rsidRPr="003706EB">
        <w:rPr>
          <w:rFonts w:ascii="Times New Roman" w:hAnsi="Times New Roman"/>
          <w:color w:val="000000"/>
          <w:sz w:val="24"/>
          <w:szCs w:val="24"/>
        </w:rPr>
        <w:t>напређења саобраћајне инфраструктуре у градској општини у складу са надлежностима</w:t>
      </w:r>
      <w:r w:rsidRPr="003706EB">
        <w:rPr>
          <w:rFonts w:ascii="Times New Roman" w:hAnsi="Times New Roman"/>
          <w:sz w:val="24"/>
          <w:szCs w:val="24"/>
        </w:rPr>
        <w:t>. У оквиру програмске активности 0701-0002 „</w:t>
      </w:r>
      <w:r w:rsidRPr="003706EB">
        <w:rPr>
          <w:rFonts w:ascii="Times New Roman" w:hAnsi="Times New Roman"/>
          <w:color w:val="000000"/>
          <w:sz w:val="24"/>
          <w:szCs w:val="24"/>
        </w:rPr>
        <w:t xml:space="preserve">Управљање и одржавање саобраћајне </w:t>
      </w:r>
      <w:r w:rsidRPr="003706EB">
        <w:rPr>
          <w:rFonts w:ascii="Times New Roman" w:hAnsi="Times New Roman"/>
          <w:color w:val="000000"/>
          <w:sz w:val="24"/>
          <w:szCs w:val="24"/>
        </w:rPr>
        <w:lastRenderedPageBreak/>
        <w:t xml:space="preserve">инфраструктуре“ </w:t>
      </w:r>
      <w:r w:rsidRPr="003706EB">
        <w:rPr>
          <w:rFonts w:ascii="Times New Roman" w:hAnsi="Times New Roman"/>
          <w:sz w:val="24"/>
          <w:szCs w:val="24"/>
        </w:rPr>
        <w:t>изведени су радови на уређењу некатегорисаних путева на подручју општине</w:t>
      </w:r>
      <w:r w:rsidR="00113AD8" w:rsidRPr="003706EB">
        <w:rPr>
          <w:rFonts w:ascii="Times New Roman" w:hAnsi="Times New Roman"/>
          <w:sz w:val="24"/>
          <w:szCs w:val="24"/>
        </w:rPr>
        <w:t>,</w:t>
      </w:r>
      <w:r w:rsidRPr="003706EB">
        <w:rPr>
          <w:rFonts w:ascii="Times New Roman" w:hAnsi="Times New Roman"/>
          <w:sz w:val="24"/>
          <w:szCs w:val="24"/>
        </w:rPr>
        <w:t xml:space="preserve"> на територији Сремчице</w:t>
      </w:r>
      <w:r w:rsidR="00387750">
        <w:rPr>
          <w:rFonts w:ascii="Times New Roman" w:hAnsi="Times New Roman"/>
          <w:sz w:val="24"/>
          <w:szCs w:val="24"/>
        </w:rPr>
        <w:t>,</w:t>
      </w:r>
      <w:r w:rsidRPr="003706EB">
        <w:rPr>
          <w:rFonts w:ascii="Times New Roman" w:hAnsi="Times New Roman"/>
          <w:sz w:val="24"/>
          <w:szCs w:val="24"/>
        </w:rPr>
        <w:t xml:space="preserve"> Железник</w:t>
      </w:r>
      <w:r w:rsidR="00387750">
        <w:rPr>
          <w:rFonts w:ascii="Times New Roman" w:hAnsi="Times New Roman"/>
          <w:sz w:val="24"/>
          <w:szCs w:val="24"/>
        </w:rPr>
        <w:t>а</w:t>
      </w:r>
      <w:r w:rsidRPr="003706EB">
        <w:rPr>
          <w:rFonts w:ascii="Times New Roman" w:hAnsi="Times New Roman"/>
          <w:sz w:val="24"/>
          <w:szCs w:val="24"/>
        </w:rPr>
        <w:t>, Остружниц</w:t>
      </w:r>
      <w:r w:rsidR="00387750">
        <w:rPr>
          <w:rFonts w:ascii="Times New Roman" w:hAnsi="Times New Roman"/>
          <w:sz w:val="24"/>
          <w:szCs w:val="24"/>
        </w:rPr>
        <w:t>е</w:t>
      </w:r>
      <w:r w:rsidRPr="003706EB">
        <w:rPr>
          <w:rFonts w:ascii="Times New Roman" w:hAnsi="Times New Roman"/>
          <w:sz w:val="24"/>
          <w:szCs w:val="24"/>
        </w:rPr>
        <w:t>, Жарков</w:t>
      </w:r>
      <w:r w:rsidR="00387750">
        <w:rPr>
          <w:rFonts w:ascii="Times New Roman" w:hAnsi="Times New Roman"/>
          <w:sz w:val="24"/>
          <w:szCs w:val="24"/>
        </w:rPr>
        <w:t>а</w:t>
      </w:r>
      <w:r w:rsidRPr="003706EB">
        <w:rPr>
          <w:rFonts w:ascii="Times New Roman" w:hAnsi="Times New Roman"/>
          <w:sz w:val="24"/>
          <w:szCs w:val="24"/>
        </w:rPr>
        <w:t>, Умка и Велик</w:t>
      </w:r>
      <w:r w:rsidR="00387750">
        <w:rPr>
          <w:rFonts w:ascii="Times New Roman" w:hAnsi="Times New Roman"/>
          <w:sz w:val="24"/>
          <w:szCs w:val="24"/>
        </w:rPr>
        <w:t>е</w:t>
      </w:r>
      <w:r w:rsidRPr="003706EB">
        <w:rPr>
          <w:rFonts w:ascii="Times New Roman" w:hAnsi="Times New Roman"/>
          <w:sz w:val="24"/>
          <w:szCs w:val="24"/>
        </w:rPr>
        <w:t xml:space="preserve"> Моштаниц</w:t>
      </w:r>
      <w:r w:rsidR="00387750">
        <w:rPr>
          <w:rFonts w:ascii="Times New Roman" w:hAnsi="Times New Roman"/>
          <w:sz w:val="24"/>
          <w:szCs w:val="24"/>
        </w:rPr>
        <w:t>е</w:t>
      </w:r>
      <w:r w:rsidRPr="003706EB">
        <w:rPr>
          <w:rFonts w:ascii="Times New Roman" w:hAnsi="Times New Roman"/>
          <w:sz w:val="24"/>
          <w:szCs w:val="24"/>
        </w:rPr>
        <w:t xml:space="preserve">. Затим извођење радова на текућем одржавању и изградњи паркинг површина на територији Бановог </w:t>
      </w:r>
      <w:r w:rsidR="00113AD8" w:rsidRPr="003706EB">
        <w:rPr>
          <w:rFonts w:ascii="Times New Roman" w:hAnsi="Times New Roman"/>
          <w:sz w:val="24"/>
          <w:szCs w:val="24"/>
        </w:rPr>
        <w:t>б</w:t>
      </w:r>
      <w:r w:rsidRPr="003706EB">
        <w:rPr>
          <w:rFonts w:ascii="Times New Roman" w:hAnsi="Times New Roman"/>
          <w:sz w:val="24"/>
          <w:szCs w:val="24"/>
        </w:rPr>
        <w:t xml:space="preserve">рда, Железника, Жаркова, Церака, Умке и Остружнице. Извођени су радови на санацији пешачких површина на територији Бановог </w:t>
      </w:r>
      <w:r w:rsidR="00113AD8" w:rsidRPr="003706EB">
        <w:rPr>
          <w:rFonts w:ascii="Times New Roman" w:hAnsi="Times New Roman"/>
          <w:sz w:val="24"/>
          <w:szCs w:val="24"/>
        </w:rPr>
        <w:t>б</w:t>
      </w:r>
      <w:r w:rsidRPr="003706EB">
        <w:rPr>
          <w:rFonts w:ascii="Times New Roman" w:hAnsi="Times New Roman"/>
          <w:sz w:val="24"/>
          <w:szCs w:val="24"/>
        </w:rPr>
        <w:t>рда, Железника, Жаркова, Церака, Сремчице, Умке и Макиша.</w:t>
      </w:r>
    </w:p>
    <w:p w:rsidR="00B60DA7" w:rsidRPr="003706EB" w:rsidRDefault="00B60DA7" w:rsidP="00B60DA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0DA7" w:rsidRPr="003706EB" w:rsidRDefault="00B60DA7" w:rsidP="00B60DA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06EB">
        <w:rPr>
          <w:rFonts w:ascii="Times New Roman" w:hAnsi="Times New Roman"/>
          <w:sz w:val="24"/>
          <w:szCs w:val="24"/>
        </w:rPr>
        <w:t xml:space="preserve">У оквиру </w:t>
      </w:r>
      <w:r w:rsidRPr="003706EB">
        <w:rPr>
          <w:rFonts w:ascii="Times New Roman" w:hAnsi="Times New Roman"/>
          <w:b/>
          <w:color w:val="000000"/>
          <w:sz w:val="24"/>
          <w:szCs w:val="24"/>
        </w:rPr>
        <w:t xml:space="preserve">Програма 8. - Предшколско васпитање </w:t>
      </w:r>
      <w:r w:rsidRPr="003706EB">
        <w:rPr>
          <w:rFonts w:ascii="Times New Roman" w:hAnsi="Times New Roman"/>
          <w:b/>
          <w:sz w:val="24"/>
          <w:szCs w:val="24"/>
        </w:rPr>
        <w:t>(шифра програма: 2001)</w:t>
      </w:r>
      <w:r w:rsidRPr="003706EB">
        <w:rPr>
          <w:rFonts w:ascii="Times New Roman" w:hAnsi="Times New Roman"/>
          <w:sz w:val="24"/>
          <w:szCs w:val="24"/>
        </w:rPr>
        <w:t xml:space="preserve">  обављају се послови обезбеђивања услова за нормално функционисање предшколске установе кроз текуће одржавање објеката (надлежност градске општине). У оквиру програмске активности 2001-0001 „</w:t>
      </w:r>
      <w:r w:rsidRPr="003706EB">
        <w:rPr>
          <w:rFonts w:ascii="Times New Roman" w:hAnsi="Times New Roman"/>
          <w:color w:val="000000"/>
          <w:sz w:val="24"/>
          <w:szCs w:val="24"/>
        </w:rPr>
        <w:t>Функционисање предшколских установа“</w:t>
      </w:r>
      <w:r w:rsidRPr="003706EB">
        <w:rPr>
          <w:rFonts w:ascii="Times New Roman" w:hAnsi="Times New Roman"/>
          <w:sz w:val="24"/>
          <w:szCs w:val="24"/>
        </w:rPr>
        <w:t xml:space="preserve"> изведени су радови на санацији кровова предшколских установа „Радосно детињство“ у улици Боре Марковића 27. Радови у току.</w:t>
      </w:r>
    </w:p>
    <w:p w:rsidR="00B60DA7" w:rsidRPr="003706EB" w:rsidRDefault="00B60DA7" w:rsidP="00B60DA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0DA7" w:rsidRPr="003706EB" w:rsidRDefault="00B60DA7" w:rsidP="00B60DA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06EB">
        <w:rPr>
          <w:rFonts w:ascii="Times New Roman" w:hAnsi="Times New Roman"/>
          <w:sz w:val="24"/>
          <w:szCs w:val="24"/>
        </w:rPr>
        <w:t xml:space="preserve">У оквиру </w:t>
      </w:r>
      <w:r w:rsidRPr="003706EB">
        <w:rPr>
          <w:rFonts w:ascii="Times New Roman" w:hAnsi="Times New Roman"/>
          <w:b/>
          <w:color w:val="000000"/>
          <w:sz w:val="24"/>
          <w:szCs w:val="24"/>
        </w:rPr>
        <w:t>Програма 9. - Основно образовање</w:t>
      </w:r>
      <w:r w:rsidRPr="003706EB">
        <w:rPr>
          <w:rFonts w:ascii="Times New Roman" w:hAnsi="Times New Roman"/>
          <w:b/>
          <w:sz w:val="24"/>
          <w:szCs w:val="24"/>
        </w:rPr>
        <w:t xml:space="preserve"> (шифра програма: 2002), кроз пројекте:</w:t>
      </w:r>
      <w:r w:rsidRPr="003706EB">
        <w:rPr>
          <w:rFonts w:ascii="Times New Roman" w:hAnsi="Times New Roman"/>
          <w:sz w:val="24"/>
          <w:szCs w:val="24"/>
        </w:rPr>
        <w:t xml:space="preserve"> 2002-1001 „</w:t>
      </w:r>
      <w:r w:rsidRPr="003706EB">
        <w:rPr>
          <w:rFonts w:ascii="Times New Roman" w:hAnsi="Times New Roman"/>
          <w:color w:val="000000"/>
          <w:sz w:val="24"/>
          <w:szCs w:val="24"/>
        </w:rPr>
        <w:t xml:space="preserve">Исхрана и смештај ученика“, 2002-1002 „Текуће одржавање школа“, 2002-1003 „Превоз ученика“, и 2002-1004 „Награде ученицима и остали расходи за основно образовање“, </w:t>
      </w:r>
      <w:r w:rsidRPr="003706EB">
        <w:rPr>
          <w:rFonts w:ascii="Times New Roman" w:hAnsi="Times New Roman"/>
          <w:sz w:val="24"/>
          <w:szCs w:val="24"/>
        </w:rPr>
        <w:t>реализоване су активности везане за исхрану и смештај ученика са сметњама у развоју и превоз ученика у другом полугодишту школске 2018/2019. године, изведен је део радова на текућем одржавању објеката школа, финансиран је превоз ученика на школска градска, републичка и међународна такмичења, као и набавка поклон пакета за ђаке прваке свих основних школа на подручју општине. Кроз пројекат 2002-1005 „Безбедност деце у саобраћају“ извршена је расподела и трансфер средстава удружењима грађана путем јавног позива (конкурса), а на име реализације пројекта: „Безбедност у саобраћају“. Средства за ову намену добијена су од Секретаријата за саобраћај 28.12.2018. године.</w:t>
      </w:r>
    </w:p>
    <w:p w:rsidR="00B60DA7" w:rsidRPr="003706EB" w:rsidRDefault="00B60DA7" w:rsidP="00B60DA7">
      <w:pPr>
        <w:jc w:val="both"/>
        <w:rPr>
          <w:rFonts w:ascii="Times New Roman" w:hAnsi="Times New Roman"/>
          <w:sz w:val="24"/>
          <w:szCs w:val="24"/>
        </w:rPr>
      </w:pPr>
    </w:p>
    <w:p w:rsidR="00B60DA7" w:rsidRPr="003706EB" w:rsidRDefault="00B60DA7" w:rsidP="00B60DA7">
      <w:pPr>
        <w:jc w:val="both"/>
        <w:rPr>
          <w:rFonts w:ascii="Times New Roman" w:hAnsi="Times New Roman"/>
          <w:sz w:val="24"/>
          <w:szCs w:val="24"/>
        </w:rPr>
      </w:pPr>
      <w:r w:rsidRPr="003706EB">
        <w:rPr>
          <w:rFonts w:ascii="Times New Roman" w:hAnsi="Times New Roman"/>
          <w:sz w:val="24"/>
          <w:szCs w:val="24"/>
        </w:rPr>
        <w:tab/>
        <w:t xml:space="preserve">У оквиру </w:t>
      </w:r>
      <w:r w:rsidRPr="003706EB">
        <w:rPr>
          <w:rFonts w:ascii="Times New Roman" w:hAnsi="Times New Roman"/>
          <w:b/>
          <w:color w:val="000000"/>
          <w:sz w:val="24"/>
          <w:szCs w:val="24"/>
        </w:rPr>
        <w:t>Програма 10. – Средње образовање</w:t>
      </w:r>
      <w:r w:rsidRPr="003706EB">
        <w:rPr>
          <w:rFonts w:ascii="Times New Roman" w:hAnsi="Times New Roman"/>
          <w:b/>
          <w:sz w:val="24"/>
          <w:szCs w:val="24"/>
        </w:rPr>
        <w:t xml:space="preserve"> (шифра програма: 2003) </w:t>
      </w:r>
      <w:r w:rsidRPr="003706EB">
        <w:rPr>
          <w:rFonts w:ascii="Times New Roman" w:hAnsi="Times New Roman"/>
          <w:sz w:val="24"/>
          <w:szCs w:val="24"/>
        </w:rPr>
        <w:t>и програмску активност 2003-0001 „Функционисање средњих школа“ обезбеђена је исхрана (и смештај) за сваког ученика са сметњама у развоју са територије ГО Чукарица за којег је поднет захтев од стране школа у току другог полугодишта школске 2018/2019. године.</w:t>
      </w:r>
    </w:p>
    <w:p w:rsidR="00B60DA7" w:rsidRPr="003706EB" w:rsidRDefault="00B60DA7" w:rsidP="00B60DA7">
      <w:pPr>
        <w:rPr>
          <w:rFonts w:ascii="Times New Roman" w:hAnsi="Times New Roman"/>
          <w:sz w:val="24"/>
          <w:szCs w:val="24"/>
        </w:rPr>
      </w:pPr>
    </w:p>
    <w:p w:rsidR="00B60DA7" w:rsidRPr="003706EB" w:rsidRDefault="00B60DA7" w:rsidP="00B60DA7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3706EB">
        <w:rPr>
          <w:rFonts w:ascii="Times New Roman" w:hAnsi="Times New Roman"/>
          <w:sz w:val="24"/>
          <w:szCs w:val="24"/>
        </w:rPr>
        <w:tab/>
        <w:t xml:space="preserve">У оквиру </w:t>
      </w:r>
      <w:r w:rsidRPr="003706EB">
        <w:rPr>
          <w:rFonts w:ascii="Times New Roman" w:hAnsi="Times New Roman"/>
          <w:b/>
          <w:color w:val="000000"/>
          <w:sz w:val="24"/>
          <w:szCs w:val="24"/>
        </w:rPr>
        <w:t xml:space="preserve">Програма 11. - Социјална  и дечија заштита </w:t>
      </w:r>
      <w:r w:rsidRPr="003706EB">
        <w:rPr>
          <w:rFonts w:ascii="Times New Roman" w:hAnsi="Times New Roman"/>
          <w:b/>
          <w:sz w:val="24"/>
          <w:szCs w:val="24"/>
        </w:rPr>
        <w:t xml:space="preserve">(шифра програма: 0901) </w:t>
      </w:r>
      <w:r w:rsidRPr="003706EB">
        <w:rPr>
          <w:rFonts w:ascii="Times New Roman" w:hAnsi="Times New Roman"/>
          <w:sz w:val="24"/>
          <w:szCs w:val="24"/>
        </w:rPr>
        <w:t xml:space="preserve">обављају се послови обезбеђивања свеобухватне социјалне заштите у оквиру надлежности градске општине и помоћи најугроженијем становништву општине. </w:t>
      </w:r>
    </w:p>
    <w:p w:rsidR="00B60DA7" w:rsidRPr="003706EB" w:rsidRDefault="00B60DA7" w:rsidP="00B60DA7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60DA7" w:rsidRPr="003706EB" w:rsidRDefault="00B60DA7" w:rsidP="00B60DA7">
      <w:pPr>
        <w:spacing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706EB">
        <w:rPr>
          <w:rFonts w:ascii="Times New Roman" w:hAnsi="Times New Roman"/>
          <w:sz w:val="24"/>
          <w:szCs w:val="24"/>
        </w:rPr>
        <w:t>Кроз програмску активност 0901-0001 „</w:t>
      </w:r>
      <w:r w:rsidRPr="003706EB">
        <w:rPr>
          <w:rFonts w:ascii="Times New Roman" w:hAnsi="Times New Roman"/>
          <w:color w:val="000000"/>
          <w:sz w:val="24"/>
          <w:szCs w:val="24"/>
        </w:rPr>
        <w:t xml:space="preserve">Једнократне помоћи и остали облици помоћи“ финансирају се: </w:t>
      </w:r>
      <w:r w:rsidRPr="003706EB">
        <w:rPr>
          <w:rFonts w:ascii="Times New Roman" w:hAnsi="Times New Roman"/>
          <w:sz w:val="24"/>
          <w:szCs w:val="24"/>
        </w:rPr>
        <w:t xml:space="preserve">једнократне помоћи по решењима Комесаријата за избеглице, услуге чукаричког мајстора за социјално угрожена стара лица, исплате сахрана НН лица и корисника Градског центра за социјални рад – филијала Чукарица, рад медијаторки дома здравља у циљу спровођења медицинских услуга код ромске популације, набавке медикамената и средстава за хигијену за ромска нехигијенска насеља и сл. </w:t>
      </w:r>
    </w:p>
    <w:p w:rsidR="00B60DA7" w:rsidRPr="003706EB" w:rsidRDefault="00B60DA7" w:rsidP="00B60DA7">
      <w:pPr>
        <w:spacing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0DA7" w:rsidRPr="003706EB" w:rsidRDefault="00B60DA7" w:rsidP="00B60DA7">
      <w:pPr>
        <w:spacing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706EB">
        <w:rPr>
          <w:rFonts w:ascii="Times New Roman" w:hAnsi="Times New Roman"/>
          <w:sz w:val="24"/>
          <w:szCs w:val="24"/>
        </w:rPr>
        <w:t>Кроз програмску активност 0901-0005 „</w:t>
      </w:r>
      <w:r w:rsidRPr="003706EB">
        <w:rPr>
          <w:rFonts w:ascii="Times New Roman" w:hAnsi="Times New Roman"/>
          <w:color w:val="000000"/>
        </w:rPr>
        <w:t xml:space="preserve">Подршка реализацији програма Црвеног крста“ финансира се реализација усвојеног </w:t>
      </w:r>
      <w:r w:rsidRPr="003706EB">
        <w:rPr>
          <w:rFonts w:ascii="Times New Roman" w:hAnsi="Times New Roman"/>
          <w:color w:val="000000"/>
          <w:sz w:val="24"/>
          <w:szCs w:val="24"/>
        </w:rPr>
        <w:t xml:space="preserve">Програма рада Црвеног крста Чукарица из буџетских средстава. </w:t>
      </w:r>
    </w:p>
    <w:p w:rsidR="00B60DA7" w:rsidRPr="003706EB" w:rsidRDefault="00B60DA7" w:rsidP="00B60DA7">
      <w:pPr>
        <w:spacing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0DA7" w:rsidRPr="003706EB" w:rsidRDefault="00B60DA7" w:rsidP="00B60DA7">
      <w:pPr>
        <w:spacing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706EB">
        <w:rPr>
          <w:rFonts w:ascii="Times New Roman" w:hAnsi="Times New Roman"/>
          <w:color w:val="000000"/>
          <w:sz w:val="24"/>
          <w:szCs w:val="24"/>
        </w:rPr>
        <w:lastRenderedPageBreak/>
        <w:t xml:space="preserve">Кроз програмску активност 0901-0006 „Подршка деци и породицама са децом“ реализоване су активности везане за </w:t>
      </w:r>
      <w:r w:rsidRPr="003706EB">
        <w:rPr>
          <w:rFonts w:ascii="Times New Roman" w:hAnsi="Times New Roman"/>
          <w:sz w:val="24"/>
          <w:szCs w:val="24"/>
        </w:rPr>
        <w:t>организацију превоза деце са сметњама у развоју и пратиоца и подела поклон пакета за новорођенчад. Преостале планиране активности као што су: подела поклон ваучера за помоћ деци без родитељског старања, деци у хранитељским породицама и материјално угроженим једнородитељским породицама са подручја општине и подела новогодишњих пакета за децу предшкол. узраста, реализоваће се у последњем кварталу године.</w:t>
      </w:r>
    </w:p>
    <w:p w:rsidR="00B60DA7" w:rsidRPr="003706EB" w:rsidRDefault="00B60DA7" w:rsidP="00B60DA7">
      <w:pPr>
        <w:spacing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0DA7" w:rsidRPr="003706EB" w:rsidRDefault="00B60DA7" w:rsidP="00B60DA7">
      <w:pPr>
        <w:ind w:firstLine="567"/>
        <w:jc w:val="both"/>
        <w:rPr>
          <w:rFonts w:ascii="Times New Roman" w:hAnsi="Times New Roman"/>
        </w:rPr>
      </w:pPr>
      <w:r w:rsidRPr="003706EB">
        <w:rPr>
          <w:rFonts w:ascii="Times New Roman" w:hAnsi="Times New Roman"/>
          <w:color w:val="000000"/>
          <w:sz w:val="24"/>
          <w:szCs w:val="24"/>
        </w:rPr>
        <w:t xml:space="preserve">Кроз програмску активност 0901-0008 „Подршка особама са инвалидитетом“ </w:t>
      </w:r>
      <w:r w:rsidRPr="003706EB">
        <w:rPr>
          <w:rFonts w:ascii="Times New Roman" w:hAnsi="Times New Roman"/>
        </w:rPr>
        <w:t>финансирана је услуга учешћа у апликацији „Доступни Београд</w:t>
      </w:r>
      <w:r w:rsidRPr="003706EB">
        <w:rPr>
          <w:rFonts w:ascii="Times New Roman" w:hAnsi="Times New Roman"/>
          <w:lang w:val="sr-Cyrl-CS"/>
        </w:rPr>
        <w:t xml:space="preserve"> II фаза</w:t>
      </w:r>
      <w:r w:rsidRPr="003706EB">
        <w:rPr>
          <w:rFonts w:ascii="Times New Roman" w:hAnsi="Times New Roman"/>
        </w:rPr>
        <w:t>“ за потребе особа са инвалидитетом (план инфраструктуре за особе са инвалидитетом), уговорена је акција спровођења хипотерапије за децу са сметњама у развоју, финансиране су услуге геронто домаћица, услуге помоћи у кући родитељима деце са посебним потребама и услуге телеасистенције, изграђене су  рамп</w:t>
      </w:r>
      <w:r w:rsidRPr="003706EB">
        <w:rPr>
          <w:rFonts w:ascii="Times New Roman" w:hAnsi="Times New Roman"/>
          <w:lang w:val="sr-Cyrl-CS"/>
        </w:rPr>
        <w:t>е</w:t>
      </w:r>
      <w:r w:rsidRPr="003706EB">
        <w:rPr>
          <w:rFonts w:ascii="Times New Roman" w:hAnsi="Times New Roman"/>
        </w:rPr>
        <w:t xml:space="preserve"> и лифтов</w:t>
      </w:r>
      <w:r w:rsidRPr="003706EB">
        <w:rPr>
          <w:rFonts w:ascii="Times New Roman" w:hAnsi="Times New Roman"/>
          <w:lang w:val="sr-Cyrl-CS"/>
        </w:rPr>
        <w:t>и</w:t>
      </w:r>
      <w:r w:rsidRPr="003706EB">
        <w:rPr>
          <w:rFonts w:ascii="Times New Roman" w:hAnsi="Times New Roman"/>
        </w:rPr>
        <w:t xml:space="preserve"> за</w:t>
      </w:r>
      <w:r w:rsidRPr="003706EB">
        <w:rPr>
          <w:rFonts w:ascii="Times New Roman" w:hAnsi="Times New Roman"/>
          <w:lang w:val="sr-Cyrl-CS"/>
        </w:rPr>
        <w:t xml:space="preserve"> потребе </w:t>
      </w:r>
      <w:r w:rsidRPr="003706EB">
        <w:rPr>
          <w:rFonts w:ascii="Times New Roman" w:hAnsi="Times New Roman"/>
        </w:rPr>
        <w:t xml:space="preserve"> особ</w:t>
      </w:r>
      <w:r w:rsidRPr="003706EB">
        <w:rPr>
          <w:rFonts w:ascii="Times New Roman" w:hAnsi="Times New Roman"/>
          <w:lang w:val="sr-Cyrl-CS"/>
        </w:rPr>
        <w:t>а</w:t>
      </w:r>
      <w:r w:rsidRPr="003706EB">
        <w:rPr>
          <w:rFonts w:ascii="Times New Roman" w:hAnsi="Times New Roman"/>
        </w:rPr>
        <w:t xml:space="preserve"> са инвалидитетом.</w:t>
      </w:r>
    </w:p>
    <w:p w:rsidR="00B60DA7" w:rsidRPr="003706EB" w:rsidRDefault="00B60DA7" w:rsidP="00B60DA7">
      <w:pPr>
        <w:ind w:firstLine="567"/>
        <w:jc w:val="both"/>
        <w:rPr>
          <w:rFonts w:ascii="Times New Roman" w:hAnsi="Times New Roman"/>
        </w:rPr>
      </w:pPr>
    </w:p>
    <w:p w:rsidR="00B60DA7" w:rsidRPr="003706EB" w:rsidRDefault="00B60DA7" w:rsidP="00B60DA7">
      <w:pPr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3706EB">
        <w:rPr>
          <w:rFonts w:ascii="Times New Roman" w:hAnsi="Times New Roman"/>
        </w:rPr>
        <w:t xml:space="preserve">Кроз </w:t>
      </w:r>
      <w:r w:rsidRPr="003706EB">
        <w:rPr>
          <w:rFonts w:ascii="Times New Roman" w:hAnsi="Times New Roman"/>
          <w:sz w:val="24"/>
          <w:szCs w:val="24"/>
        </w:rPr>
        <w:t>пројекат 0901-1001 „</w:t>
      </w:r>
      <w:r w:rsidRPr="003706EB">
        <w:rPr>
          <w:rFonts w:ascii="Times New Roman" w:hAnsi="Times New Roman"/>
          <w:color w:val="000000"/>
          <w:sz w:val="24"/>
          <w:szCs w:val="24"/>
        </w:rPr>
        <w:t>Социјална давања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за доделу помоћи </w:t>
      </w:r>
      <w:r w:rsidRPr="003706EB">
        <w:rPr>
          <w:rFonts w:ascii="Times New Roman" w:hAnsi="Times New Roman"/>
          <w:color w:val="000000"/>
          <w:sz w:val="24"/>
          <w:szCs w:val="24"/>
        </w:rPr>
        <w:t xml:space="preserve"> избеглим и интерно расељеним лицима“</w:t>
      </w:r>
      <w:r w:rsidRPr="003706EB">
        <w:rPr>
          <w:rFonts w:ascii="Times New Roman" w:hAnsi="Times New Roman"/>
          <w:sz w:val="24"/>
          <w:szCs w:val="24"/>
        </w:rPr>
        <w:t xml:space="preserve"> завршена је додела 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доходовних активности </w:t>
      </w:r>
      <w:r w:rsidRPr="003706EB">
        <w:rPr>
          <w:rFonts w:ascii="Times New Roman" w:hAnsi="Times New Roman"/>
          <w:sz w:val="24"/>
          <w:szCs w:val="24"/>
        </w:rPr>
        <w:t>из пренетих средстава Комесаријата за избеглице РС из 201</w:t>
      </w:r>
      <w:r w:rsidRPr="003706EB">
        <w:rPr>
          <w:rFonts w:ascii="Times New Roman" w:hAnsi="Times New Roman"/>
          <w:sz w:val="24"/>
          <w:szCs w:val="24"/>
          <w:lang w:val="sr-Cyrl-CS"/>
        </w:rPr>
        <w:t>8</w:t>
      </w:r>
      <w:r w:rsidRPr="003706EB">
        <w:rPr>
          <w:rFonts w:ascii="Times New Roman" w:hAnsi="Times New Roman"/>
          <w:sz w:val="24"/>
          <w:szCs w:val="24"/>
        </w:rPr>
        <w:t xml:space="preserve">. године за укупно </w:t>
      </w:r>
      <w:r w:rsidRPr="003706EB">
        <w:rPr>
          <w:rFonts w:ascii="Times New Roman" w:hAnsi="Times New Roman"/>
          <w:sz w:val="24"/>
          <w:szCs w:val="24"/>
          <w:lang w:val="sr-Cyrl-CS"/>
        </w:rPr>
        <w:t>10</w:t>
      </w:r>
      <w:r w:rsidRPr="003706EB">
        <w:rPr>
          <w:rFonts w:ascii="Times New Roman" w:hAnsi="Times New Roman"/>
          <w:sz w:val="24"/>
          <w:szCs w:val="24"/>
        </w:rPr>
        <w:t xml:space="preserve"> особа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 као и пакети алата за економско оснаживање избеглих лица за 18 особа</w:t>
      </w:r>
      <w:r w:rsidRPr="003706EB">
        <w:rPr>
          <w:rFonts w:ascii="Times New Roman" w:hAnsi="Times New Roman"/>
          <w:sz w:val="24"/>
          <w:szCs w:val="24"/>
        </w:rPr>
        <w:t xml:space="preserve">. Такође, на основу одобрених пројеката од стране Комесаријата, </w:t>
      </w:r>
      <w:r w:rsidRPr="003706EB">
        <w:rPr>
          <w:rFonts w:ascii="Times New Roman" w:hAnsi="Times New Roman"/>
          <w:sz w:val="24"/>
          <w:szCs w:val="24"/>
          <w:lang w:val="sr-Cyrl-CS"/>
        </w:rPr>
        <w:t>7</w:t>
      </w:r>
      <w:r w:rsidRPr="003706EB">
        <w:rPr>
          <w:rFonts w:ascii="Times New Roman" w:hAnsi="Times New Roman"/>
          <w:sz w:val="24"/>
          <w:szCs w:val="24"/>
        </w:rPr>
        <w:t>.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 и 20.</w:t>
      </w:r>
      <w:r w:rsidRPr="003706EB">
        <w:rPr>
          <w:rFonts w:ascii="Times New Roman" w:hAnsi="Times New Roman"/>
          <w:sz w:val="24"/>
          <w:szCs w:val="24"/>
        </w:rPr>
        <w:t xml:space="preserve"> маја на рачун буџета општине Чукарица уплаћена су средства за финансирање набавке нових грађевинских пакета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 (грађевински материјал). Такође, 4. јуна и 19. јула уплаћена су средства </w:t>
      </w:r>
      <w:r w:rsidRPr="003706EB">
        <w:rPr>
          <w:rFonts w:ascii="Times New Roman" w:hAnsi="Times New Roman"/>
          <w:sz w:val="24"/>
          <w:szCs w:val="24"/>
        </w:rPr>
        <w:t>Комесаријата за избеглице РС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 за доходовне активности у пољопривредној, занатској услужној области за лица расе</w:t>
      </w:r>
      <w:r w:rsidR="00387750">
        <w:rPr>
          <w:rFonts w:ascii="Times New Roman" w:hAnsi="Times New Roman"/>
          <w:sz w:val="24"/>
          <w:szCs w:val="24"/>
          <w:lang w:val="sr-Cyrl-CS"/>
        </w:rPr>
        <w:t xml:space="preserve">љена ван АП Косова и Метохије. 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Pr="003706EB">
        <w:rPr>
          <w:rFonts w:ascii="Times New Roman" w:hAnsi="Times New Roman"/>
          <w:sz w:val="24"/>
          <w:szCs w:val="24"/>
        </w:rPr>
        <w:t>ов</w:t>
      </w:r>
      <w:r w:rsidRPr="003706EB">
        <w:rPr>
          <w:rFonts w:ascii="Times New Roman" w:hAnsi="Times New Roman"/>
          <w:sz w:val="24"/>
          <w:szCs w:val="24"/>
          <w:lang w:val="sr-Cyrl-CS"/>
        </w:rPr>
        <w:t>а</w:t>
      </w:r>
      <w:r w:rsidRPr="003706EB">
        <w:rPr>
          <w:rFonts w:ascii="Times New Roman" w:hAnsi="Times New Roman"/>
          <w:sz w:val="24"/>
          <w:szCs w:val="24"/>
        </w:rPr>
        <w:t xml:space="preserve"> средстава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 у току је поступак јавне набавке.</w:t>
      </w:r>
    </w:p>
    <w:p w:rsidR="00B60DA7" w:rsidRPr="003706EB" w:rsidRDefault="00B60DA7" w:rsidP="00B60DA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06EB">
        <w:rPr>
          <w:rFonts w:ascii="Times New Roman" w:hAnsi="Times New Roman"/>
          <w:sz w:val="24"/>
          <w:szCs w:val="24"/>
        </w:rPr>
        <w:t xml:space="preserve"> </w:t>
      </w:r>
    </w:p>
    <w:p w:rsidR="00B60DA7" w:rsidRPr="003706EB" w:rsidRDefault="00B60DA7" w:rsidP="00B60DA7">
      <w:pPr>
        <w:spacing w:line="100" w:lineRule="atLeast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3706EB">
        <w:rPr>
          <w:rFonts w:ascii="Times New Roman" w:hAnsi="Times New Roman"/>
          <w:sz w:val="24"/>
          <w:szCs w:val="24"/>
        </w:rPr>
        <w:t xml:space="preserve">У оквиру </w:t>
      </w:r>
      <w:r w:rsidRPr="003706EB">
        <w:rPr>
          <w:rFonts w:ascii="Times New Roman" w:hAnsi="Times New Roman"/>
          <w:b/>
          <w:color w:val="000000"/>
          <w:sz w:val="24"/>
          <w:szCs w:val="24"/>
        </w:rPr>
        <w:t>Програма 13. – Развој културе и информисања</w:t>
      </w:r>
      <w:r w:rsidRPr="003706EB">
        <w:rPr>
          <w:rFonts w:ascii="Times New Roman" w:hAnsi="Times New Roman"/>
          <w:b/>
          <w:sz w:val="24"/>
          <w:szCs w:val="24"/>
        </w:rPr>
        <w:t xml:space="preserve"> (шифра програма: 1201) </w:t>
      </w:r>
      <w:r w:rsidRPr="003706EB">
        <w:rPr>
          <w:rFonts w:ascii="Times New Roman" w:hAnsi="Times New Roman"/>
          <w:sz w:val="24"/>
          <w:szCs w:val="24"/>
        </w:rPr>
        <w:t>обезбеђено је функционисање индиректних корисника буџета из области културе: Културног центра Чукарица и Галерије 73</w:t>
      </w:r>
      <w:r w:rsidRPr="003706EB">
        <w:rPr>
          <w:rFonts w:ascii="Times New Roman" w:hAnsi="Times New Roman"/>
          <w:sz w:val="24"/>
          <w:szCs w:val="24"/>
          <w:lang w:val="sr-Cyrl-CS"/>
        </w:rPr>
        <w:t>. Сваки корисник послује у складу са обезбеђеним средствима из буџ</w:t>
      </w:r>
      <w:r w:rsidR="000A3488">
        <w:rPr>
          <w:rFonts w:ascii="Times New Roman" w:hAnsi="Times New Roman"/>
          <w:sz w:val="24"/>
          <w:szCs w:val="24"/>
        </w:rPr>
        <w:t>e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та ГО Чукарица и од стране Министарства за културу и информисање и Секретаријата за културу Градске управе града Београда за одобрене пројекте. </w:t>
      </w:r>
    </w:p>
    <w:p w:rsidR="00B60DA7" w:rsidRPr="003706EB" w:rsidRDefault="00B60DA7" w:rsidP="00B60DA7">
      <w:pPr>
        <w:spacing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0DA7" w:rsidRPr="003706EB" w:rsidRDefault="00B60DA7" w:rsidP="00B60DA7">
      <w:pPr>
        <w:spacing w:line="100" w:lineRule="atLeast"/>
        <w:ind w:firstLine="567"/>
        <w:jc w:val="both"/>
        <w:rPr>
          <w:rFonts w:ascii="Times New Roman" w:hAnsi="Times New Roman"/>
          <w:color w:val="000000"/>
        </w:rPr>
      </w:pPr>
      <w:r w:rsidRPr="003706EB">
        <w:rPr>
          <w:rFonts w:ascii="Times New Roman" w:hAnsi="Times New Roman"/>
          <w:sz w:val="24"/>
          <w:szCs w:val="24"/>
        </w:rPr>
        <w:t xml:space="preserve">У оквиру </w:t>
      </w:r>
      <w:r w:rsidRPr="003706EB">
        <w:rPr>
          <w:rFonts w:ascii="Times New Roman" w:hAnsi="Times New Roman"/>
          <w:b/>
          <w:color w:val="000000"/>
          <w:sz w:val="24"/>
          <w:szCs w:val="24"/>
        </w:rPr>
        <w:t>Програма 14. – Развој спорта</w:t>
      </w:r>
      <w:r w:rsidRPr="003706EB">
        <w:rPr>
          <w:rFonts w:ascii="Times New Roman" w:hAnsi="Times New Roman"/>
          <w:b/>
          <w:sz w:val="24"/>
          <w:szCs w:val="24"/>
        </w:rPr>
        <w:t xml:space="preserve"> и омладине (шифра програма: 1301) </w:t>
      </w:r>
      <w:r w:rsidRPr="003706EB">
        <w:rPr>
          <w:rFonts w:ascii="Times New Roman" w:hAnsi="Times New Roman"/>
          <w:sz w:val="24"/>
          <w:szCs w:val="24"/>
        </w:rPr>
        <w:t>финансиране су активности п</w:t>
      </w:r>
      <w:r w:rsidRPr="003706EB">
        <w:rPr>
          <w:rFonts w:ascii="Times New Roman" w:hAnsi="Times New Roman"/>
          <w:color w:val="000000"/>
          <w:sz w:val="24"/>
          <w:szCs w:val="24"/>
        </w:rPr>
        <w:t xml:space="preserve">одршке локалним спортским организацијама, удружењима и савезима кроз расподелу средстава спортским клубовима путем конкурса, финансирано је учешће у организацији спортских такмичења од значаја за општину и то: </w:t>
      </w:r>
      <w:r w:rsidRPr="003706EB">
        <w:rPr>
          <w:rFonts w:ascii="Times New Roman" w:hAnsi="Times New Roman"/>
          <w:sz w:val="24"/>
          <w:szCs w:val="24"/>
        </w:rPr>
        <w:t xml:space="preserve">Зимски фудбалски турнир </w:t>
      </w:r>
      <w:r w:rsidRPr="003706EB">
        <w:rPr>
          <w:rFonts w:ascii="Times New Roman" w:hAnsi="Times New Roman"/>
          <w:sz w:val="24"/>
          <w:szCs w:val="24"/>
          <w:lang w:val="sr-Cyrl-CS"/>
        </w:rPr>
        <w:t>Ч</w:t>
      </w:r>
      <w:r w:rsidRPr="003706EB">
        <w:rPr>
          <w:rFonts w:ascii="Times New Roman" w:hAnsi="Times New Roman"/>
          <w:sz w:val="24"/>
          <w:szCs w:val="24"/>
        </w:rPr>
        <w:t xml:space="preserve">укарица </w:t>
      </w:r>
      <w:r w:rsidRPr="003706EB">
        <w:rPr>
          <w:rFonts w:ascii="Times New Roman" w:hAnsi="Times New Roman"/>
          <w:sz w:val="24"/>
          <w:szCs w:val="24"/>
          <w:lang w:val="sr-Cyrl-CS"/>
        </w:rPr>
        <w:t>у организациј</w:t>
      </w:r>
      <w:r w:rsidR="00387750">
        <w:rPr>
          <w:rFonts w:ascii="Times New Roman" w:hAnsi="Times New Roman"/>
          <w:sz w:val="24"/>
          <w:szCs w:val="24"/>
          <w:lang w:val="sr-Cyrl-CS"/>
        </w:rPr>
        <w:t>и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 Туристичко спортске организације Чукарица </w:t>
      </w:r>
      <w:r w:rsidRPr="003706EB">
        <w:rPr>
          <w:rFonts w:ascii="Times New Roman" w:hAnsi="Times New Roman"/>
          <w:sz w:val="24"/>
          <w:szCs w:val="24"/>
        </w:rPr>
        <w:t xml:space="preserve">и </w:t>
      </w:r>
      <w:r w:rsidRPr="003706EB">
        <w:rPr>
          <w:rFonts w:ascii="Times New Roman" w:hAnsi="Times New Roman"/>
          <w:sz w:val="24"/>
          <w:szCs w:val="24"/>
          <w:lang w:val="sr-Cyrl-CS"/>
        </w:rPr>
        <w:t>Међународни Омега куп у теквондоу реализован у организациј</w:t>
      </w:r>
      <w:r w:rsidR="00387750">
        <w:rPr>
          <w:rFonts w:ascii="Times New Roman" w:hAnsi="Times New Roman"/>
          <w:sz w:val="24"/>
          <w:szCs w:val="24"/>
          <w:lang w:val="sr-Cyrl-CS"/>
        </w:rPr>
        <w:t>и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 ГО Чукарица, реализована су општинска школска спортска такмичења предвиђена за друго полугодиште школске 2018./2019. године за која су обезбеђени поклон ваучери за најуспешније, поклон ваучерима награђени су млади спортски таленти за славу оп</w:t>
      </w:r>
      <w:r w:rsidR="00387750">
        <w:rPr>
          <w:rFonts w:ascii="Times New Roman" w:hAnsi="Times New Roman"/>
          <w:sz w:val="24"/>
          <w:szCs w:val="24"/>
          <w:lang w:val="sr-Cyrl-CS"/>
        </w:rPr>
        <w:t>ш</w:t>
      </w:r>
      <w:r w:rsidRPr="003706EB">
        <w:rPr>
          <w:rFonts w:ascii="Times New Roman" w:hAnsi="Times New Roman"/>
          <w:sz w:val="24"/>
          <w:szCs w:val="24"/>
          <w:lang w:val="sr-Cyrl-CS"/>
        </w:rPr>
        <w:t>тине, изведени су радови на текућем и капиталном одржавању игралишта и спортских терена на отвореном на подручју Чукарице, и активности Канцеларије за младе – подршком пројеката омладинских удружења кроз конкурсе. Туристичко-спортска организација Чукарица, у оквиру програмске активности 1301-0004 „</w:t>
      </w:r>
      <w:r w:rsidRPr="003706EB">
        <w:rPr>
          <w:rFonts w:ascii="Times New Roman" w:hAnsi="Times New Roman"/>
          <w:color w:val="000000"/>
          <w:sz w:val="24"/>
          <w:szCs w:val="24"/>
        </w:rPr>
        <w:t>Функционисање локалних спортских установа“ реализ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овала је своје активности у оквиру </w:t>
      </w:r>
      <w:r w:rsidRPr="003706EB">
        <w:rPr>
          <w:rFonts w:ascii="Times New Roman" w:hAnsi="Times New Roman"/>
          <w:color w:val="000000"/>
          <w:sz w:val="24"/>
          <w:szCs w:val="24"/>
        </w:rPr>
        <w:t xml:space="preserve"> планиран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их </w:t>
      </w:r>
      <w:r w:rsidRPr="003706EB">
        <w:rPr>
          <w:rFonts w:ascii="Times New Roman" w:hAnsi="Times New Roman"/>
          <w:color w:val="000000"/>
          <w:sz w:val="24"/>
          <w:szCs w:val="24"/>
        </w:rPr>
        <w:t xml:space="preserve"> програма.</w:t>
      </w:r>
    </w:p>
    <w:p w:rsidR="00B60DA7" w:rsidRPr="003706EB" w:rsidRDefault="00B60DA7" w:rsidP="00B60DA7">
      <w:pPr>
        <w:spacing w:line="100" w:lineRule="atLeast"/>
        <w:ind w:firstLine="567"/>
        <w:jc w:val="both"/>
        <w:rPr>
          <w:rFonts w:ascii="Times New Roman" w:hAnsi="Times New Roman"/>
          <w:color w:val="000000"/>
        </w:rPr>
      </w:pPr>
    </w:p>
    <w:p w:rsidR="00B60DA7" w:rsidRPr="003706EB" w:rsidRDefault="00B60DA7" w:rsidP="00B60DA7">
      <w:pPr>
        <w:spacing w:line="10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06EB">
        <w:rPr>
          <w:rFonts w:ascii="Times New Roman" w:hAnsi="Times New Roman"/>
          <w:b/>
          <w:sz w:val="24"/>
          <w:szCs w:val="24"/>
        </w:rPr>
        <w:lastRenderedPageBreak/>
        <w:t>Програми 15 – Опште услуге локалне самоуправе и 16 – Политички систем локалне самоуправе</w:t>
      </w:r>
      <w:r w:rsidRPr="003706EB">
        <w:rPr>
          <w:rFonts w:ascii="Times New Roman" w:hAnsi="Times New Roman"/>
          <w:sz w:val="24"/>
          <w:szCs w:val="24"/>
        </w:rPr>
        <w:t xml:space="preserve"> односе се на финансирање редовног рада органа Градске општине Чукарица: Скупштине, Већа, Правобранилаштва, Управе и Месних заједница, као и на обезбеђивање средстава текуће и сталне буџетске резерве. У оквиру Пројекта 0602-1002 „</w:t>
      </w:r>
      <w:r w:rsidRPr="003706EB">
        <w:rPr>
          <w:rFonts w:ascii="Times New Roman" w:hAnsi="Times New Roman"/>
          <w:color w:val="000000"/>
          <w:sz w:val="24"/>
          <w:szCs w:val="24"/>
        </w:rPr>
        <w:t>Текуће и капитално одржавање јавних објеката и површина“ финансирано је текуће и капитално одржавање јавних објеката и површина у надлежности општине и то: с</w:t>
      </w:r>
      <w:r w:rsidRPr="003706EB">
        <w:rPr>
          <w:rFonts w:ascii="Times New Roman" w:hAnsi="Times New Roman"/>
          <w:sz w:val="24"/>
          <w:szCs w:val="24"/>
        </w:rPr>
        <w:t>анација и одржавање пешачких површина, текуће одржавање паркинг површина, рушење бесправно подигнутих објеката по закључцима грађевинске инспекције, санација</w:t>
      </w:r>
      <w:r w:rsidRPr="003706EB">
        <w:rPr>
          <w:rFonts w:ascii="Times New Roman" w:eastAsia="Calibri" w:hAnsi="Times New Roman"/>
          <w:sz w:val="24"/>
          <w:szCs w:val="24"/>
        </w:rPr>
        <w:t xml:space="preserve"> и адаптациј</w:t>
      </w:r>
      <w:r w:rsidRPr="003706EB">
        <w:rPr>
          <w:rFonts w:ascii="Times New Roman" w:hAnsi="Times New Roman"/>
          <w:sz w:val="24"/>
          <w:szCs w:val="24"/>
        </w:rPr>
        <w:t>а</w:t>
      </w:r>
      <w:r w:rsidRPr="003706EB">
        <w:rPr>
          <w:rFonts w:ascii="Times New Roman" w:eastAsia="Calibri" w:hAnsi="Times New Roman"/>
          <w:sz w:val="24"/>
          <w:szCs w:val="24"/>
        </w:rPr>
        <w:t xml:space="preserve"> објекта ГО Чукарица</w:t>
      </w:r>
      <w:r w:rsidR="00387750">
        <w:rPr>
          <w:rFonts w:ascii="Times New Roman" w:eastAsia="Calibri" w:hAnsi="Times New Roman"/>
          <w:sz w:val="24"/>
          <w:szCs w:val="24"/>
        </w:rPr>
        <w:t>,</w:t>
      </w:r>
      <w:r w:rsidRPr="003706EB">
        <w:rPr>
          <w:rFonts w:ascii="Times New Roman" w:hAnsi="Times New Roman"/>
          <w:sz w:val="24"/>
          <w:szCs w:val="24"/>
        </w:rPr>
        <w:t xml:space="preserve"> </w:t>
      </w:r>
      <w:r w:rsidR="00387750">
        <w:rPr>
          <w:rFonts w:ascii="Times New Roman" w:hAnsi="Times New Roman"/>
          <w:sz w:val="24"/>
          <w:szCs w:val="24"/>
        </w:rPr>
        <w:t>у</w:t>
      </w:r>
      <w:r w:rsidRPr="003706EB">
        <w:rPr>
          <w:rFonts w:ascii="Times New Roman" w:hAnsi="Times New Roman"/>
          <w:color w:val="000000"/>
          <w:sz w:val="24"/>
          <w:szCs w:val="24"/>
        </w:rPr>
        <w:t>ређење објекта Дом</w:t>
      </w:r>
      <w:r w:rsidR="00387750">
        <w:rPr>
          <w:rFonts w:ascii="Times New Roman" w:hAnsi="Times New Roman"/>
          <w:color w:val="000000"/>
          <w:sz w:val="24"/>
          <w:szCs w:val="24"/>
        </w:rPr>
        <w:t>а</w:t>
      </w:r>
      <w:r w:rsidRPr="003706EB">
        <w:rPr>
          <w:rFonts w:ascii="Times New Roman" w:hAnsi="Times New Roman"/>
          <w:color w:val="000000"/>
          <w:sz w:val="24"/>
          <w:szCs w:val="24"/>
        </w:rPr>
        <w:t xml:space="preserve"> културе у Остружници, </w:t>
      </w:r>
      <w:r w:rsidR="00387750">
        <w:rPr>
          <w:rFonts w:ascii="Times New Roman" w:hAnsi="Times New Roman"/>
          <w:color w:val="000000"/>
          <w:sz w:val="24"/>
          <w:szCs w:val="24"/>
        </w:rPr>
        <w:t>у</w:t>
      </w:r>
      <w:r w:rsidRPr="003706EB">
        <w:rPr>
          <w:rFonts w:ascii="Times New Roman" w:hAnsi="Times New Roman"/>
          <w:color w:val="000000"/>
          <w:sz w:val="24"/>
          <w:szCs w:val="24"/>
        </w:rPr>
        <w:t>ређе</w:t>
      </w:r>
      <w:r w:rsidR="00387750">
        <w:rPr>
          <w:rFonts w:ascii="Times New Roman" w:hAnsi="Times New Roman"/>
          <w:color w:val="000000"/>
          <w:sz w:val="24"/>
          <w:szCs w:val="24"/>
        </w:rPr>
        <w:t>њ</w:t>
      </w:r>
      <w:r w:rsidRPr="003706EB">
        <w:rPr>
          <w:rFonts w:ascii="Times New Roman" w:hAnsi="Times New Roman"/>
          <w:color w:val="000000"/>
          <w:sz w:val="24"/>
          <w:szCs w:val="24"/>
        </w:rPr>
        <w:t>е просторија у којима се одржава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школа за образовање одраслих</w:t>
      </w:r>
      <w:r w:rsidRPr="003706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>(</w:t>
      </w:r>
      <w:r w:rsidRPr="003706EB">
        <w:rPr>
          <w:rFonts w:ascii="Times New Roman" w:hAnsi="Times New Roman"/>
          <w:color w:val="000000"/>
          <w:sz w:val="24"/>
          <w:szCs w:val="24"/>
        </w:rPr>
        <w:t>вечерња школа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Pr="003706EB">
        <w:rPr>
          <w:rFonts w:ascii="Times New Roman" w:hAnsi="Times New Roman"/>
          <w:color w:val="000000"/>
          <w:sz w:val="24"/>
          <w:szCs w:val="24"/>
        </w:rPr>
        <w:t xml:space="preserve"> у Сремчици, Црвени крст Чукарица, </w:t>
      </w:r>
      <w:r w:rsidR="00387750">
        <w:rPr>
          <w:rFonts w:ascii="Times New Roman" w:hAnsi="Times New Roman"/>
          <w:color w:val="000000"/>
          <w:sz w:val="24"/>
          <w:szCs w:val="24"/>
        </w:rPr>
        <w:t>п</w:t>
      </w:r>
      <w:r w:rsidRPr="003706EB">
        <w:rPr>
          <w:rFonts w:ascii="Times New Roman" w:hAnsi="Times New Roman"/>
          <w:color w:val="000000"/>
          <w:sz w:val="24"/>
          <w:szCs w:val="24"/>
        </w:rPr>
        <w:t>ростор у склопу МЗ стари Железник,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3706EB">
        <w:rPr>
          <w:rFonts w:ascii="Times New Roman" w:hAnsi="Times New Roman"/>
          <w:color w:val="000000"/>
          <w:sz w:val="24"/>
          <w:szCs w:val="24"/>
        </w:rPr>
        <w:t>Спорт</w:t>
      </w:r>
      <w:r w:rsidR="0031102A">
        <w:rPr>
          <w:rFonts w:ascii="Times New Roman" w:hAnsi="Times New Roman"/>
          <w:color w:val="000000"/>
          <w:sz w:val="24"/>
          <w:szCs w:val="24"/>
        </w:rPr>
        <w:t>с</w:t>
      </w:r>
      <w:r w:rsidRPr="003706EB">
        <w:rPr>
          <w:rFonts w:ascii="Times New Roman" w:hAnsi="Times New Roman"/>
          <w:color w:val="000000"/>
          <w:sz w:val="24"/>
          <w:szCs w:val="24"/>
        </w:rPr>
        <w:t>ка сала у Рушњу,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3706EB">
        <w:rPr>
          <w:rFonts w:ascii="Times New Roman" w:hAnsi="Times New Roman"/>
          <w:color w:val="000000"/>
          <w:sz w:val="24"/>
          <w:szCs w:val="24"/>
        </w:rPr>
        <w:t xml:space="preserve">Народна </w:t>
      </w:r>
      <w:r w:rsidR="00134E21">
        <w:rPr>
          <w:rFonts w:ascii="Times New Roman" w:hAnsi="Times New Roman"/>
          <w:color w:val="000000"/>
          <w:sz w:val="24"/>
          <w:szCs w:val="24"/>
        </w:rPr>
        <w:t>к</w:t>
      </w:r>
      <w:r w:rsidRPr="003706EB">
        <w:rPr>
          <w:rFonts w:ascii="Times New Roman" w:hAnsi="Times New Roman"/>
          <w:color w:val="000000"/>
          <w:sz w:val="24"/>
          <w:szCs w:val="24"/>
        </w:rPr>
        <w:t>ухиња у новом Железнику,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3706EB">
        <w:rPr>
          <w:rFonts w:ascii="Times New Roman" w:hAnsi="Times New Roman"/>
          <w:color w:val="000000"/>
          <w:sz w:val="24"/>
          <w:szCs w:val="24"/>
        </w:rPr>
        <w:t xml:space="preserve">МЗ Церак, </w:t>
      </w:r>
      <w:r w:rsidR="00387750">
        <w:rPr>
          <w:rFonts w:ascii="Times New Roman" w:hAnsi="Times New Roman"/>
          <w:color w:val="000000"/>
          <w:sz w:val="24"/>
          <w:szCs w:val="24"/>
        </w:rPr>
        <w:t>п</w:t>
      </w:r>
      <w:r w:rsidRPr="003706EB">
        <w:rPr>
          <w:rFonts w:ascii="Times New Roman" w:hAnsi="Times New Roman"/>
          <w:color w:val="000000"/>
          <w:sz w:val="24"/>
          <w:szCs w:val="24"/>
        </w:rPr>
        <w:t>рихватилиште на Јулином брду, МЗ Остружница.</w:t>
      </w:r>
    </w:p>
    <w:p w:rsidR="00A82865" w:rsidRDefault="00A82865" w:rsidP="00A8286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706EB" w:rsidRPr="003706EB" w:rsidRDefault="003706EB" w:rsidP="00A8286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7DD6" w:rsidRPr="003706EB" w:rsidRDefault="00177DD6" w:rsidP="00177DD6">
      <w:pPr>
        <w:pStyle w:val="ListParagraph"/>
        <w:numPr>
          <w:ilvl w:val="0"/>
          <w:numId w:val="19"/>
        </w:numPr>
        <w:ind w:left="0" w:firstLine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706EB">
        <w:rPr>
          <w:rFonts w:ascii="Times New Roman" w:hAnsi="Times New Roman"/>
          <w:b/>
          <w:sz w:val="24"/>
          <w:szCs w:val="24"/>
          <w:lang w:eastAsia="en-US"/>
        </w:rPr>
        <w:t>КОРИШЋЕЊЕ СРЕДСТАВА РЕЗЕРВИ</w:t>
      </w:r>
    </w:p>
    <w:p w:rsidR="00177DD6" w:rsidRDefault="00177DD6" w:rsidP="00177DD6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706EB" w:rsidRPr="003706EB" w:rsidRDefault="003706EB" w:rsidP="00177DD6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7DD6" w:rsidRPr="003706EB" w:rsidRDefault="00177DD6" w:rsidP="00177DD6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>У извештајном периоду нису коришћена средства Сталне буџетске резерве.</w:t>
      </w:r>
    </w:p>
    <w:p w:rsidR="00177DD6" w:rsidRDefault="00177DD6" w:rsidP="00177DD6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706EB" w:rsidRPr="003706EB" w:rsidRDefault="003706EB" w:rsidP="00177DD6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56507" w:rsidRPr="003706EB" w:rsidRDefault="00356507" w:rsidP="00356507">
      <w:pPr>
        <w:ind w:firstLine="573"/>
        <w:jc w:val="both"/>
        <w:rPr>
          <w:rFonts w:ascii="Times New Roman" w:hAnsi="Times New Roman"/>
          <w:color w:val="000000"/>
          <w:sz w:val="24"/>
          <w:szCs w:val="24"/>
        </w:rPr>
      </w:pP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>Из средстава Текуће буџетске резерве у периоду јануар – септембар  искоришћено је укупно 20.</w:t>
      </w:r>
      <w:r w:rsidRPr="003706EB">
        <w:rPr>
          <w:rFonts w:ascii="Times New Roman" w:hAnsi="Times New Roman"/>
          <w:color w:val="000000"/>
          <w:sz w:val="24"/>
          <w:szCs w:val="24"/>
          <w:lang w:val="en-US"/>
        </w:rPr>
        <w:t>745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>.575,00</w:t>
      </w:r>
      <w:r w:rsidRPr="003706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>динара. Ова су средства распоређена и утрошена на основу Решења председника бр. 401-3/1</w:t>
      </w:r>
      <w:r w:rsidRPr="003706EB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 w:rsidRPr="003706EB"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од </w:t>
      </w:r>
      <w:r w:rsidRPr="003706EB">
        <w:rPr>
          <w:rFonts w:ascii="Times New Roman" w:hAnsi="Times New Roman"/>
          <w:color w:val="000000"/>
          <w:sz w:val="24"/>
          <w:szCs w:val="24"/>
          <w:lang w:val="en-US"/>
        </w:rPr>
        <w:t>24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>.01.201</w:t>
      </w:r>
      <w:r w:rsidRPr="003706EB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>. године, 401-3/1</w:t>
      </w:r>
      <w:r w:rsidRPr="003706EB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 w:rsidRPr="003706EB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од </w:t>
      </w:r>
      <w:r w:rsidRPr="003706EB">
        <w:rPr>
          <w:rFonts w:ascii="Times New Roman" w:hAnsi="Times New Roman"/>
          <w:color w:val="000000"/>
          <w:sz w:val="24"/>
          <w:szCs w:val="24"/>
          <w:lang w:val="en-US"/>
        </w:rPr>
        <w:t>05.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Pr="003706EB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Pr="003706EB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>. године, 401-3/1</w:t>
      </w:r>
      <w:r w:rsidRPr="003706EB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-5 од </w:t>
      </w:r>
      <w:r w:rsidRPr="003706EB">
        <w:rPr>
          <w:rFonts w:ascii="Times New Roman" w:hAnsi="Times New Roman"/>
          <w:color w:val="000000"/>
          <w:sz w:val="24"/>
          <w:szCs w:val="24"/>
          <w:lang w:val="en-US"/>
        </w:rPr>
        <w:t>18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>.02.201</w:t>
      </w:r>
      <w:r w:rsidRPr="003706EB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>. године, 401-3/1</w:t>
      </w:r>
      <w:r w:rsidRPr="003706EB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 w:rsidRPr="003706EB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од </w:t>
      </w:r>
      <w:r w:rsidRPr="003706EB">
        <w:rPr>
          <w:rFonts w:ascii="Times New Roman" w:hAnsi="Times New Roman"/>
          <w:color w:val="000000"/>
          <w:sz w:val="24"/>
          <w:szCs w:val="24"/>
          <w:lang w:val="en-US"/>
        </w:rPr>
        <w:t>08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Pr="003706EB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Pr="003706EB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Pr="003706EB">
        <w:rPr>
          <w:rFonts w:ascii="Times New Roman" w:hAnsi="Times New Roman"/>
          <w:color w:val="000000"/>
          <w:sz w:val="24"/>
          <w:szCs w:val="24"/>
          <w:lang w:val="en-US"/>
        </w:rPr>
        <w:t>401-3/19-20 од 09.07.2019. године, 401</w:t>
      </w:r>
      <w:r w:rsidRPr="003706EB">
        <w:rPr>
          <w:rFonts w:ascii="Times New Roman" w:hAnsi="Times New Roman"/>
          <w:color w:val="000000"/>
          <w:sz w:val="24"/>
          <w:szCs w:val="24"/>
        </w:rPr>
        <w:t>-</w:t>
      </w:r>
      <w:r w:rsidRPr="003706EB"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Pr="003706EB">
        <w:rPr>
          <w:rFonts w:ascii="Times New Roman" w:hAnsi="Times New Roman"/>
          <w:color w:val="000000"/>
          <w:sz w:val="24"/>
          <w:szCs w:val="24"/>
        </w:rPr>
        <w:t>/</w:t>
      </w:r>
      <w:r w:rsidRPr="003706EB">
        <w:rPr>
          <w:rFonts w:ascii="Times New Roman" w:hAnsi="Times New Roman"/>
          <w:color w:val="000000"/>
          <w:sz w:val="24"/>
          <w:szCs w:val="24"/>
          <w:lang w:val="en-US"/>
        </w:rPr>
        <w:t>19-21 од 18.07.2019</w:t>
      </w:r>
      <w:r w:rsidRPr="003706EB">
        <w:rPr>
          <w:rFonts w:ascii="Times New Roman" w:hAnsi="Times New Roman"/>
          <w:color w:val="000000"/>
          <w:sz w:val="24"/>
          <w:szCs w:val="24"/>
        </w:rPr>
        <w:t xml:space="preserve">. године, 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>401-3/1</w:t>
      </w:r>
      <w:r w:rsidRPr="003706EB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>-25 од 21.08.201</w:t>
      </w:r>
      <w:r w:rsidRPr="003706EB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>. године, 401-3/1</w:t>
      </w:r>
      <w:r w:rsidRPr="003706EB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>-26 од 26.08.2019. године, 401-3/1</w:t>
      </w:r>
      <w:r w:rsidRPr="003706EB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>-27 од 30.08.201</w:t>
      </w:r>
      <w:r w:rsidRPr="003706EB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>. године, 401-3/1</w:t>
      </w:r>
      <w:r w:rsidRPr="003706EB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>-28 од 30.08.201</w:t>
      </w:r>
      <w:r w:rsidRPr="003706EB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>. године, 401-3/1</w:t>
      </w:r>
      <w:r w:rsidRPr="003706EB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>-29 од 23.09.201</w:t>
      </w:r>
      <w:r w:rsidRPr="003706EB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>. године</w:t>
      </w:r>
      <w:r w:rsidRPr="003706EB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на следеће намене:</w:t>
      </w:r>
    </w:p>
    <w:p w:rsidR="00356507" w:rsidRPr="003706EB" w:rsidRDefault="00356507" w:rsidP="00356507">
      <w:pPr>
        <w:ind w:firstLine="57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6507" w:rsidRPr="003706EB" w:rsidRDefault="00356507" w:rsidP="00356507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706EB">
        <w:rPr>
          <w:rFonts w:ascii="Times New Roman" w:hAnsi="Times New Roman"/>
          <w:b/>
          <w:sz w:val="24"/>
          <w:szCs w:val="24"/>
          <w:lang w:val="sr-Cyrl-CS"/>
        </w:rPr>
        <w:t>Раздео 04.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>глава 00., корисник „Управа ГО Чукарица“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 xml:space="preserve">програм </w:t>
      </w:r>
      <w:r w:rsidRPr="003706EB">
        <w:rPr>
          <w:rFonts w:ascii="Times New Roman" w:hAnsi="Times New Roman"/>
          <w:b/>
          <w:sz w:val="24"/>
          <w:szCs w:val="24"/>
          <w:lang w:val="en-US"/>
        </w:rPr>
        <w:t>9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 xml:space="preserve"> – </w:t>
      </w:r>
      <w:r w:rsidRPr="003706EB">
        <w:rPr>
          <w:rFonts w:ascii="Times New Roman" w:hAnsi="Times New Roman"/>
          <w:b/>
          <w:sz w:val="24"/>
          <w:szCs w:val="24"/>
        </w:rPr>
        <w:t>Основно образовање и васпитање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>, програмске активности 2002-1003 „Редован превоз ученика“, функционална класификација 912 – Основно образовање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>у укупном износу од 7.000.000,00 динара,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 и распоређена су на апропријацију 463 – Трансфери осталим нивоима власти, економску класификацију 463142 – Наменски трансфери нивоа општина, за потребе недостајућих средстава због повећаног броја ученика и увођења нових линија за превоз деце до школе.</w:t>
      </w:r>
    </w:p>
    <w:p w:rsidR="00356507" w:rsidRPr="003706EB" w:rsidRDefault="00356507" w:rsidP="00356507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7560" w:rsidRPr="003706EB" w:rsidRDefault="00356507" w:rsidP="00E67560">
      <w:pPr>
        <w:pStyle w:val="ListParagraph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706EB">
        <w:rPr>
          <w:rFonts w:ascii="Times New Roman" w:hAnsi="Times New Roman"/>
          <w:b/>
          <w:sz w:val="24"/>
          <w:szCs w:val="24"/>
          <w:lang w:val="sr-Cyrl-CS"/>
        </w:rPr>
        <w:t>Раздео 04.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>глава 00., корисник „Управа ГО Чукарица“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>програм 15 – Опште услуге локалне самоуправе, програмске активности 0602-0001 „Функционисање локалне самоуправе и градских општина“, функционална класификација 130 – Опште услуге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 xml:space="preserve">у укупном износу од 30.000,00 динара </w:t>
      </w:r>
      <w:r w:rsidRPr="003706EB">
        <w:rPr>
          <w:rFonts w:ascii="Times New Roman" w:hAnsi="Times New Roman"/>
          <w:sz w:val="24"/>
          <w:szCs w:val="24"/>
          <w:lang w:val="sr-Cyrl-CS"/>
        </w:rPr>
        <w:t>и распоређена су на апропријацију 423 – Услуге по уговору, економске класификације 423599 – Остале стручне услуге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подпозиција 000001, за потребе недостајућих средстава због повећаних цена регистрације возила,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>раздео 04.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>глава 00., корисник „Управа ГО Чукарица“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>програм 15 – Опште услуге локалне самоуправе, програмске активности 0602-0001 „Функционисање локалне самоуправе и градских општина“, функционална класификација 130 – Опште услуге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>у укупном износу од 250.000,00 динара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 на апропријацију 426</w:t>
      </w:r>
      <w:r w:rsidR="000A3488">
        <w:rPr>
          <w:rFonts w:ascii="Times New Roman" w:hAnsi="Times New Roman"/>
          <w:sz w:val="24"/>
          <w:szCs w:val="24"/>
        </w:rPr>
        <w:t xml:space="preserve"> 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- Материјал, економске класификације 426913 „Алат и инвентар“, за потребе недостајућих средстава због уградње завеса за потребе Управе зграде, и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 xml:space="preserve">раздео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lastRenderedPageBreak/>
        <w:t>04.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>глава 00., корисник „Управа ГО Чукарица“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>програм 15 – Опште услуге локалне самоуправе, програмске активности 0602-0001 „Функционисање локалне самоуправе и градских општина“, функционална класификација 130 – Опште услуге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>у укупном износу од 400.000,00 динара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 на апропријацију 426- Материјал, економске класификације 426911 „Потрошни материјал“, за потребе недостајућих средстава за набавку потрошног материјала (водоводно, електро и сл.материјал).</w:t>
      </w:r>
    </w:p>
    <w:p w:rsidR="00356507" w:rsidRPr="003706EB" w:rsidRDefault="00356507" w:rsidP="00356507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56507" w:rsidRPr="003706EB" w:rsidRDefault="00356507" w:rsidP="00356507">
      <w:pPr>
        <w:pStyle w:val="ListParagraph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706EB">
        <w:rPr>
          <w:rFonts w:ascii="Times New Roman" w:hAnsi="Times New Roman"/>
          <w:b/>
          <w:sz w:val="24"/>
          <w:szCs w:val="24"/>
          <w:lang w:val="sr-Cyrl-CS"/>
        </w:rPr>
        <w:t>Раздео 04.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>глава 05., индиректни корисник „Туристичко спортска организација Чукарица“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>Програм 4 – Развој туризма, програмске активности 1502-002 „Промоција туристичке понуде“, функционална класификација 473 – Туризам, у укупном износу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>од 3.333.575,00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 xml:space="preserve">динара </w:t>
      </w:r>
      <w:r w:rsidRPr="003706EB">
        <w:rPr>
          <w:rFonts w:ascii="Times New Roman" w:hAnsi="Times New Roman"/>
          <w:sz w:val="24"/>
          <w:szCs w:val="24"/>
          <w:lang w:val="sr-Cyrl-CS"/>
        </w:rPr>
        <w:t>и распоређена су на апропријацију 424 – Специјализоване услуге, економске класификације 424242 – Услуге образовања, културе и спорта, за потребе финансирања излета за пензионере с обзиром да одлуком нису планирана средства код индиректног корисника за извршење преузете обавезе по основу излета организације.</w:t>
      </w:r>
    </w:p>
    <w:p w:rsidR="00356507" w:rsidRPr="003706EB" w:rsidRDefault="00356507" w:rsidP="00356507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56507" w:rsidRPr="0031090B" w:rsidRDefault="00356507" w:rsidP="00356507">
      <w:pPr>
        <w:pStyle w:val="ListParagraph"/>
        <w:numPr>
          <w:ilvl w:val="0"/>
          <w:numId w:val="6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090B">
        <w:rPr>
          <w:rFonts w:ascii="Times New Roman" w:hAnsi="Times New Roman"/>
          <w:b/>
          <w:sz w:val="24"/>
          <w:szCs w:val="24"/>
          <w:lang w:val="sr-Cyrl-CS"/>
        </w:rPr>
        <w:t>Раздео 04.</w:t>
      </w:r>
      <w:r w:rsidRPr="0031090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1090B">
        <w:rPr>
          <w:rFonts w:ascii="Times New Roman" w:hAnsi="Times New Roman"/>
          <w:b/>
          <w:sz w:val="24"/>
          <w:szCs w:val="24"/>
          <w:lang w:val="sr-Cyrl-CS"/>
        </w:rPr>
        <w:t>глава 05., индиректни корисник „Туристичко спортска организација Чукарица“</w:t>
      </w:r>
      <w:r w:rsidRPr="0031090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1090B">
        <w:rPr>
          <w:rFonts w:ascii="Times New Roman" w:hAnsi="Times New Roman"/>
          <w:b/>
          <w:sz w:val="24"/>
          <w:szCs w:val="24"/>
          <w:lang w:val="sr-Cyrl-CS"/>
        </w:rPr>
        <w:t>Програм 14 – Развој спорта и омладине, програмске активности 1301-0004 „Функционисање локалних спортских установа“, функционална класификација 810 – Развој спорта и омладине, у укупном износу</w:t>
      </w:r>
      <w:r w:rsidRPr="0031090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1090B">
        <w:rPr>
          <w:rFonts w:ascii="Times New Roman" w:hAnsi="Times New Roman"/>
          <w:b/>
          <w:sz w:val="24"/>
          <w:szCs w:val="24"/>
          <w:lang w:val="sr-Cyrl-CS"/>
        </w:rPr>
        <w:t>од 380.000,00</w:t>
      </w:r>
      <w:r w:rsidRPr="0031090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1090B">
        <w:rPr>
          <w:rFonts w:ascii="Times New Roman" w:hAnsi="Times New Roman"/>
          <w:b/>
          <w:sz w:val="24"/>
          <w:szCs w:val="24"/>
          <w:lang w:val="sr-Cyrl-CS"/>
        </w:rPr>
        <w:t xml:space="preserve">динара </w:t>
      </w:r>
      <w:r w:rsidRPr="0031090B">
        <w:rPr>
          <w:rFonts w:ascii="Times New Roman" w:hAnsi="Times New Roman"/>
          <w:sz w:val="24"/>
          <w:szCs w:val="24"/>
          <w:lang w:val="sr-Cyrl-CS"/>
        </w:rPr>
        <w:t xml:space="preserve">и распоређена су на апропријацију 424 – Специјализоване услуге, економске класификације 424911 – Остале специјализоване услуге, за потребе финансирања процене дисбаланса постигнутог статуса кинематичком методом код деце школског узраста на 200 испитаника у школским установама. </w:t>
      </w:r>
    </w:p>
    <w:p w:rsidR="00356507" w:rsidRPr="0031090B" w:rsidRDefault="00356507" w:rsidP="00356507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56507" w:rsidRPr="0031090B" w:rsidRDefault="00356507" w:rsidP="003565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1090B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FA1DDA" w:rsidRPr="0031090B">
        <w:rPr>
          <w:rFonts w:ascii="Times New Roman" w:hAnsi="Times New Roman"/>
          <w:b/>
          <w:sz w:val="24"/>
          <w:szCs w:val="24"/>
          <w:lang w:val="en-US"/>
        </w:rPr>
        <w:t>.</w:t>
      </w:r>
      <w:r w:rsidR="000A3488" w:rsidRPr="0031090B">
        <w:rPr>
          <w:rFonts w:ascii="Times New Roman" w:hAnsi="Times New Roman"/>
          <w:b/>
          <w:sz w:val="24"/>
          <w:szCs w:val="24"/>
        </w:rPr>
        <w:tab/>
      </w:r>
      <w:r w:rsidRPr="0031090B">
        <w:rPr>
          <w:rFonts w:ascii="Times New Roman" w:hAnsi="Times New Roman"/>
          <w:b/>
          <w:sz w:val="24"/>
          <w:szCs w:val="24"/>
          <w:lang w:val="sr-Cyrl-CS"/>
        </w:rPr>
        <w:t>Раздео/глава 4.</w:t>
      </w:r>
      <w:r w:rsidRPr="0031090B">
        <w:rPr>
          <w:rFonts w:ascii="Times New Roman" w:hAnsi="Times New Roman"/>
          <w:b/>
          <w:sz w:val="24"/>
          <w:szCs w:val="24"/>
        </w:rPr>
        <w:t>0</w:t>
      </w:r>
      <w:r w:rsidRPr="0031090B">
        <w:rPr>
          <w:rFonts w:ascii="Times New Roman" w:hAnsi="Times New Roman"/>
          <w:b/>
          <w:sz w:val="24"/>
          <w:szCs w:val="24"/>
          <w:lang w:val="sr-Cyrl-CS"/>
        </w:rPr>
        <w:t>., директни</w:t>
      </w:r>
      <w:r w:rsidRPr="0031090B">
        <w:rPr>
          <w:rFonts w:ascii="Times New Roman" w:hAnsi="Times New Roman"/>
          <w:b/>
          <w:sz w:val="24"/>
          <w:szCs w:val="24"/>
        </w:rPr>
        <w:t xml:space="preserve"> корисник</w:t>
      </w:r>
      <w:r w:rsidRPr="0031090B">
        <w:rPr>
          <w:rFonts w:ascii="Times New Roman" w:hAnsi="Times New Roman"/>
          <w:sz w:val="24"/>
          <w:szCs w:val="24"/>
        </w:rPr>
        <w:t xml:space="preserve"> </w:t>
      </w:r>
      <w:r w:rsidRPr="0031090B">
        <w:rPr>
          <w:rFonts w:ascii="Times New Roman" w:hAnsi="Times New Roman"/>
          <w:b/>
          <w:sz w:val="24"/>
          <w:szCs w:val="24"/>
        </w:rPr>
        <w:t>– Управа ГО Чукарица, програма 14. – Развој спорта и омладине, програмске активности 1301-0001 „Подршка локалним спортским организацијама, удружењима и савезима“, функционалне класификације 810 – Услуге рекреације и спорта, из извора 01 – Приходи из буџета, са апропријације 481 - Дотације невладиним организацијама, економске класификације 481911 – Дотације спортским омладинским организацијама, износ од 1.000,00 динара</w:t>
      </w:r>
      <w:r w:rsidRPr="0031090B">
        <w:rPr>
          <w:rFonts w:ascii="Times New Roman" w:hAnsi="Times New Roman"/>
          <w:sz w:val="24"/>
          <w:szCs w:val="24"/>
        </w:rPr>
        <w:t>, преносе се на програмску активност 0602-0009 – „Текућа буџетска резерва“.</w:t>
      </w:r>
    </w:p>
    <w:p w:rsidR="00356507" w:rsidRDefault="00356507" w:rsidP="000A348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06EB">
        <w:rPr>
          <w:rFonts w:ascii="Times New Roman" w:hAnsi="Times New Roman"/>
          <w:b/>
          <w:sz w:val="24"/>
          <w:szCs w:val="24"/>
          <w:lang w:val="sr-Cyrl-CS"/>
        </w:rPr>
        <w:t xml:space="preserve">Раздео – глава </w:t>
      </w:r>
      <w:r w:rsidRPr="003706EB">
        <w:rPr>
          <w:rFonts w:ascii="Times New Roman" w:hAnsi="Times New Roman"/>
          <w:b/>
          <w:sz w:val="24"/>
          <w:szCs w:val="24"/>
        </w:rPr>
        <w:t>4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 xml:space="preserve">.0., </w:t>
      </w:r>
      <w:r w:rsidRPr="003706EB">
        <w:rPr>
          <w:rFonts w:ascii="Times New Roman" w:hAnsi="Times New Roman"/>
          <w:sz w:val="24"/>
          <w:szCs w:val="24"/>
          <w:lang w:val="sr-Cyrl-CS"/>
        </w:rPr>
        <w:t>директни</w:t>
      </w:r>
      <w:r w:rsidRPr="003706EB">
        <w:rPr>
          <w:rFonts w:ascii="Times New Roman" w:hAnsi="Times New Roman"/>
          <w:sz w:val="24"/>
          <w:szCs w:val="24"/>
        </w:rPr>
        <w:t xml:space="preserve"> корисник – Управа ГО Чукарица, програма 15 – Опште услуге локалне самоуправе, програмска активност 0602-0009 „Текућа буџетска резерва“, функционалне класификације 112 - Финансијски и фискални послови, са апропријације 499 – Средства резерве, економске класификације 499121 – Текућа резерва, 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из извора 01 – Приходи из буџета,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 xml:space="preserve">у износу од </w:t>
      </w:r>
      <w:r w:rsidRPr="003706EB">
        <w:rPr>
          <w:rFonts w:ascii="Times New Roman" w:hAnsi="Times New Roman"/>
          <w:b/>
          <w:sz w:val="24"/>
          <w:szCs w:val="24"/>
        </w:rPr>
        <w:t>1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>.000,00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 динара и иста се преносе на: </w:t>
      </w:r>
      <w:r w:rsidRPr="003706EB">
        <w:rPr>
          <w:rFonts w:ascii="Times New Roman" w:hAnsi="Times New Roman"/>
          <w:b/>
          <w:sz w:val="24"/>
          <w:szCs w:val="24"/>
        </w:rPr>
        <w:t>Раздео/глава 4.0.</w:t>
      </w:r>
      <w:r w:rsidRPr="003706EB">
        <w:rPr>
          <w:rFonts w:ascii="Times New Roman" w:hAnsi="Times New Roman"/>
          <w:sz w:val="24"/>
          <w:szCs w:val="24"/>
        </w:rPr>
        <w:t xml:space="preserve"> </w:t>
      </w:r>
      <w:r w:rsidRPr="003706EB">
        <w:rPr>
          <w:rFonts w:ascii="Times New Roman" w:hAnsi="Times New Roman"/>
          <w:b/>
          <w:sz w:val="24"/>
          <w:szCs w:val="24"/>
        </w:rPr>
        <w:t>Управа ГО Чукарица, програм 14. – Развој спорта и омладине, програмска активност 1301-0005 „Спровођење омладинске политике - Канцеларија за младе“, функционалне класификације 810 – Услуге рекреације и спорта, на  апропријацију: 463 - Трансфери осталим нивоима власти, економску класификацију 463111 – Текући трансфери нивоу Републике,</w:t>
      </w:r>
      <w:r w:rsidRPr="003706EB">
        <w:rPr>
          <w:rFonts w:ascii="Times New Roman" w:hAnsi="Times New Roman"/>
          <w:sz w:val="24"/>
          <w:szCs w:val="24"/>
        </w:rPr>
        <w:t xml:space="preserve"> </w:t>
      </w:r>
      <w:r w:rsidRPr="003706EB">
        <w:rPr>
          <w:rFonts w:ascii="Times New Roman" w:hAnsi="Times New Roman"/>
          <w:b/>
          <w:sz w:val="24"/>
          <w:szCs w:val="24"/>
        </w:rPr>
        <w:t>у износу од 1.000,00 динара</w:t>
      </w:r>
      <w:r w:rsidRPr="003706EB">
        <w:rPr>
          <w:rFonts w:ascii="Times New Roman" w:hAnsi="Times New Roman"/>
          <w:sz w:val="24"/>
          <w:szCs w:val="24"/>
        </w:rPr>
        <w:t>.</w:t>
      </w:r>
      <w:r w:rsidRPr="003706EB">
        <w:rPr>
          <w:rFonts w:ascii="Times New Roman" w:hAnsi="Times New Roman"/>
          <w:bCs/>
          <w:sz w:val="24"/>
          <w:szCs w:val="24"/>
          <w:lang w:val="ru-RU"/>
        </w:rPr>
        <w:t xml:space="preserve"> Министарство омладине и спорта – сектор за омладину, упутило је захтев </w:t>
      </w:r>
      <w:r w:rsidRPr="003706EB">
        <w:rPr>
          <w:rFonts w:ascii="Times New Roman" w:hAnsi="Times New Roman"/>
          <w:sz w:val="24"/>
          <w:szCs w:val="24"/>
        </w:rPr>
        <w:t xml:space="preserve">за повраћај неутрошених/неоправданих средстава по Уговору бр.:401-01-44/2018-04 од 25. јула 2018. године у вези са реализацијом пројекта:“Едукацијом до запослења“ </w:t>
      </w:r>
      <w:r w:rsidRPr="003706EB">
        <w:rPr>
          <w:rFonts w:ascii="Times New Roman" w:hAnsi="Times New Roman"/>
          <w:sz w:val="24"/>
          <w:szCs w:val="24"/>
        </w:rPr>
        <w:lastRenderedPageBreak/>
        <w:t>Канцеларија за младе ГО Чукарица. У складу са захтевом обезбеђена су средства за повраћај неутрошених средстава.</w:t>
      </w:r>
    </w:p>
    <w:p w:rsidR="00A57F55" w:rsidRPr="00A57F55" w:rsidRDefault="00A57F55" w:rsidP="000A348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6507" w:rsidRPr="003706EB" w:rsidRDefault="00356507" w:rsidP="003565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7F55" w:rsidRPr="0031090B" w:rsidRDefault="00356507" w:rsidP="00A57F55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706EB">
        <w:rPr>
          <w:rFonts w:ascii="Times New Roman" w:hAnsi="Times New Roman"/>
          <w:b/>
          <w:sz w:val="24"/>
          <w:szCs w:val="24"/>
          <w:lang w:val="sr-Cyrl-CS"/>
        </w:rPr>
        <w:t>6.</w:t>
      </w:r>
      <w:r w:rsidR="000A3488">
        <w:rPr>
          <w:rFonts w:ascii="Times New Roman" w:hAnsi="Times New Roman"/>
          <w:b/>
          <w:sz w:val="24"/>
          <w:szCs w:val="24"/>
        </w:rPr>
        <w:tab/>
      </w:r>
      <w:r w:rsidR="00A57F55" w:rsidRPr="0031090B">
        <w:rPr>
          <w:rFonts w:ascii="Times New Roman" w:hAnsi="Times New Roman"/>
          <w:b/>
          <w:sz w:val="24"/>
          <w:szCs w:val="24"/>
          <w:lang w:val="sr-Cyrl-CS"/>
        </w:rPr>
        <w:t>Раздео – глава 4.</w:t>
      </w:r>
      <w:r w:rsidR="00A57F55" w:rsidRPr="0031090B">
        <w:rPr>
          <w:rFonts w:ascii="Times New Roman" w:hAnsi="Times New Roman"/>
          <w:b/>
          <w:sz w:val="24"/>
          <w:szCs w:val="24"/>
        </w:rPr>
        <w:t>0</w:t>
      </w:r>
      <w:r w:rsidR="00A57F55" w:rsidRPr="0031090B">
        <w:rPr>
          <w:rFonts w:ascii="Times New Roman" w:hAnsi="Times New Roman"/>
          <w:b/>
          <w:sz w:val="24"/>
          <w:szCs w:val="24"/>
          <w:lang w:val="sr-Cyrl-CS"/>
        </w:rPr>
        <w:t>., директни</w:t>
      </w:r>
      <w:r w:rsidR="00A57F55" w:rsidRPr="0031090B">
        <w:rPr>
          <w:rFonts w:ascii="Times New Roman" w:hAnsi="Times New Roman"/>
          <w:b/>
          <w:sz w:val="24"/>
          <w:szCs w:val="24"/>
        </w:rPr>
        <w:t xml:space="preserve"> корисник – Управа ГО Чукарица, програма 15. – Опште услуге локалне самоуправе, програмске активности 0602-0001 „Функционисање локалне самоуправе и градских општина,“, функционалне класификације 130– Општи послови, из извора 01 – Приходи из буџета, са апропријације: 482 -Порези, обавезне таксе и казне,  економске класификације 482211 – Републичке таксе, износ од 151.000,00 динара,</w:t>
      </w:r>
      <w:r w:rsidR="00A57F55" w:rsidRPr="0031090B">
        <w:rPr>
          <w:rFonts w:ascii="Times New Roman" w:hAnsi="Times New Roman"/>
          <w:sz w:val="24"/>
          <w:szCs w:val="24"/>
        </w:rPr>
        <w:t xml:space="preserve"> </w:t>
      </w:r>
    </w:p>
    <w:p w:rsidR="00A57F55" w:rsidRPr="0031090B" w:rsidRDefault="00A57F55" w:rsidP="00A57F5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1090B">
        <w:rPr>
          <w:rFonts w:ascii="Times New Roman" w:hAnsi="Times New Roman"/>
          <w:sz w:val="24"/>
          <w:szCs w:val="24"/>
        </w:rPr>
        <w:t>преносе се на програмску активност 0602-0009 – „Текућа буџетска резерва“.</w:t>
      </w:r>
    </w:p>
    <w:p w:rsidR="00356507" w:rsidRPr="0031090B" w:rsidRDefault="00356507" w:rsidP="0031090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1090B">
        <w:rPr>
          <w:rFonts w:ascii="Times New Roman" w:hAnsi="Times New Roman"/>
          <w:b/>
          <w:sz w:val="24"/>
          <w:szCs w:val="24"/>
          <w:lang w:val="sr-Cyrl-CS"/>
        </w:rPr>
        <w:t xml:space="preserve">Раздео – глава </w:t>
      </w:r>
      <w:r w:rsidRPr="0031090B">
        <w:rPr>
          <w:rFonts w:ascii="Times New Roman" w:hAnsi="Times New Roman"/>
          <w:b/>
          <w:sz w:val="24"/>
          <w:szCs w:val="24"/>
        </w:rPr>
        <w:t>4</w:t>
      </w:r>
      <w:r w:rsidRPr="0031090B">
        <w:rPr>
          <w:rFonts w:ascii="Times New Roman" w:hAnsi="Times New Roman"/>
          <w:b/>
          <w:sz w:val="24"/>
          <w:szCs w:val="24"/>
          <w:lang w:val="sr-Cyrl-CS"/>
        </w:rPr>
        <w:t>.0., директни</w:t>
      </w:r>
      <w:r w:rsidRPr="0031090B">
        <w:rPr>
          <w:rFonts w:ascii="Times New Roman" w:hAnsi="Times New Roman"/>
          <w:b/>
          <w:sz w:val="24"/>
          <w:szCs w:val="24"/>
        </w:rPr>
        <w:t xml:space="preserve"> корисник – Управа ГО Чукарица, програма 15 – Опште услуге локалне самоуправе, програмска активност 0602-0009 „Текућа буџетска резерва“, функционалне класификације 112 - Финансијски и фискални послови, са апропријације 499 – Средства резерве, економске класификације 499121 – Текућа резерва, </w:t>
      </w:r>
      <w:r w:rsidRPr="0031090B">
        <w:rPr>
          <w:rFonts w:ascii="Times New Roman" w:hAnsi="Times New Roman"/>
          <w:b/>
          <w:sz w:val="24"/>
          <w:szCs w:val="24"/>
          <w:lang w:val="sr-Cyrl-CS"/>
        </w:rPr>
        <w:t xml:space="preserve">из извора 01 – Приходи из буџета, у износу од </w:t>
      </w:r>
      <w:r w:rsidRPr="0031090B">
        <w:rPr>
          <w:rFonts w:ascii="Times New Roman" w:hAnsi="Times New Roman"/>
          <w:b/>
          <w:sz w:val="24"/>
          <w:szCs w:val="24"/>
        </w:rPr>
        <w:t>151.000,00</w:t>
      </w:r>
      <w:r w:rsidRPr="0031090B">
        <w:rPr>
          <w:rFonts w:ascii="Times New Roman" w:hAnsi="Times New Roman"/>
          <w:b/>
          <w:sz w:val="24"/>
          <w:szCs w:val="24"/>
          <w:lang w:val="sr-Cyrl-CS"/>
        </w:rPr>
        <w:t xml:space="preserve"> динара,</w:t>
      </w:r>
      <w:r w:rsidRPr="0031090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1090B">
        <w:rPr>
          <w:rFonts w:ascii="Times New Roman" w:hAnsi="Times New Roman"/>
          <w:sz w:val="24"/>
          <w:szCs w:val="24"/>
        </w:rPr>
        <w:t xml:space="preserve">Раздео/глава 4.0. Управа ГО Чукарица, програм 15. – Опште услуге локалне самоуправе, програмска активност 0602-0001 „Функционисање локалне самоуправе и градских општина“, функционалне класификације 130 – Општи послови, на  апропријацију, 481 - Дотације невладиним организацијама, економску класификацију 481991-000002 – Дотације осталим непрофитним институтцијама -члан. СКГО, </w:t>
      </w:r>
      <w:r w:rsidRPr="0031090B">
        <w:rPr>
          <w:rFonts w:ascii="Times New Roman" w:hAnsi="Times New Roman"/>
          <w:b/>
          <w:sz w:val="24"/>
          <w:szCs w:val="24"/>
        </w:rPr>
        <w:t xml:space="preserve">у </w:t>
      </w:r>
      <w:r w:rsidRPr="0031090B">
        <w:rPr>
          <w:rFonts w:ascii="Times New Roman" w:hAnsi="Times New Roman"/>
          <w:sz w:val="24"/>
          <w:szCs w:val="24"/>
        </w:rPr>
        <w:t>износу од 151.000,00 динара</w:t>
      </w:r>
      <w:r w:rsidR="0031090B" w:rsidRPr="0031090B">
        <w:rPr>
          <w:rFonts w:ascii="Times New Roman" w:hAnsi="Times New Roman"/>
          <w:sz w:val="24"/>
          <w:szCs w:val="24"/>
        </w:rPr>
        <w:t>, по основу недостајућих средстава.</w:t>
      </w:r>
    </w:p>
    <w:p w:rsidR="0031090B" w:rsidRPr="0031090B" w:rsidRDefault="0031090B" w:rsidP="0031090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56507" w:rsidRDefault="00356507" w:rsidP="000A348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3706EB">
        <w:rPr>
          <w:rFonts w:ascii="Times New Roman" w:hAnsi="Times New Roman"/>
          <w:b/>
          <w:sz w:val="24"/>
          <w:szCs w:val="24"/>
          <w:lang w:val="sr-Cyrl-CS"/>
        </w:rPr>
        <w:t>7.</w:t>
      </w:r>
      <w:r w:rsidR="000A3488">
        <w:rPr>
          <w:rFonts w:ascii="Times New Roman" w:hAnsi="Times New Roman"/>
          <w:color w:val="FF0000"/>
          <w:sz w:val="24"/>
          <w:szCs w:val="24"/>
        </w:rPr>
        <w:tab/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>Раздео 04.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>глава 00., корисник „Управа ГО Чукарица“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>програм 15 – Опште услуге локалне самоуправе,</w:t>
      </w:r>
      <w:r w:rsidRPr="003706EB">
        <w:rPr>
          <w:rFonts w:ascii="Times New Roman" w:hAnsi="Times New Roman"/>
          <w:b/>
          <w:sz w:val="24"/>
          <w:szCs w:val="24"/>
        </w:rPr>
        <w:t xml:space="preserve">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 xml:space="preserve"> програмске активности 0602-0001 „Функционисање локалне самоуправе и градских општина“, функционална класификација 130 – Опште услуге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 xml:space="preserve">у укупном износу од </w:t>
      </w:r>
      <w:r w:rsidRPr="003706EB">
        <w:rPr>
          <w:rFonts w:ascii="Times New Roman" w:hAnsi="Times New Roman"/>
          <w:b/>
          <w:sz w:val="24"/>
          <w:szCs w:val="24"/>
        </w:rPr>
        <w:t>1.000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>.000,00 динара,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 и распоређена су на апропријацију 426</w:t>
      </w:r>
      <w:r w:rsidR="000A3488">
        <w:rPr>
          <w:rFonts w:ascii="Times New Roman" w:hAnsi="Times New Roman"/>
          <w:sz w:val="24"/>
          <w:szCs w:val="24"/>
        </w:rPr>
        <w:t xml:space="preserve"> </w:t>
      </w:r>
      <w:r w:rsidRPr="003706EB">
        <w:rPr>
          <w:rFonts w:ascii="Times New Roman" w:hAnsi="Times New Roman"/>
          <w:sz w:val="24"/>
          <w:szCs w:val="24"/>
          <w:lang w:val="sr-Cyrl-CS"/>
        </w:rPr>
        <w:t>- Материјал, економске класификације 426911</w:t>
      </w:r>
      <w:r w:rsidR="000A3488">
        <w:rPr>
          <w:rFonts w:ascii="Times New Roman" w:hAnsi="Times New Roman"/>
          <w:sz w:val="24"/>
          <w:szCs w:val="24"/>
        </w:rPr>
        <w:t xml:space="preserve"> </w:t>
      </w:r>
      <w:r w:rsidRPr="003706EB">
        <w:rPr>
          <w:rFonts w:ascii="Times New Roman" w:hAnsi="Times New Roman"/>
          <w:sz w:val="24"/>
          <w:szCs w:val="24"/>
          <w:lang w:val="sr-Cyrl-CS"/>
        </w:rPr>
        <w:t>- „Потрошни материјал“,</w:t>
      </w:r>
      <w:r w:rsidRPr="003706EB">
        <w:rPr>
          <w:rFonts w:ascii="Times New Roman" w:hAnsi="Times New Roman"/>
          <w:sz w:val="24"/>
          <w:szCs w:val="24"/>
        </w:rPr>
        <w:t xml:space="preserve"> </w:t>
      </w:r>
      <w:r w:rsidRPr="003706EB">
        <w:rPr>
          <w:rFonts w:ascii="Times New Roman" w:hAnsi="Times New Roman"/>
          <w:sz w:val="24"/>
          <w:szCs w:val="24"/>
          <w:lang w:val="sr-Cyrl-CS"/>
        </w:rPr>
        <w:t>за потребе недостајућих средстава за набавку потрошног материјала</w:t>
      </w:r>
      <w:r w:rsidRPr="003706EB">
        <w:rPr>
          <w:rFonts w:ascii="Times New Roman" w:hAnsi="Times New Roman"/>
          <w:sz w:val="24"/>
          <w:szCs w:val="24"/>
        </w:rPr>
        <w:t xml:space="preserve"> </w:t>
      </w:r>
      <w:r w:rsidRPr="003706EB">
        <w:rPr>
          <w:rFonts w:ascii="Times New Roman" w:hAnsi="Times New Roman"/>
          <w:sz w:val="24"/>
          <w:szCs w:val="24"/>
          <w:lang w:val="sr-Cyrl-CS"/>
        </w:rPr>
        <w:t>(водоводно, електро и сл.</w:t>
      </w:r>
      <w:r w:rsidR="000A3488">
        <w:rPr>
          <w:rFonts w:ascii="Times New Roman" w:hAnsi="Times New Roman"/>
          <w:sz w:val="24"/>
          <w:szCs w:val="24"/>
        </w:rPr>
        <w:t xml:space="preserve"> </w:t>
      </w:r>
      <w:r w:rsidRPr="003706EB">
        <w:rPr>
          <w:rFonts w:ascii="Times New Roman" w:hAnsi="Times New Roman"/>
          <w:sz w:val="24"/>
          <w:szCs w:val="24"/>
          <w:lang w:val="sr-Cyrl-CS"/>
        </w:rPr>
        <w:t>материјал)</w:t>
      </w:r>
      <w:r w:rsidRPr="003706EB">
        <w:rPr>
          <w:rFonts w:ascii="Times New Roman" w:hAnsi="Times New Roman"/>
          <w:sz w:val="24"/>
          <w:szCs w:val="24"/>
        </w:rPr>
        <w:t xml:space="preserve">, 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>раздео 04.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>глава 00., корисник „Управа ГО Чукарица“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>програм 15 – Опште услуге локалне самоуправе, програмске активности 0602-0001 „Функционисање локалне самоуправе и градских општина“, функционална класификација 130 – Опште услуге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>у укупном износу од 100.000,00 динара,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 и распоређена су на апропријацију 512 – „Машине и опрема“, економска класификација 512231 – „Телефонске централе са припад</w:t>
      </w:r>
      <w:r w:rsidR="000A3488">
        <w:rPr>
          <w:rFonts w:ascii="Times New Roman" w:hAnsi="Times New Roman"/>
          <w:sz w:val="24"/>
          <w:szCs w:val="24"/>
        </w:rPr>
        <w:t>a</w:t>
      </w:r>
      <w:r w:rsidRPr="003706EB">
        <w:rPr>
          <w:rFonts w:ascii="Times New Roman" w:hAnsi="Times New Roman"/>
          <w:sz w:val="24"/>
          <w:szCs w:val="24"/>
          <w:lang w:val="sr-Cyrl-CS"/>
        </w:rPr>
        <w:t>јућим инсталацијама и апаратима“, по основу недостајућих средстава.</w:t>
      </w:r>
    </w:p>
    <w:p w:rsidR="000A3488" w:rsidRPr="000A3488" w:rsidRDefault="000A3488" w:rsidP="000A348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356507" w:rsidRDefault="00356507" w:rsidP="000A348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706EB"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3706EB">
        <w:rPr>
          <w:rFonts w:ascii="Times New Roman" w:hAnsi="Times New Roman"/>
          <w:sz w:val="24"/>
          <w:szCs w:val="24"/>
          <w:lang w:val="sr-Cyrl-CS"/>
        </w:rPr>
        <w:t>.</w:t>
      </w:r>
      <w:r w:rsidR="000A3488">
        <w:rPr>
          <w:rFonts w:ascii="Times New Roman" w:hAnsi="Times New Roman"/>
          <w:sz w:val="24"/>
          <w:szCs w:val="24"/>
        </w:rPr>
        <w:tab/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>Раздео 04.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>глава 00., корисник „Управа ГО Чукарица“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>програм 15 – Опште услуге локалне самоуправе,</w:t>
      </w:r>
      <w:r w:rsidRPr="003706EB">
        <w:rPr>
          <w:rFonts w:ascii="Times New Roman" w:hAnsi="Times New Roman"/>
          <w:b/>
          <w:sz w:val="24"/>
          <w:szCs w:val="24"/>
        </w:rPr>
        <w:t xml:space="preserve">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 xml:space="preserve"> програмске активности 0602-0001 „Функционисање локалне самоуправе и градских општина“, функционална класификација 620 – Развој заједнице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 xml:space="preserve">у укупном износу од 4.100.000,00 динара </w:t>
      </w:r>
      <w:r w:rsidRPr="003706EB">
        <w:rPr>
          <w:rFonts w:ascii="Times New Roman" w:hAnsi="Times New Roman"/>
          <w:sz w:val="24"/>
          <w:szCs w:val="24"/>
          <w:lang w:val="sr-Cyrl-CS"/>
        </w:rPr>
        <w:t>и распоређена су на апропријацију</w:t>
      </w:r>
      <w:r w:rsidRPr="003706EB">
        <w:rPr>
          <w:rFonts w:ascii="Times New Roman" w:hAnsi="Times New Roman"/>
          <w:sz w:val="24"/>
          <w:szCs w:val="24"/>
        </w:rPr>
        <w:t xml:space="preserve"> </w:t>
      </w:r>
      <w:r w:rsidRPr="003706EB">
        <w:rPr>
          <w:rFonts w:ascii="Times New Roman" w:hAnsi="Times New Roman"/>
          <w:sz w:val="24"/>
          <w:szCs w:val="24"/>
          <w:lang w:val="sr-Cyrl-CS"/>
        </w:rPr>
        <w:t>4</w:t>
      </w:r>
      <w:r w:rsidRPr="003706EB">
        <w:rPr>
          <w:rFonts w:ascii="Times New Roman" w:hAnsi="Times New Roman"/>
          <w:sz w:val="24"/>
          <w:szCs w:val="24"/>
        </w:rPr>
        <w:t>25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Pr="003706EB">
        <w:rPr>
          <w:rFonts w:ascii="Times New Roman" w:hAnsi="Times New Roman"/>
          <w:sz w:val="24"/>
          <w:szCs w:val="24"/>
        </w:rPr>
        <w:t>„</w:t>
      </w:r>
      <w:r w:rsidRPr="003706EB">
        <w:rPr>
          <w:rFonts w:ascii="Times New Roman" w:hAnsi="Times New Roman"/>
          <w:sz w:val="24"/>
          <w:szCs w:val="24"/>
          <w:lang w:val="sr-Cyrl-CS"/>
        </w:rPr>
        <w:t>Текуће поправке и одржавање</w:t>
      </w:r>
      <w:r w:rsidRPr="003706EB">
        <w:rPr>
          <w:rFonts w:ascii="Times New Roman" w:hAnsi="Times New Roman"/>
          <w:sz w:val="24"/>
          <w:szCs w:val="24"/>
        </w:rPr>
        <w:t>“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, економску класификацију 425191 – </w:t>
      </w:r>
      <w:r w:rsidRPr="003706EB">
        <w:rPr>
          <w:rFonts w:ascii="Times New Roman" w:hAnsi="Times New Roman"/>
          <w:sz w:val="24"/>
          <w:szCs w:val="24"/>
        </w:rPr>
        <w:t>„</w:t>
      </w:r>
      <w:r w:rsidRPr="003706EB">
        <w:rPr>
          <w:rFonts w:ascii="Times New Roman" w:hAnsi="Times New Roman"/>
          <w:sz w:val="24"/>
          <w:szCs w:val="24"/>
          <w:lang w:val="sr-Cyrl-CS"/>
        </w:rPr>
        <w:t>Текуће поправке и одржавање осталих објеката“</w:t>
      </w:r>
      <w:r w:rsidR="00AE2CDF">
        <w:rPr>
          <w:rFonts w:ascii="Times New Roman" w:hAnsi="Times New Roman"/>
          <w:sz w:val="24"/>
          <w:szCs w:val="24"/>
        </w:rPr>
        <w:t>подозиција 000001,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706EB">
        <w:rPr>
          <w:rFonts w:ascii="Times New Roman" w:hAnsi="Times New Roman"/>
          <w:b/>
          <w:bCs/>
          <w:sz w:val="24"/>
          <w:szCs w:val="24"/>
          <w:lang w:val="sr-Cyrl-CS"/>
        </w:rPr>
        <w:t>з</w:t>
      </w:r>
      <w:r w:rsidRPr="003706EB">
        <w:rPr>
          <w:rFonts w:ascii="Times New Roman" w:hAnsi="Times New Roman"/>
          <w:sz w:val="24"/>
          <w:szCs w:val="24"/>
          <w:lang w:val="sr-Cyrl-CS"/>
        </w:rPr>
        <w:t>а недостајућа средства за реконструкцију унутрашње саобраћајнице у насељу Филмски град.</w:t>
      </w:r>
    </w:p>
    <w:p w:rsidR="00A57F55" w:rsidRDefault="00A57F55" w:rsidP="000A348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57F55" w:rsidRDefault="00A57F55" w:rsidP="000A348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57F55" w:rsidRDefault="00A57F55" w:rsidP="000A348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57F55" w:rsidRPr="003706EB" w:rsidRDefault="00A57F55" w:rsidP="000A348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56507" w:rsidRPr="003706EB" w:rsidRDefault="00356507" w:rsidP="00356507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56507" w:rsidRDefault="00356507" w:rsidP="00A57F55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706EB">
        <w:rPr>
          <w:rFonts w:ascii="Times New Roman" w:hAnsi="Times New Roman"/>
          <w:b/>
          <w:sz w:val="24"/>
          <w:szCs w:val="24"/>
          <w:lang w:val="sr-Cyrl-CS"/>
        </w:rPr>
        <w:t>9</w:t>
      </w:r>
      <w:r w:rsidRPr="003706EB">
        <w:rPr>
          <w:rFonts w:ascii="Times New Roman" w:hAnsi="Times New Roman"/>
          <w:sz w:val="24"/>
          <w:szCs w:val="24"/>
          <w:lang w:val="sr-Cyrl-CS"/>
        </w:rPr>
        <w:t>.</w:t>
      </w:r>
      <w:r w:rsidR="000A3488">
        <w:rPr>
          <w:rFonts w:ascii="Times New Roman" w:hAnsi="Times New Roman"/>
          <w:sz w:val="24"/>
          <w:szCs w:val="24"/>
        </w:rPr>
        <w:tab/>
      </w:r>
      <w:r w:rsidR="00A57F55">
        <w:rPr>
          <w:rFonts w:ascii="Times New Roman" w:hAnsi="Times New Roman"/>
          <w:sz w:val="24"/>
          <w:szCs w:val="24"/>
        </w:rPr>
        <w:t xml:space="preserve">   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>Раздео 04.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>глава 00., корисник „Управа ГО Чукарица“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>програм 15 – Опште услуге локалне самоуправе, програмске активности 0602-0001 „Функционисање локалне самоуправе и градских општина“, функционална класификација 620 – Развој заједнице</w:t>
      </w:r>
      <w:r w:rsidRPr="003706E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 xml:space="preserve">у укупном износу од 3.300.000,00 динара, </w:t>
      </w:r>
      <w:r w:rsidRPr="003706EB">
        <w:rPr>
          <w:rFonts w:ascii="Times New Roman" w:hAnsi="Times New Roman"/>
          <w:sz w:val="24"/>
          <w:szCs w:val="24"/>
          <w:lang w:val="sr-Cyrl-CS"/>
        </w:rPr>
        <w:t>и распоређена су на апропријацију</w:t>
      </w:r>
      <w:r w:rsidRPr="003706E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3706EB">
        <w:rPr>
          <w:rFonts w:ascii="Times New Roman" w:hAnsi="Times New Roman"/>
          <w:bCs/>
          <w:sz w:val="24"/>
          <w:szCs w:val="24"/>
        </w:rPr>
        <w:t>511</w:t>
      </w:r>
      <w:r w:rsidRPr="003706EB">
        <w:rPr>
          <w:rFonts w:ascii="Times New Roman" w:hAnsi="Times New Roman"/>
          <w:bCs/>
          <w:sz w:val="24"/>
          <w:szCs w:val="24"/>
          <w:lang w:val="sr-Cyrl-CS"/>
        </w:rPr>
        <w:t xml:space="preserve"> - ,,</w:t>
      </w:r>
      <w:r w:rsidRPr="003706EB">
        <w:rPr>
          <w:rFonts w:ascii="Times New Roman" w:hAnsi="Times New Roman"/>
          <w:sz w:val="24"/>
          <w:szCs w:val="24"/>
        </w:rPr>
        <w:t xml:space="preserve"> </w:t>
      </w:r>
      <w:r w:rsidRPr="003706EB">
        <w:rPr>
          <w:rFonts w:ascii="Times New Roman" w:hAnsi="Times New Roman"/>
          <w:bCs/>
          <w:sz w:val="24"/>
          <w:szCs w:val="24"/>
          <w:lang w:val="sr-Cyrl-CS"/>
        </w:rPr>
        <w:t xml:space="preserve">Зграде и грађевински објекти“, економска класификација </w:t>
      </w:r>
      <w:r w:rsidRPr="003706EB">
        <w:rPr>
          <w:rFonts w:ascii="Times New Roman" w:hAnsi="Times New Roman"/>
          <w:b/>
          <w:bCs/>
          <w:sz w:val="24"/>
          <w:szCs w:val="24"/>
          <w:lang w:val="sr-Cyrl-CS"/>
        </w:rPr>
        <w:t>511321</w:t>
      </w:r>
      <w:r w:rsidRPr="003706EB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Pr="003706EB">
        <w:rPr>
          <w:rFonts w:ascii="Times New Roman" w:hAnsi="Times New Roman"/>
          <w:b/>
          <w:bCs/>
          <w:sz w:val="24"/>
          <w:szCs w:val="24"/>
          <w:lang w:val="sr-Cyrl-CS"/>
        </w:rPr>
        <w:t>Капитално одржавање пословних зграда и пословног простора</w:t>
      </w:r>
      <w:r w:rsidR="000A3488">
        <w:rPr>
          <w:rFonts w:ascii="Times New Roman" w:hAnsi="Times New Roman"/>
          <w:b/>
          <w:bCs/>
          <w:sz w:val="24"/>
          <w:szCs w:val="24"/>
        </w:rPr>
        <w:t>“</w:t>
      </w:r>
      <w:r w:rsidRPr="003706E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, </w:t>
      </w:r>
      <w:r w:rsidRPr="003706EB">
        <w:rPr>
          <w:rFonts w:ascii="Times New Roman" w:hAnsi="Times New Roman"/>
          <w:bCs/>
          <w:sz w:val="24"/>
          <w:szCs w:val="24"/>
          <w:lang w:val="sr-Cyrl-CS"/>
        </w:rPr>
        <w:t xml:space="preserve">подпозиција  000003, </w:t>
      </w:r>
      <w:r w:rsidRPr="003706EB">
        <w:rPr>
          <w:rFonts w:ascii="Times New Roman" w:hAnsi="Times New Roman"/>
          <w:b/>
          <w:bCs/>
          <w:sz w:val="24"/>
          <w:szCs w:val="24"/>
          <w:lang w:val="sr-Cyrl-CS"/>
        </w:rPr>
        <w:t>з</w:t>
      </w:r>
      <w:r w:rsidRPr="003706EB">
        <w:rPr>
          <w:rFonts w:ascii="Times New Roman" w:hAnsi="Times New Roman"/>
          <w:sz w:val="24"/>
          <w:szCs w:val="24"/>
          <w:lang w:val="sr-Cyrl-CS"/>
        </w:rPr>
        <w:t>а недостајућа средства за поправку и реконструкцију дела фасаде на згради општине.</w:t>
      </w:r>
    </w:p>
    <w:p w:rsidR="00356507" w:rsidRPr="003706EB" w:rsidRDefault="00356507" w:rsidP="00356507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56507" w:rsidRPr="003706EB" w:rsidRDefault="00356507" w:rsidP="00356507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3706EB" w:rsidRDefault="008E4CBF" w:rsidP="0031090B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10</w:t>
      </w:r>
      <w:r w:rsidR="00356507" w:rsidRPr="003706EB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0A3488">
        <w:rPr>
          <w:rFonts w:ascii="Times New Roman" w:hAnsi="Times New Roman"/>
          <w:b/>
          <w:sz w:val="24"/>
          <w:szCs w:val="24"/>
        </w:rPr>
        <w:tab/>
      </w:r>
      <w:r w:rsidR="00356507" w:rsidRPr="003706EB">
        <w:rPr>
          <w:rFonts w:ascii="Times New Roman" w:hAnsi="Times New Roman"/>
          <w:b/>
          <w:sz w:val="24"/>
          <w:szCs w:val="24"/>
          <w:lang w:val="sr-Cyrl-CS"/>
        </w:rPr>
        <w:t>Раздео 04.</w:t>
      </w:r>
      <w:r w:rsidR="00356507" w:rsidRPr="003706E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56507" w:rsidRPr="003706EB">
        <w:rPr>
          <w:rFonts w:ascii="Times New Roman" w:hAnsi="Times New Roman"/>
          <w:b/>
          <w:sz w:val="24"/>
          <w:szCs w:val="24"/>
          <w:lang w:val="sr-Cyrl-CS"/>
        </w:rPr>
        <w:t>глава 05., индиректни корисник „Туристичко спортска организација Чукарица “</w:t>
      </w:r>
      <w:r w:rsidR="00356507" w:rsidRPr="003706E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56507" w:rsidRPr="003706EB">
        <w:rPr>
          <w:rFonts w:ascii="Times New Roman" w:hAnsi="Times New Roman"/>
          <w:b/>
          <w:sz w:val="24"/>
          <w:szCs w:val="24"/>
          <w:lang w:val="sr-Cyrl-CS"/>
        </w:rPr>
        <w:t>Програм 14 – Развој спорта и омладине, програмске активности 1301-0004 „Функционисање локалних спортских установа“, функционална класификација 810 – Развој спорта и омладине, у укупном износу</w:t>
      </w:r>
      <w:r w:rsidR="00356507" w:rsidRPr="003706E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6507" w:rsidRPr="003706EB">
        <w:rPr>
          <w:rFonts w:ascii="Times New Roman" w:hAnsi="Times New Roman"/>
          <w:b/>
          <w:sz w:val="24"/>
          <w:szCs w:val="24"/>
          <w:lang w:val="sr-Cyrl-CS"/>
        </w:rPr>
        <w:t>од 600.000,00</w:t>
      </w:r>
      <w:r w:rsidR="00356507" w:rsidRPr="003706E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6507" w:rsidRPr="003706EB">
        <w:rPr>
          <w:rFonts w:ascii="Times New Roman" w:hAnsi="Times New Roman"/>
          <w:b/>
          <w:sz w:val="24"/>
          <w:szCs w:val="24"/>
          <w:lang w:val="sr-Cyrl-CS"/>
        </w:rPr>
        <w:t xml:space="preserve">динара </w:t>
      </w:r>
      <w:r w:rsidR="00356507" w:rsidRPr="003706EB">
        <w:rPr>
          <w:rFonts w:ascii="Times New Roman" w:hAnsi="Times New Roman"/>
          <w:sz w:val="24"/>
          <w:szCs w:val="24"/>
          <w:lang w:val="sr-Cyrl-CS"/>
        </w:rPr>
        <w:t>и распоређена су на апропријацију 424 – Специјализоване услуге, економске класификације 424911 – Остале специјализоване услуге, за издавање Употребне дозволе за објекат Спортског центра Жарково.</w:t>
      </w:r>
    </w:p>
    <w:p w:rsidR="00720A2D" w:rsidRDefault="00720A2D" w:rsidP="00720A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20A2D" w:rsidRDefault="00720A2D" w:rsidP="00720A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20A2D" w:rsidRDefault="00720A2D" w:rsidP="00720A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20A2D" w:rsidRDefault="00720A2D" w:rsidP="00720A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20A2D" w:rsidRDefault="00720A2D" w:rsidP="00720A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20A2D" w:rsidRDefault="00720A2D" w:rsidP="00720A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20A2D" w:rsidRDefault="00720A2D" w:rsidP="00720A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20A2D" w:rsidRDefault="00720A2D" w:rsidP="00720A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20A2D" w:rsidRDefault="00720A2D" w:rsidP="00720A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20A2D" w:rsidRDefault="00720A2D" w:rsidP="00720A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20A2D" w:rsidRDefault="00720A2D" w:rsidP="00720A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20A2D" w:rsidRDefault="00720A2D" w:rsidP="00720A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20A2D" w:rsidRDefault="00720A2D" w:rsidP="00720A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20A2D" w:rsidRDefault="00720A2D" w:rsidP="00720A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20A2D" w:rsidRDefault="00720A2D" w:rsidP="00720A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20A2D" w:rsidRDefault="00720A2D" w:rsidP="00720A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20A2D" w:rsidRDefault="00720A2D" w:rsidP="00720A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20A2D" w:rsidRDefault="00720A2D" w:rsidP="00720A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20A2D" w:rsidRDefault="00720A2D" w:rsidP="00720A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20A2D" w:rsidRDefault="00720A2D" w:rsidP="00720A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20A2D" w:rsidRDefault="00720A2D" w:rsidP="00720A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20A2D" w:rsidRDefault="00720A2D" w:rsidP="00720A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20A2D" w:rsidRDefault="00720A2D" w:rsidP="00720A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20A2D" w:rsidRDefault="00720A2D" w:rsidP="00720A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20A2D" w:rsidRDefault="00720A2D" w:rsidP="00720A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20A2D" w:rsidRDefault="00720A2D" w:rsidP="00720A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20A2D" w:rsidRDefault="00720A2D" w:rsidP="00720A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20A2D" w:rsidRDefault="00720A2D" w:rsidP="00720A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20A2D" w:rsidRDefault="00720A2D" w:rsidP="00720A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2604D" w:rsidRDefault="00E2604D" w:rsidP="00E2604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706EB">
        <w:rPr>
          <w:rFonts w:ascii="Times New Roman" w:hAnsi="Times New Roman"/>
          <w:b/>
          <w:sz w:val="24"/>
          <w:szCs w:val="24"/>
        </w:rPr>
        <w:lastRenderedPageBreak/>
        <w:t>КАПИТАЛНИ БУЏЕТ</w:t>
      </w:r>
    </w:p>
    <w:p w:rsidR="00B15A9F" w:rsidRPr="00B15A9F" w:rsidRDefault="00B15A9F" w:rsidP="00E2604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E2604D" w:rsidRPr="00720A2D" w:rsidRDefault="00E2604D" w:rsidP="00720A2D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706EB">
        <w:rPr>
          <w:rFonts w:ascii="Times New Roman" w:hAnsi="Times New Roman"/>
          <w:sz w:val="24"/>
          <w:szCs w:val="24"/>
        </w:rPr>
        <w:t xml:space="preserve">Из средстава наменског – капиталног буџета, опредељеног чланом 5. Одлуке о буџету, финансијски исказано, извршено је укупно </w:t>
      </w:r>
      <w:r w:rsidRPr="003706EB">
        <w:rPr>
          <w:rFonts w:ascii="Times New Roman" w:hAnsi="Times New Roman"/>
          <w:sz w:val="24"/>
          <w:szCs w:val="24"/>
          <w:lang w:val="sr-Cyrl-CS"/>
        </w:rPr>
        <w:t>100.076.172,</w:t>
      </w:r>
      <w:r w:rsidRPr="003706EB">
        <w:rPr>
          <w:rFonts w:ascii="Times New Roman" w:hAnsi="Times New Roman"/>
          <w:sz w:val="24"/>
          <w:szCs w:val="24"/>
        </w:rPr>
        <w:t xml:space="preserve"> 00 динара, односно са </w:t>
      </w:r>
      <w:r w:rsidRPr="003706EB">
        <w:rPr>
          <w:rFonts w:ascii="Times New Roman" w:hAnsi="Times New Roman"/>
          <w:sz w:val="24"/>
          <w:szCs w:val="24"/>
          <w:lang w:val="sr-Cyrl-CS"/>
        </w:rPr>
        <w:t>61,30</w:t>
      </w:r>
      <w:r w:rsidRPr="003706EB">
        <w:rPr>
          <w:rFonts w:ascii="Times New Roman" w:hAnsi="Times New Roman"/>
          <w:sz w:val="24"/>
          <w:szCs w:val="24"/>
        </w:rPr>
        <w:t xml:space="preserve"> %. У наредној табели дат је преглед плана и извршења капиталног буџета:</w:t>
      </w:r>
    </w:p>
    <w:p w:rsidR="00E2604D" w:rsidRPr="003706EB" w:rsidRDefault="00E2604D" w:rsidP="00E260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706EB">
        <w:rPr>
          <w:rFonts w:ascii="Times New Roman" w:hAnsi="Times New Roman"/>
          <w:b/>
          <w:sz w:val="24"/>
          <w:szCs w:val="24"/>
        </w:rPr>
        <w:t xml:space="preserve"> ПРЕГЛЕД ИЗВРШЕЊА КАПИТАЛНОГ БУЏЕТА</w:t>
      </w:r>
      <w:r w:rsidRPr="003706EB">
        <w:rPr>
          <w:rFonts w:ascii="Times New Roman" w:hAnsi="Times New Roman"/>
          <w:b/>
          <w:sz w:val="24"/>
          <w:szCs w:val="24"/>
        </w:rPr>
        <w:tab/>
      </w:r>
      <w:r w:rsidRPr="003706EB">
        <w:rPr>
          <w:rFonts w:ascii="Times New Roman" w:hAnsi="Times New Roman"/>
          <w:sz w:val="24"/>
          <w:szCs w:val="24"/>
        </w:rPr>
        <w:tab/>
      </w:r>
      <w:r w:rsidRPr="003706EB">
        <w:rPr>
          <w:rFonts w:ascii="Times New Roman" w:hAnsi="Times New Roman"/>
          <w:sz w:val="24"/>
          <w:szCs w:val="24"/>
        </w:rPr>
        <w:tab/>
      </w:r>
      <w:r w:rsidRPr="003706EB">
        <w:rPr>
          <w:rFonts w:ascii="Times New Roman" w:hAnsi="Times New Roman"/>
          <w:sz w:val="24"/>
          <w:szCs w:val="24"/>
        </w:rPr>
        <w:tab/>
      </w:r>
      <w:r w:rsidRPr="003706EB">
        <w:rPr>
          <w:rFonts w:ascii="Times New Roman" w:hAnsi="Times New Roman"/>
          <w:sz w:val="24"/>
          <w:szCs w:val="24"/>
        </w:rPr>
        <w:tab/>
      </w:r>
      <w:r w:rsidRPr="003706EB">
        <w:rPr>
          <w:rFonts w:ascii="Times New Roman" w:hAnsi="Times New Roman"/>
          <w:sz w:val="24"/>
          <w:szCs w:val="24"/>
        </w:rPr>
        <w:tab/>
      </w:r>
      <w:r w:rsidRPr="003706EB">
        <w:rPr>
          <w:rFonts w:ascii="Times New Roman" w:hAnsi="Times New Roman"/>
          <w:sz w:val="24"/>
          <w:szCs w:val="24"/>
        </w:rPr>
        <w:tab/>
      </w:r>
      <w:r w:rsidRPr="003706EB">
        <w:rPr>
          <w:rFonts w:ascii="Times New Roman" w:hAnsi="Times New Roman"/>
          <w:sz w:val="24"/>
          <w:szCs w:val="24"/>
        </w:rPr>
        <w:tab/>
      </w:r>
      <w:r w:rsidRPr="003706EB">
        <w:rPr>
          <w:rFonts w:ascii="Times New Roman" w:hAnsi="Times New Roman"/>
          <w:sz w:val="24"/>
          <w:szCs w:val="24"/>
        </w:rPr>
        <w:tab/>
      </w:r>
      <w:r w:rsidRPr="003706EB">
        <w:rPr>
          <w:rFonts w:ascii="Times New Roman" w:hAnsi="Times New Roman"/>
          <w:sz w:val="24"/>
          <w:szCs w:val="24"/>
        </w:rPr>
        <w:tab/>
      </w:r>
      <w:r w:rsidRPr="003706EB">
        <w:rPr>
          <w:rFonts w:ascii="Times New Roman" w:hAnsi="Times New Roman"/>
          <w:sz w:val="24"/>
          <w:szCs w:val="24"/>
        </w:rPr>
        <w:tab/>
      </w:r>
      <w:r w:rsidRPr="003706EB">
        <w:rPr>
          <w:rFonts w:ascii="Times New Roman" w:hAnsi="Times New Roman"/>
          <w:sz w:val="24"/>
          <w:szCs w:val="24"/>
        </w:rPr>
        <w:tab/>
      </w:r>
      <w:r w:rsidRPr="003706EB">
        <w:rPr>
          <w:rFonts w:ascii="Times New Roman" w:hAnsi="Times New Roman"/>
          <w:sz w:val="24"/>
          <w:szCs w:val="24"/>
        </w:rPr>
        <w:tab/>
      </w:r>
      <w:r w:rsidRPr="003706EB">
        <w:rPr>
          <w:rFonts w:ascii="Times New Roman" w:hAnsi="Times New Roman"/>
          <w:sz w:val="24"/>
          <w:szCs w:val="24"/>
        </w:rPr>
        <w:tab/>
      </w:r>
      <w:r w:rsidRPr="003706EB">
        <w:rPr>
          <w:rFonts w:ascii="Times New Roman" w:hAnsi="Times New Roman"/>
          <w:sz w:val="24"/>
          <w:szCs w:val="24"/>
        </w:rPr>
        <w:tab/>
      </w:r>
      <w:r w:rsidRPr="003706EB">
        <w:rPr>
          <w:rFonts w:ascii="Times New Roman" w:hAnsi="Times New Roman"/>
          <w:sz w:val="24"/>
          <w:szCs w:val="24"/>
        </w:rPr>
        <w:tab/>
      </w:r>
      <w:r w:rsidRPr="003706EB">
        <w:rPr>
          <w:rFonts w:ascii="Times New Roman" w:hAnsi="Times New Roman"/>
          <w:sz w:val="24"/>
          <w:szCs w:val="24"/>
        </w:rPr>
        <w:tab/>
      </w:r>
      <w:r w:rsidRPr="003706EB">
        <w:rPr>
          <w:rFonts w:ascii="Times New Roman" w:hAnsi="Times New Roman"/>
          <w:sz w:val="24"/>
          <w:szCs w:val="24"/>
        </w:rPr>
        <w:tab/>
      </w:r>
      <w:r w:rsidRPr="003706EB">
        <w:rPr>
          <w:rFonts w:ascii="Times New Roman" w:hAnsi="Times New Roman"/>
          <w:sz w:val="24"/>
          <w:szCs w:val="24"/>
        </w:rPr>
        <w:tab/>
      </w:r>
      <w:r w:rsidRPr="003706EB">
        <w:rPr>
          <w:rFonts w:ascii="Times New Roman" w:hAnsi="Times New Roman"/>
          <w:sz w:val="24"/>
          <w:szCs w:val="24"/>
        </w:rPr>
        <w:tab/>
        <w:t>У 000 дин.</w:t>
      </w:r>
    </w:p>
    <w:tbl>
      <w:tblPr>
        <w:tblW w:w="5371" w:type="pct"/>
        <w:jc w:val="center"/>
        <w:tblLayout w:type="fixed"/>
        <w:tblLook w:val="0000"/>
      </w:tblPr>
      <w:tblGrid>
        <w:gridCol w:w="659"/>
        <w:gridCol w:w="2838"/>
        <w:gridCol w:w="1222"/>
        <w:gridCol w:w="954"/>
        <w:gridCol w:w="1611"/>
        <w:gridCol w:w="1418"/>
        <w:gridCol w:w="1275"/>
      </w:tblGrid>
      <w:tr w:rsidR="00E2604D" w:rsidRPr="003706EB" w:rsidTr="00CF0832">
        <w:trPr>
          <w:trHeight w:val="446"/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06EB">
              <w:rPr>
                <w:rFonts w:ascii="Times New Roman" w:hAnsi="Times New Roman"/>
                <w:b/>
                <w:bCs/>
                <w:color w:val="000000"/>
              </w:rPr>
              <w:t>Р.бр.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06EB">
              <w:rPr>
                <w:rFonts w:ascii="Times New Roman" w:hAnsi="Times New Roman"/>
                <w:b/>
                <w:bCs/>
                <w:color w:val="000000"/>
              </w:rPr>
              <w:t>Назив капиталног пројекта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06EB">
              <w:rPr>
                <w:rFonts w:ascii="Times New Roman" w:hAnsi="Times New Roman"/>
                <w:b/>
                <w:bCs/>
                <w:color w:val="000000"/>
              </w:rPr>
              <w:t>Екон.</w:t>
            </w:r>
          </w:p>
          <w:p w:rsidR="00E2604D" w:rsidRPr="003706EB" w:rsidRDefault="00E2604D" w:rsidP="00CF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06EB">
              <w:rPr>
                <w:rFonts w:ascii="Times New Roman" w:hAnsi="Times New Roman"/>
                <w:b/>
                <w:bCs/>
                <w:color w:val="000000"/>
              </w:rPr>
              <w:t>класиф.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06EB">
              <w:rPr>
                <w:rFonts w:ascii="Times New Roman" w:hAnsi="Times New Roman"/>
                <w:b/>
                <w:bCs/>
                <w:color w:val="000000"/>
              </w:rPr>
              <w:t>Извор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604D" w:rsidRPr="003706EB" w:rsidRDefault="00E2604D" w:rsidP="00CF0832">
            <w:pPr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План по Ребалансу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604D" w:rsidRPr="003706EB" w:rsidRDefault="00E2604D" w:rsidP="00CF0832">
            <w:pPr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Извршење</w:t>
            </w:r>
          </w:p>
          <w:p w:rsidR="00E2604D" w:rsidRPr="003706EB" w:rsidRDefault="00E2604D" w:rsidP="00CF0832">
            <w:pPr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Јануар – септембар</w:t>
            </w:r>
          </w:p>
          <w:p w:rsidR="00E2604D" w:rsidRPr="003706EB" w:rsidRDefault="00E2604D" w:rsidP="00CF0832">
            <w:pPr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2019. год.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604D" w:rsidRPr="003706EB" w:rsidRDefault="00E2604D" w:rsidP="00CF0832">
            <w:pPr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%</w:t>
            </w:r>
          </w:p>
          <w:p w:rsidR="00E2604D" w:rsidRPr="003706EB" w:rsidRDefault="00E2604D" w:rsidP="00CF0832">
            <w:pPr>
              <w:jc w:val="center"/>
              <w:rPr>
                <w:rFonts w:ascii="Times New Roman" w:hAnsi="Times New Roman"/>
                <w:b/>
              </w:rPr>
            </w:pPr>
            <w:r w:rsidRPr="003706EB">
              <w:rPr>
                <w:rFonts w:ascii="Times New Roman" w:hAnsi="Times New Roman"/>
                <w:b/>
              </w:rPr>
              <w:t>извршења</w:t>
            </w:r>
          </w:p>
        </w:tc>
      </w:tr>
      <w:tr w:rsidR="00E2604D" w:rsidRPr="003706EB" w:rsidTr="00CF0832">
        <w:trPr>
          <w:trHeight w:val="273"/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06E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06E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06EB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06EB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06EB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06EB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06EB">
              <w:rPr>
                <w:rFonts w:ascii="Times New Roman" w:hAnsi="Times New Roman"/>
                <w:b/>
                <w:bCs/>
                <w:color w:val="000000"/>
              </w:rPr>
              <w:t>7 (6/5*100)</w:t>
            </w:r>
          </w:p>
        </w:tc>
      </w:tr>
      <w:tr w:rsidR="00E2604D" w:rsidRPr="003706EB" w:rsidTr="00CF0832">
        <w:trPr>
          <w:trHeight w:val="653"/>
          <w:jc w:val="center"/>
        </w:trPr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1.</w:t>
            </w:r>
          </w:p>
          <w:p w:rsidR="00E2604D" w:rsidRPr="003706EB" w:rsidRDefault="00E2604D" w:rsidP="00CF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 xml:space="preserve">Уређење објеката Дом културе у Остружници, </w:t>
            </w:r>
            <w:r w:rsidR="0031102A">
              <w:rPr>
                <w:rFonts w:ascii="Times New Roman" w:hAnsi="Times New Roman"/>
                <w:color w:val="000000"/>
              </w:rPr>
              <w:t>у</w:t>
            </w:r>
            <w:r w:rsidRPr="003706EB">
              <w:rPr>
                <w:rFonts w:ascii="Times New Roman" w:hAnsi="Times New Roman"/>
                <w:color w:val="000000"/>
              </w:rPr>
              <w:t>ређе</w:t>
            </w:r>
            <w:r w:rsidR="0031102A">
              <w:rPr>
                <w:rFonts w:ascii="Times New Roman" w:hAnsi="Times New Roman"/>
                <w:color w:val="000000"/>
              </w:rPr>
              <w:t>њ</w:t>
            </w:r>
            <w:r w:rsidRPr="003706EB">
              <w:rPr>
                <w:rFonts w:ascii="Times New Roman" w:hAnsi="Times New Roman"/>
                <w:color w:val="000000"/>
              </w:rPr>
              <w:t xml:space="preserve">е просторија у којима се одржава вечерња школа у Сремчици, Црвени крст Чукарица, </w:t>
            </w:r>
            <w:r w:rsidR="0031102A">
              <w:rPr>
                <w:rFonts w:ascii="Times New Roman" w:hAnsi="Times New Roman"/>
                <w:color w:val="000000"/>
              </w:rPr>
              <w:t>п</w:t>
            </w:r>
            <w:r w:rsidRPr="003706EB">
              <w:rPr>
                <w:rFonts w:ascii="Times New Roman" w:hAnsi="Times New Roman"/>
                <w:color w:val="000000"/>
              </w:rPr>
              <w:t>ростор у склопу МЗ стари   Железник,</w:t>
            </w:r>
            <w:r w:rsidR="0031102A">
              <w:rPr>
                <w:rFonts w:ascii="Times New Roman" w:hAnsi="Times New Roman"/>
                <w:color w:val="000000"/>
              </w:rPr>
              <w:t xml:space="preserve"> </w:t>
            </w:r>
            <w:r w:rsidRPr="003706EB">
              <w:rPr>
                <w:rFonts w:ascii="Times New Roman" w:hAnsi="Times New Roman"/>
                <w:color w:val="000000"/>
              </w:rPr>
              <w:t>Спорт</w:t>
            </w:r>
            <w:r w:rsidR="0031102A">
              <w:rPr>
                <w:rFonts w:ascii="Times New Roman" w:hAnsi="Times New Roman"/>
                <w:color w:val="000000"/>
              </w:rPr>
              <w:t>с</w:t>
            </w:r>
            <w:r w:rsidRPr="003706EB">
              <w:rPr>
                <w:rFonts w:ascii="Times New Roman" w:hAnsi="Times New Roman"/>
                <w:color w:val="000000"/>
              </w:rPr>
              <w:t>ка сала у Рушњу,</w:t>
            </w:r>
            <w:r w:rsidR="0031102A">
              <w:rPr>
                <w:rFonts w:ascii="Times New Roman" w:hAnsi="Times New Roman"/>
                <w:color w:val="000000"/>
              </w:rPr>
              <w:t xml:space="preserve"> </w:t>
            </w:r>
            <w:r w:rsidRPr="003706EB">
              <w:rPr>
                <w:rFonts w:ascii="Times New Roman" w:hAnsi="Times New Roman"/>
                <w:color w:val="000000"/>
              </w:rPr>
              <w:t xml:space="preserve">Народна </w:t>
            </w:r>
            <w:r w:rsidR="0031102A">
              <w:rPr>
                <w:rFonts w:ascii="Times New Roman" w:hAnsi="Times New Roman"/>
                <w:color w:val="000000"/>
              </w:rPr>
              <w:t>к</w:t>
            </w:r>
            <w:r w:rsidRPr="003706EB">
              <w:rPr>
                <w:rFonts w:ascii="Times New Roman" w:hAnsi="Times New Roman"/>
                <w:color w:val="000000"/>
              </w:rPr>
              <w:t>ухиња у новом Железнику, МЗ Церак, Прихватилиште на Јулином брду, МЗ Остружница.</w:t>
            </w:r>
          </w:p>
          <w:p w:rsidR="00E2604D" w:rsidRPr="003706EB" w:rsidRDefault="00E2604D" w:rsidP="00CF08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Управљање и одржавање саобраћајне инфраструктуре и </w:t>
            </w:r>
          </w:p>
          <w:p w:rsidR="00E2604D" w:rsidRPr="003706EB" w:rsidRDefault="00E2604D" w:rsidP="00CF08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  <w:sz w:val="24"/>
                <w:szCs w:val="24"/>
              </w:rPr>
              <w:t>Стручна оцена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3706EB">
              <w:rPr>
                <w:rFonts w:ascii="Times New Roman" w:hAnsi="Times New Roman"/>
                <w:bCs/>
              </w:rPr>
              <w:t>5112</w:t>
            </w:r>
          </w:p>
          <w:p w:rsidR="00E2604D" w:rsidRPr="003706EB" w:rsidRDefault="00E2604D" w:rsidP="00CF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3706EB">
              <w:rPr>
                <w:rFonts w:ascii="Times New Roman" w:hAnsi="Times New Roman"/>
                <w:bCs/>
              </w:rPr>
              <w:t>5113</w:t>
            </w:r>
          </w:p>
          <w:p w:rsidR="00E2604D" w:rsidRPr="003706EB" w:rsidRDefault="00E2604D" w:rsidP="00CF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3706EB">
              <w:rPr>
                <w:rFonts w:ascii="Times New Roman" w:hAnsi="Times New Roman"/>
                <w:bCs/>
              </w:rPr>
              <w:t>5114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3706EB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50.000</w:t>
            </w:r>
          </w:p>
          <w:p w:rsidR="00E2604D" w:rsidRPr="003706EB" w:rsidRDefault="00E2604D" w:rsidP="00CF08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56.167</w:t>
            </w:r>
          </w:p>
          <w:p w:rsidR="00E2604D" w:rsidRPr="003706EB" w:rsidRDefault="00E2604D" w:rsidP="00CF08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1.431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40.984</w:t>
            </w:r>
          </w:p>
          <w:p w:rsidR="00E2604D" w:rsidRPr="003706EB" w:rsidRDefault="00E2604D" w:rsidP="00CF08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28.354</w:t>
            </w:r>
          </w:p>
          <w:p w:rsidR="00E2604D" w:rsidRPr="003706EB" w:rsidRDefault="00E2604D" w:rsidP="00CF08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785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706EB">
              <w:rPr>
                <w:rFonts w:ascii="Times New Roman" w:hAnsi="Times New Roman"/>
              </w:rPr>
              <w:t>65,18</w:t>
            </w:r>
          </w:p>
        </w:tc>
      </w:tr>
      <w:tr w:rsidR="00E2604D" w:rsidRPr="003706EB" w:rsidTr="00CF0832">
        <w:trPr>
          <w:trHeight w:val="293"/>
          <w:jc w:val="center"/>
        </w:trPr>
        <w:tc>
          <w:tcPr>
            <w:tcW w:w="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06EB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14.143</w:t>
            </w:r>
          </w:p>
          <w:p w:rsidR="00E2604D" w:rsidRPr="003706EB" w:rsidRDefault="00E2604D" w:rsidP="00CF08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8.000</w:t>
            </w:r>
          </w:p>
          <w:p w:rsidR="00E2604D" w:rsidRPr="003706EB" w:rsidRDefault="00E2604D" w:rsidP="00CF08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12.768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3706EB">
              <w:rPr>
                <w:rFonts w:ascii="Times New Roman" w:hAnsi="Times New Roman"/>
                <w:color w:val="000000"/>
              </w:rPr>
              <w:t>14.12</w:t>
            </w:r>
            <w:r w:rsidRPr="003706EB">
              <w:rPr>
                <w:rFonts w:ascii="Times New Roman" w:hAnsi="Times New Roman"/>
                <w:color w:val="000000"/>
                <w:lang w:val="sr-Cyrl-CS"/>
              </w:rPr>
              <w:t>6</w:t>
            </w:r>
          </w:p>
          <w:p w:rsidR="00E2604D" w:rsidRPr="003706EB" w:rsidRDefault="00E2604D" w:rsidP="00CF08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7.990</w:t>
            </w:r>
          </w:p>
          <w:p w:rsidR="00E2604D" w:rsidRPr="003706EB" w:rsidRDefault="00E2604D" w:rsidP="00CF08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3706EB">
              <w:rPr>
                <w:rFonts w:ascii="Times New Roman" w:hAnsi="Times New Roman"/>
                <w:color w:val="000000"/>
              </w:rPr>
              <w:t>81</w:t>
            </w:r>
          </w:p>
          <w:p w:rsidR="00E2604D" w:rsidRPr="003706EB" w:rsidRDefault="00E2604D" w:rsidP="00CF08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63,59</w:t>
            </w:r>
          </w:p>
        </w:tc>
      </w:tr>
      <w:tr w:rsidR="00E2604D" w:rsidRPr="003706EB" w:rsidTr="00CF0832">
        <w:trPr>
          <w:trHeight w:val="413"/>
          <w:jc w:val="center"/>
        </w:trPr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04D" w:rsidRPr="003706EB" w:rsidRDefault="00E2604D" w:rsidP="003110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Набавка опреме за потребе управе (канцеларијска, рачунарска, аутоматска телефонска централа... )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06EB">
              <w:rPr>
                <w:rFonts w:ascii="Times New Roman" w:hAnsi="Times New Roman"/>
                <w:bCs/>
                <w:color w:val="000000"/>
              </w:rPr>
              <w:t>5122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06EB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3706EB">
              <w:rPr>
                <w:rFonts w:ascii="Times New Roman" w:hAnsi="Times New Roman"/>
                <w:bCs/>
                <w:color w:val="000000"/>
              </w:rPr>
              <w:t>7.460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4.476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E2604D" w:rsidRPr="003706EB" w:rsidTr="00CF0832">
        <w:trPr>
          <w:trHeight w:val="417"/>
          <w:jc w:val="center"/>
        </w:trPr>
        <w:tc>
          <w:tcPr>
            <w:tcW w:w="6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06EB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3706EB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/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  <w:p w:rsidR="00E2604D" w:rsidRPr="003706EB" w:rsidRDefault="00E2604D" w:rsidP="00CF08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/</w:t>
            </w:r>
          </w:p>
        </w:tc>
      </w:tr>
      <w:tr w:rsidR="00E2604D" w:rsidRPr="003706EB" w:rsidTr="00CF0832">
        <w:trPr>
          <w:trHeight w:val="390"/>
          <w:jc w:val="center"/>
        </w:trPr>
        <w:tc>
          <w:tcPr>
            <w:tcW w:w="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06EB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3706EB">
              <w:rPr>
                <w:rFonts w:ascii="Times New Roman" w:hAnsi="Times New Roman"/>
                <w:bCs/>
                <w:color w:val="000000"/>
              </w:rPr>
              <w:t>13.190</w:t>
            </w:r>
          </w:p>
          <w:p w:rsidR="00E2604D" w:rsidRPr="003706EB" w:rsidRDefault="00E2604D" w:rsidP="00CF08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3.280</w:t>
            </w:r>
          </w:p>
          <w:p w:rsidR="00E2604D" w:rsidRPr="003706EB" w:rsidRDefault="00E2604D" w:rsidP="00CF08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24,87</w:t>
            </w:r>
          </w:p>
        </w:tc>
      </w:tr>
      <w:tr w:rsidR="00E2604D" w:rsidRPr="003706EB" w:rsidTr="00CF0832">
        <w:trPr>
          <w:trHeight w:val="408"/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706EB">
              <w:rPr>
                <w:rFonts w:ascii="Times New Roman" w:hAnsi="Times New Roman"/>
                <w:b/>
                <w:color w:val="000000"/>
              </w:rPr>
              <w:t>УКУПНО: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163.259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 w:rsidRPr="003706EB">
              <w:rPr>
                <w:rFonts w:ascii="Times New Roman" w:hAnsi="Times New Roman"/>
                <w:color w:val="000000"/>
              </w:rPr>
              <w:t>100.07</w:t>
            </w:r>
            <w:r w:rsidRPr="003706EB">
              <w:rPr>
                <w:rFonts w:ascii="Times New Roman" w:hAnsi="Times New Roman"/>
                <w:color w:val="000000"/>
                <w:lang w:val="sr-Cyrl-CS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04D" w:rsidRPr="003706EB" w:rsidRDefault="00E2604D" w:rsidP="00CF08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706EB">
              <w:rPr>
                <w:rFonts w:ascii="Times New Roman" w:hAnsi="Times New Roman"/>
                <w:color w:val="000000"/>
              </w:rPr>
              <w:t>61,30</w:t>
            </w:r>
          </w:p>
        </w:tc>
      </w:tr>
    </w:tbl>
    <w:p w:rsidR="00E2604D" w:rsidRPr="003706EB" w:rsidRDefault="00E2604D" w:rsidP="00E2604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E2604D" w:rsidRPr="003706EB" w:rsidRDefault="00E2604D" w:rsidP="00E2604D">
      <w:pPr>
        <w:spacing w:after="12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>Капитални буџет се у предметном периоду извршавао у складу са динамиком предвиђеном Планом јавних набавки за 201</w:t>
      </w:r>
      <w:r w:rsidRPr="003706EB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3706E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годину. </w:t>
      </w:r>
    </w:p>
    <w:p w:rsidR="0005624D" w:rsidRPr="003706EB" w:rsidRDefault="0005624D" w:rsidP="00E2604D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5624D" w:rsidRPr="003706EB" w:rsidRDefault="0005624D" w:rsidP="00D0022E">
      <w:pPr>
        <w:spacing w:after="12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6111C7" w:rsidRPr="003706EB" w:rsidRDefault="006111C7" w:rsidP="00FA6F03">
      <w:pPr>
        <w:ind w:left="4536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706EB">
        <w:rPr>
          <w:rFonts w:ascii="Times New Roman" w:hAnsi="Times New Roman"/>
          <w:sz w:val="24"/>
          <w:szCs w:val="24"/>
          <w:lang w:val="sr-Cyrl-CS"/>
        </w:rPr>
        <w:t>ОБРАЂИВАЧ:</w:t>
      </w:r>
    </w:p>
    <w:p w:rsidR="00D0022E" w:rsidRPr="003706EB" w:rsidRDefault="006111C7" w:rsidP="00FA6F03">
      <w:pPr>
        <w:ind w:left="4536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706EB">
        <w:rPr>
          <w:rFonts w:ascii="Times New Roman" w:hAnsi="Times New Roman"/>
          <w:sz w:val="24"/>
          <w:szCs w:val="24"/>
          <w:lang w:val="sr-Cyrl-CS"/>
        </w:rPr>
        <w:t xml:space="preserve">Одељење за </w:t>
      </w:r>
      <w:r w:rsidR="00D0022E" w:rsidRPr="003706EB">
        <w:rPr>
          <w:rFonts w:ascii="Times New Roman" w:hAnsi="Times New Roman"/>
          <w:sz w:val="24"/>
          <w:szCs w:val="24"/>
          <w:lang w:val="sr-Cyrl-CS"/>
        </w:rPr>
        <w:t xml:space="preserve">буџет и </w:t>
      </w:r>
      <w:r w:rsidRPr="003706EB">
        <w:rPr>
          <w:rFonts w:ascii="Times New Roman" w:hAnsi="Times New Roman"/>
          <w:sz w:val="24"/>
          <w:szCs w:val="24"/>
          <w:lang w:val="sr-Cyrl-CS"/>
        </w:rPr>
        <w:t>финансије</w:t>
      </w:r>
    </w:p>
    <w:p w:rsidR="005B4C1F" w:rsidRPr="007D13E9" w:rsidRDefault="001F0D3B" w:rsidP="00FA6F03">
      <w:pPr>
        <w:ind w:left="4536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706EB">
        <w:rPr>
          <w:rFonts w:ascii="Times New Roman" w:hAnsi="Times New Roman"/>
          <w:sz w:val="24"/>
          <w:szCs w:val="24"/>
          <w:lang w:val="sr-Cyrl-CS"/>
        </w:rPr>
        <w:t>Весна Поповић</w:t>
      </w:r>
    </w:p>
    <w:sectPr w:rsidR="005B4C1F" w:rsidRPr="007D13E9" w:rsidSect="003C46C4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560" w:right="1417" w:bottom="1560" w:left="1418" w:header="431" w:footer="431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7E6" w:rsidRDefault="005827E6">
      <w:r>
        <w:separator/>
      </w:r>
    </w:p>
  </w:endnote>
  <w:endnote w:type="continuationSeparator" w:id="0">
    <w:p w:rsidR="005827E6" w:rsidRDefault="00582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DF" w:rsidRPr="000327EC" w:rsidRDefault="00915287">
    <w:pPr>
      <w:pStyle w:val="Footer"/>
      <w:jc w:val="right"/>
      <w:rPr>
        <w:rFonts w:ascii="Lucida Handwriting" w:hAnsi="Lucida Handwriting"/>
        <w:sz w:val="20"/>
        <w:szCs w:val="20"/>
      </w:rPr>
    </w:pPr>
    <w:r w:rsidRPr="000327EC">
      <w:rPr>
        <w:rFonts w:ascii="Lucida Handwriting" w:hAnsi="Lucida Handwriting"/>
        <w:sz w:val="20"/>
        <w:szCs w:val="20"/>
      </w:rPr>
      <w:fldChar w:fldCharType="begin"/>
    </w:r>
    <w:r w:rsidR="00AE2CDF" w:rsidRPr="000327EC">
      <w:rPr>
        <w:rFonts w:ascii="Lucida Handwriting" w:hAnsi="Lucida Handwriting"/>
        <w:sz w:val="20"/>
        <w:szCs w:val="20"/>
      </w:rPr>
      <w:instrText xml:space="preserve"> PAGE   \* MERGEFORMAT </w:instrText>
    </w:r>
    <w:r w:rsidRPr="000327EC">
      <w:rPr>
        <w:rFonts w:ascii="Lucida Handwriting" w:hAnsi="Lucida Handwriting"/>
        <w:sz w:val="20"/>
        <w:szCs w:val="20"/>
      </w:rPr>
      <w:fldChar w:fldCharType="separate"/>
    </w:r>
    <w:r w:rsidR="005D727E">
      <w:rPr>
        <w:rFonts w:ascii="Lucida Handwriting" w:hAnsi="Lucida Handwriting"/>
        <w:noProof/>
        <w:sz w:val="20"/>
        <w:szCs w:val="20"/>
      </w:rPr>
      <w:t>1</w:t>
    </w:r>
    <w:r w:rsidRPr="000327EC">
      <w:rPr>
        <w:rFonts w:ascii="Lucida Handwriting" w:hAnsi="Lucida Handwriting"/>
        <w:sz w:val="20"/>
        <w:szCs w:val="20"/>
      </w:rPr>
      <w:fldChar w:fldCharType="end"/>
    </w:r>
  </w:p>
  <w:p w:rsidR="00AE2CDF" w:rsidRDefault="00AE2C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DF" w:rsidRPr="006D1E27" w:rsidRDefault="00AE2CDF">
    <w:pPr>
      <w:pStyle w:val="Footer"/>
      <w:jc w:val="right"/>
      <w:rPr>
        <w:rFonts w:ascii="Cambria" w:hAnsi="Cambria"/>
        <w:i/>
        <w:sz w:val="20"/>
        <w:szCs w:val="20"/>
      </w:rPr>
    </w:pPr>
  </w:p>
  <w:p w:rsidR="00AE2CDF" w:rsidRDefault="00AE2CDF" w:rsidP="006D1E27">
    <w:pPr>
      <w:pStyle w:val="Footer"/>
      <w:tabs>
        <w:tab w:val="clear" w:pos="4320"/>
        <w:tab w:val="clear" w:pos="8640"/>
        <w:tab w:val="left" w:pos="984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7E6" w:rsidRDefault="005827E6">
      <w:r>
        <w:separator/>
      </w:r>
    </w:p>
  </w:footnote>
  <w:footnote w:type="continuationSeparator" w:id="0">
    <w:p w:rsidR="005827E6" w:rsidRDefault="00582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DF" w:rsidRDefault="00915287">
    <w:r>
      <w:rPr>
        <w:noProof/>
        <w:lang w:val="en-US" w:eastAsia="en-US"/>
      </w:rPr>
      <w:pict>
        <v:rect id="_x0000_s2049" style="position:absolute;margin-left:244.35pt;margin-top:0;width:99.2pt;height:14.15pt;z-index:-251658240;mso-position-horizontal-relative:page;mso-position-vertical-relative:page" fillcolor="red" stroked="f">
          <w10:wrap anchorx="page" anchory="page"/>
        </v:rect>
      </w:pict>
    </w:r>
    <w:r>
      <w:rPr>
        <w:noProof/>
        <w:lang w:val="en-US" w:eastAsia="en-US"/>
      </w:rPr>
      <w:pict>
        <v:group id="_x0000_s2050" editas="canvas" style="position:absolute;margin-left:190.35pt;margin-top:-8.45pt;width:98.25pt;height:137.8pt;z-index:251657216" coordorigin="4677,540" coordsize="1965,275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677;top:540;width:1965;height:2756" o:preferrelative="f">
            <v:fill o:detectmouseclick="t"/>
            <v:path o:extrusionok="t" o:connecttype="none"/>
            <o:lock v:ext="edit" text="t"/>
          </v:shape>
          <v:shape id="_x0000_s2052" style="position:absolute;left:4677;top:2888;width:1116;height:36" coordsize="6698,220" path="m,l75,,288,,618,r429,l1553,r567,l2724,r625,l3974,r605,l5145,r507,l6080,r330,l6623,r75,l6698,9r,26l6698,69r,41l6698,150r,36l6698,211r,9l6623,220r-213,l6080,220r-428,l5145,220r-566,l3974,220r-625,l2724,220r-604,l1553,220r-506,l618,220r-330,l75,220,,220r,-9l,186,,150,,110,,69,,35,,9,,xe" fillcolor="#da251d" stroked="f">
            <v:path arrowok="t"/>
          </v:shape>
          <v:shape id="_x0000_s2053" style="position:absolute;left:6402;top:2888;width:201;height:36" coordsize="1205,220" path="m66,l78,r34,l165,r68,l314,r91,l502,,602,r99,l798,r91,l970,r69,l1091,r35,l1137,r15,35l1166,71r12,38l1188,148r5,19l1197,185r4,17l1205,220r-13,l1153,220r-59,l1017,220r-91,l824,220r-109,l603,220r-113,l382,220r-103,l188,220r-77,l52,220r-39,l,220,8,187r7,-32l23,126,32,98,40,71,48,46,57,22,66,xe" fillcolor="#da251d" stroked="f">
            <v:path arrowok="t"/>
          </v:shape>
          <v:shape id="_x0000_s2054" style="position:absolute;left:5904;top:2888;width:443;height:36" coordsize="2661,220" path="m,l31,r84,l246,,416,,618,,842,r241,l1331,r248,l1820,r224,l2245,r171,l2547,r84,l2661,r,9l2661,35r,34l2661,110r,40l2661,186r,25l2661,220r-30,l2547,220r-131,l2245,220r-201,l1820,220r-241,l1331,220r-248,l842,220r-224,l416,220r-170,l115,220r-84,l,220r,-9l,186,,150,,110,,69,,35,,9,,xe" fillcolor="#da251d" stroked="f">
            <v:path arrowok="t"/>
          </v:shape>
          <v:shape id="_x0000_s2055" style="position:absolute;left:4677;top:2288;width:327;height:536" coordsize="1962,3213" path="m276,3097r-13,l233,3097r-45,l137,3097r-50,l43,3097r-31,l,3097r,19l,3156r,38l,3213r12,l47,3213r53,l171,3213r82,l345,3213r100,l546,3213r102,l747,3213r92,l922,3213r70,l1045,3213r35,l1092,3213r27,l1146,3213r27,-1l1199,3211r26,-3l1252,3206r25,-4l1303,3198r27,-5l1355,3188r25,-6l1405,3176r26,-7l1456,3161r24,-9l1506,3143r23,-9l1554,3123r23,-11l1600,3099r22,-13l1644,3071r21,-16l1685,3039r21,-18l1725,3004r19,-19l1762,2964r17,-21l1797,2921r17,-23l1830,2873r15,-26l1859,2821r15,-28l1886,2763r11,-31l1907,2700r11,-34l1926,2630r8,-36l1940,2556r6,-39l1952,2476r4,-42l1959,2390r1,-45l1961,2298r1,-25l1961,2247r-1,-25l1958,2196r-2,-26l1953,2144r-4,-27l1945,2091r-5,-27l1935,2038r-6,-28l1922,1982r-7,-27l1906,1927r-8,-28l1889,1872r-10,-29l1868,1815r-13,-26l1843,1762r-14,-25l1814,1711r-16,-26l1780,1661r-17,-24l1744,1614r-20,-24l1704,1568r-23,-23l1659,1524r-25,-22l1609,1482r-25,-20l1556,1443r-29,-18l1498,1409r-32,-15l1433,1380r-35,-13l1363,1356r-36,-11l1288,1335r-39,-8l1208,1320r-42,-6l1122,1310r-45,-4l1031,1304r-11,l993,1303r-39,-1l909,1301r-44,-2l826,1299r-28,-1l788,1298r,-13l788,1247r,-58l788,1113r,-89l788,924r,-107l788,707r,-111l788,490r,-100l788,300r,-75l788,166r,-37l788,116r14,l841,116r55,l959,116r63,l1077,116r39,l1130,116r40,1l1208,119r36,5l1278,130r33,8l1343,148r14,5l1372,159r14,6l1399,171r14,7l1426,187r12,8l1451,203r11,9l1473,221r11,11l1495,242r9,10l1514,263r9,13l1532,288r8,12l1548,314r7,13l1562,341r14,29l1588,402r12,31l1611,468r12,35l1633,540r10,39l1652,619r9,42l1669,704r7,45l1683,795r6,47l1695,891r6,51l1705,994r18,l1764,994r41,l1823,994r,-11l1822,951r-1,-49l1819,839r-2,-75l1814,680r-2,-90l1809,497r-2,-92l1804,315r-2,-84l1800,155r-2,-64l1797,42r-1,-31l1795,r-20,l1718,r-88,l1515,,1379,,1227,,1065,,897,,730,,568,,416,,281,,166,,77,,20,,,,,18,,58,,98r,18l12,116r31,l87,116r50,l188,116r45,l263,116r13,l276,149r,95l276,390r,192l276,807r,252l276,1328r,279l276,1884r,270l276,2406r,225l276,2822r,147l276,3063r,34xm788,3097r,-18l788,3025r,-83l788,2834r,-127l788,2565r,-153l788,2256r,-158l788,1946r,-142l788,1676r,-107l788,1486r,-53l788,1413r7,l814,1413r28,l874,1413r31,l932,1413r20,l959,1413r19,-1l998,1413r20,1l1040,1417r22,4l1085,1426r23,7l1132,1441r12,4l1157,1450r11,6l1180,1462r11,8l1203,1479r10,9l1224,1497r10,11l1246,1520r10,12l1266,1544r9,14l1286,1573r9,15l1304,1604r9,17l1321,1639r9,20l1337,1679r7,23l1350,1724r5,25l1360,1776r6,26l1370,1831r3,29l1376,1891r3,32l1380,1956r2,35l1382,2026r,19l1382,2093r,68l1382,2240r,78l1382,2387r,49l1382,2454r,38l1380,2529r-1,36l1376,2600r-3,32l1370,2664r-4,30l1361,2724r-5,26l1350,2777r-6,24l1338,2825r-7,21l1323,2867r-9,19l1306,2905r-9,16l1288,2936r-10,16l1268,2966r-9,13l1249,2992r-10,12l1228,3015r-10,10l1208,3034r-11,9l1185,3050r-11,7l1163,3063r-12,4l1140,3073r-23,7l1095,3085r-21,5l1053,3094r-20,2l1014,3098r-18,l978,3097r-8,l949,3097r-31,l883,3097r-35,l817,3097r-21,l788,3097xe" fillcolor="#34377b" stroked="f">
            <v:path arrowok="t"/>
            <o:lock v:ext="edit" verticies="t"/>
          </v:shape>
          <v:shape id="_x0000_s2056" style="position:absolute;left:5027;top:2431;width:236;height:400" coordsize="1420,2396" path="m1325,1777r-9,24l1306,1826r-11,24l1283,1877r-15,26l1254,1931r-17,29l1221,1988r-18,30l1184,2046r-20,27l1143,2100r-22,26l1098,2150r-23,24l1049,2197r-12,10l1023,2218r-13,10l997,2236r-14,8l970,2253r-14,6l941,2265r-14,6l913,2276r-15,4l883,2283r-15,3l853,2288r-16,2l822,2291r-25,-3l773,2285r-22,-6l729,2272r-20,-8l689,2254r-17,-13l655,2228r-16,-14l625,2196r-13,-17l599,2159r-11,-21l579,2115r-9,-24l562,2065r-7,-27l549,2011r-6,-28l538,1956r-5,-29l529,1898r-4,-28l521,1840r-3,-30l516,1781r-2,-31l513,1719r-1,-62l512,1592r,-20l512,1517r,-77l512,1352r,-88l512,1186r,-54l512,1111r10,l551,1111r45,l655,1111r68,l800,1111r82,l966,1111r85,l1133,1111r77,l1278,1111r58,l1381,1111r29,l1420,1111r-1,-47l1417,1018r-2,-45l1411,929r-4,-42l1401,845r-6,-41l1388,764r-7,-38l1372,688r-10,-37l1352,617r-11,-35l1329,548r-13,-32l1303,485r-14,-30l1273,425r-14,-29l1243,370r-16,-27l1211,318r-17,-24l1177,271r-17,-23l1142,227r-18,-21l1105,187r-19,-19l1066,151r-20,-17l1026,119r-20,-14l985,91,965,79,945,67,924,57,904,46,883,38,864,30,843,23,823,18,803,13,783,8,762,4,743,2,722,1,703,,680,2,658,4,635,8r-22,5l590,20r-21,7l547,35,526,45,504,57,483,69,462,82,442,98r-21,16l401,131r-21,19l361,169r-21,22l322,212r-20,23l285,258r-19,25l249,307r-16,27l216,361r-16,27l184,416r-14,30l156,475r-15,31l128,538r-13,32l102,604,90,638,79,672,69,707,58,742r-9,35l41,813r-7,37l27,887r-5,37l15,962r-4,37l7,1038r-3,39l2,1116r-1,40l,1196r2,63l6,1323r5,61l18,1444r10,58l38,1559r12,56l65,1669r8,27l81,1721r8,27l98,1772r10,26l118,1823r10,24l138,1871r12,23l161,1918r12,23l185,1964r14,21l212,2008r13,21l240,2050r14,20l269,2091r15,19l299,2129r15,18l330,2164r15,17l362,2197r16,16l394,2228r17,14l427,2256r18,13l462,2281r17,11l497,2304r17,10l533,2324r18,9l570,2343r18,7l607,2358r19,6l645,2370r20,5l684,2380r21,5l724,2389r21,3l765,2394r22,1l807,2396r27,-1l859,2392r25,-4l909,2383r23,-7l956,2368r22,-8l1001,2350r21,-13l1044,2325r20,-14l1084,2296r19,-17l1122,2262r18,-19l1158,2223r17,-22l1191,2180r17,-23l1224,2135r16,-24l1255,2087r14,-25l1285,2038r13,-26l1312,1985r14,-26l1339,1931r12,-29l1364,1874r11,-29l1387,1814r-10,-5l1356,1796r-21,-12l1325,1777xm512,1006r,-20l512,935r,-73l512,778r,-84l512,622r,-52l512,551r,-44l513,465r3,-41l520,385r6,-38l532,311r8,-34l550,243r5,-15l561,212r8,-14l577,186r8,-13l594,162r10,-9l615,144r11,-9l638,128r14,-6l665,117r14,-4l695,110r15,-3l726,106r19,2l763,112r17,5l796,123r14,7l825,141r13,10l850,163r13,13l873,192r10,16l892,227r7,19l908,266r6,23l919,314r10,49l937,415r6,53l949,523r4,58l955,639r1,60l955,762r,11l955,800r,40l955,884r,45l955,968r,27l955,1006r-19,l886,1006r-72,l733,1006r-80,l582,1006r-50,l512,1006xe" fillcolor="#34377b" stroked="f">
            <v:path arrowok="t"/>
            <o:lock v:ext="edit" verticies="t"/>
          </v:shape>
          <v:shape id="_x0000_s2057" style="position:absolute;left:5287;top:2431;width:254;height:400" coordsize="1519,2396" path="m759,2396r24,l807,2394r23,-3l853,2386r23,-6l899,2374r23,-8l945,2358r22,-10l990,2336r21,-12l1034,2311r22,-14l1078,2281r21,-17l1121,2246r22,-19l1163,2207r20,-20l1204,2164r19,-22l1242,2118r18,-24l1279,2068r17,-26l1313,2015r16,-29l1345,1957r16,-30l1376,1896r14,-33l1405,1831r13,-34l1430,1762r13,-35l1454,1692r9,-37l1472,1617r10,-38l1489,1540r7,-40l1501,1459r5,-41l1510,1376r4,-43l1516,1290r2,-44l1519,1201r-1,-36l1517,1129r-2,-35l1512,1059r-3,-36l1505,988r-5,-36l1494,918r-6,-35l1481,848r-8,-35l1464,778r-9,-34l1445,709r-11,-34l1422,640r-11,-34l1398,574r-14,-32l1370,510r-14,-31l1340,449r-15,-30l1308,390r-16,-27l1275,335r-19,-26l1238,283r-20,-25l1199,234r-21,-24l1157,188r-22,-23l1114,145r-23,-19l1069,108,1045,91,1022,77,997,63,972,50,948,40,922,30,896,22,870,15,842,9,816,5,788,2,759,,732,2,704,5,676,9r-26,6l623,22r-25,8l572,40,546,50,522,63,498,77,474,91r-23,17l427,126r-22,19l383,165r-21,23l341,210r-20,24l300,258r-18,25l263,309r-18,26l228,363r-18,27l194,419r-15,30l163,479r-14,31l134,542r-13,32l109,606,97,640,85,675,74,709,64,744r-9,34l46,813r-8,35l31,883r-6,35l19,952r-5,36l10,1023r-4,36l3,1094r-2,35l,1165r,36l,1246r2,44l5,1333r3,43l13,1418r5,41l24,1500r6,40l38,1579r8,38l56,1655r10,37l77,1727r11,35l101,1797r13,34l128,1863r15,33l158,1927r15,30l190,1986r16,29l224,2042r17,26l258,2094r19,24l296,2142r20,22l335,2187r21,20l376,2227r22,19l419,2264r22,17l463,2297r22,14l507,2324r23,12l552,2348r23,10l598,2366r22,8l643,2380r23,6l689,2391r23,3l736,2396r23,xm759,106r22,2l800,111r19,4l837,121r17,7l870,136r14,10l899,157r12,12l923,184r11,14l944,214r8,19l960,251r6,21l972,293r10,46l990,386r7,50l1002,488r3,53l1007,597r1,57l1007,715r,10l1007,756r,48l1007,866r,74l1007,1022r,88l1007,1201r,91l1007,1380r,82l1007,1536r,62l1007,1646r,31l1007,1687r1,58l1007,1799r-2,54l1002,1904r-5,52l990,2005r-8,48l972,2099r-6,21l960,2142r-8,19l944,2179r-10,17l923,2212r-12,13l899,2238r-15,11l870,2260r-16,8l837,2275r-18,6l800,2286r-19,3l759,2291r-20,-2l718,2286r-18,-5l682,2275r-17,-7l649,2260r-15,-11l621,2238r-13,-13l595,2212r-10,-16l576,2179r-9,-18l559,2142r-7,-22l546,2099r-9,-46l529,2005r-6,-49l518,1904r-4,-51l511,1799r,-54l512,1687r,-10l512,1646r,-48l512,1536r,-74l512,1380r,-88l512,1201r,-91l512,1022r,-82l512,866r,-62l512,756r,-31l512,715r-1,-61l511,597r3,-56l518,488r5,-52l529,386r8,-47l546,293r6,-21l559,251r8,-18l576,214r9,-16l595,184r13,-15l621,157r13,-11l649,136r16,-8l682,121r18,-6l718,111r21,-3l759,106xe" fillcolor="#34377b" stroked="f">
            <v:path arrowok="t"/>
            <o:lock v:ext="edit" verticies="t"/>
          </v:shape>
          <v:shape id="_x0000_s2058" style="position:absolute;left:5555;top:2439;width:204;height:385" coordsize="1230,2311" path="m166,2205r-7,l141,2205r-27,l83,2205r-30,l26,2205r-18,l,2205r,17l,2259r,35l,2311r10,l35,2311r41,l129,2311r62,l260,2311r74,l411,2311r76,l562,2311r69,l693,2311r52,l786,2311r26,l821,2311r,-17l821,2259r,-37l821,2205r-8,l791,2205r-29,l727,2205r-35,l661,2205r-21,l632,2205r,-23l632,2115r,-103l632,1878r,-160l632,1541r,-189l632,1155r,-195l632,770r,-178l632,433r,-134l632,196r,-67l632,105r33,l697,106r30,3l755,114r14,3l782,121r12,4l807,130r12,4l830,141r13,6l853,153r11,7l874,167r11,7l894,182r19,19l931,220r16,22l963,265r16,26l993,318r13,28l1020,376r12,30l1044,437r12,33l1066,504r10,35l1085,575r9,36l1102,649r7,39l1116,728r6,41l1127,811r5,44l1137,899r14,l1183,899r32,l1230,899r,-10l1229,860r-1,-44l1227,759r-2,-69l1223,615r-1,-81l1220,450r-2,-84l1215,285r-2,-77l1212,141r-2,-58l1209,39r,-28l1208,r-13,l1157,r-60,l1020,,929,,826,,717,,604,,491,,383,,280,,189,,111,,52,,14,,,,,17,,52,,88r,17l8,105r18,l53,105r30,l114,105r27,l159,105r7,l166,129r,67l166,299r,134l166,592r,178l166,960r,195l166,1352r,189l166,1718r,160l166,2012r,103l166,2182r,23xe" fillcolor="#34377b" stroked="f">
            <v:path arrowok="t"/>
          </v:shape>
          <v:shape id="_x0000_s2059" style="position:absolute;left:5782;top:2431;width:285;height:571" coordsize="1710,3426" path="m793,3426r,-17l793,3373r,-36l793,3320r-7,l767,3320r-25,l712,3320r-30,l657,3320r-19,l631,3320r,-14l631,3267r,-61l631,3126r,-94l631,2926r,-112l631,2697r,-116l631,2469r,-106l631,2269r,-80l631,2128r,-40l631,2074r6,19l642,2110r7,18l656,2145r7,16l670,2177r8,15l686,2207r10,15l705,2235r9,13l724,2262r11,12l745,2286r11,12l767,2309r13,10l791,2328r12,9l814,2347r13,7l839,2361r12,6l864,2373r12,5l888,2384r12,3l913,2390r13,3l938,2395r14,1l964,2396r23,l1008,2394r22,-2l1051,2388r23,-4l1095,2377r22,-6l1138,2363r22,-8l1181,2345r22,-12l1224,2322r22,-13l1267,2296r22,-16l1309,2264r22,-17l1351,2229r21,-19l1391,2190r20,-21l1429,2146r19,-22l1465,2099r17,-26l1500,2048r16,-28l1533,1991r15,-29l1563,1932r15,-32l1593,1868r13,-34l1619,1799r12,-35l1642,1727r10,-38l1662,1651r9,-40l1678,1570r7,-41l1691,1486r5,-44l1701,1397r4,-46l1707,1304r2,-49l1710,1206r-1,-60l1707,1083r-5,-63l1695,955r-8,-65l1677,823r-13,-67l1649,687r-8,-35l1633,619r-9,-33l1613,553r-10,-32l1592,490r-12,-31l1567,429r-13,-29l1541,371r-16,-29l1511,315r-16,-27l1478,261r-16,-26l1444,210r-18,-24l1407,163r-21,-21l1366,122r-22,-18l1322,87,1299,72,1274,58,1250,45,1224,35,1198,25r-27,-7l1143,11,1115,6,1085,2,1054,r-24,2l1005,4,981,7r-22,5l937,16r-21,6l896,28r-19,7l858,43r-17,9l824,63,808,73,793,84,779,97r-15,13l752,124r-12,14l728,153r-10,15l708,182r-10,16l689,213r-9,16l673,244r-7,15l659,275r-6,15l647,306r-5,16l638,338r-4,16l631,371r,-17l631,313r,-60l631,186r,-68l631,59r,-42l631,,612,7r-23,7l564,21r-26,7l511,34r-24,5l463,41r-21,2l423,43r-50,l302,43r-81,l139,43r-70,l19,43,,43,,60,,95r,36l,148r7,l27,148r26,l83,148r31,l140,148r20,l167,148r,36l167,285r,155l167,644r,240l167,1152r,287l167,1735r,295l167,2317r,267l167,2825r,202l167,3184r,100l167,3320r-7,l141,3320r-25,l86,3320r-30,l30,3320r-18,l5,3320r,17l5,3373r,36l5,3426r8,l39,3426r39,l128,3426r59,l254,3426r72,l399,3426r73,l544,3426r67,l670,3426r50,l759,3426r25,l793,3426xm1198,1529r-1,49l1196,1625r-3,45l1191,1713r-3,42l1184,1794r-4,38l1176,1868r-5,33l1165,1933r-6,31l1151,1991r-7,27l1136,2043r-8,22l1119,2086r-10,19l1099,2124r-9,16l1080,2155r-10,14l1058,2182r-10,11l1037,2203r-12,10l1014,2220r-12,6l991,2231r-13,4l966,2237r-12,1l940,2238r-16,l907,2237r-17,-3l873,2229r-18,-7l838,2214r-17,-11l803,2192r-8,-7l786,2178r-8,-9l769,2159r-8,-10l753,2138r-7,-12l738,2113r-8,-13l723,2085r-7,-16l709,2053r-13,-35l683,1979r-6,-20l671,1936r-5,-22l661,1889r-4,-27l653,1836r-5,-29l645,1777r-6,-63l635,1645r-2,-74l631,1492r,-40l631,1409r,-45l631,1317r,-49l631,1216r,-54l632,1107r,-56l634,994r2,-56l639,882r4,-57l647,769r6,-56l658,656r7,-54l673,550r9,-50l694,452r12,-46l719,363r7,-21l733,322r9,-20l750,283r8,-18l767,248r10,-16l787,217r11,-13l808,191r13,-12l832,169r12,-9l857,152r14,-7l885,139r14,-5l914,131r15,-3l946,127r13,1l973,130r14,4l999,138r12,6l1022,150r12,7l1045,165r10,9l1065,185r10,11l1083,208r9,13l1099,236r8,15l1115,267r12,34l1139,337r10,38l1159,415r8,41l1174,499r5,45l1183,590r4,47l1190,684r2,46l1194,775r3,45l1197,865r1,44l1198,952r,25l1198,1042r,93l1198,1241r,106l1198,1439r,65l1198,1529xe" fillcolor="#34377b" stroked="f">
            <v:path arrowok="t"/>
            <o:lock v:ext="edit" verticies="t"/>
          </v:shape>
          <v:shape id="_x0000_s2060" style="position:absolute;left:6091;top:2431;width:277;height:400" coordsize="1662,2396" path="m1610,2063r-16,22l1579,2104r-14,16l1549,2136r-7,6l1534,2148r-8,4l1517,2156r-8,3l1500,2162r-9,1l1482,2164r-7,-1l1469,2161r-6,-2l1458,2156r-5,-4l1448,2148r-4,-4l1440,2138r-5,-5l1432,2126r-3,-8l1426,2110r-4,-17l1420,2072r-2,-20l1417,2029r-1,-21l1415,1985r,-22l1414,1940r1,-22l1415,1894r,-16l1415,1832r,-72l1415,1668r,-110l1415,1436r,-131l1415,1169r,-135l1415,903r,-122l1415,671r,-92l1415,507r,-46l1415,445r-1,-33l1411,380r-4,-30l1401,322r-7,-27l1386,268r-9,-24l1367,221r-12,-21l1342,179r-14,-19l1313,143r-18,-17l1278,112,1258,98,1238,86,1216,75,1194,65,1171,55r-22,-9l1125,38r-25,-7l1076,25r-25,-6l1026,14,999,9,972,6,945,3,917,2,889,,861,,831,,798,1,765,3,734,5,703,8r-30,5l645,17r-29,5l589,28r-26,7l537,42r-25,8l488,60r-23,9l443,79,421,90r-20,12l381,115r-19,12l343,141r-17,13l309,167r-16,14l277,196r-15,14l248,225r-13,16l223,256r-13,17l199,289r-11,16l178,323r-9,17l153,375r-14,35l132,427r-6,18l121,461r-5,17l112,496r-3,17l106,530r-2,17l102,563r-1,18l100,597r,18l101,644r3,30l108,704r7,29l123,762r11,30l147,820r14,30l169,863r9,14l188,889r10,12l208,911r11,11l232,931r12,8l257,946r14,6l285,958r15,5l316,967r15,3l349,973r17,1l378,973r14,-1l404,970r12,-3l428,964r12,-4l451,954r11,-6l472,942r12,-6l494,928r9,-8l513,910r10,-9l532,891r9,-11l549,867r7,-11l565,843r6,-12l577,817r6,-13l588,790r5,-15l597,761r5,-15l605,729r2,-15l609,697r2,-17l612,664r1,-18l612,628r-1,-17l609,595r-2,-15l604,564r-3,-15l596,536r-5,-14l581,497,571,474,559,453,546,434,529,412,513,389,497,368,483,347r-7,-10l469,326r-5,-11l460,302r-4,-12l454,277r-2,-14l451,249r,-9l452,231r2,-10l458,211r6,-11l471,189r10,-13l491,163r6,-6l503,151r8,-5l520,141r9,-6l539,131r10,-4l562,123r12,-3l587,117r15,-3l616,112r33,-4l684,106r14,l711,106r13,1l737,109r12,2l761,113r13,3l786,120r11,4l808,129r12,6l830,142r10,6l851,155r10,8l871,171r9,9l888,191r9,11l904,214r7,14l918,242r5,15l928,274r5,17l938,308r3,20l944,348r3,22l949,392r1,23l950,439r,26l950,533r,96l950,738r,110l950,944r,68l950,1037r-53,3l844,1043r-51,6l743,1054r-48,7l649,1069r-46,9l560,1087r-43,12l476,1111r-40,13l398,1139r-37,15l326,1170r-34,19l259,1207r-15,9l229,1228r-15,10l200,1250r-13,12l173,1275r-13,13l148,1301r-12,15l125,1330r-11,15l104,1362r-10,16l85,1395r-9,18l68,1430r-8,19l52,1468r-7,20l39,1508r-6,21l28,1550r-5,23l19,1594r-4,24l10,1641r-2,24l5,1689r-2,26l2,1741r-1,26l,1794r,31l2,1855r2,30l7,1914r5,28l17,1970r5,28l29,2024r7,26l44,2075r10,26l64,2125r11,23l87,2172r13,22l114,2216r14,21l144,2257r16,18l177,2292r18,16l214,2322r20,13l254,2348r22,10l298,2367r24,8l345,2383r26,5l397,2392r26,3l451,2396r23,-1l496,2393r22,-3l539,2386r22,-4l581,2375r20,-6l621,2362r19,-7l659,2346r18,-10l696,2326r17,-11l731,2303r17,-13l764,2277r32,-29l825,2221r28,-30l878,2162r24,-29l923,2103r20,-30l960,2043r4,31l971,2106r3,15l980,2137r5,15l990,2167r6,15l1002,2196r7,15l1016,2225r17,29l1050,2281r11,12l1071,2307r10,11l1092,2328r12,11l1116,2348r12,8l1140,2364r14,7l1167,2376r14,7l1196,2387r15,3l1226,2393r16,2l1258,2396r16,l1288,2396r14,-1l1316,2393r14,-2l1343,2389r15,-3l1371,2382r13,-5l1398,2372r13,-5l1424,2362r12,-6l1450,2349r12,-7l1474,2333r13,-8l1499,2316r12,-9l1524,2296r12,-12l1547,2273r12,-12l1571,2247r23,-28l1618,2187r22,-34l1662,2116r-8,-8l1636,2090r-18,-18l1610,2063xm950,1911r-12,19l923,1951r-14,20l894,1990r-16,21l862,2030r-17,20l828,2069r-18,19l792,2104r-17,14l756,2130r-9,5l738,2139r-8,4l720,2146r-9,3l702,2151r-9,1l684,2153r-14,-1l658,2151r-12,-3l633,2144r-11,-4l612,2135r-9,-6l593,2121r-9,-8l576,2104r-7,-9l563,2084r-8,-12l550,2060r-5,-13l541,2033r-7,-29l528,1972r-6,-34l518,1903r-4,-36l513,1829r-1,-41l512,1746r,-34l512,1678r1,-34l516,1611r3,-34l522,1544r5,-33l532,1479r3,-16l539,1447r4,-16l548,1417r5,-15l560,1387r6,-14l573,1359r7,-14l588,1332r9,-13l607,1307r9,-14l626,1281r11,-11l649,1257r12,-10l674,1236r14,-10l703,1216r15,-9l735,1199r17,-8l771,1184r19,-7l811,1170r20,-6l854,1159r22,-5l900,1150r24,-4l950,1143r,8l950,1176r,37l950,1263r,58l950,1385r,70l950,1527r,71l950,1667r,65l950,1790r,49l950,1877r,24l950,1911xe" fillcolor="#34377b" stroked="f">
            <v:path arrowok="t"/>
            <o:lock v:ext="edit" verticies="t"/>
          </v:shape>
          <v:shape id="_x0000_s2061" style="position:absolute;left:6363;top:2439;width:279;height:524" coordsize="1672,3146" path="m204,r,17l204,52r,36l204,105r8,l229,105r16,l252,105r15,1l280,108r13,2l305,113r12,3l328,120r10,5l347,130r10,7l365,144r8,7l379,159r6,9l391,177r6,11l401,199r7,22l414,245r5,25l423,295r3,27l427,349r1,28l428,407r,23l428,459r,35l427,534r,46l427,631r-1,57l425,752r,66l423,887r-1,68l420,1026r-2,72l416,1170r-3,74l410,1319r-4,75l402,1464r-4,68l393,1596r-7,61l380,1714r-7,54l366,1819r-4,33l356,1885r-10,33l336,1951r-12,32l310,2016r-17,33l274,2082r-11,16l252,2113r-11,14l228,2139r-15,12l199,2161r-15,10l166,2179r-17,7l130,2192r-19,5l90,2201r-20,3l47,2205r-22,1l,2205r,12l,2246r,46l,2353r,72l,2503r,85l,2676r,88l,2849r,79l,3000r,60l,3106r,30l,3146r16,l47,3146r33,l95,3146r6,-46l107,3055r7,-43l121,2970r7,-40l135,2891r9,-37l153,2819r8,-34l170,2752r10,-31l190,2692r10,-28l211,2637r11,-24l234,2589r11,-22l256,2546r13,-20l280,2507r12,-18l304,2473r13,-17l328,2441r12,-13l353,2414r13,-12l378,2391r12,-9l403,2372r13,-8l428,2357r26,-12l479,2334r23,-8l525,2320r22,-5l568,2312r20,-1l608,2311r20,l679,2311r73,l836,2311r84,l993,2311r52,l1065,2311r23,1l1111,2315r21,4l1154,2323r20,6l1195,2335r19,9l1233,2353r18,10l1268,2373r18,13l1302,2399r16,14l1333,2429r14,17l1361,2463r13,19l1387,2500r13,19l1412,2538r11,21l1433,2578r12,21l1455,2620r9,22l1473,2663r8,22l1490,2707r8,24l1505,2753r7,24l1518,2801r12,47l1541,2895r9,45l1557,2983r7,43l1570,3067r5,41l1578,3146r14,l1625,3146r33,l1672,3146r,-10l1672,3106r,-46l1672,3000r,-72l1672,2849r,-85l1672,2676r,-88l1672,2503r,-78l1672,2353r,-61l1672,2246r,-29l1672,2205r-11,l1633,2205r-41,l1546,2205r-46,l1460,2205r-29,l1420,2205r,-23l1420,2115r,-103l1420,1878r,-160l1420,1541r,-189l1420,1155r,-195l1420,770r,-178l1420,433r,-134l1420,196r,-67l1420,105r7,l1447,105r26,l1504,105r31,l1561,105r19,l1587,105r,-17l1587,52r,-35l1587,r-15,l1528,r-69,l1371,,1266,,1150,,1025,,895,,766,,641,,525,,420,,332,,263,,219,,204,xm955,2205r-27,l857,2205r-102,l639,2205r-115,l422,2205r-71,l323,2205r13,-17l348,2171r12,-19l371,2134r10,-20l391,2096r10,-20l410,2056r8,-21l425,2015r7,-20l440,1973r5,-21l451,1929r4,-23l459,1884r8,-48l473,1783r7,-59l484,1662r4,-69l491,1521r3,-78l496,1360r,-43l497,1271r1,-48l499,1172r2,-52l502,1066r2,-56l506,951r2,-60l510,827r2,-64l515,696r2,-69l521,556r3,-74l527,407r4,-49l535,314r6,-40l547,239r3,-16l554,209r3,-13l562,185r5,-12l571,164r5,-8l581,149r10,-13l601,127r12,-8l623,112r11,-4l647,105r11,-1l670,105r12,l714,105r46,l813,105r52,l911,105r32,l955,105r,24l955,196r,103l955,433r,159l955,770r,190l955,1155r,197l955,1541r,177l955,1878r,134l955,2115r,67l955,2205xe" fillcolor="#34377b" stroked="f">
            <v:path arrowok="t"/>
            <o:lock v:ext="edit" verticies="t"/>
          </v:shape>
          <v:shape id="_x0000_s2062" style="position:absolute;left:5295;top:543;width:729;height:466" coordsize="4370,2801" path="m487,2527r1,-6l489,2514r2,-6l495,2500r4,-6l505,2487r7,-6l519,2474r-2,-8l512,2446r-4,-19l505,2417r-13,-6l480,2404r-11,-7l458,2388r-9,-10l441,2366r-7,-11l429,2342r-3,-9l425,2325r-3,-9l422,2308r,-9l422,2290r3,-8l426,2273r3,-8l432,2257r3,-8l439,2241r5,-8l449,2226r5,-7l460,2212r-9,-2l439,2206r-11,-6l415,2192r-5,-4l404,2183r-4,-5l396,2172r-3,-6l390,2159r-1,-7l388,2145r1,-13l390,2120r2,-12l395,2097r4,-11l403,2077r5,-11l414,2058r6,-8l427,2042r7,-7l441,2027r15,-12l472,2005r-3,-11l462,1964r-10,-48l440,1854r-15,-72l408,1701r-18,-87l371,1525r-19,-90l334,1348r-17,-81l302,1194r-13,-61l279,1086r-6,-31l271,1044r-6,-19l247,977,225,907,198,829,172,749,148,680,132,631r-7,-18l106,599,63,570,20,540,,527,11,515,40,487,81,445r47,-48l176,349r41,-42l246,278r12,-11l270,263r35,-10l352,240r55,-15l462,208r49,-13l544,185r14,-3l577,203r45,48l666,299r20,22l691,346r13,67l723,506r21,109l766,722r18,93l797,882r6,25l823,903r45,-8l913,887r21,-4l930,862,919,810,905,735,889,650,872,565,858,491,848,439r-4,-21l830,402,802,366,773,330,760,314r7,-9l785,281r27,-34l843,209r30,-39l899,137r19,-24l925,104r23,-3l1008,91r87,-11l1193,67r97,-13l1376,41r61,-8l1460,30r3,7l1471,57r13,27l1498,116r13,32l1524,175r9,20l1536,202r2,26l1544,294r8,95l1562,498r10,108l1580,701r6,67l1588,793r13,l1635,791r49,-3l1739,785r54,-5l1842,778r34,-2l1888,775r-1,-20l1883,702r-5,-76l1871,539r-6,-87l1860,376r-4,-53l1854,302r-15,-20l1806,236r-32,-45l1759,170r8,-7l1786,144r28,-28l1846,85r32,-30l1906,27,1925,8r9,-8l1944,r28,l2012,r48,l2106,r40,l2174,r10,l2196,r28,l2264,r46,l2358,r40,l2426,r10,l2445,8r19,19l2492,55r32,30l2555,116r29,28l2603,163r8,7l2596,191r-32,45l2531,282r-15,20l2514,323r-4,53l2505,453r-6,87l2492,627r-5,76l2483,756r-1,20l2494,777r34,2l2576,783r55,4l2686,791r49,3l2768,796r14,1l2784,771r6,-67l2798,608r10,-108l2818,390r8,-95l2832,228r2,-26l2837,195r9,-20l2859,148r13,-32l2886,84r13,-27l2907,37r3,-7l2933,33r61,8l3079,54r98,13l3275,80r87,11l3422,101r23,3l3452,113r18,24l3497,170r30,39l3558,247r26,34l3603,305r7,9l3597,330r-29,36l3539,402r-13,16l3522,439r-10,52l3498,565r-17,85l3465,735r-14,75l3440,862r-4,21l3457,887r45,8l3547,903r20,4l3573,882r13,-67l3604,722r22,-107l3647,506r19,-93l3679,346r5,-25l3704,299r44,-48l3792,203r20,-21l3826,185r33,10l3908,208r55,17l4017,240r48,13l4100,263r12,4l4124,278r28,29l4194,349r48,48l4289,445r41,42l4359,515r11,12l4350,540r-43,30l4264,599r-19,14l4238,631r-16,49l4198,749r-26,80l4145,907r-23,70l4105,1025r-6,19l4097,1055r-6,31l4081,1133r-13,61l4053,1267r-17,81l4018,1435r-19,90l3980,1614r-18,87l3945,1782r-15,72l3917,1916r-9,48l3901,1994r-3,11l3914,2015r15,12l3936,2035r7,7l3950,2050r6,8l3962,2066r5,11l3971,2086r4,11l3978,2108r2,12l3981,2132r1,13l3981,2152r-1,7l3977,2166r-3,6l3970,2178r-5,5l3960,2188r-5,4l3942,2200r-11,6l3919,2210r-9,2l3916,2219r5,7l3926,2233r5,8l3935,2249r3,8l3941,2265r3,8l3945,2282r3,8l3948,2299r,9l3948,2316r-3,9l3943,2333r-2,9l3936,2355r-7,11l3921,2378r-9,10l3901,2396r-11,8l3878,2411r-13,6l3862,2426r-4,20l3853,2466r-2,8l3858,2481r7,6l3871,2494r4,6l3878,2508r3,6l3882,2521r1,6l3881,2541r-7,15l3864,2569r-16,13l3830,2596r-24,13l3780,2621r-30,13l3715,2646r-37,12l3637,2669r-44,12l3546,2692r-51,10l3441,2712r-56,9l3327,2731r-62,8l3201,2747r-67,8l3065,2762r-71,7l2921,2775r-75,5l2768,2785r-78,4l2610,2793r-83,3l2444,2798r-85,2l2273,2801r-89,l2097,2801r-86,-1l1926,2798r-84,-2l1760,2793r-80,-4l1602,2785r-78,-5l1449,2775r-74,-6l1305,2762r-69,-7l1169,2747r-64,-8l1043,2731r-59,-10l929,2712r-55,-10l824,2692r-47,-11l733,2669r-41,-11l654,2646r-34,-12l590,2621r-26,-12l540,2596r-18,-14l506,2569r-10,-13l489,2541r-2,-14xe" fillcolor="#e7b400" stroked="f">
            <v:path arrowok="t"/>
          </v:shape>
          <v:shape id="_x0000_s2063" style="position:absolute;left:5293;top:540;width:733;height:472" coordsize="4402,2833" path="m291,1074r-3,1l285,1075r-3,-1l279,1073r-2,-2l275,1069r-2,-2l272,1064r-2,-3l270,1058r2,-4l273,1051r2,-2l277,1047r2,-2l282,1044r1,-1l283,1044r28,-9l341,1026r29,-8l401,1008r29,-8l460,992r31,-8l521,976r31,-9l583,959r32,-7l645,945r32,-8l708,930r32,-8l771,916r83,-17l938,882r84,-14l1108,854r88,-14l1283,828r88,-10l1460,808r90,-8l1641,791r91,-6l1826,780r92,-4l2012,773r94,-2l2202,770r,l2268,771r66,1l2399,773r65,2l2528,777r65,4l2657,784r64,4l2784,793r64,6l2910,805r63,6l3034,818r62,7l3156,833r62,10l3237,845r20,3l3276,851r20,3l3315,857r20,3l3354,863r19,4l3423,875r49,10l3520,894r49,9l3616,913r48,10l3712,934r47,11l3805,956r47,11l3897,980r46,12l3987,1004r45,14l4076,1031r44,13l4123,1045r2,2l4127,1049r2,2l4130,1054r,4l4130,1061r,3l4129,1067r-2,2l4125,1071r-3,2l4120,1074r-3,1l4114,1075r-3,-1l4067,1061r-44,-14l3979,1035r-45,-12l3889,1010r-45,-12l3798,987r-47,-11l3704,964r-47,-10l3610,944r-48,-10l3514,924r-48,-9l3417,906r-49,-8l3349,895r-20,-3l3310,889r-20,-3l3271,882r-19,-3l3232,876r-19,-3l3152,865r-60,-8l3030,850r-61,-7l2907,836r-62,-6l2782,825r-63,-5l2655,816r-63,-4l2527,809r-64,-2l2398,805r-65,-2l2267,802r-65,l2202,802r-96,1l2013,804r-93,3l1827,811r-93,6l1643,823r-90,7l1464,839r-89,10l1287,860r-87,12l1114,885r-86,14l944,914r-83,16l779,947r-32,7l715,960r-32,7l653,976r-32,7l590,990r-31,8l530,1005r-31,9l469,1022r-29,8l410,1038r-30,9l350,1055r-29,10l292,1074r,l291,1074xm3929,2019r-1,3l3926,2024r-2,2l3922,2028r-4,2l3916,2030r-3,1l3910,2030r-3,-1l3904,2028r-2,-2l3900,2024r-2,-3l3898,2018r-1,-3l3898,2012r202,-957l4100,1054r1,l4176,831,3872,743r-54,230l3817,976r-2,2l3813,980r-2,2l3808,983r-3,1l3802,984r-3,l3796,983r-3,-2l3790,980r-1,-3l3787,975r,-3l3786,968r1,-3l3894,520r,-2l3894,517r1,l3895,516r25,-109l3825,223,3715,343,3599,925r-1,4l3597,932r-2,2l3593,936r-3,1l3587,938r-4,l3580,938r-3,-1l3574,936r-2,-2l3570,932r-1,-3l3568,925r,-3l3568,919,3684,333r2,-4l3688,326,3817,186r,-1l3817,185r2,-1l3821,182r5,-1l3832,181r,l3832,181r,l3832,181r,l3832,181r,l3832,181r,l3832,181r,l3832,181r,l3832,181r,l3833,181r,l4133,267r4,1l4140,271r257,259l4397,530r,l4397,530r3,4l4401,537r1,5l4401,547r-1,3l4398,552r-2,2l4394,556r-120,82l4211,823r,1l4210,825r,1l4209,828r-79,235l3929,2019xm4186,802r54,-164l4112,599r-46,168l4186,802xm4258,610r92,-62l3949,426r-20,85l4104,564r,l4105,564r1,l4107,565r151,45xm4331,509l4120,296,3859,221r89,171l4331,509xm4397,530r,l4397,530r,l4397,530xm3832,181r1,l3832,181xm3832,181r,l3832,181r,l3832,181r,l3832,181r,l3832,181r,l3832,181r,xm3832,181r,l3832,181r,xm3920,542r-40,171l4035,758r46,-168l3920,542xm3545,422r3,l3551,424r2,2l3555,428r2,2l3558,433r,3l3558,439r-1,3l3556,445r-2,2l3552,449r-3,2l3546,452r-4,l3539,452,3303,415r-29,180l3503,631r3,l3509,633r2,2l3513,637r2,2l3516,642r,3l3516,648r-1,3l3514,654r-2,2l3510,658r-3,2l3505,661r-4,l3498,661,3049,592r-26,239l3022,834r-1,3l3020,839r-3,3l3015,844r-3,1l3009,846r-3,l3003,845r-3,-1l2997,842r-2,-3l2993,837r-1,-3l2992,831r,-3l3055,245,2913,54r-2,-3l2910,48r,-2l2910,43r1,-3l2912,37r3,-2l2917,33r3,-2l2923,30r3,l2929,30r2,l2934,32r3,1l2939,36r141,189l3629,313r3,1l3635,315r2,2l3639,319r2,3l3642,326r,3l3642,332r-1,3l3640,337r-2,3l3636,342r-3,1l3630,344r-4,1l3623,344,3086,258r-11,88l3545,422xm3272,410l3072,378r-19,182l3242,590r30,-180xm2217,521r,2l2216,526r1,2l2217,530r,3l2216,536r-2,4l2212,542r-2,2l2207,545r-2,1l2200,547r-314,l1883,546r-3,-1l1877,544r-2,-2l1873,540r-1,-4l1871,533r,-3l1871,527r1,-3l1873,522r2,-3l1877,518r3,-2l1883,515r3,l2185,515r,-182l1872,333r-4,l1866,332r-4,-1l1860,329r-2,-2l1856,324r-1,-4l1855,317r,-3l1856,311r2,-2l1860,306r2,-2l1866,303r2,-1l1872,302r328,l2205,302r2,1l2210,304r2,2l2214,309r2,2l2216,314r1,3l2217,318r,1l2217,319r,1l2217,521xm2516,515r3,l2522,516r3,2l2527,519r2,3l2530,524r1,3l2531,530r,3l2530,536r-1,4l2527,542r-2,2l2522,545r-3,1l2516,547r-316,l2197,546r-3,-1l2192,544r-2,-2l2188,540r-2,-4l2185,533r,-3l2185,527r1,-3l2188,522r2,-3l2192,518r2,-2l2197,515r3,l2516,515xm1328,224r3,l1334,225r3,1l1340,227r2,2l1344,231r1,3l1346,238r,3l1346,244r-1,3l1343,249r-2,3l1339,253r-3,2l1333,256,779,344r-4,1l771,344r-2,-1l766,342r-2,-2l762,337r-1,-2l760,332r,-3l760,326r1,-4l763,319r2,-2l767,315r3,-1l773,313r555,-89xm863,452r-3,l856,452r-3,-1l850,449r-2,-2l846,445r-1,-3l844,439r,-3l844,433r1,-3l847,428r2,-2l851,424r3,-2l857,422r484,-78l1344,344r3,l1350,345r2,2l1355,349r1,2l1358,354r,3l1359,360r-1,3l1357,367r-1,2l1354,371r-3,2l1349,375r-3,l1130,410r31,180l1366,558r3,l1372,559r2,1l1377,561r2,2l1381,566r1,2l1383,571r,3l1383,577r-1,3l1380,584r-2,2l1376,588r-3,1l1370,590,904,661r-3,l897,661r-3,-1l892,658r-2,-2l888,654r-1,-3l886,648r,-3l886,642r1,-3l889,637r2,-3l893,633r3,-2l899,631r231,-36l1099,415,863,452xm507,516r,1l508,517r,1l508,519r16,66l541,656r17,73l576,799r14,62l602,911r9,34l614,958r1,3l615,964r-1,3l613,969r-2,4l609,975r-3,2l603,978r-3,1l597,979r-3,-1l591,977r-2,-1l587,974r-2,-3l584,967r-2,-5l579,949r-5,-23l567,899r-9,-34l549,826r-9,-41l529,741,211,835r-3,1l205,836r-3,-1l199,834r-3,-1l194,830r-1,-2l192,825r-1,-3l191,819r1,-3l193,813r1,-2l196,809r3,-2l202,806,336,766,290,599,146,643r-4,l139,643r-3,l134,642r-3,-2l129,638r-2,-3l126,632r,-3l126,626r,-4l127,620r2,-3l131,615r3,-2l137,612,295,565r1,-1l297,564r,l298,564,473,511r-6,-27l462,461r-5,-20l453,426,21,557r-4,1l14,558r-3,-1l8,556,6,554,4,552,2,550,1,547,,544r,-3l1,537r1,-3l4,532r2,-3l8,528r3,-1l454,392,559,189r2,-3l563,184r3,-2l569,181r3,l575,181r3,l581,182r3,2l586,186r1,3l588,191r1,4l589,198r,3l587,204,482,407r4,16l491,447r8,32l507,516xm482,542l321,590r45,167l521,710r-5,-22l511,666r-5,-21l501,622r-5,-20l491,581r-5,-20l482,542xm3468,886r-1,3l3466,892r-2,2l3462,896r-4,1l3455,898r-3,1l3449,898r-3,-1l3444,896r-3,-2l3440,892r-2,-3l3437,886r,-4l3437,879r90,-449l3528,427r2,-4l3606,329,3452,133,2936,62r-71,159l2815,809r-1,3l2813,815r-2,2l2809,819r-2,2l2804,822r-3,1l2798,823r-3,-1l2792,821r-3,-2l2786,817r-1,-2l2783,812r,-3l2783,806r52,-590l2835,214r1,-3l2911,39r4,-4l2919,32r5,-2l2928,30r535,72l3469,105r4,4l3639,319r2,5l3641,329r,6l3639,339r-82,101l3468,886xm2513,776r-1,3l2511,782r-1,2l2508,786r-3,2l2502,789r-2,1l2496,790r-4,-1l2490,788r-3,-1l2485,785r-2,-3l2482,780r-1,-3l2481,774r35,-458l2517,312r2,-4l2606,186,2446,32r-246,l1956,32,1796,187r87,121l1884,312r2,4l1887,337r4,53l1896,465r7,87l1910,638r5,75l1919,767r2,21l1920,791r,3l1918,796r-2,3l1914,801r-3,2l1908,804r-4,l1901,804r-3,-1l1896,801r-3,-2l1892,796r-2,-2l1889,791r,-3l1888,769r-4,-48l1879,651r-6,-80l1867,489r-6,-74l1857,356r-3,-34l1762,195r-2,-6l1760,183r1,-5l1764,174,1938,4r5,-2l1950,r250,l2452,r7,2l2464,4r174,170l2641,178r1,5l2642,189r-2,6l2548,322r-35,454xm1463,36r2,-3l1468,32r2,-2l1473,30r3,l1479,30r3,1l1485,33r2,2l1490,37r1,3l1492,43r,3l1491,48r-1,3l1489,54,1347,245r63,583l1410,831r,3l1409,837r-2,2l1405,842r-3,2l1399,845r-3,1l1393,846r-3,-1l1387,844r-2,-2l1382,839r-1,-2l1380,834r-1,-3l1314,242r1,-6l1317,230,1463,36xm965,895r,3l965,901r-1,3l962,906r-2,3l958,911r-3,1l952,913r-3,l946,913r-2,-1l940,910r-2,-1l936,906r-2,-2l934,901,845,440,763,339r-2,-4l760,329r1,-5l763,319,929,109r4,-4l939,102,1474,30r4,l1483,32r4,3l1491,39r75,172l1566,213r1,3l1621,798r,3l1621,804r-2,3l1618,809r-2,2l1612,813r-3,1l1606,815r-3,-1l1600,814r-2,-1l1595,811r-2,-2l1591,806r-1,-2l1590,801,1537,221,1466,62,950,133,796,329r76,94l874,427r1,3l965,895xm503,2016r,3l503,2022r-1,3l501,2027r-2,3l497,2031r-3,2l491,2034r-3,l485,2034r-3,-1l479,2032r-3,-2l474,2028r-1,-3l472,2022,272,1063,128,638,7,555,4,553,2,550,1,547r,-3l1,540r,-4l3,533r2,-3l262,271r3,-3l269,267,570,181r3,l578,182r4,1l585,186,714,326r2,3l718,333,834,919r,3l834,925r-1,4l832,932r-2,2l827,936r-2,1l822,938r-3,l815,938r-3,-1l809,936r-2,-2l805,932r-1,-3l803,925,687,343,569,214,282,296,40,540r111,74l154,618r2,4l301,1054r,l302,1055r201,961xm478,2232r-4,l471,2232r-2,l466,2231r-3,-2l461,2227r-2,-2l458,2222r,-4l457,2215r1,-2l459,2210r3,-5l466,2202r,l466,2202r,l466,2202r1,l467,2202r,l467,2202r,l468,2202r,l468,2202r,l468,2202r-1,l478,2232xm468,2202r,-1l468,2201r,l488,2194r20,-7l529,2180r20,-8l572,2165r21,-7l617,2152r22,-7l664,2138r23,-8l712,2124r26,-7l763,2110r27,-6l815,2097r28,-7l914,2074r74,-15l1064,2043r78,-14l1223,2016r83,-13l1390,1991r86,-10l1563,1971r89,-8l1742,1954r91,-6l1924,1943r92,-3l2108,1937r94,l2202,1937r64,l2331,1938r64,2l2459,1943r63,3l2586,1950r63,4l2712,1960r62,6l2836,1973r61,7l2958,1987r59,8l3075,2003r59,10l3191,2022r37,6l3265,2035r36,6l3336,2049r89,18l3511,2085r82,21l3671,2125r73,22l3814,2168r66,22l3940,2211r2,1l3945,2214r2,2l3948,2219r1,4l3949,2225r,3l3948,2231r-1,3l3945,2237r-2,2l3940,2240r-2,1l3935,2241r-3,l3929,2240r-60,-22l3805,2198r-70,-22l3662,2156r-78,-20l3504,2116r-87,-18l3329,2079r-34,-7l3259,2066r-37,-6l3186,2053r-57,-10l3071,2035r-58,-9l2953,2018r-60,-7l2833,2003r-62,-6l2710,1991r-63,-5l2585,1982r-64,-4l2458,1974r-64,-2l2330,1970r-64,-1l2202,1968r,l2109,1969r-92,2l1926,1975r-91,5l1745,1986r-90,7l1566,2002r-86,10l1394,2023r-84,11l1228,2046r-80,15l1071,2074r-76,15l921,2105r-71,16l824,2127r-27,8l770,2141r-24,7l720,2154r-24,7l672,2167r-24,7l626,2182r-23,7l581,2195r-22,7l539,2209r-21,7l499,2224r-20,7l479,2231r,l468,2202xm479,2231r,l479,2231r-1,l478,2232r1,-1xm3883,2542r,l3883,2536r-2,-6l3878,2524r-4,-7l3869,2511r-5,-6l3857,2499r-8,-6l3830,2482r-21,-13l3782,2458r-30,-12l3720,2434r-37,-10l3643,2413r-43,-10l3554,2393r-49,-11l3452,2373r-54,-9l3340,2355r-62,-9l3214,2338r-66,-8l3079,2324r-71,-7l2935,2311r-75,-6l2783,2300r-78,-4l2625,2292r-82,-3l2460,2287r-85,-2l2290,2284r-87,l2202,2284r-2,l2113,2284r-86,1l1942,2287r-83,2l1777,2292r-80,4l1619,2300r-77,5l1467,2311r-73,6l1323,2324r-69,6l1187,2338r-63,8l1062,2355r-58,9l949,2373r-52,9l848,2393r-46,10l759,2413r-40,11l682,2436r-32,10l620,2458r-27,11l582,2475r-10,6l561,2487r-9,6l545,2499r-7,6l533,2511r-5,6l524,2524r-3,6l519,2536r,6l519,2542r,l519,2548r2,7l524,2561r4,7l533,2574r5,6l545,2586r7,5l561,2597r11,6l582,2610r11,6l620,2627r30,11l682,2649r37,12l759,2671r43,10l848,2691r49,11l949,2711r55,9l1062,2729r62,10l1188,2747r66,7l1323,2761r71,7l1467,2773r75,6l1619,2785r78,4l1777,2792r82,3l1942,2798r84,1l2112,2800r87,1l2202,2801r,l2289,2800r86,-1l2460,2798r83,-3l2625,2792r80,-3l2783,2785r77,-6l2935,2773r73,-5l3079,2761r69,-7l3214,2747r64,-8l3340,2729r58,-9l3453,2711r52,-9l3554,2691r46,-10l3643,2671r40,-10l3720,2649r32,-11l3782,2627r27,-11l3820,2610r10,-7l3841,2597r8,-6l3857,2586r7,-6l3869,2574r5,-6l3878,2561r3,-6l3883,2548r,-6l3883,2542xm3914,2542r,l3914,2542r,8l3912,2558r-3,8l3905,2574r-5,7l3894,2589r-7,7l3878,2603r-9,8l3859,2618r-11,7l3835,2632r-26,14l3777,2660r-35,13l3703,2685r-42,13l3616,2709r-49,11l3516,2731r-55,11l3403,2752r-59,9l3282,2769r-64,8l3151,2786r-68,7l3011,2799r-73,6l2862,2810r-77,5l2707,2819r-81,5l2544,2827r-84,3l2375,2831r-86,1l2202,2833r,l2199,2833r-87,-1l2026,2831r-85,-1l1858,2827r-82,-3l1695,2819r-78,-4l1540,2810r-76,-5l1391,2799r-72,-6l1251,2786r-67,-9l1120,2769r-62,-8l999,2752r-58,-10l886,2731r-51,-11l786,2709r-45,-11l699,2685r-39,-12l625,2660r-32,-14l567,2632r-13,-7l543,2618r-10,-7l524,2603r-10,-7l507,2589r-5,-8l497,2574r-4,-8l490,2558r-2,-8l488,2542r,l488,2542r,-8l490,2527r3,-9l497,2511r5,-8l507,2496r7,-7l524,2481r9,-8l543,2466r11,-7l567,2452r26,-13l625,2425r35,-13l699,2400r42,-13l786,2375r48,-11l886,2354r55,-12l999,2333r59,-9l1120,2315r64,-8l1251,2299r68,-7l1391,2285r73,-5l1540,2274r77,-5l1695,2265r81,-5l1858,2257r84,-2l2027,2253r86,-1l2200,2252r2,l2203,2252r87,l2376,2253r85,2l2544,2257r82,3l2707,2265r78,4l2862,2274r76,6l3011,2285r72,7l3151,2299r67,8l3282,2315r62,9l3403,2333r58,9l3516,2353r51,11l3616,2375r45,12l3703,2400r39,12l3777,2425r31,14l3835,2452r13,7l3859,2466r10,7l3878,2481r9,8l3894,2496r6,7l3905,2511r4,7l3912,2527r2,7l3914,2542xm3506,1235r1,-3l3509,1229r2,-3l3513,1224r3,-1l3518,1222r3,-1l3525,1222r2,1l3530,1224r2,2l3534,1229r2,3l3536,1235r1,3l3536,1241r-61,299l3474,1543r-1,3l3471,1548r-3,2l3466,1551r-3,1l3459,1552r-3,l3453,1551r-3,-1l3448,1548r-2,-2l3445,1543r-1,-3l3444,1537r,-3l3506,1235xm3736,1949r-1,3l3733,1954r-2,2l3729,1958r-3,1l3723,1960r-3,l3717,1960r-3,-2l3712,1957r-3,-2l3707,1952r-1,-2l3705,1947r,-3l3706,1941r91,-322l3798,1615r2,-3l3802,1610r2,-1l3807,1608r3,-1l3813,1607r3,l3819,1608r2,2l3823,1612r2,3l3826,1618r1,3l3827,1624r,3l3736,1949xm3913,1325r-2,3l3910,1330r-2,3l3905,1334r-2,2l3900,1336r-3,l3894,1336r-3,-1l3888,1333r-2,-2l3884,1329r-1,-3l3882,1323r,-3l3883,1317r81,-299l3965,1015r2,-3l3969,1009r2,-1l3974,1006r3,l3980,1006r3,l3986,1007r2,2l3990,1011r2,3l3993,1017r1,3l3994,1023r,3l3913,1325xm3175,1170r-1,3l3172,1176r-1,2l3168,1180r-3,2l3162,1183r-3,l3156,1183r-3,-1l3150,1181r-2,-2l3146,1176r-1,-2l3144,1171r-1,-3l3143,1165r53,-310l3197,852r1,-2l3200,847r2,-2l3205,844r4,-1l3212,843r3,l3218,844r3,1l3223,847r2,2l3226,852r1,2l3228,857r,4l3175,1170xm3067,1820r-1,3l3064,1826r-1,2l3060,1830r-2,3l3055,1834r-3,l3049,1834r-3,-1l3043,1831r-2,-2l3038,1827r-1,-3l3036,1821r-1,-3l3035,1815r56,-333l3092,1479r1,-2l3095,1474r3,-2l3100,1471r3,-1l3106,1469r3,1l3112,1470r3,2l3117,1474r2,2l3120,1478r1,3l3122,1484r,4l3067,1820xm2217,1110r,3l2216,1116r-2,2l2213,1120r-3,2l2208,1124r-3,1l2202,1125r-4,l2195,1124r-3,-2l2190,1120r-2,-2l2187,1116r-1,-3l2185,1110r,-324l2186,783r1,-3l2188,777r2,-2l2192,773r3,-1l2198,771r4,-1l2205,771r3,1l2210,773r3,2l2214,777r2,3l2217,783r,3l2217,1110xm1368,1819r,3l1367,1825r,3l1365,1830r-2,3l1360,1835r-3,1l1354,1837r-3,l1348,1837r-3,-1l1343,1835r-3,-2l1339,1829r-2,-2l1336,1824r-56,-336l1280,1484r,-3l1281,1478r2,-2l1285,1474r2,-2l1290,1470r3,l1296,1469r3,1l1302,1471r2,1l1307,1474r1,3l1310,1479r1,3l1368,1819xm865,1237r,-3l866,1231r,-4l868,1225r2,-2l872,1221r3,-2l878,1218r3,l884,1218r3,1l889,1221r2,1l893,1225r2,2l896,1231r61,307l957,1541r,3l956,1547r-1,2l953,1551r-3,2l948,1555r-3,1l941,1556r-3,l935,1555r-3,-2l930,1551r-2,-2l927,1546r-1,-3l865,1237xm696,1941r1,3l697,1947r-1,3l695,1952r-2,3l690,1957r-2,1l685,1960r-3,l679,1960r-3,-1l673,1958r-2,-2l669,1954r-2,-2l666,1949,575,1627r,-3l575,1621r1,-3l577,1615r1,-3l581,1610r2,-2l586,1607r3,l592,1607r3,1l598,1609r2,1l602,1612r2,3l605,1619r91,322xm521,1314r1,4l522,1321r-1,3l520,1326r-2,3l516,1331r-2,1l511,1333r-3,1l505,1334r-3,-1l499,1332r-2,-2l495,1328r-2,-2l492,1323,408,1024r,-3l408,1018r,-3l410,1011r1,-2l413,1007r3,-2l419,1004r3,-1l425,1004r3,l430,1005r3,2l435,1009r2,3l438,1016r83,298xm1259,1167r,3l1258,1173r-1,3l1256,1179r-2,2l1252,1183r-3,1l1246,1186r-3,l1240,1186r-3,-2l1233,1182r-2,-2l1229,1178r-1,-3l1227,1172,1174,860r,-3l1175,854r,-2l1177,849r2,-2l1181,845r3,-1l1187,843r3,l1193,843r4,1l1199,846r3,1l1203,850r2,2l1206,855r53,312xm494,2228r-1,3l492,2233r-1,3l489,2238r-3,2l484,2241r-4,1l477,2242r-2,l475,2242r-1,l468,2241r-8,-2l453,2237r-8,-3l445,2234r-11,-5l424,2222r-9,-8l407,2206r-8,-10l393,2185r-2,-5l389,2173r-1,-7l388,2160r,-11l389,2138r1,-11l393,2117r2,-9l399,2099r4,-10l407,2081r9,-15l426,2052r12,-14l451,2027r12,-10l476,2009r13,-9l501,1993r24,-10l543,1976r,l543,1976r,l563,1969r20,-7l604,1954r21,-6l647,1941r22,-6l692,1929r23,-7l738,1915r23,-6l786,1904r24,-6l836,1892r25,-5l887,1881r26,-5l982,1862r71,-13l1126,1838r76,-12l1279,1816r78,-10l1437,1798r81,-8l1601,1782r84,-6l1769,1771r86,-4l1941,1764r86,-3l2114,1760r88,-1l2203,1759r60,1l2322,1760r61,1l2443,1763r60,2l2562,1768r60,3l2681,1774r58,4l2797,1782r58,5l2911,1793r57,5l3024,1804r54,6l3133,1817r35,4l3202,1826r35,5l3271,1837r85,13l3438,1865r79,17l3594,1898r71,18l3734,1935r33,10l3799,1955r30,11l3859,1976r18,7l3901,1993r12,7l3926,2009r13,8l3951,2027r13,11l3976,2052r10,14l3995,2081r4,8l4003,2099r4,9l4009,2117r2,10l4013,2138r1,11l4014,2160r,2l4014,2164r-1,10l4009,2185r-5,9l3998,2202r-7,9l3982,2218r-10,8l3961,2231r-10,5l3942,2239r-9,2l3925,2242r-3,l3918,2241r-2,-1l3913,2238r-2,-2l3910,2233r-1,-2l3908,2227r,-3l3909,2221r1,-3l3912,2215r2,-2l3917,2212r3,-1l3924,2210r5,l3935,2208r6,-2l3948,2203r7,-4l3962,2194r7,-5l3974,2183r3,-5l3980,2172r1,-5l3982,2162r,l3982,2160r,l3982,2151r-1,-9l3980,2133r-2,-8l3974,2110r-7,-14l3959,2082r-9,-11l3941,2061r-10,-10l3919,2042r-11,-8l3897,2027r-11,-6l3865,2012r-16,-6l3819,1995r-31,-10l3758,1975r-33,-9l3657,1946r-72,-17l3510,1911r-78,-15l3350,1882r-84,-15l3232,1862r-34,-5l3163,1853r-33,-5l3075,1842r-54,-7l2965,1829r-56,-6l2852,1818r-56,-4l2737,1809r-58,-3l2620,1802r-59,-3l2502,1797r-60,-2l2383,1793r-61,-1l2262,1791r-59,l2202,1791r-88,1l2028,1793r-86,2l1856,1799r-85,4l1687,1808r-84,6l1521,1821r-81,7l1360,1838r-77,9l1206,1857r-75,11l1058,1880r-70,13l919,1906r-26,5l868,1916r-25,7l819,1929r-25,5l769,1940r-23,6l722,1952r-22,6l678,1965r-22,7l634,1978r-20,7l593,1991r-19,7l554,2006r,l553,2006r,l537,2012r-21,9l505,2027r-11,7l483,2042r-12,9l461,2061r-10,10l443,2082r-9,14l428,2110r-5,15l422,2133r-1,9l420,2151r-1,9l420,2167r3,7l427,2182r4,5l437,2193r7,4l451,2201r7,4l458,2205r3,2l463,2207r3,-4l468,2201r4,l477,2201r,5l477,2210r,l479,2208r4,l485,2208r3,l492,2208r3,l498,2208r2,1l500,2212r,3l498,2221r-4,7xm419,1687r-3,l413,1687r-3,l407,1686r-2,-2l403,1682r-2,-3l400,1677r-1,-3l399,1671r1,-3l401,1665r1,-3l404,1659r3,-1l410,1656r,l435,1648r27,-7l488,1633r26,-7l542,1618r27,-8l596,1603r28,-7l652,1589r27,-7l708,1575r29,-7l765,1561r29,-6l823,1549r28,-6l928,1527r77,-14l1084,1499r80,-13l1245,1474r82,-10l1410,1454r85,-9l1580,1437r86,-7l1753,1424r88,-5l1930,1416r89,-3l2110,1411r92,l2202,1411r63,l2329,1412r62,1l2454,1415r61,2l2576,1420r62,3l2698,1427r61,5l2818,1436r60,6l2937,1448r58,6l3053,1461r57,7l3168,1476r35,5l3240,1486r36,7l3313,1498r91,16l3493,1531r88,18l3667,1568r84,21l3834,1610r80,23l3992,1656r2,1l3996,1659r2,3l3999,1664r,3l3999,1670r-1,2l3997,1675r-1,3l3995,1681r-1,2l3992,1685r-2,1l3988,1687r-3,l3983,1687r-78,-23l3826,1641r-82,-21l3660,1599r-85,-19l3487,1561r-89,-16l3308,1529r-36,-6l3236,1517r-37,-5l3162,1507r-56,-7l3049,1493r-58,-8l2934,1479r-59,-6l2816,1468r-59,-5l2696,1459r-60,-4l2575,1452r-61,-3l2452,1447r-62,-2l2328,1443r-63,-1l2202,1442r,l2110,1442r-90,3l1931,1447r-88,4l1755,1456r-87,6l1583,1468r-85,8l1414,1485r-83,10l1249,1506r-80,11l1089,1531r-78,13l934,1558r-75,16l829,1580r-29,6l771,1592r-28,7l715,1605r-29,7l659,1619r-27,7l604,1633r-26,7l550,1648r-26,7l498,1663r-27,8l446,1679r-27,7l419,1687xm358,1380r-4,1l351,1381r-3,-1l346,1379r-3,-1l341,1376r-2,-3l338,1370r-1,-3l337,1364r1,-3l339,1359r2,-4l343,1353r2,-2l348,1350r,l349,1350r28,-9l405,1333r27,-8l461,1317r29,-9l518,1301r29,-8l576,1286r29,-8l635,1270r29,-7l695,1256r29,-6l754,1243r31,-6l815,1230r80,-16l975,1199r82,-15l1139,1171r84,-12l1307,1148r86,-11l1479,1128r88,-7l1655,1114r90,-6l1834,1103r91,-5l2016,1095r92,-1l2202,1093r,l2266,1093r65,1l2394,1096r64,2l2521,1101r63,3l2646,1107r63,4l2770,1116r62,5l2892,1126r60,6l3012,1139r59,8l3131,1154r58,8l3227,1167r38,6l3302,1179r38,7l3434,1202r93,17l3619,1239r90,20l3799,1281r86,22l3970,1328r84,24l4057,1354r2,1l4061,1357r2,4l4064,1364r1,3l4065,1370r-1,3l4063,1375r-2,3l4059,1380r-3,2l4054,1383r-3,l4048,1383r-4,l3961,1357r-85,-23l3790,1311r-88,-21l3612,1269r-91,-18l3429,1233r-94,-17l3298,1210r-38,-6l3223,1199r-38,-6l3127,1186r-59,-9l3009,1170r-60,-6l2889,1158r-61,-6l2767,1147r-60,-4l2644,1138r-61,-3l2520,1132r-63,-3l2394,1127r-64,-1l2266,1125r-64,l2202,1125r-94,l2017,1127r-91,3l1836,1134r-89,4l1658,1145r-89,7l1482,1160r-86,9l1311,1179r-84,12l1144,1203r-82,12l980,1230r-79,15l822,1260r-30,7l761,1274r-30,7l702,1287r-30,7l642,1301r-28,7l584,1316r-29,8l527,1331r-29,8l469,1347r-27,8l414,1364r-29,8l359,1380r,l358,1380xm2530,302r3,l2536,303r4,1l2542,306r2,3l2546,311r,3l2547,317r-1,3l2546,324r-2,3l2542,329r-2,2l2536,332r-3,1l2530,333r-330,l2197,333r-3,-1l2192,331r-2,-2l2188,327r-2,-3l2185,320r,-3l2185,314r1,-3l2188,309r2,-3l2192,304r2,-1l2197,302r3,l2530,302xm1775,201r-3,l1769,200r-3,-2l1764,197r-2,-4l1760,191r,-3l1759,185r1,-3l1760,179r2,-3l1764,174r2,-2l1769,171r3,-1l1775,169r425,l2627,169r3,1l2633,171r3,1l2638,174r2,2l2641,179r1,3l2643,185r-1,3l2641,191r-1,2l2638,197r-2,1l2633,200r-3,1l2627,201r-425,l2202,201r,l2200,201r,l2200,201r,l1775,201xm2200,201r,l2200,201xm2202,201r,l2200,201r,l2200,201r2,xm2202,201r,l2202,201xm2516,530r-13,l2467,530r-50,l2358,530r-57,l2250,530r-35,l2200,530r316,xm2217,1775r,3l2216,1781r-1,2l2213,1786r-2,2l2208,1790r-3,1l2202,1791r-4,l2195,1790r-3,-2l2190,1786r-2,-3l2187,1781r-1,-3l2186,1775r-1,-349l2186,1423r1,-3l2188,1418r2,-3l2192,1413r3,-1l2198,1411r4,l2205,1411r3,1l2210,1413r3,2l2214,1418r2,2l2217,1423r,3l2217,1775xm2597,1437r,3l2595,1443r-1,3l2592,1448r-3,2l2587,1451r-3,1l2580,1452r-4,-1l2574,1450r-3,-2l2569,1446r-2,-3l2566,1440r-1,-3l2565,1434r27,-313l2593,1118r1,-3l2595,1112r2,-2l2600,1108r3,-1l2606,1107r3,l2612,1107r3,1l2617,1110r2,2l2622,1114r1,3l2624,1120r,3l2597,1437xm1837,1434r-1,3l1836,1440r-1,3l1833,1446r-2,2l1828,1450r-2,1l1821,1452r-3,l1815,1451r-2,-1l1810,1448r-2,-2l1806,1443r-1,-3l1805,1437r-27,-314l1778,1120r1,-3l1780,1114r3,-2l1785,1110r2,-2l1790,1107r3,l1796,1107r3,l1802,1108r2,2l1806,1112r2,3l1809,1118r1,3l1837,1434xm1395,2421r-36,2l1285,2430r-99,11l1076,2454r-56,7l966,2470r-49,10l872,2490r-20,5l835,2501r-16,5l805,2512r-10,6l787,2525r-5,6l781,2538r,6l784,2550r3,6l793,2562r6,6l807,2573r10,5l826,2583r23,9l875,2600r28,7l932,2615r61,11l1050,2635r48,6l1130,2646r-5,31l1087,2672r-53,-7l1004,2661r-32,-5l939,2649r-31,-7l877,2634r-30,-9l833,2620r-13,-6l807,2609r-11,-8l786,2595r-9,-7l768,2581r-7,-8l756,2564r-4,-8l749,2547r,-10l749,2533r1,-5l752,2524r2,-5l759,2511r9,-8l768,2503r7,-4l782,2494r8,-4l799,2485r22,-9l846,2468r29,-8l908,2452r36,-7l982,2438r42,-8l1070,2423r48,-6l1168,2411r53,-6l1275,2400r58,-5l1392,2389r102,-7l1594,2375r101,-5l1796,2366r101,-4l1999,2360r101,-2l2200,2358r102,l2403,2360r102,2l2606,2366r101,4l2808,2375r100,7l3010,2389r59,6l3127,2400r54,5l3234,2411r50,6l3332,2423r46,7l3420,2438r38,7l3494,2452r33,8l3556,2468r25,8l3603,2485r9,5l3620,2494r7,5l3634,2503r,l3642,2511r6,8l3650,2524r2,4l3653,2533r,4l3652,2547r-2,9l3646,2564r-5,9l3634,2581r-9,7l3616,2595r-10,6l3595,2609r-14,5l3569,2620r-14,5l3525,2634r-31,8l3462,2649r-32,7l3398,2661r-30,4l3315,2672r-38,5l3272,2646r32,-5l3352,2635r57,-9l3470,2615r29,-8l3527,2600r26,-8l3576,2583r9,-5l3595,2573r8,-5l3609,2562r5,-6l3618,2550r3,-6l3621,2538r-1,-7l3615,2525r-8,-7l3597,2512r-14,-6l3567,2501r-17,-6l3530,2490r-45,-10l3436,2470r-54,-9l3326,2454r-110,-13l3116,2430r-73,-7l3007,2421r-102,-8l2805,2407r-102,-5l2603,2397r-101,-3l2401,2390r-100,-1l2200,2388r-100,1l2000,2390r-101,4l1799,2397r-100,5l1597,2407r-100,6l1395,2421xe" fillcolor="#1f1a17" stroked="f">
            <v:path arrowok="t"/>
            <o:lock v:ext="edit" verticies="t"/>
          </v:shape>
          <v:shape id="_x0000_s2064" style="position:absolute;left:5626;top:865;width:67;height:56" coordsize="398,332" path="m398,166r-1,-17l394,132r-5,-15l383,102,375,87,364,73,353,61,340,48,326,38,310,29,294,20,276,14,258,7,239,3,219,1,198,,179,1,159,3,140,7r-18,7l104,20,88,29,72,38,58,48,45,61,34,73,23,87r-8,15l9,117,4,132,1,149,,166r,8l1,183r1,8l4,199r5,16l15,231r8,14l34,258r11,14l58,283r14,11l88,303r16,9l122,319r18,6l159,329r20,2l198,332r21,-1l239,329r19,-4l276,319r18,-7l310,303r16,-9l340,283r13,-11l364,258r11,-13l383,231r6,-16l394,199r3,-16l398,166xe" fillcolor="#da251d" stroked="f">
            <v:path arrowok="t"/>
          </v:shape>
          <v:shape id="_x0000_s2065" style="position:absolute;left:5624;top:863;width:71;height:60" coordsize="432,364" path="m399,182r,l398,167r-2,-15l391,138r-6,-13l377,112,368,99,358,88,347,78,333,67,319,58,304,51,288,45,271,40,253,36,235,34,217,33r-2,l215,33r-18,1l179,36r-18,4l144,45r-16,6l113,58,99,67,85,78,74,88,64,99r-9,13l47,125r-6,13l36,152r-2,15l33,182r,l33,182r1,15l36,212r5,14l47,239r8,14l64,264r10,12l85,287r14,10l113,305r15,8l144,319r17,5l179,329r18,2l215,332r,l217,332r18,-1l253,329r18,-5l288,319r16,-6l319,305r14,-8l347,287r11,-11l368,264r9,-11l385,239r6,-13l396,212r2,-15l399,182r,xm432,182r,l432,182r,9l431,201r-1,9l428,219r-4,9l422,236r-4,10l414,254r-9,15l395,285r-14,14l367,312r-15,11l335,334r-17,9l299,350r-19,6l260,360r-22,3l217,364r-2,l215,364r-21,-1l172,360r-20,-4l133,350r-19,-7l97,334,79,323,65,312,51,299,37,285,27,269,18,254r-4,-8l10,236,7,228,4,219,2,210,1,201,,191r,-9l,182r,l,172r1,-9l2,153r2,-9l7,136r3,-9l14,119r4,-9l27,94,37,79,51,65,65,52,79,41,97,31,114,21r19,-7l152,8,172,3,194,1,215,r,l217,r21,1l260,3r20,5l299,14r19,7l335,31r17,10l367,52r14,13l395,79r10,15l414,110r4,9l422,127r2,9l428,145r2,8l431,163r1,9l432,182xe" fillcolor="#1f1a17" stroked="f">
            <v:path arrowok="t"/>
            <o:lock v:ext="edit" verticies="t"/>
          </v:shape>
          <v:shape id="_x0000_s2066" style="position:absolute;left:5713;top:888;width:22;height:19" coordsize="132,114" path="m132,61r,-6l132,50r-2,-7l129,38r-3,-5l123,28r-3,-4l116,20r-5,-4l106,12,101,9,95,7,89,5,83,3,76,1,70,,63,,57,1,50,3,44,4,38,6,32,9r-5,3l22,15r-4,4l14,23r-4,4l7,32,4,37,2,42,1,49,,54r,6l1,66r1,5l4,76r3,5l10,86r4,5l18,95r4,4l27,103r5,3l38,108r6,3l50,112r7,1l64,114r6,l77,114r6,-1l89,111r6,-2l101,106r6,-3l111,100r5,-4l120,92r3,-5l126,82r3,-5l130,72r2,-5l132,61xe" stroked="f">
            <v:path arrowok="t"/>
          </v:shape>
          <v:shape id="_x0000_s2067" style="position:absolute;left:5711;top:886;width:27;height:24" coordsize="164,144" path="m132,75r,l132,74r,l131,66r-2,-8l125,51r-5,-6l113,40r-9,-4l95,33,86,31r,l86,31r,l86,31r46,44xm164,75r,1l164,77r-2,10l159,96r-4,10l148,114r-6,8l134,128r-9,6l115,138r,l106,141r-8,2l98,143r-9,1l80,144r-1,l78,144r-1,l76,144r-9,-1l60,141r-7,-2l46,136r-7,-3l33,130r-6,-4l21,121r-5,-5l12,110,8,105,5,97,3,91,1,84,,78,,71,,70r,l,69,1,58,4,48,9,39r5,-8l21,23r9,-7l39,10,48,6,56,3,65,2,74,1,83,r,l83,r,l84,r1,l87,1r1,l88,1r8,l103,3r7,2l118,8r6,3l130,15r6,5l141,24r5,5l151,35r4,6l158,47r3,6l163,61r1,6l164,74r,1xm86,31r-1,l84,31r-1,l83,31r-1,l77,31r-6,1l65,33r-5,2l54,37r-5,3l44,44r-4,4l37,53r-3,5l32,64r,6l32,71r,l32,79r3,7l39,93r5,6l51,105r8,5l68,113r10,1l79,114r1,l80,114r1,l87,114r5,l92,114r,l92,114r6,-2l103,111r,l109,108r6,-3l120,100r4,-4l127,91r3,-5l131,81r1,-6l86,31xe" fillcolor="#1f1a17" stroked="f">
            <v:path arrowok="t"/>
            <o:lock v:ext="edit" verticies="t"/>
          </v:shape>
          <v:shape id="_x0000_s2068" style="position:absolute;left:5578;top:888;width:22;height:19" coordsize="132,114" path="m,61l,55,1,50,2,43,4,38,7,33r3,-5l13,24r4,-4l21,16r6,-4l32,9,38,7,44,5,50,3,56,1,63,r7,l77,1r6,2l89,4r6,2l100,9r5,3l111,15r5,4l120,23r3,4l126,32r3,5l130,42r2,7l132,54r,6l132,66r-2,5l128,76r-2,5l123,86r-4,5l116,95r-5,4l105,103r-5,3l95,108r-6,3l83,112r-7,1l70,114r-8,l56,114r-7,-1l43,111r-5,-2l32,106r-5,-3l21,100,17,96,13,92,9,87,6,82,4,77,2,72,1,67,,61xe" stroked="f">
            <v:path arrowok="t"/>
          </v:shape>
          <v:shape id="_x0000_s2069" style="position:absolute;left:5576;top:886;width:27;height:24" coordsize="163,144" path="m,77l,76,,75r,l,68,1,61,3,53,5,47,8,41r4,-6l16,29r5,-5l26,20r6,-5l38,11,46,8,52,5,60,3,67,1r8,l76,r1,l78,r1,l89,1r9,1l106,3r8,3l114,6r11,4l134,16r8,7l148,31r6,8l158,48r3,9l163,69r,1l163,71r,l163,78r-2,7l160,91r-3,7l154,105r-4,5l146,116r-5,5l136,125r-6,5l123,133r-6,3l110,139r-7,2l96,143r-8,1l87,144r-2,l84,144r-1,l73,144r-8,-1l56,141r-8,-3l38,134r-9,-6l21,122r-7,-8l8,106,4,96,1,87,,77xm31,74r,1l31,75r,6l33,86r3,5l39,96r5,4l49,105r5,3l60,111r5,1l70,113r6,1l81,114r2,l84,114r1,l85,114r1,l95,113r9,-3l112,105r7,-6l125,93r4,-7l131,79r1,-8l132,71r,l132,70r-1,-6l129,58r-2,-5l123,48r-5,-4l114,40r-6,-3l103,35r,-1l98,33,92,32,87,31r-7,l79,31r-1,l77,31r,l67,33r-9,3l51,40r-7,5l38,51r-4,7l31,66r,8xm88,144r,l88,144xe" fillcolor="#1f1a17" stroked="f">
            <v:path arrowok="t"/>
            <o:lock v:ext="edit" verticies="t"/>
          </v:shape>
          <v:shape id="_x0000_s2070" style="position:absolute;left:5441;top:902;width:22;height:19" coordsize="133,114" path="m,60l,55,1,49,2,43,4,38,7,33r3,-5l14,23r4,-4l23,15r4,-3l33,9,38,6,44,3,50,1,57,r7,l71,r6,l83,1r6,2l96,6r5,2l107,11r4,4l116,18r4,4l123,27r3,5l129,37r2,5l132,47r1,7l133,60r-1,5l131,70r-2,6l126,81r-3,4l120,90r-4,5l111,99r-4,3l101,105r-5,3l89,110r-6,2l77,113r-7,1l63,114r-6,-1l50,112r-6,-2l38,108r-6,-2l27,103r-5,-3l18,96,14,92,10,86,7,82,4,77,2,71,1,66,,60xe" stroked="f">
            <v:path arrowok="t"/>
          </v:shape>
          <v:shape id="_x0000_s2071" style="position:absolute;left:5438;top:900;width:28;height:23" coordsize="164,143" path="m,76l,75,,74r,l,67,1,59,3,53,5,46,9,40r3,-6l17,29r4,-5l28,18r5,-4l39,10,46,7,53,5,60,3,67,1,76,r1,l78,r1,l81,r8,l98,1r8,2l115,6r,-1l125,10r9,5l142,23r7,7l155,38r5,9l163,57r1,11l164,69r,1l164,70r,7l163,84r-2,7l158,97r-3,6l151,110r-5,5l142,120r-6,5l131,129r-6,4l118,136r-7,3l103,141r-7,1l88,143r-1,l86,143r-2,l83,143r-9,l65,142r-8,-2l49,138,39,133r-9,-5l21,121r-7,-7l9,105,4,96,1,86,,76xm32,73r,1l32,75r1,5l34,86r3,5l40,95r4,5l49,103r5,5l60,110r5,2l71,113r6,1l83,114r1,l84,114r1,l86,114r,l95,112r9,-3l113,104r7,-6l125,93r4,-7l131,79r1,-8l132,71r,-1l132,70r-1,-6l130,58r-3,-5l124,48r-4,-4l115,40r-6,-3l103,34r,l98,32,93,31r-6,l81,30r-1,l80,30r-1,l78,31,67,32r-8,3l51,39r-7,6l39,51r-4,6l32,66r,7xm88,143r,l88,143xe" fillcolor="#1f1a17" stroked="f">
            <v:path arrowok="t"/>
            <o:lock v:ext="edit" verticies="t"/>
          </v:shape>
          <v:shape id="_x0000_s2072" style="position:absolute;left:5851;top:902;width:22;height:19" coordsize="132,114" path="m,60l,55,1,49,2,43,4,38,6,33,9,28r4,-5l17,19r4,-4l26,12,32,9,38,6,44,3,50,1,56,r7,l70,r7,l83,1r6,2l95,6r5,2l105,11r5,4l115,18r4,4l123,27r3,5l128,37r2,5l132,47r,7l132,60r-1,5l130,70r-2,6l126,81r-3,4l119,90r-4,5l110,99r-5,3l100,105r-6,3l89,110r-6,2l76,113r-6,1l62,114r-6,-1l49,112r-6,-2l37,108r-5,-2l26,103r-5,-3l17,96,13,92,9,86,6,82,4,77,2,71,1,66,,60xe" stroked="f">
            <v:path arrowok="t"/>
          </v:shape>
          <v:shape id="_x0000_s2073" style="position:absolute;left:5848;top:900;width:28;height:23" coordsize="164,143" path="m,76l,75,,74r,l,67,2,59,4,53,6,46,9,40r4,-6l17,29r5,-5l27,18r6,-4l39,10,47,7,53,5,60,3,68,1,76,r1,l78,r1,l80,,90,r9,1l107,3r8,3l115,5r10,5l134,15r8,8l149,30r6,8l159,47r3,10l164,68r,1l164,70r,l163,77r-1,7l161,91r-3,6l155,103r-4,7l147,115r-5,5l137,125r-6,4l124,133r-6,3l111,139r-7,2l97,142r-8,1l88,143r-2,l84,143r-1,l74,143r-9,-1l57,140r-8,-2l38,133r-8,-5l22,121r-7,-7l9,105,5,96,2,86,,76xm31,73r,1l31,75r1,5l34,86r2,5l40,95r5,5l50,103r5,5l61,110r5,2l71,113r6,1l82,114r1,l84,114r2,l86,114r,l96,112r9,-3l113,104r7,-6l125,93r5,-7l132,79r1,-8l133,71r,-1l133,70r-1,-6l130,58r-2,-5l123,48r-4,-4l115,40r-6,-3l104,34r,l99,32,93,31r-5,l81,30r-1,l79,30r-1,l78,31,68,32r-9,3l51,39r-6,6l38,51r-3,6l32,66r-1,7xm89,143r,l89,143xe" fillcolor="#1f1a17" stroked="f">
            <v:path arrowok="t"/>
            <o:lock v:ext="edit" verticies="t"/>
          </v:shape>
          <v:shape id="_x0000_s2074" style="position:absolute;left:5491;top:878;width:63;height:50" coordsize="382,304" path="m1,171l,156,1,140,4,126r6,-14l17,97,25,84,34,72,45,59,58,48,71,38,86,29r17,-9l119,14,137,8,156,4,174,2,194,r19,1l232,3r18,3l268,10r16,6l299,24r15,8l328,42r11,10l351,63r9,13l368,89r6,14l379,118r2,15l382,148r-1,16l378,178r-5,14l366,207r-8,13l349,232r-12,13l325,256r-13,10l296,275r-16,9l264,290r-18,6l227,300r-19,2l189,304r-20,-1l151,301r-19,-3l115,294,99,288,83,281,69,272,55,262,43,252,32,241,23,228,15,215,9,201,3,186,1,171xe" fillcolor="#fff500" stroked="f">
            <v:path arrowok="t"/>
          </v:shape>
          <v:shape id="_x0000_s2075" style="position:absolute;left:5488;top:875;width:69;height:56" coordsize="413,332" path="m,187r,-1l32,183r,1l,187xm,186r,l16,184,,186xm,186r,-8l,169r,-9l1,152,5,136r5,-17l17,105,27,90,37,76,49,63,72,84,61,95r-8,11l46,117r-6,13l35,143r-2,13l31,170r1,13l,186xm49,63l62,51,77,41,92,30r18,-8l128,14,146,8,166,4,186,1r3,29l172,33r-17,5l139,43r-16,6l109,56,95,64,83,74,72,84,49,63xm186,1r,l188,16,186,1xm186,1r2,l192,30r-3,l186,1xm188,1r1,l193,30r-1,l188,1xm189,1r,l192,15,189,1xm189,1l202,r11,l224,r12,l233,30,222,29r-9,l203,29r-10,1l189,1xm236,r11,2l258,3r10,2l279,8r-9,29l261,34r-9,-2l243,31,233,30,236,xm279,8r13,4l305,17r13,5l329,28r11,8l351,43r10,8l370,59r8,9l386,77r6,11l398,99r6,11l408,121r3,12l412,145r-31,3l379,139r-2,-10l374,119r-4,-8l365,102r-5,-8l352,87r-6,-9l338,72r-8,-7l322,59,312,54,302,49,292,44,281,41,270,37,279,8xm381,149r,-1l396,147r-15,2xm412,145r1,1l413,146r-32,3l381,149r,l412,145xm381,149r,l396,148r-15,1xm413,146r,9l413,163r,9l412,180r-4,16l403,213r-8,15l386,242r-10,14l364,269,341,247r10,-10l360,226r7,-11l373,202r4,-13l380,177r1,-14l381,149r32,-3xm364,269r-14,12l336,291r-15,11l303,310r-17,8l266,323r-19,5l226,331r-3,-29l241,299r17,-4l275,289r15,-6l304,276r14,-9l330,258r11,-11l364,269xm226,331r,l225,316r1,15xm226,331r-2,l221,302r2,l226,331xm224,331r-1,l220,302r1,l224,331xm223,331r,l222,317r1,14xm223,331r-12,1l200,332r-12,l177,332r3,-30l191,303r9,l210,303r10,-1l223,331xm177,332r-11,-2l155,329r-11,-2l134,324r8,-28l152,298r9,2l170,301r10,1l177,332xm134,324r-13,-4l108,316,95,310,84,304,73,297,61,289r-9,-8l43,273r-8,-9l27,255,20,244,14,233,9,223,5,211,2,199,,187r32,-3l34,193r2,10l39,213r4,8l48,230r5,8l59,245r8,9l75,260r8,7l91,273r9,5l111,283r10,5l132,291r10,5l134,324xe" fillcolor="#da251d" stroked="f">
            <v:path arrowok="t"/>
            <o:lock v:ext="edit" verticies="t"/>
          </v:shape>
          <v:shape id="_x0000_s2076" style="position:absolute;left:5491;top:877;width:63;height:52" coordsize="382,312" path="m380,127r-3,-16l372,96,365,83,356,69,346,57,334,46,321,36,308,26,292,19,276,12,260,7,242,4,224,1,205,,186,1,166,3,147,7r-19,5l111,18,95,26,79,36,65,46,52,57,40,68,29,82,21,95r-8,14l8,124,3,139,1,154,,170r2,15l5,201r7,15l18,229r9,13l37,255r11,11l62,276r13,9l90,293r17,7l123,305r19,4l159,311r20,1l197,311r19,-2l236,305r18,-5l272,294r16,-9l304,276r14,-10l331,256r13,-12l354,230r9,-13l370,203r5,-15l379,173r3,-15l382,142r-2,-15xe" fillcolor="#34377b" stroked="f">
            <v:path arrowok="t"/>
          </v:shape>
          <v:shape id="_x0000_s2077" style="position:absolute;left:5488;top:874;width:69;height:57" coordsize="413,342" path="m380,144r,l377,131r-5,-14l366,105,359,93,349,82,339,72,327,63,314,55,300,48,286,41,270,37,254,33,237,31,220,30r-18,1l184,33r-1,l183,33r-17,3l149,41r-16,7l118,55r-15,8l90,72,78,82,67,94,57,105r-8,12l43,130r-5,13l34,156r-2,14l32,184r1,14l33,198r,l36,211r5,14l47,237r8,12l65,260r10,10l86,279r12,8l113,294r14,6l143,305r16,4l176,311r18,1l211,311r18,-2l229,309r,l247,306r17,-6l281,294r15,-7l310,279r14,-9l335,260r11,-12l355,237r9,-12l371,212r5,-13l379,186r2,-15l382,158r-2,-14l380,144xm412,139r,l412,139r1,9l413,157r,8l413,175r-2,16l406,207r-7,17l391,239r-10,15l370,269r-13,12l343,293r-15,12l311,314r-18,9l275,329r-20,6l235,339r,l234,339r-21,2l193,342r-20,-1l153,338r-19,-4l116,329,98,322,83,314,68,304,53,292,40,280,29,267,19,252,11,237,8,229,5,221,3,211,2,203r,l2,203,,194r,-9l,177r,-9l3,151,7,135r6,-17l21,103,32,88,43,73,55,61,70,49,85,37r16,-9l120,20r18,-7l158,7,178,3r1,l179,3,200,1,220,r21,1l260,4r19,4l297,13r17,7l331,29r15,9l361,50r12,12l384,75r9,15l402,105r3,8l408,121r2,10l412,139xe" fillcolor="#1f1a17" stroked="f">
            <v:path arrowok="t"/>
            <o:lock v:ext="edit" verticies="t"/>
          </v:shape>
          <v:shape id="_x0000_s2078" style="position:absolute;left:5362;top:905;width:54;height:47" coordsize="325,280" path="m323,105l319,91,313,79,306,66,299,55,290,45,280,36,267,26,255,19,242,13,228,8,213,4,199,1,182,,167,,151,2,134,4,118,9r-16,5l88,21,74,28,61,38,49,47,39,58,29,69,20,81,13,93,8,106,4,120,1,133,,147r,15l2,175r4,14l11,202r6,12l26,225r9,10l45,246r11,8l69,261r13,6l96,272r15,4l126,279r15,1l158,280r16,-1l190,276r17,-4l222,266r15,-6l250,252r13,-10l274,233r12,-10l295,212r8,-13l310,187r7,-13l321,161r3,-14l325,133r,-14l323,105xe" fillcolor="#007a37" stroked="f">
            <v:path arrowok="t"/>
          </v:shape>
          <v:shape id="_x0000_s2079" style="position:absolute;left:5360;top:903;width:58;height:51" coordsize="352,307" path="m323,121r,-1l320,109,315,97,309,87,302,76r-8,-9l284,59,274,51,263,45,251,38,238,34,225,30,211,28,196,27r-15,l167,28r-16,2l150,30r,1l136,34r-14,5l107,46,95,54,84,61,72,70,62,80,54,91r-8,10l40,112r-6,12l30,136r-2,12l27,160r,13l29,185r,1l29,186r3,11l38,209r5,11l50,230r9,9l68,247r10,8l89,262r12,6l114,272r14,4l142,278r14,2l171,280r15,-2l201,276r,l201,276r16,-4l231,267r13,-6l258,253r11,-8l280,236r10,-10l299,216r7,-11l312,194r5,-11l321,170r3,-12l325,146r,-12l323,121r,xm350,115r,l350,115r2,16l352,146r-1,16l348,177r-5,15l337,206r-8,14l320,233r-10,12l298,256r-13,11l272,276r-15,9l241,292r-16,5l208,303r,l207,303r-18,3l172,307r-18,l138,306r-16,-3l106,298,91,293,76,286,63,278,51,269,39,259,29,246,20,234,13,221,7,206,3,191r,l3,191,1,176,,160,2,145,5,130,9,114r6,-13l23,87,32,73,43,61,54,50,67,39,81,30,95,22r16,-7l128,9,145,4r,l145,4,162,1,180,r17,l215,1r16,3l246,8r16,6l275,20r15,8l302,37r11,11l323,60r10,12l340,86r6,14l350,115xe" fillcolor="#1f1a17" stroked="f">
            <v:path arrowok="t"/>
            <o:lock v:ext="edit" verticies="t"/>
          </v:shape>
          <v:shape id="_x0000_s2080" style="position:absolute;left:5899;top:905;width:55;height:47" coordsize="325,280" path="m2,105l6,91,11,79,17,66,25,55,35,45,45,36,57,26,69,19,83,13,96,8,110,4,126,1,142,r16,l174,2r16,2l207,9r15,5l236,21r15,7l263,38r12,9l286,58r10,11l304,81r7,12l316,106r4,14l324,133r1,14l325,162r-2,13l318,189r-5,13l307,214r-8,11l290,235r-11,11l268,254r-12,7l243,267r-15,5l214,276r-15,3l183,280r-16,l150,279r-16,-3l118,272r-16,-6l88,260,74,252,61,242,49,233,39,223,30,212,21,199,14,187,8,174,4,161,1,147,,133,,119,2,105xe" fillcolor="#007a37" stroked="f">
            <v:path arrowok="t"/>
          </v:shape>
          <v:shape id="_x0000_s2081" style="position:absolute;left:5897;top:903;width:59;height:51" coordsize="353,307" path="m29,121r,-1l32,109,37,97,44,87,51,76r8,-9l68,59,78,51,90,45r12,-7l114,34r14,-4l142,28r14,-1l172,27r14,1l201,30r1,l202,31r15,3l231,39r13,7l258,54r11,7l280,70r10,10l299,91r8,10l313,112r5,12l322,136r2,12l325,160r,13l323,185r,1l323,186r-3,11l315,209r-6,11l302,230r-9,9l284,247r-10,8l264,262r-13,6l238,272r-13,4l211,278r-15,2l182,280r-16,-2l151,276r,l151,276r-15,-4l121,267r-13,-6l95,253,83,245,72,236,63,226,54,216,47,205,39,194,34,183,31,170,28,158,27,146r,-12l29,121r,xm3,115r,l3,115,,131r,15l2,162r3,15l10,192r6,14l23,220r9,13l42,245r13,11l67,267r13,9l96,285r15,7l128,297r17,6l145,303r1,l163,306r18,1l198,307r17,-1l231,303r15,-5l262,293r14,-7l289,278r13,-9l313,259r10,-13l332,234r8,-13l346,206r4,-15l350,191r,l352,176r1,-16l351,145r-3,-15l344,114r-6,-13l329,87,320,73,310,61,299,50,285,39,272,30,258,22,241,15,225,9,207,4r,l207,4,189,1,172,,155,,138,1,121,4,106,8,91,14,77,20,63,28,51,37,39,48,29,60,20,72,13,86,7,100,3,115xe" fillcolor="#1f1a17" stroked="f">
            <v:path arrowok="t"/>
            <o:lock v:ext="edit" verticies="t"/>
          </v:shape>
          <v:shape id="_x0000_s2082" style="position:absolute;left:5760;top:877;width:63;height:52" coordsize="381,312" path="m1,127l5,111,10,96,17,83,25,69,36,57,48,46,60,36,75,26,90,19r15,-7l123,7,140,4,159,1,177,r20,1l216,3r18,4l253,12r17,6l288,26r15,10l317,46r14,11l342,68r10,14l361,95r8,14l375,124r4,15l381,154r,16l380,185r-4,16l371,216r-8,14l355,242r-10,13l333,266r-13,10l306,285r-14,8l275,300r-17,5l241,309r-19,2l204,312r-20,-1l165,309r-19,-4l128,300r-18,-6l94,285,78,276,63,267,51,256,39,244,29,230,19,217,12,203,6,188,2,173,,158,,142,1,127xe" fillcolor="#34377b" stroked="f">
            <v:path arrowok="t"/>
          </v:shape>
          <v:shape id="_x0000_s2083" style="position:absolute;left:5757;top:874;width:69;height:57" coordsize="414,342" path="m34,144r,l37,131r4,-14l49,105,56,93,65,82,75,72,88,63r12,-8l113,48r15,-7l144,37r16,-4l177,31r17,-1l211,31r19,2l230,33r,l248,36r17,5l281,48r15,7l311,63r13,9l336,82r12,12l357,105r7,12l371,130r5,13l380,156r3,14l383,184r-1,14l382,198r,l378,212r-5,13l367,237r-8,12l350,260r-10,10l328,279r-13,8l302,294r-16,6l271,305r-17,4l238,311r-17,1l203,311r-18,-2l185,309r,l166,306r-16,-6l134,294r-16,-7l104,279,91,270,78,260,68,248,59,237,51,225,43,212,38,199,35,186,33,171,32,158r2,-14l34,144xm2,139r,l2,140r-1,8l,157r,8l1,175r1,8l4,191r2,8l8,207r7,17l23,239r9,15l43,269r14,12l71,293r15,12l103,314r17,9l140,329r19,6l180,339r,l180,339r21,2l222,342r19,-1l261,338r19,-4l298,329r17,-7l331,314r16,-10l361,292r12,-12l385,267r10,-15l402,237r4,-8l408,221r2,-10l412,203r,l412,203r1,-9l414,185r,-8l414,168r-3,-17l407,135r-6,-17l393,103,383,88,371,73,358,61,345,49,329,37,312,28,294,20,276,13,256,7,235,3r,l235,3,215,1,194,,174,1,154,4,135,8r-18,5l100,20,83,29,68,38,54,50,41,62,30,75,20,90r-7,16l10,113r-3,8l5,131r-3,8xe" fillcolor="#1f1a17" stroked="f">
            <v:path arrowok="t"/>
            <o:lock v:ext="edit" verticies="t"/>
          </v:shape>
          <v:shape id="_x0000_s2084" style="position:absolute;left:5108;top:974;width:1103;height:1313" coordsize="6622,7878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r-5,102l6023,4873r-11,99l5999,5068r-17,95l5963,5256r-23,91l5916,5438r-29,88l5856,5612r-34,85l5785,5778r-39,81l5702,5938r-46,78l5608,6091r-52,73l5502,6236r-58,70l5383,6373r-64,66l5254,6503r-70,62l5111,6625r-75,57l4958,6739r-81,53l4792,6844r-87,50l4615,6941r-94,47l4425,7031r-53,23l4322,7078r-51,23l4223,7125r-47,23l4130,7172r-45,24l4042,7221r-42,25l3959,7270r-40,25l3880,7320r-38,25l3806,7370r-36,27l3736,7423r-34,26l3669,7476r-32,26l3607,7529r-30,28l3548,7584r-29,29l3492,7641r-27,28l3439,7698r-25,30l3388,7757r-23,30l3341,7817r-22,30l3296,7878r-31,-42l3234,7795r-32,-40l3169,7717r-33,-36l3103,7645r-34,-35l3035,7576r-35,-33l2965,7513r-36,-30l2894,7453r-36,-27l2822,7398r-37,-27l2748,7346r-36,-25l2674,7298r-37,-23l2601,7253r-37,-22l2527,7210r-38,-20l2452,7170r-74,-38l2305,7096r-73,-34l2160,7028r-94,-44l1975,6938r-89,-48l1800,6840r-82,-51l1638,6735r-77,-56l1486,6622r-72,-59l1346,6502r-66,-63l1218,6374r-61,-67l1100,6238r-54,-70l993,6095r-48,-74l899,5944r-43,-77l816,5786r-38,-82l744,5620r-31,-86l684,5446r-26,-90l635,5265r-20,-95l598,5075r-15,-98l572,4878r-9,-10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<v:path arrowok="t"/>
          </v:shape>
          <v:shape id="_x0000_s2085" style="position:absolute;left:5201;top:1681;width:913;height:606" coordsize="5477,3638" path="m,432l5,536r9,102l25,737r15,98l57,930r20,95l100,1116r26,90l155,1294r31,86l220,1464r38,82l298,1627r43,77l387,1781r48,74l488,1928r54,70l599,2067r61,67l722,2199r66,63l856,2323r72,59l1003,2439r77,56l1160,2549r82,51l1328,2650r89,48l1508,2744r94,44l1674,2822r73,34l1820,2892r74,38l1931,2950r38,20l2006,2991r37,22l2079,3035r37,23l2154,3081r36,25l2227,3131r37,27l2300,3186r36,27l2371,3243r36,30l2442,3303r35,33l2511,3370r34,35l2578,3441r33,36l2644,3515r32,40l2707,3596r31,42l2761,3607r22,-30l2807,3547r23,-30l2856,3488r25,-30l2907,3429r27,-28l2961,3373r29,-29l3019,3317r30,-28l3079,3262r32,-26l3144,3209r34,-26l3212,3157r36,-27l3284,3105r38,-25l3361,3055r40,-25l3442,3006r42,-25l3527,2956r45,-24l3618,2908r47,-23l3713,2861r51,-23l3814,2814r53,-23l3963,2748r94,-47l4147,2654r87,-50l4319,2552r81,-53l4478,2442r75,-57l4626,2325r70,-62l4761,2199r64,-66l4886,2066r58,-70l4998,1924r52,-73l5098,1776r46,-78l5188,1619r39,-81l5264,1457r34,-85l5329,1286r29,-88l5382,1107r23,-91l5424,923r17,-95l5454,732r11,-99l5472,534r5,-102l5108,,382,,,432xe" fillcolor="#da251d" stroked="f">
            <v:path arrowok="t"/>
          </v:shape>
          <v:shape id="_x0000_s2086" style="position:absolute;left:5217;top:1831;width:881;height:245" coordsize="5289,1473" path="m319,876r20,-2l359,873r18,1l396,875r17,3l430,882r17,5l463,893r17,7l495,907r15,8l525,923r28,18l582,960r28,18l637,997r15,8l666,1013r14,8l695,1029r14,6l724,1040r16,4l755,1048r17,2l788,1051r16,l822,1049r19,-2l861,1043r19,-4l900,1034r39,-13l979,1008r78,-31l1136,945r39,-17l1214,913r39,-13l1291,888r18,-5l1328,879r19,-4l1365,873r18,-2l1402,870r17,l1436,871r2970,171l4429,1040r22,-3l4473,1034r20,-5l4514,1023r19,-5l4553,1011r19,-7l4592,996r19,-8l4630,978r19,-10l4689,947r40,-25l4771,898r36,-19l4822,872r15,-6l4852,861r14,-4l4879,853r14,-3l4907,849r14,-1l4953,847r37,l4966,886r-26,38l4912,962r-27,39l4856,1039r-30,38l4795,1113r-31,38l4731,1188r-34,38l4661,1262r-36,37l4588,1335r-39,35l4509,1406r-42,35l4445,1441r-20,-1l4405,1438r-20,-2l4365,1433r-19,-4l4327,1425r-19,-5l4271,1409r-36,-13l4199,1383r-36,-15l4129,1353r-36,-15l4056,1323r-37,-13l3981,1297r-38,-11l3923,1281r-20,-4l3882,1273r-21,-3l3844,1269r-18,-1l3809,1269r-17,1l3774,1273r-18,3l3738,1281r-18,5l3684,1298r-36,14l3612,1327r-36,17l3529,1366r-48,21l3457,1397r-26,10l3406,1417r-25,8l3355,1433r-25,7l3304,1446r-26,6l3252,1456r-26,4l3199,1462r-25,1l3164,1463r-11,-1l3143,1461r-9,-3l3114,1454r-18,-7l3079,1440r-18,-9l3045,1421r-17,-11l2997,1387r-33,-24l2947,1351r-16,-11l2915,1329r-18,-10l2865,1304r-30,-13l2805,1279r-30,-9l2746,1263r-30,-5l2687,1255r-28,-1l2646,1254r-11,l2623,1255r-12,1l2581,1259r-30,6l2520,1272r-29,9l2461,1293r-29,12l2402,1319r-28,16l2341,1355r-31,22l2280,1398r-32,21l2232,1429r-16,8l2200,1445r-17,8l2166,1460r-19,5l2128,1469r-20,3l2087,1473r-22,l2044,1472r-21,-2l2003,1467r-20,-4l1965,1457r-17,-7l1922,1439r-28,-13l1866,1410r-31,-16l1803,1377r-34,-19l1736,1341r-35,-18l1665,1307r-37,-14l1610,1286r-18,-6l1574,1274r-19,-4l1537,1266r-19,-3l1500,1260r-18,-1l1463,1258r-17,1l1427,1260r-17,3l1390,1266r-19,5l1353,1276r-18,5l1301,1295r-33,14l1205,1341r-62,33l1112,1389r-32,15l1064,1411r-17,8l1030,1425r-18,6l994,1436r-19,5l957,1445r-19,3l917,1451r-20,2l875,1455r-22,l807,1420r-44,-36l722,1347r-40,-36l644,1274r-36,-36l573,1203r-34,-37l507,1130r-30,-37l448,1057r-29,-37l393,984,367,948,342,912,319,876xm,91l25,85,50,78,76,70r27,-7l131,55r29,-7l191,43r32,-4l239,38r17,-1l274,37r18,1l312,39r19,2l351,44r20,5l393,54r22,6l438,67r23,8l486,86r24,10l536,109r27,13l587,135r25,11l637,156r27,9l692,174r27,8l748,188r29,5l806,198r29,3l865,203r30,1l923,204r30,-1l982,201r27,-4l1061,190r52,-8l1163,176r51,-7l1264,163r51,-4l1364,155r50,-2l1464,151r50,l1563,152r51,3l1664,159r51,6l1765,174r51,9l1847,189r31,5l1909,198r30,3l1969,202r30,1l2028,203r29,-2l2085,199r29,-4l2140,191r28,-6l2193,178r26,-7l2245,161r23,-10l2300,139r30,-12l2360,115r31,-10l2422,96r31,-9l2482,79r31,-6l2545,67r31,-5l2607,58r32,-3l2671,53r32,-1l2736,52r33,l2792,53r21,2l2834,57r19,3l2873,64r17,4l2909,73r16,5l2957,91r30,12l3017,116r29,14l3075,143r29,12l3120,161r15,6l3151,172r17,4l3184,180r18,3l3220,186r18,2l3258,189r20,l3300,188r22,-1l3335,185r13,-2l3360,179r14,-4l3400,163r29,-13l3490,117r68,-35l3595,64r39,-16l3653,40r21,-8l3695,25r22,-6l3739,14r23,-5l3784,6r25,-3l3833,1,3858,r26,l3910,1r22,3l3954,7r23,5l4000,18r22,7l4045,33r22,10l4091,52r90,42l4272,136r22,10l4316,155r22,8l4360,172r22,7l4403,184r22,5l4445,192r21,2l4487,195r20,-1l4527,191r20,-5l4566,179r18,-8l4604,159r45,-29l4693,104r23,-12l4737,81r23,-12l4781,60r22,-9l4824,42r22,-8l4867,28r21,-6l4909,17r22,-4l4951,9r22,-2l4993,5r22,l5035,5r22,1l5077,8r22,3l5119,15r22,5l5161,25r22,7l5204,41r21,9l5246,60r22,11l5289,83r-10,47l5268,176r-14,46l5241,269r-14,46l5211,360r-14,45l5183,449r-29,-5l5110,433r-27,-6l5054,420r-32,-5l4988,412r-17,-1l4953,411r-18,l4916,412r-18,2l4879,417r-19,4l4842,427r-20,6l4803,440r-20,8l4765,458r-20,11l4726,482r-19,14l4689,512r-22,18l4646,545r-23,15l4600,572r-25,10l4551,590r-26,8l4499,603r-26,3l4445,608r-29,l4388,607r-30,-3l4328,599r-30,-6l4267,585r-32,-7l4203,573r-31,-5l4140,564r-32,-3l4076,559r-32,-1l4012,558r-33,l3946,559r-33,2l3881,563r-66,5l3750,574r-66,6l3617,587r-65,6l3485,598r-33,2l3419,601r-33,l3353,601r-33,-1l3287,598r-33,-3l3221,591r-19,-3l3182,585r-19,-4l3143,576r-40,-11l3064,552r-79,-29l2907,492r-38,-14l2829,462r-39,-12l2751,438r-20,-5l2712,429r-20,-4l2673,420r-20,-2l2634,416r-19,-1l2595,414r-12,1l2570,416r-11,1l2547,420r-25,7l2499,434r-47,19l2402,476r-25,10l2351,496r-27,9l2296,514r-14,3l2266,520r-14,2l2235,524r-15,1l2204,526r-18,-1l2170,524r-58,-5l2055,513r-57,-7l1941,499r-56,-6l1829,486r-57,-6l1716,474r-56,-5l1604,464r-56,-3l1492,458r-58,-1l1378,458r-57,2l1263,464r-10,2l1242,469r-11,4l1218,477r-27,10l1160,500r-66,31l1022,563r-38,15l946,590r-19,6l908,601r-19,4l871,608r-18,2l834,611r-17,l798,610r-16,-3l764,603r-15,-5l733,590,683,565,636,542,593,521,552,502,513,486,477,472,441,459r-35,-9l371,442r-35,-6l319,434r-18,-1l284,432r-17,-1l230,432r-39,2l151,438r-43,7l92,402,77,358,62,314,47,270,34,225,22,181,10,136,,91xe" stroked="f">
            <v:path arrowok="t"/>
            <o:lock v:ext="edit" verticies="t"/>
          </v:shape>
          <v:shape id="_x0000_s2087" style="position:absolute;left:5108;top:974;width:1103;height:779" coordsize="6622,4672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,5666,4240r-4727,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<v:path arrowok="t"/>
          </v:shape>
          <v:shape id="_x0000_s2088" style="position:absolute;left:5265;top:1096;width:786;height:585" coordsize="4719,3509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<v:path arrowok="t"/>
          </v:shape>
          <v:shape id="_x0000_s2089" style="position:absolute;left:5263;top:1095;width:790;height:587" coordsize="4740,3525" path="m1815,2535r,254l1891,2789r,-170l1873,2596r-17,-22l1847,2564r-9,-11l1826,2544r-11,-9xm1723,2479r,310l1799,2789r,-266l1780,2508r-17,-12l1754,2491r-11,-4l1733,2482r-10,-3xm1618,2789r88,l1707,2472r-21,-9l1663,2457r-11,-2l1641,2453r-11,-1l1618,2452r,337xm2852,3382r,128l2920,3510r,-128l2852,3382xm2937,3510r76,l3013,3382r-76,l2937,3510xm3029,3510r91,l3120,3382r-91,l3029,3510xm2920,2897r-68,l2852,3271r68,l2920,2897xm3013,2897r-76,l2937,3271r76,l3013,2897xm3120,3271r,-374l3029,2897r,374l3120,3271xm2924,2533r-11,9l2903,2551r-9,11l2886,2572r-17,21l2852,2617r,172l2924,2789r,-256xm3013,2477r-19,10l2975,2497r-19,11l2941,2521r,268l3013,2789r,-312xm3120,2789r,-337l3097,2455r-24,4l3062,2462r-12,3l3039,2468r-10,5l3029,2789r91,xm3120,3365r,-80l3092,3285r,80l3120,3365xm3120,2881r,-76l3092,2805r,76l3120,2881xm3296,3510r,-317l3221,3193r,317l3296,3510xm3205,3510r,-1061l3136,2449r,67l3136,2582r,67l3136,2715r,67l3136,2848r,67l3136,2980r,67l3136,3113r,66l3136,3245r,66l3136,3378r,65l3136,3510r69,xm3220,3178r445,l3665,2797r-444,l3220,3178xm4330,2545l4219,2429r-185,l4034,2781r508,l4535,2751r-8,-30l4519,2693r-8,-30l4504,2633r-8,-28l4487,2575r-8,-30l4330,2545xm4542,2797r-236,l4304,3178r329,l4621,3130r-11,-47l4598,3035r-11,-48l4577,2940r-11,-48l4554,2845r-12,-48xm4483,2527r135,-162l4186,2365r150,162l4483,2527xm3682,3178r606,l4290,2797r-608,l3682,3178xm4018,2429r-705,l3313,2781r705,l4018,2429xm4018,3510r,-317l3313,3193r,317l4018,3510xm2360,875r-748,l1612,1194r748,l2360,875xm2375,860r753,l3128,828r-753,-1l2375,860xm2360,827r-748,l1612,860r748,l2360,827xm2375,812r757,l3321,632r-946,l2375,812xm2360,632r-938,-1l1606,811r754,1l2360,632xm2600,16r-460,l2140,280r-365,l1775,16r-365,l1410,615r120,l1649,615r120,l1889,615r120,l2129,615r119,l2368,615r120,l2608,615r120,l2849,615r120,l3088,615r120,l3329,615r,-599l2960,16r,264l2600,280r,-264xm4740,3525r-296,l4148,3525r-297,l3554,3525r-296,l2962,3525r-296,l2369,3525r-296,l1777,3525r-296,l1185,3525r-297,l592,3525r-296,l,3525r16,-61l33,3402r16,-61l64,3279r15,-62l94,3155r14,-61l123,3032r14,-62l151,2908r16,-62l181,2785r15,-62l213,2661r16,-62l246,2539,98,2364r,-894l343,1211r240,264l583,1826r309,l892,2148r528,l1420,1835r174,l1594,1771r,-63l1594,1644r,-63l1594,1518r,-63l1594,1391r,-63l1594,1265r,-64l1594,1138r,-64l1594,1011r,-63l1594,885r,-64l1395,630,1395,r399,l1794,265r330,l2124,r491,l2615,265r331,l2946,r398,l3344,630,3146,821r,64l3146,948r,63l3146,1074r,64l3146,1201r,64l3146,1328r,63l3146,1455r,63l3146,1581r,63l3146,1708r,63l3146,1835r169,l3315,2148r538,l3853,1826r305,l4158,1475r239,-264l4641,1470r,894l4494,2539r16,60l4527,2661r16,62l4558,2785r15,61l4588,2908r14,62l4617,3032r14,62l4645,3155r15,62l4675,3279r16,62l4707,3402r16,62l4740,3525xm2375,1194r753,l3128,875r-753,l2375,1194xm1612,1684r748,l2360,1212r-748,l1612,1684xm2375,1684r753,l3128,1212r-753,l2375,1684xm4187,1468r431,l4398,1237r-211,231xm4174,2349r452,l4626,1485r-452,l4174,2349xm2375,2349r112,l2598,2349r111,l2821,2349r112,l3043,2349r112,l3267,2349r111,l3490,2349r112,l3712,2349r112,l3936,2349r110,l4158,2349r,-508l3870,1841r,323l3296,2164r,-312l3235,1852r-62,l3111,1852r-63,l2985,1852r-63,l2859,1852r-63,l2796,1835r332,l3128,1701r-753,l2375,2142r157,l2532,2160r-157,l2375,2349xm2360,2160r-157,l2203,2142r157,l2360,1701r-748,l1612,1835r327,l1939,1852r-61,l1815,1852r-62,l1690,1852r-62,l1565,1852r-63,l1439,1852r,312l874,2164r,-323l582,1841r,508l2360,2349r,-189xm565,2349r,-864l118,1485r,864l565,2349xm554,1468l343,1235,123,1469r431,-1xm261,2527r144,l558,2365r-434,l261,2527xm410,2545r-149,l254,2575r-7,30l238,2633r-7,30l224,2693r-8,28l209,2751r-7,30l706,2781r,-352l521,2429,410,2545xm582,2365r-44,48l2195,2413r12,-6l2220,2402r12,-4l2243,2394r25,-7l2291,2380r-3,-15l582,2365xm1062,3176r,-379l453,2797r,379l1062,3176xm197,2797r-12,48l174,2892r-11,47l151,2986r-11,48l129,3081r-12,48l105,3176r332,l437,2797r-240,xm101,3193r-9,40l83,3273r-9,40l64,3353r-10,39l44,3431r-11,40l21,3510r697,l718,3193r-617,xm734,3510r693,l1427,3193r-693,l734,3510xm1519,3176r,-379l1077,2797r,379l1519,3176xm722,2429r,352l1427,2781r,-352l722,2429xm1903,3510r933,l2836,3382r-156,l2680,3271r156,l2836,2897r-156,l2680,2789r48,l2742,2761r12,-23l2767,2714r13,-25l2770,2662r-14,-27l2743,2610r-16,-25l2709,2561r-18,-22l2670,2518r-21,-21l2626,2479r-23,-17l2577,2447r-25,-14l2526,2421r-28,-10l2471,2403r-29,-7l2427,2481r-16,-4l2432,2365r-128,l2323,2481r-13,1l2294,2397r-12,2l2270,2401r-11,3l2246,2408r-22,8l2199,2424r-20,12l2158,2447r-19,12l2120,2473r-17,13l2087,2500r-17,16l2056,2532r-15,16l2027,2567r-12,18l2003,2605r-12,20l1980,2647r-11,22l1959,2693r14,24l1985,2740r10,22l2008,2789r10,l2034,2789r15,l2056,2789r,108l1903,2897r,374l2056,3271r,111l1903,3382r,128xm1442,2429r,352l1519,2781r,-348l1606,2435r13,1l1634,2437r13,2l1660,2441r14,2l1687,2446r12,4l1712,2454r23,9l1759,2475r22,13l1802,2503r21,17l1843,2538r18,20l1880,2579r18,23l1914,2625r17,26l1947,2677r7,-18l1963,2640r9,-17l1982,2605r11,-18l2005,2570r13,-17l2031,2536r15,-15l2061,2505r15,-15l2093,2476r16,-14l2126,2450r19,-11l2163,2429r-721,xm1534,3510r69,l1603,3443r,-65l1603,3311r,-66l1603,3179r,-66l1603,3047r,-66l1603,2915r,-67l1603,2783r,-67l1603,2650r,-67l1603,2517r,-67l1534,2448r,1062xm1442,3510r77,l1519,3193r-77,l1442,3510xm4638,3193r-604,l4034,3510r684,l4708,3471r-10,-40l4687,3392r-10,-39l4667,3313r-10,-40l4648,3233r-10,-40xm1887,3382r-72,l1815,3510r72,l1887,3382xm1799,3510r,-128l1727,3382r,128l1799,3510xm1711,3510r,-128l1618,3382r,128l1711,3510xm1618,3365r29,l1647,3285r-29,l1618,3365xm1618,3271r93,l1711,2897r-93,l1618,3271xm1618,2881r29,l1647,2805r-29,l1618,2881xm1907,2637r,152l1991,2789r-18,-39l1952,2711r-21,-38l1907,2637xm1727,2897r,374l1799,3271r,-374l1727,2897xm1815,2897r,374l1887,3271r,-374l1815,2897xm2039,2805r-47,l1946,2805r-47,l1852,2805r-48,l1757,2805r-49,l1660,2805r,76l1708,2881r49,l1804,2881r48,l1899,2881r47,l1992,2881r47,l2039,2805xm2039,3285r-47,l1946,3285r-47,l1852,3285r-48,l1757,3285r-49,l1660,3285r,80l1708,3365r49,l1804,3365r48,l1899,3365r47,l1992,3365r47,l2039,3285xm2696,2805r,76l2744,2881r47,l2839,2881r48,l2934,2881r47,l3029,2881r47,l3076,2805r-47,l2981,2805r-47,l2887,2805r-48,l2791,2805r-47,l2696,2805xm2696,3285r,80l2744,3365r47,l2839,3365r48,l2934,3365r47,l3029,3365r47,l3076,3285r-380,xm3296,2429r-724,l2592,2439r18,11l2627,2462r18,13l2662,2488r16,14l2693,2518r14,15l2722,2549r12,17l2746,2582r11,17l2768,2618r9,17l2785,2654r7,19l2810,2645r18,-27l2846,2593r18,-22l2882,2550r19,-18l2920,2515r21,-16l2961,2486r22,-12l3005,2463r24,-9l3055,2447r25,-6l3108,2437r29,-3l3221,2433r,348l3296,2781r,-352xm2836,2637r-13,18l2811,2673r-13,20l2787,2711r-20,39l2748,2789r88,l2836,2637xm4162,2365r-1714,l2445,2380r27,7l2495,2394r13,4l2519,2402r10,5l2540,2413r1667,l4162,2365xe" fillcolor="#1f1a17" stroked="f">
            <v:path arrowok="t"/>
            <o:lock v:ext="edit" verticies="t"/>
          </v:shape>
          <v:shape id="_x0000_s2090" style="position:absolute;left:5308;top:1262;width:699;height:193" coordsize="4195,1153" path="m1725,1153r212,l1937,684r-271,l1666,842r59,l1725,1153xm2480,1153r-224,l2256,684r273,l2529,842r-49,l2480,1153xm1666,r271,l1937,440r-271,l1666,xm2258,r271,l2529,440r-271,l2258,xm,584r137,l137,997,,997,,584xm4059,584r136,l4195,997r-136,l4059,584xe" fillcolor="#1f1a17" stroked="f">
            <v:path arrowok="t"/>
            <o:lock v:ext="edit" verticies="t"/>
          </v:shape>
          <v:shape id="_x0000_s2091" style="position:absolute;left:5620;top:1534;width:75;height:146" coordsize="450,881" path="m450,881l,881,1,205,3,182,6,160r6,-20l19,120,30,103,41,86,54,71,68,58,84,45,101,34r18,-9l137,17r20,-6l177,5,197,2,217,r21,l258,1r20,3l298,10r19,6l336,23r17,9l371,43r15,14l400,71r13,16l424,105r9,19l441,146r5,23l450,194r,687xe" fillcolor="#34377b" stroked="f">
            <v:path arrowok="t"/>
          </v:shape>
          <v:shape id="_x0000_s2092" style="position:absolute;left:5597;top:1507;width:121;height:174" coordsize="724,1042" path="m143,1042r,-676l144,343r4,-22l153,301r8,-20l171,264r11,-17l195,232r14,-13l224,206r17,-10l259,187r17,-8l296,173r19,-5l335,164r20,-2l375,162r20,1l414,166r20,5l453,177r18,8l488,194r17,11l520,218r14,14l547,248r11,18l567,285r7,22l579,330r3,25l582,1042r142,l724,904r-49,l675,797r49,l724,419r-49,l675,314r48,l721,295r-3,-18l714,261r-5,-18l704,227r-6,-15l692,197r-7,-15l678,169r-8,-14l661,143r-9,-12l643,119,633,108,622,98,612,88,601,78,590,69,577,61,566,54,554,47,541,40,528,33,516,28,503,23,489,18,476,14,463,11,436,5,408,2,399,1r-10,l380,,370,,356,1r-13,l329,2,316,4,288,9r-26,6l250,19r-14,5l224,29r-12,5l199,41r-12,7l176,55r-11,7l153,70r-11,8l132,88r-11,9l111,107r-10,10l92,129r-9,11l74,151r-9,13l57,177r-7,13l43,204r-8,15l28,233r-6,15l16,264r-5,16l6,297,2,314r47,l49,419,,419,,796r49,l49,904,,904r,138l143,1042xe" fillcolor="#1f1a17" stroked="f">
            <v:path arrowok="t"/>
          </v:shape>
          <v:shape id="_x0000_s2093" style="position:absolute;left:5299;top:1798;width:676;height:270" coordsize="4054,1620" path="m,92l361,245r,11l361,267r1,12l365,290r2,5l369,300r4,5l377,310r5,5l388,321r7,5l404,331r28,15l469,367r41,24l555,419r47,30l650,481r24,17l697,515r22,17l741,550r5,44l753,637r8,42l771,720r13,42l797,802r14,40l829,881r18,38l867,957r21,37l912,1031r25,36l964,1102r29,34l1022,1170r33,34l1089,1236r35,33l1162,1299r39,31l1242,1360r42,29l1329,1417r46,29l1423,1472r50,27l1524,1524r55,25l1634,1574r57,23l1751,1620r24,-20l1799,1582r24,-18l1848,1549r25,-15l1897,1520r25,-12l1947,1498r25,-10l1997,1479r25,-7l2048,1466r24,-5l2098,1458r26,-2l2148,1455r26,l2199,1457r26,3l2251,1464r25,6l2302,1476r25,9l2353,1495r25,10l2403,1517r26,15l2454,1546r26,16l2506,1580r24,19l2556,1620r49,-16l2654,1588r50,-16l2754,1554r50,-17l2853,1518r50,-18l2952,1479r49,-20l3049,1436r48,-22l3143,1389r46,-25l3233,1336r22,-14l3276,1307r22,-15l3318,1277r597,1l3912,1237r-5,-39l3902,1161r-8,-34l3886,1095r-11,-30l3863,1037r-12,-26l3836,986r-14,-23l3806,943r-18,-19l3771,905r-20,-16l3732,873r-21,-13l3729,834r16,-26l3761,782r14,-26l3787,729r12,-27l3809,675r9,-28l3826,620r7,-29l3838,562r5,-28l3847,504r2,-30l3850,443r,-30l4054,413r,-123l3930,183r-488,l3338,290r,123l3470,413r-81,63l3309,535r-79,53l3151,636r-78,43l2995,717r-76,33l2843,778r-76,24l2691,821r-75,15l2543,847r-75,7l2395,856r-73,-1l2250,851r-73,-8l2105,830r-71,-14l1963,798r-71,-21l1822,753r-70,-27l1682,696r-70,-31l1544,630r-70,-37l1405,554r-68,-40l1269,471r-68,-45l1133,380r-1,l1099,352r-35,-30l1031,290,998,256,982,239,966,221,952,204,937,185,923,168,911,150,898,131,887,114,,,,92xe" fillcolor="#e7b400" stroked="f">
            <v:path arrowok="t"/>
          </v:shape>
          <v:shape id="_x0000_s2094" style="position:absolute;left:5583;top:1959;width:22;height:22" coordsize="132,133" path="m66,r6,l80,1r6,3l92,6r6,3l103,12r5,4l113,20r4,4l121,29r4,6l127,40r3,7l131,53r1,7l132,66r,7l131,79r-1,7l127,93r-2,5l121,104r-4,4l113,113r-5,4l103,121r-5,3l92,127r-6,2l80,131r-8,2l66,133r-7,l53,131r-6,-2l41,127r-7,-3l29,121r-5,-4l19,113r-4,-5l11,104,8,98,5,93,3,86,2,79,1,73,,66,1,60,2,53,3,47,5,40,8,35r3,-6l15,24r4,-4l24,16r5,-4l34,9,41,6,47,4,53,1,59,r7,xe" stroked="f">
            <v:path arrowok="t"/>
          </v:shape>
          <v:shape id="_x0000_s2095" style="position:absolute;left:5582;top:1957;width:25;height:25" coordsize="148,147" path="m74,r,l81,r8,1l96,3r7,2l109,8r6,5l121,17r5,5l131,27r4,5l139,38r3,6l144,51r2,8l147,66r1,7l148,73r,1l147,81r-1,7l144,96r-2,6l139,109r-4,6l131,120r-5,5l126,125r-5,5l115,134r-6,4l103,142r-7,2l89,146r-8,1l74,147r,l74,147r-8,l59,146r-7,-2l46,142r-7,-4l33,134r-6,-4l22,125r-5,-5l13,115r-3,-6l7,102,4,96,3,88,,81,,74,,73r,l,66,3,59,4,51,7,44r3,-6l13,32r5,-5l22,22r5,-5l33,13,39,8,46,5,52,3,59,1,66,r8,l74,xm74,15r,l74,15r-6,1l62,16r-5,2l52,20r-5,2l41,25r-5,3l32,32r-3,4l25,40r-2,5l20,50r-2,6l17,62r-1,6l16,73r,l16,74r,6l17,85r1,6l20,97r3,5l25,106r4,5l32,115r4,4l41,122r6,3l52,127r5,2l62,131r6,l74,132r,l74,132r6,-1l87,131r5,-2l97,127r5,-2l107,122r4,-3l115,115r,l119,111r3,-5l125,102r4,-5l131,91r1,-6l133,79r,-5l133,73r,l133,67r-1,-5l131,56r-2,-6l125,45r-3,-5l119,36r-4,-4l111,28r-4,-3l102,22,97,20,92,18,87,16,80,15r-6,xe" fillcolor="#1f1a17" stroked="f">
            <v:path arrowok="t"/>
            <o:lock v:ext="edit" verticies="t"/>
          </v:shape>
          <v:shape id="_x0000_s2096" style="position:absolute;left:5530;top:1972;width:22;height:22" coordsize="132,132" path="m66,r7,l79,1r7,1l91,5r6,3l102,12r6,3l113,20r4,4l121,29r3,5l127,40r2,6l131,53r1,7l132,66r,7l131,79r-2,6l127,91r-3,7l121,103r-4,5l113,113r-5,4l102,121r-5,3l91,127r-5,2l79,130r-6,1l66,132r-7,-1l52,130r-6,-1l40,127r-5,-3l29,121r-5,-4l19,113r-4,-5l11,103,8,98,5,91,3,85,1,79,,73,,66,,60,1,53,3,46,5,40,8,34r3,-5l15,24r4,-4l24,15r5,-3l35,8,40,5,46,2,52,1,59,r7,xe" stroked="f">
            <v:path arrowok="t"/>
          </v:shape>
          <v:shape id="_x0000_s2097" style="position:absolute;left:5529;top:1971;width:24;height:24" coordsize="146,148" path="m73,r,l81,1r7,1l95,4r6,2l108,9r7,4l120,18r5,4l130,28r4,5l137,39r4,6l143,52r2,8l146,67r,7l146,74r,l146,82r-1,7l143,96r-2,7l137,109r-3,6l130,121r-5,5l125,126r-5,5l114,135r-6,3l101,141r-6,3l88,147r-7,1l74,148r-1,l73,148r-8,l58,147r-7,-3l44,141r-6,-3l32,135r-6,-4l21,126r-5,-5l12,115,8,109,5,103,3,96,1,89,,82,,74r,l,74,,67,1,60,3,52,5,45,8,39r4,-6l16,27r5,-5l26,18r6,-5l38,9,44,6,51,4,58,2,65,1,73,r,xm73,16r,l73,16r-7,l61,17r-6,2l50,20r-5,3l40,26r-4,3l32,33r-5,4l24,41r-3,5l19,51r-2,5l15,63r-1,5l14,74r,l14,74r,6l15,86r2,5l19,96r2,5l24,107r3,5l32,116r4,3l40,123r5,2l50,128r5,2l61,131r5,1l73,132r,l74,132r5,l85,131r5,-1l96,128r5,-3l105,123r5,-4l115,116r,l118,112r4,-5l125,101r2,-5l129,91r1,-5l131,80r1,-6l132,74r,l131,68r-1,-6l129,56r-2,-5l125,46r-3,-5l119,37r-4,-4l110,29r-5,-3l101,23,96,20,90,18,85,17,79,16r-6,xe" fillcolor="#1f1a17" stroked="f">
            <v:path arrowok="t"/>
            <o:lock v:ext="edit" verticies="t"/>
          </v:shape>
          <v:shape id="_x0000_s2098" style="position:absolute;left:5545;top:2010;width:22;height:22" coordsize="132,132" path="m67,r6,l80,1r6,2l92,5r5,3l104,11r5,4l113,19r4,5l121,29r3,5l127,41r2,6l131,53r1,6l132,66r,6l131,79r-2,7l127,92r-3,5l121,103r-4,5l113,112r-4,4l104,120r-7,4l92,127r-6,2l80,131r-7,1l67,132r-7,l53,131r-7,-2l40,127r-5,-3l30,120r-5,-4l20,112r-5,-4l11,103,8,97,5,92,3,86,1,79,,72,,66,,59,1,53,3,47,5,41,8,34r3,-5l15,24r5,-5l25,15r5,-4l35,8,40,5,46,3,53,1,60,r7,xe" stroked="f">
            <v:path arrowok="t"/>
          </v:shape>
          <v:shape id="_x0000_s2099" style="position:absolute;left:5544;top:2009;width:24;height:24" coordsize="146,148" path="m74,r,l81,r7,1l95,4r7,3l109,10r6,3l120,17r5,5l130,27r4,6l138,38r3,8l143,52r2,7l146,66r,7l146,74r,l146,81r-1,8l143,96r-2,7l138,109r-4,6l130,120r-5,5l125,125r-5,5l115,135r-6,4l102,142r-7,2l88,146r-7,1l74,148r,l74,148r-9,-1l58,146r-7,-2l45,142r-7,-3l32,135r-5,-5l21,125r-5,-5l12,115,8,109,5,103,3,96,1,89,,81,,74r,l,74,,66,1,59,3,52,5,46,8,38r4,-5l16,27r5,-5l27,17r5,-4l38,10,45,7,51,4,58,1,65,r8,l74,xm74,15r,l73,15r-5,1l61,17r-6,1l50,20r-5,2l41,25r-5,4l32,32r-4,4l25,41r-4,5l19,51r-2,6l15,62r,6l14,74r,l14,74r1,6l16,85r1,7l19,97r2,5l25,107r3,4l32,115r4,4l41,122r4,3l50,127r5,2l61,132r7,1l74,133r,l74,133r6,l85,132r6,-3l96,127r5,-2l106,122r5,-3l115,115r,l119,111r3,-4l125,102r2,-5l129,92r2,-7l132,80r,-6l132,74r,-1l132,68r-1,-6l129,57r-2,-6l125,46r-3,-5l119,36r-4,-4l111,29r-5,-4l101,22,96,20,91,18,85,17,80,16,74,15xe" fillcolor="#1f1a17" stroked="f">
            <v:path arrowok="t"/>
            <o:lock v:ext="edit" verticies="t"/>
          </v:shape>
          <v:shape id="_x0000_s2100" style="position:absolute;left:5604;top:2001;width:22;height:22" coordsize="132,132" path="m66,r6,l79,1r7,2l92,5r5,4l103,12r5,4l112,20r4,4l120,29r3,6l127,40r2,6l131,53r1,7l132,66r,7l131,79r-2,7l127,91r-4,7l120,103r-4,5l112,113r-4,4l103,121r-6,3l92,127r-6,2l79,131r-7,1l66,132r-7,l53,131r-7,-2l39,127r-5,-3l29,121r-5,-4l19,113r-4,-5l11,103,8,98,5,91,3,86,1,79,,73,,66,,60,1,53,3,46,5,40,8,35r3,-6l15,24r4,-4l24,16r5,-4l34,9,39,5,46,3,53,1,59,r7,xe" stroked="f">
            <v:path arrowok="t"/>
          </v:shape>
          <v:shape id="_x0000_s2101" style="position:absolute;left:5602;top:2000;width:25;height:24" coordsize="147,148" path="m74,r,l81,1r7,1l96,4r7,2l109,9r6,4l120,18r5,5l130,28r5,5l139,39r3,6l144,52r2,8l147,67r,7l147,74r,l147,82r-1,7l144,96r-2,7l139,110r-4,6l130,121r-5,5l125,126r-5,5l115,135r-6,4l103,142r-7,3l88,147r-7,1l74,148r,l73,148r-7,l59,147r-7,-2l45,142r-7,-4l32,135r-5,-4l22,126r-5,-5l13,115,9,110,5,103,3,96,1,89,,82,,75,,74r,l,67,1,60,3,52,5,45,9,39r4,-6l17,28r5,-5l27,18r5,-5l38,9,45,6,52,4,59,2,66,1,73,r1,xm74,16r,l73,16r-5,l62,17r-6,2l51,21r-6,2l41,26r-5,3l32,33r-4,4l25,41r-3,5l20,51r-2,5l16,63r,5l15,74r,l15,75r1,5l16,86r2,5l20,97r2,6l25,107r3,5l32,116r4,4l41,123r4,3l51,128r5,2l62,131r6,1l73,133r1,l74,133r6,-1l85,131r7,-1l97,128r5,-2l107,123r4,-3l115,116r,l119,112r3,-5l125,103r2,-6l129,91r2,-5l132,80r,-6l132,74r,l132,68r-1,-5l129,56r-2,-5l125,46r-3,-5l119,37r-4,-4l111,29r-4,-3l102,23,97,21,92,19,85,17,79,16r-5,xe" fillcolor="#1f1a17" stroked="f">
            <v:path arrowok="t"/>
            <o:lock v:ext="edit" verticies="t"/>
          </v:shape>
          <v:shape id="_x0000_s2102" style="position:absolute;left:5646;top:1972;width:22;height:22" coordsize="132,132" path="m66,r6,l79,1r7,2l92,5r6,4l103,12r5,4l112,20r5,5l120,30r4,5l127,41r2,5l131,54r1,6l132,67r,6l131,80r-2,6l127,92r-3,6l120,104r-3,5l112,113r-4,4l103,121r-5,3l92,127r-6,2l79,131r-7,1l66,132r-7,l53,131r-6,-2l40,127r-6,-3l29,121r-5,-4l19,113r-4,-4l11,104,8,98,5,92,3,86,2,80,1,73,,67,1,60,2,54,3,46,5,41,8,35r3,-5l15,25r4,-5l24,16r5,-4l34,9,40,5,47,3,53,1,59,r7,xe" stroked="f">
            <v:path arrowok="t"/>
          </v:shape>
          <v:shape id="_x0000_s2103" style="position:absolute;left:5644;top:1971;width:25;height:24" coordsize="148,147" path="m74,r,l81,r7,1l96,3r7,2l109,8r6,4l121,17r5,5l130,27r5,5l139,38r3,7l144,51r2,8l147,66r1,7l148,74r,l147,81r-1,7l144,95r-2,8l139,109r-4,6l130,120r-4,5l126,125r-6,5l115,134r-6,4l103,141r-7,3l88,146r-7,1l74,147r,l74,147r-8,l59,146r-7,-2l45,141r-6,-3l33,134r-6,-4l22,125r-5,-5l13,115r-3,-6l6,103,3,95,1,88,,81,,74r,l,73,,66,1,59,3,51,6,45r4,-7l13,32r4,-5l22,22r5,-5l33,12,39,8,45,5,52,3,59,1,66,r8,l74,xm74,15r,l74,15r-6,1l62,17r-5,1l51,20r-6,2l41,25r-5,3l32,32r-3,4l25,41r-3,4l20,50r-2,6l17,62r-1,6l16,73r,1l16,74r,6l17,85r1,6l20,96r2,6l25,107r4,4l32,115r4,4l41,122r4,3l51,127r6,2l62,131r6,1l74,132r,l74,132r6,l85,131r7,-2l97,127r5,-2l107,122r4,-3l115,115r,l119,111r3,-4l125,102r3,-6l129,91r2,-6l132,80r,-6l132,74r,-1l132,68r-1,-6l129,55r-1,-5l125,45r-3,-4l119,36r-4,-4l111,28r-4,-3l102,22,97,20,92,18,85,17,80,16,74,15xe" fillcolor="#1f1a17" stroked="f">
            <v:path arrowok="t"/>
            <o:lock v:ext="edit" verticies="t"/>
          </v:shape>
          <v:shape id="_x0000_s2104" style="position:absolute;left:5713;top:1968;width:22;height:22" coordsize="132,132" path="m66,r7,1l79,2r6,1l91,5r6,3l103,11r5,4l113,19r4,5l121,30r3,5l127,41r2,6l131,53r,6l132,66r-1,8l131,80r-2,6l127,92r-3,6l121,103r-4,5l113,113r-5,5l103,121r-6,4l91,127r-6,3l79,131r-6,1l66,132r-6,l52,131r-6,-1l40,127r-5,-2l29,121r-5,-3l20,113r-5,-5l11,103,7,98,5,92,3,86,1,80,,74,,66,,59,1,53,3,47,5,41,7,35r4,-5l15,24r5,-5l24,15r5,-4l35,8,40,5,46,3,52,2,60,1,66,xe" stroked="f">
            <v:path arrowok="t"/>
          </v:shape>
          <v:shape id="_x0000_s2105" style="position:absolute;left:5712;top:1967;width:24;height:25" coordsize="147,147" path="m74,r,l82,r7,2l96,3r6,3l110,9r5,3l121,17r5,4l131,26r4,6l138,39r3,6l144,52r2,6l147,65r,8l147,73r,l147,81r-1,7l144,95r-3,7l138,108r-3,6l131,120r-5,6l126,126r-5,4l115,134r-6,4l102,141r-6,3l89,145r-7,1l75,147r-1,l74,147r-7,-1l59,145r-7,-1l45,141r-6,-3l33,134r-5,-4l21,126r-4,-6l13,114,9,108,6,102,4,95,2,89,1,81,,73r,l,73,1,66,2,58,4,52,6,45,9,39r4,-7l17,26r6,-5l28,17r5,-5l39,9,45,6,52,3,59,2,67,r7,l74,xm74,15r,l74,15r-6,l62,16r-6,1l51,19r-5,3l41,24r-4,4l33,31r-4,4l26,41r-3,5l20,51r-2,5l16,61r-1,6l15,73r,l15,73r,6l16,86r2,5l20,96r3,5l26,106r3,4l33,114r4,4l41,121r5,4l51,128r5,2l62,131r6,1l74,132r,l75,132r5,l86,131r5,-1l97,128r5,-3l107,121r5,-3l116,114r,l119,110r4,-4l126,101r2,-5l130,91r1,-5l132,79r1,-6l133,73r,l132,67r-1,-6l130,56r-2,-5l126,46r-3,-5l119,37r-3,-6l112,28r-5,-4l102,22,97,19,91,17,86,16,80,15r-6,xe" fillcolor="#1f1a17" stroked="f">
            <v:path arrowok="t"/>
            <o:lock v:ext="edit" verticies="t"/>
          </v:shape>
          <v:shape id="_x0000_s2106" style="position:absolute;left:5766;top:1987;width:22;height:22" coordsize="132,132" path="m66,r7,l80,1r6,2l92,6r5,3l103,12r5,4l112,20r6,5l121,30r3,5l127,40r2,6l131,54r1,6l132,67r,6l131,80r-2,6l127,93r-3,5l121,104r-3,5l112,113r-4,4l103,121r-6,3l92,127r-6,2l80,131r-7,1l66,132r-7,l53,131r-6,-2l41,127r-6,-3l30,121r-6,-4l19,113r-4,-4l11,104,8,98,5,93,3,86,1,80r,-7l,67,1,60r,-6l3,46,5,40,8,35r3,-5l15,25r4,-5l24,16r6,-4l35,9,41,6,47,3,53,1,59,r7,xe" stroked="f">
            <v:path arrowok="t"/>
          </v:shape>
          <v:shape id="_x0000_s2107" style="position:absolute;left:5765;top:1986;width:25;height:24" coordsize="147,147" path="m73,r,l81,r7,1l95,3r7,2l108,8r6,5l119,17r7,5l130,27r4,5l138,38r3,7l143,51r2,8l146,66r1,7l147,74r,l146,81r-1,7l143,95r-2,8l138,109r-4,6l130,120r-5,5l125,125r-6,5l114,134r-6,4l102,142r-7,2l88,146r-7,1l73,147r,l73,147r-8,l58,146r-7,-2l45,142r-7,-4l32,134r-6,-4l21,125r-5,-5l12,115,9,109,6,103,3,95,1,88,,81,,74r,l,73,,66,1,59,3,51,6,45,9,38r3,-6l16,27r5,-5l26,17r6,-4l38,8,45,5,51,3,58,1,65,r8,l73,xm73,15r,l73,15r-6,1l61,17r-5,1l50,20r-5,2l41,25r-6,3l31,32r-3,4l24,41r-3,4l19,50r-2,7l16,62r-1,6l14,73r,1l14,74r1,6l16,85r1,6l19,96r2,6l24,107r4,4l31,115r4,4l41,122r4,3l50,127r6,2l61,131r6,1l73,132r,l73,132r7,l85,131r6,-2l96,127r5,-2l106,122r4,-3l114,115r,l118,111r4,-4l125,102r2,-6l129,91r2,-6l132,80r,-6l132,74r,-1l132,68r-1,-6l129,56r-2,-6l125,45r-3,-4l118,36r-4,-4l110,28r-4,-3l101,22,96,20,91,18,85,16r-5,l73,15xe" fillcolor="#1f1a17" stroked="f">
            <v:path arrowok="t"/>
            <o:lock v:ext="edit" verticies="t"/>
          </v:shape>
          <v:shape id="_x0000_s2108" style="position:absolute;left:5689;top:2006;width:22;height:22" coordsize="132,132" path="m66,r6,1l80,2r6,1l92,5r6,3l103,11r5,4l112,20r5,5l121,30r4,5l127,41r2,6l131,53r1,6l132,67r,6l131,80r-2,6l127,92r-2,6l121,103r-4,6l112,113r-4,5l103,121r-5,4l92,127r-6,2l80,131r-8,1l66,132r-7,l53,131r-6,-2l41,127r-7,-2l29,121r-5,-3l19,113r-4,-4l11,103,8,98,5,92,3,86,2,80,1,73,,67,1,59,2,53,3,47,5,41,8,35r3,-5l15,25r4,-5l24,15r5,-4l34,8,41,5,47,3,53,2,59,1,66,xe" stroked="f">
            <v:path arrowok="t"/>
          </v:shape>
          <v:shape id="_x0000_s2109" style="position:absolute;left:5687;top:2005;width:25;height:24" coordsize="148,147" path="m74,r,l81,r8,1l96,3r7,3l109,9r6,3l121,16r5,5l131,27r4,6l139,39r3,6l144,51r2,7l147,65r1,9l148,74r,l147,81r-1,7l144,95r-2,7l139,108r-4,7l131,121r-5,5l126,126r-6,4l115,134r-6,4l103,141r-7,2l89,145r-8,1l74,147r,l74,147r-8,-1l59,145r-7,-2l46,141r-7,-3l33,134r-6,-4l22,126r-5,-6l13,115r-3,-7l7,102,4,95,2,88,,81,,74r,l,74,,65,2,58,4,51,7,45r3,-6l13,33r4,-6l22,21r5,-5l33,12,39,9,46,6,52,3,59,1,66,r8,l74,xm74,15r,l74,15r-6,l62,16r-5,1l51,19r-5,2l41,24r-5,5l32,32r-3,4l25,41r-2,4l20,50r-2,6l17,61r-1,6l16,74r,l16,74r,6l17,85r1,6l20,96r3,5l25,106r4,4l32,115r4,4l41,122r5,3l51,128r6,2l62,131r6,1l74,132r,l74,132r6,l86,131r6,-2l97,128r5,-3l107,122r4,-3l115,115r,l119,110r3,-4l125,101r4,-5l130,91r2,-6l133,80r,-6l133,74r,l133,67r-1,-6l130,56r-1,-6l125,45r-3,-4l119,36r-4,-4l111,29r-4,-5l102,21,97,19,92,17,86,16,80,15r-6,xe" fillcolor="#1f1a17" stroked="f">
            <v:path arrowok="t"/>
            <o:lock v:ext="edit" verticies="t"/>
          </v:shape>
          <v:shape id="_x0000_s2110" style="position:absolute;left:5752;top:2024;width:22;height:22" coordsize="132,132" path="m65,r7,l79,1r6,2l91,5r6,3l102,11r5,4l112,19r4,4l121,28r3,6l127,39r2,7l131,52r1,7l132,65r,7l131,78r-2,8l127,91r-3,6l121,102r-5,5l112,112r-5,4l102,120r-5,3l91,126r-6,2l79,131r-7,1l65,132r-6,l52,131r-6,-3l40,126r-5,-3l28,120r-5,-4l19,112r-5,-5l11,102,8,97,5,91,3,86,1,78,,72,,65,,59,1,52,3,46,5,39,8,34r3,-6l14,23r5,-4l23,15r5,-4l35,8,40,5,46,3,52,1,59,r6,xe" stroked="f">
            <v:path arrowok="t"/>
          </v:shape>
          <v:shape id="_x0000_s2111" style="position:absolute;left:5750;top:2022;width:25;height:25" coordsize="148,147" path="m74,r,l82,r8,1l97,3r6,2l110,9r5,4l121,17r5,5l132,27r4,5l139,38r3,6l145,52r2,7l148,66r,7l148,73r,l148,81r-1,7l145,96r-3,6l139,109r-3,6l132,120r-6,5l126,125r-5,5l115,134r-6,5l103,142r-6,2l90,146r-8,1l75,147r-1,l74,147r-7,l60,146r-7,-2l46,142r-7,-3l33,134r-5,-4l22,125r-4,-5l14,115r-4,-6l7,102,5,96,3,88,2,81,,74,,73r,l2,66,3,59,5,52,7,44r3,-6l14,32r4,-5l23,22r5,-5l33,13,39,9,46,5,53,3,60,1,67,r7,l74,xm74,15r,l74,15r-6,l63,16r-6,2l52,20r-5,2l41,25r-4,3l33,32r-4,4l26,40r-3,5l21,51r-2,5l17,62r-1,5l16,73r,l16,74r,5l17,85r2,6l21,97r2,5l26,106r3,5l33,115r4,4l41,122r6,3l52,127r5,2l63,130r5,1l74,132r,l75,132r5,-1l87,130r5,-1l98,127r5,-2l107,122r5,-3l116,115r,l119,111r4,-5l126,102r3,-5l131,90r1,-5l133,79r1,-6l134,73r,l133,67r-1,-5l131,56r-2,-5l126,45r-3,-5l119,36r-3,-4l112,28r-5,-3l103,22,98,20,92,18,87,16,80,15r-6,xe" fillcolor="#1f1a17" stroked="f">
            <v:path arrowok="t"/>
            <o:lock v:ext="edit" verticies="t"/>
          </v:shape>
          <v:shape id="_x0000_s2112" style="position:absolute;left:5497;top:1966;width:316;height:110" coordsize="1893,662" path="m1707,184r186,350l1853,553,1663,213r-3,-7l1658,199r,-6l1658,188r2,-5l1663,179r4,-3l1671,172r4,-2l1680,169r5,l1691,170r5,2l1700,174r4,5l1707,184xm1622,405r83,210l1694,619r-12,3l1670,625r-12,3l1575,430r-3,-8l1571,416r1,-6l1573,404r2,-4l1579,396r4,-3l1587,391r5,-2l1597,388r6,1l1607,391r5,2l1616,396r3,4l1622,405xm1387,70r146,581l1523,652r-11,l1501,653r-10,l1337,88r-2,-7l1335,74r1,-6l1338,63r3,-4l1345,56r4,-3l1355,52r5,-1l1365,51r5,1l1374,54r4,3l1382,61r3,4l1387,70xm1242,309r24,231l1214,509,1190,320r,-8l1191,306r1,-7l1195,294r4,-3l1203,288r4,-2l1212,285r5,l1222,286r6,2l1232,290r4,4l1239,298r2,5l1242,309xm984,109r-8,335l928,446r2,-333l932,106r1,-7l936,94r3,-6l943,85r5,-2l952,82r5,l962,82r5,2l971,86r5,4l979,94r3,4l983,104r1,5xm730,284l691,525r-14,8l664,541r-14,9l635,560,676,281r1,-8l681,267r3,-5l688,257r4,-2l697,253r5,l707,253r5,2l716,257r4,3l724,264r3,4l729,273r1,5l730,284xm608,32l476,653r-14,3l450,659r-12,1l425,662,556,27r2,-8l561,13r3,-5l568,5r5,-4l578,r4,l587,1r5,2l597,5r4,4l604,12r3,5l608,22r1,5l608,32xm370,353l250,635r-10,-5l230,625r-10,-5l208,614,320,337r3,-7l327,324r4,-4l336,318r5,-2l347,316r5,l356,318r5,2l364,323r4,4l370,331r2,5l372,341r,5l370,353xm282,120l39,524,,505,234,98r4,-6l243,86r5,-4l253,80r5,l264,80r4,1l273,84r4,3l280,91r3,4l285,100r1,5l285,110r-1,5l282,120xe" fillcolor="#1f1a17" stroked="f">
            <v:path arrowok="t"/>
            <o:lock v:ext="edit" verticies="t"/>
          </v:shape>
          <v:shape id="_x0000_s2113" style="position:absolute;left:5298;top:1797;width:678;height:272" coordsize="4069,1636" path="m3348,1278r566,1l3911,1239r-5,-37l3901,1167r-8,-33l3884,1104r-10,-30l3864,1047r-12,-25l3838,999r-14,-21l3809,957r-17,-18l3776,922r-19,-16l3739,892r-20,-15l3718,879r-1,2l3716,882r,l3696,911r-22,27l3654,965r-22,27l3610,1019r-22,26l3565,1071r-23,25l3520,1121r-24,23l3473,1168r-25,24l3423,1214r-24,22l3373,1257r-25,21xm3717,881r-1,1l3716,882r1,-1xm3922,1293r-594,l3307,1308r-21,15l3265,1337r-22,14l3198,1379r-45,26l3106,1429r-47,23l3011,1474r-49,21l2912,1515r-49,19l2813,1552r-49,17l2712,1587r-50,16l2612,1620r-50,16l2530,1610r-33,-22l2465,1565r-34,-19l2413,1537r-17,-9l2379,1520r-18,-7l2344,1506r-19,-6l2308,1494r-19,-6l2271,1484r-18,-4l2234,1477r-19,-3l2196,1472r-18,-1l2158,1471r-19,l2120,1472r-19,2l2081,1477r-19,3l2041,1484r-19,5l2003,1496r-20,6l1953,1514r-29,13l1896,1542r-28,15l1842,1574r-27,19l1789,1611r-24,21l1765,1632r-6,4l1709,1616r-51,-20l1608,1575r-49,-22l1509,1529r-48,-24l1412,1479r-47,-26l1318,1424r-45,-30l1228,1363r-43,-33l1164,1313r-21,-17l1122,1279r-20,-19l1082,1242r-20,-20l1043,1203r-19,-20l994,1150r-29,-35l938,1080r-24,-37l890,1007,868,969,848,932,830,893,812,854,797,814,784,774,772,732,762,691r-9,-43l746,605r-6,-43l719,545,697,527,675,511,651,494,629,478,605,463,582,447,559,433,514,405,472,382,436,361,407,345r-14,-8l383,329r-4,-6l375,318r-3,-4l369,308r-4,-11l361,286r-1,-14l359,257,314,238,269,220,224,201,179,181,134,163,90,143,45,124,,105,,,897,115r19,27l934,170r21,27l976,222r23,25l1021,270r24,24l1068,316r11,9l1088,334r9,9l1106,351r,l1127,367r21,18l1171,400r22,17l1216,432r23,15l1262,464r23,15l1320,502r36,22l1392,546r36,20l1466,587r37,20l1541,626r38,21l1620,666r42,20l1704,704r42,19l1788,739r43,15l1875,769r43,14l1961,795r43,12l2047,817r42,9l2132,834r42,7l2216,847r41,4l2292,854r36,2l2364,857r36,l2436,856r36,-2l2509,852r35,-4l2581,842r36,-5l2654,830r37,-7l2728,814r37,-9l2803,793r37,-12l2877,768r37,-15l2952,738r38,-16l3028,704r38,-19l3105,665r38,-21l3182,621r39,-23l3258,572r40,-25l3337,519r39,-30l3416,460r39,-32l3337,428r,-130l3339,292,3446,183r493,l4069,294r,134l3864,428r,30l3863,487r-3,30l3857,546r-4,28l3847,602r-7,28l3832,657r-8,28l3814,711r-12,26l3790,764r-13,25l3761,815r-15,25l3729,866r19,13l3768,895r18,16l3803,930r18,18l3836,969r15,22l3864,1016r13,26l3889,1070r11,30l3908,1133r8,35l3922,1205r4,39l3929,1286r,7l3922,1293xm3536,1081r23,-26l3582,1029r23,-27l3627,975r22,-28l3670,919r21,-27l3712,863r18,-25l3746,813r15,-27l3775,761r12,-27l3799,707r11,-26l3818,653r8,-27l3832,599r5,-28l3842,544r3,-29l3848,486r1,-28l3850,428r-67,l3772,458r-13,29l3747,517r-13,29l3721,574r-15,28l3691,630r-16,26l3660,683r-17,26l3625,735r-17,25l3589,784r-18,25l3551,832r-20,24l3510,879r-20,23l3468,923r-21,22l3424,966r-22,21l3378,1007r-22,20l3331,1046r-24,19l3282,1083r-25,17l3232,1118r-26,16l3180,1151r-27,16l3086,1204r-68,35l2947,1269r-73,28l2802,1323r-75,21l2651,1363r-76,15l2497,1390r-76,9l2343,1405r-78,3l2187,1407r-78,-6l2032,1394r-77,-11l1880,1369r-75,-19l1731,1329r-73,-25l1588,1276r-70,-32l1450,1208r-65,-39l1322,1126r-61,-47l1202,1029r-56,-53l1093,917r-49,-61l997,791,954,722,940,700,927,679,915,657,901,637,888,616,876,597,862,577,849,558,823,522,797,486,770,452,743,420,375,264r,11l377,286r2,10l383,304r5,8l395,319r8,6l414,332r29,16l479,368r42,25l566,420r24,15l614,450r26,16l665,482r23,18l712,517r22,18l755,555r17,23l789,602r16,22l819,647r27,43l871,732r20,41l911,812r17,38l944,887r18,37l979,961r18,36l1016,1032r10,17l1038,1066r12,16l1062,1098r13,17l1090,1130r15,17l1122,1162r19,17l1162,1197r20,17l1204,1230r21,16l1247,1261r22,16l1292,1291r46,27l1385,1344r47,24l1481,1391r49,21l1580,1432r51,19l1682,1469r51,16l1784,1501r52,15l1886,1530r-20,11l1816,1526r-51,-14l1715,1496r-51,-17l1614,1461r-50,-19l1515,1422r-48,-22l1419,1378r-47,-24l1324,1328r-45,-27l1258,1287r-23,-16l1214,1256r-22,-15l1172,1224r-21,-16l1131,1191r-20,-18l1095,1157r-16,-16l1064,1125r-13,-16l1038,1091r-12,-16l1015,1057r-11,-17l984,1005,966,968,948,932,931,893,916,858,899,823,881,786,861,748,840,709,816,669,789,628,758,583r6,42l771,665r9,40l791,745r12,39l816,822r16,38l848,898r17,36l885,969r21,36l929,1040r25,34l979,1108r27,33l1036,1173r31,33l1100,1239r36,31l1173,1301r39,31l1252,1362r42,28l1338,1418r46,27l1432,1473r49,26l1532,1524r54,25l1641,1573r56,24l1757,1620r26,-22l1810,1578r28,-19l1865,1542r28,-16l1922,1512r27,-12l1978,1488r17,-6l2014,1476r18,-5l2051,1467r17,-3l2087,1461r18,-2l2123,1457r19,-1l2160,1456r19,l2197,1457r19,2l2234,1461r19,3l2271,1467r18,5l2308,1476r18,6l2345,1488r18,8l2382,1504r18,8l2418,1521r19,10l2454,1542r19,11l2491,1564r19,14l2528,1591r19,13l2565,1620r48,-16l2662,1588r49,-17l2761,1555r49,-17l2859,1519r49,-18l2956,1481r14,-6l2984,1469r-31,9l2922,1486r-31,9l2860,1502r-64,13l2733,1526r-65,11l2605,1545r-64,6l2478,1556r-24,-14l2494,1540r40,-2l2575,1534r40,-5l2656,1524r41,-5l2738,1513r40,-8l2819,1498r40,-10l2899,1479r40,-10l2978,1458r39,-13l3054,1433r38,-13l3122,1406r31,-17l3184,1373r29,-19l3243,1335r30,-20l3302,1294r28,-22l3358,1250r28,-23l3412,1204r26,-25l3463,1156r25,-25l3513,1106r23,-25xm3767,428r-97,l3647,479r-27,50l3591,577r-30,45l3528,666r-35,43l3455,749r-39,39l3375,825r-42,35l3289,893r-46,31l3196,954r-48,28l3099,1008r-51,24l2996,1055r-52,21l2892,1095r-55,19l2783,1129r-54,14l2674,1157r-56,11l2563,1177r-56,8l2451,1192r-55,5l2342,1200r-55,2l2233,1203r-53,-2l2177,1201r-29,-1l2118,1198r-28,-3l2060,1192r-29,-5l2002,1183r-29,-6l1944,1172r-30,-7l1886,1158r-29,-7l1827,1141r-28,-9l1770,1123r-29,-10l1713,1101r-29,-12l1655,1077r-28,-13l1598,1050r-29,-14l1542,1021r-29,-17l1485,988r-28,-18l1429,953r-29,-18l1373,915r-28,-19l1317,874r-27,-20l1262,831r-45,-38l1173,754r-43,-39l1087,673r-41,-42l1006,588,967,544,928,499r,l773,433r23,28l818,489r22,30l861,550r14,19l888,589r13,19l914,629r13,20l940,670r13,22l966,715r43,68l1055,848r50,60l1157,965r56,54l1271,1069r61,46l1394,1157r65,39l1526,1230r69,32l1666,1291r71,24l1810,1337r74,17l1960,1369r75,11l2111,1387r77,4l2266,1392r77,-2l2419,1384r77,-8l2573,1364r75,-16l2724,1330r74,-22l2870,1284r71,-29l3012,1224r67,-33l3146,1154r26,-16l3198,1122r25,-16l3248,1089r25,-18l3297,1053r24,-18l3345,1016r23,-19l3391,977r22,-21l3435,936r21,-22l3478,893r20,-22l3519,849r19,-24l3557,802r19,-24l3593,753r18,-24l3628,704r17,-25l3661,652r15,-27l3691,599r14,-28l3718,544r14,-29l3744,486r12,-28l3767,428xm3654,428r-58,l3557,467r-39,38l3480,540r-37,35l3406,609r-37,32l3332,672r-36,29l3260,729r-37,27l3186,782r-37,24l3111,829r-38,22l3034,871r-40,20l2953,909r-42,16l2868,941r-44,14l2779,968r-47,12l2684,990r-50,9l2582,1007r-53,6l2473,1020r-58,4l2356,1027r-63,2l2229,1029r-67,l2111,1027r-51,-4l2009,1018r-52,-8l1906,1000r-50,-11l1805,976r-51,-16l1702,943r-51,-20l1601,902r-50,-24l1500,853r-51,-28l1399,794r-49,-31l1309,734r-40,-29l1229,675r-39,-32l1152,610r-37,-33l1080,543r-36,-35l1031,522r-12,14l1019,536r,l1004,530r-16,-6l974,517r-15,-6l995,553r36,41l1069,634r39,39l1147,710r41,38l1229,784r42,36l1299,841r27,22l1353,883r28,20l1408,922r28,19l1465,958r27,17l1520,991r28,16l1576,1022r28,14l1633,1050r28,13l1689,1076r29,11l1746,1098r29,11l1803,1118r28,9l1860,1135r29,8l1918,1151r28,6l1975,1163r30,5l2033,1173r29,3l2091,1180r28,2l2148,1184r30,2l2180,1186r52,1l2286,1187r54,-2l2394,1182r54,-5l2503,1171r55,-8l2612,1154r55,-12l2722,1130r54,-14l2829,1100r54,-17l2935,1064r51,-21l3037,1021r50,-24l3137,971r47,-27l3231,915r45,-31l3319,852r42,-35l3402,781r39,-38l3478,704r35,-42l3545,619r31,-45l3604,527r26,-48l3654,428xm3574,428r-33,l3449,499r-86,64l3322,594r-40,28l3242,650r-38,27l3166,701r-37,24l3093,747r-37,22l3020,789r-36,19l2947,825r-36,16l2874,857r-37,14l2800,884r-39,13l2722,908r-40,10l2641,927r-43,9l2555,943r-45,6l2463,954r-49,4l2365,962r-52,3l2259,967r-56,1l2174,968r-29,l2116,966r-28,-1l2060,962r-29,-3l2003,956r-28,-4l1947,947r-27,-5l1892,936r-28,-8l1837,922r-27,-8l1783,906r-26,-8l1730,889r-27,-11l1677,868r-26,-10l1626,847r-26,-13l1574,822r-25,-12l1500,783r-50,-29l1402,725r-47,-32l1319,666r-36,-26l1249,612r-34,-29l1181,554r-33,-30l1116,493r-30,-32l1078,470r-9,9l1062,488r-8,8l1089,531r36,35l1162,599r37,33l1238,662r39,31l1317,722r41,28l1407,782r50,30l1507,839r50,26l1607,889r50,21l1708,928r50,18l1808,961r51,14l1909,986r52,9l2011,1002r50,6l2112,1011r50,2l2229,1014r63,-1l2355,1011r59,-3l2471,1004r55,-5l2579,992r52,-7l2681,976r48,-11l2775,954r45,-13l2863,926r43,-15l2947,895r41,-18l3027,858r38,-20l3102,817r37,-23l3174,771r37,-25l3246,721r36,-28l3318,664r36,-29l3390,603r35,-33l3461,536r38,-34l3536,466r38,-38xm3517,428r-38,l3439,461r-41,31l3358,522r-40,29l3278,577r-39,26l3199,628r-39,23l3121,674r-40,20l3043,713r-39,19l2966,749r-39,16l2889,780r-38,13l2813,806r-39,11l2737,827r-38,9l2661,845r-37,7l2586,857r-36,5l2513,866r-38,3l2439,871r-37,1l2365,872r-37,-1l2292,869r-36,-3l2220,862r-36,-4l2148,853r-36,-6l2076,839r-36,-8l2006,823r-36,-10l1935,803r-36,-12l1864,780r-35,-12l1794,754r-35,-13l1724,726r-35,-15l1654,695r-34,-16l1586,662r-35,-17l1482,608r-68,-39l1345,528r-69,-43l1209,441r-68,-46l1129,409r-13,15l1106,437r-11,13l1123,478r27,27l1179,531r29,27l1237,583r31,25l1299,633r32,23l1362,679r32,22l1427,722r34,20l1494,763r34,18l1563,799r35,18l1633,833r36,16l1705,863r36,13l1778,889r38,11l1853,910r38,9l1929,927r39,8l2006,941r39,5l2085,950r38,2l2163,953r39,l2259,952r53,-2l2363,947r50,-3l2460,940r48,-6l2552,927r43,-7l2637,912r41,-8l2718,894r39,-12l2794,870r37,-12l2868,844r37,-16l2941,812r35,-18l3011,777r35,-19l3081,737r36,-22l3153,692r37,-25l3228,643r38,-27l3305,588r40,-29l3428,496r89,-68xm3452,199r-89,91l4041,290,3934,199r-482,xm3353,305r,109l3477,414r,-1l3548,414r73,l3693,414r72,l3837,414r72,l3982,414r71,l4053,305r-700,xm1029,502l1130,387r-7,-6l1113,375r-8,-7l1097,361r-66,77l1029,502xm890,129l39,19r982,407l1086,353r-27,-25l1031,302r-26,-27l979,248,955,220,932,190,910,160,890,129xm14,26r,69l1015,518r1,-78l14,26xe" fillcolor="#1f1a17" stroked="f">
            <v:path arrowok="t"/>
            <o:lock v:ext="edit" verticies="t"/>
          </v:shape>
          <v:shape id="_x0000_s2114" style="position:absolute;left:5898;top:1942;width:20;height:27" coordsize="120,164" path="m110,13r5,-7l120,,110,13xm109,14l61,80,27,127,7,155,,164r6,-9l27,127,61,80,109,14xe" fillcolor="#e7b400" stroked="f">
            <v:path arrowok="t"/>
            <o:lock v:ext="edit" verticies="t"/>
          </v:shape>
          <v:shape id="_x0000_s2115" style="position:absolute;left:5691;top:1738;width:131;height:190" coordsize="790,1141" path="m240,l790,321r-27,10l737,342r-26,12l685,367r-25,15l635,396r-23,17l590,431r-16,15l558,461r-14,16l532,493r-12,18l510,528r-9,17l493,564r-6,18l480,602r-4,19l473,641r-2,20l470,683r1,21l473,726r2,22l479,772r6,22l492,819r7,23l507,868r10,24l529,918r12,27l554,971r15,28l585,1026r16,28l620,1083r18,29l659,1141r-38,-13l584,1115r-36,-15l513,1086r-35,-16l445,1052r-34,-19l378,1011,361,999,343,987,327,973,310,960,294,946,279,930,263,916,248,900,232,883,218,866,204,848,190,830,176,812,164,791,151,772,138,750,126,729,115,706,103,683,92,658,82,633,73,607,62,581,54,554,45,525,38,495,30,466,22,435,16,402,10,369,5,336,,301,10,279r9,-20l31,237,42,217,53,197,66,177,79,157,93,138r16,-18l124,101,140,83,159,65,177,48,197,31,218,15,240,xe" stroked="f">
            <v:path arrowok="t"/>
          </v:shape>
          <v:shape id="_x0000_s2116" style="position:absolute;left:5689;top:1736;width:136;height:193" coordsize="814,1156" path="m251,3l801,324r13,7l799,337r-26,10l747,358r-26,11l695,382r-24,15l646,412r-22,15l602,446r-16,14l571,476r-14,15l545,507r-10,17l524,541r-8,18l508,576r-6,18l497,614r-3,19l490,653r-1,20l488,695r1,20l492,738r3,22l499,783r6,22l511,829r7,24l527,877r10,24l548,927r12,26l573,978r15,27l603,1032r17,28l638,1088r18,28l677,1146r-19,10l622,1144r-33,-11l556,1120r-35,-15l485,1088r-35,-20l415,1048r-34,-22l363,1014r-17,-13l330,987,312,974,296,960,280,945,265,930,250,914,234,897,220,880,205,863,191,844,177,825,164,804,151,784,139,762,127,741,115,718,103,695,93,670,83,646,73,619,63,592,54,565,46,536,38,506,29,477,22,445,16,413,10,379,5,346,,311r1,-4l10,285,20,264,31,243,42,223,54,202,66,182,81,162,94,143r15,-20l126,105,142,87,161,69,179,52,200,34,220,18,243,3,247,r4,3xm779,328l248,18,226,32,206,49,187,65,169,81,152,99r-16,17l121,134r-15,18l93,171,80,190,67,209,55,229,45,249,35,270,24,290r-9,21l19,346r6,33l32,411r6,32l45,474r7,29l60,533r8,28l78,588r9,26l96,639r10,25l118,689r10,22l140,734r11,21l164,777r13,19l189,816r14,19l217,853r14,18l246,887r14,17l275,919r16,15l306,949r16,14l339,976r16,14l372,1002r17,12l423,1036r34,19l492,1074r35,17l559,1105r32,13l623,1131r32,11l637,1114r-18,-28l601,1058r-15,-27l570,1005,557,978,544,953,532,927,521,902r-9,-24l504,853r-8,-23l489,806r-5,-22l480,761r-3,-22l475,716r-1,-21l474,672r2,-21l478,630r4,-20l487,590r8,-19l502,552r9,-18l521,516r11,-18l546,482r14,-17l576,450r16,-15l614,416r24,-17l663,383r25,-14l711,358r22,-10l757,337r22,-9xe" fillcolor="#1f1a17" stroked="f">
            <v:path arrowok="t"/>
            <o:lock v:ext="edit" verticies="t"/>
          </v:shape>
          <v:shape id="_x0000_s2117" style="position:absolute;left:5519;top:1882;width:7;height:29" coordsize="41,173" path="m41,25l38,173,,146,,,11,6r10,6l31,19r10,6xe" fillcolor="#e7b400" stroked="f">
            <v:path arrowok="t"/>
          </v:shape>
          <v:shape id="_x0000_s2118" style="position:absolute;left:5518;top:1880;width:9;height:34" coordsize="57,200" path="m57,38l54,186r,14l41,192,3,164,,162r,-3l1,13,1,,13,7r,l13,7r15,9l42,25r,l48,28r4,3l57,34r,4xm39,172l41,43,38,41,34,37r,l25,32,17,26,16,155r23,17xe" fillcolor="#1f1a17" stroked="f">
            <v:path arrowok="t"/>
            <o:lock v:ext="edit" verticies="t"/>
          </v:shape>
          <v:shape id="_x0000_s2119" style="position:absolute;left:5519;top:1803;width:7;height:60" coordsize="41,360" path="m38,r3,360l30,339,19,317,9,295,,273,,69,8,52,17,34,27,17,38,xe" fillcolor="#e7b400" stroked="f">
            <v:path arrowok="t"/>
          </v:shape>
          <v:shape id="_x0000_s2120" style="position:absolute;left:5518;top:1802;width:9;height:62" coordsize="57,368" path="m52,4r5,360l42,368,36,357,30,347,24,336,19,324,14,313,8,302,4,290,,280r,-3l,73,,71,,70r,l2,65,4,60,7,55,9,50r,l16,38,23,24,31,12,39,,52,4xm41,334l38,28,30,43,23,56r,l21,61r-2,5l17,70r-2,5l15,276r4,10l23,297r4,10l32,318r4,8l41,334xe" fillcolor="#1f1a17" stroked="f">
            <v:path arrowok="t"/>
            <o:lock v:ext="edit" verticies="t"/>
          </v:shape>
          <v:shape id="_x0000_s2121" style="position:absolute;left:5519;top:1710;width:6;height:18" coordsize="38,112" path="m,l38,r,112l,83,,xe" fillcolor="#e7b400" stroked="f">
            <v:path arrowok="t"/>
          </v:shape>
          <v:shape id="_x0000_s2122" style="position:absolute;left:5518;top:1708;width:8;height:23" coordsize="52,135" path="m7,l45,r7,l52,7r,112l52,135,41,126,2,96,,94,,90,,7,,,7,xm38,14r-23,l15,87r23,17l38,14xe" fillcolor="#1f1a17" stroked="f">
            <v:path arrowok="t"/>
            <o:lock v:ext="edit" verticies="t"/>
          </v:shape>
          <v:shape id="_x0000_s2123" style="position:absolute;left:5651;top:1903;width:14;height:54" coordsize="85,321" path="m81,45r4,276l,319,5,r,l5,r,l5,r,l5,,24,12,43,23,62,35,81,45xe" fillcolor="#e7b400" stroked="f">
            <v:path arrowok="t"/>
          </v:shape>
          <v:shape id="_x0000_s2124" style="position:absolute;left:5649;top:1901;width:17;height:57" coordsize="99,341" path="m99,334r,7l91,341,7,340,,339r,-7l5,,28,13,50,27,73,40,95,54r4,280xm84,326l82,56,67,48,50,38,35,29,20,20,15,325r69,1xe" fillcolor="#1f1a17" stroked="f">
            <v:path arrowok="t"/>
            <o:lock v:ext="edit" verticies="t"/>
          </v:shape>
          <v:shape id="_x0000_s2125" style="position:absolute;left:5654;top:1638;width:6;height:29" coordsize="37,173" path="m35,1r2,172l,152,2,,35,1xe" fillcolor="#e7b400" stroked="f">
            <v:path arrowok="t"/>
          </v:shape>
          <v:shape id="_x0000_s2126" style="position:absolute;left:5652;top:1636;width:10;height:33" coordsize="59,196" path="m59,196l,163,3,,57,4r2,192xm43,170l42,19,18,14,16,155r27,15xe" fillcolor="#1f1a17" stroked="f">
            <v:path arrowok="t"/>
            <o:lock v:ext="edit" verticies="t"/>
          </v:shape>
          <v:shape id="_x0000_s2127" style="position:absolute;left:5588;top:1629;width:180;height:108" coordsize="1081,650" path="m1030,643r6,4l1042,649r6,1l1054,650r6,l1065,648r5,-2l1074,642r3,-3l1080,635r1,-5l1081,624r,-6l1079,611r-4,-7l1070,595,45,4,38,2,31,,25,,20,1,16,3,12,5,9,9,5,12,3,16,1,20,,25r,4l,32r1,4l3,38r2,2l1030,643xe" fillcolor="#e7b400" stroked="f">
            <v:path arrowok="t"/>
          </v:shape>
          <v:shape id="_x0000_s2128" style="position:absolute;left:5587;top:1627;width:183;height:111" coordsize="1096,666" path="m1040,644r4,2l1049,648r4,1l1058,650r5,l1069,649r4,-2l1077,644r2,-3l1081,636r,-5l1081,625r-1,-5l1078,616r-3,-4l1072,608,48,19,40,16,34,15r-6,1l24,19r-3,3l19,25r-2,4l16,33r,l14,36r,3l16,41r1,1l1040,644xm1071,664r-10,2l1052,665r-10,-3l1033,658,9,56,6,54,4,51,2,48,1,45,,38,,30r,l2,24,5,18,9,12,14,7,19,4,23,2,27,r5,l37,r6,1l49,2r6,3l55,5,1081,597r4,3l1088,604r3,5l1093,615r1,6l1095,627r1,5l1095,637r-1,5l1093,647r-3,4l1087,655r-3,4l1080,661r-5,2l1071,664xe" fillcolor="#1f1a17" stroked="f">
            <v:path arrowok="t"/>
            <o:lock v:ext="edit" verticies="t"/>
          </v:shape>
          <v:shape id="_x0000_s2129" style="position:absolute;left:5780;top:1732;width:6;height:28" coordsize="36,165" path="m,l,143r36,22l28,,,xe" fillcolor="#e7b400" stroked="f">
            <v:path arrowok="t"/>
          </v:shape>
          <v:shape id="_x0000_s2130" style="position:absolute;left:5779;top:1731;width:8;height:31" coordsize="52,185" path="m15,14r,132l35,158,29,14r-14,xm,150l,7,,,8,,36,r8,l45,7r6,165l52,185,39,178,4,157,,155r,-5xe" fillcolor="#1f1a17" stroked="f">
            <v:path arrowok="t"/>
            <o:lock v:ext="edit" verticies="t"/>
          </v:shape>
          <v:shape id="_x0000_s2131" style="position:absolute;left:5780;top:1921;width:11;height:16" coordsize="64,96" path="m,l2,96,64,69,62,26,46,20,30,14,15,7,,xe" fillcolor="#e7b400" stroked="f">
            <v:path arrowok="t"/>
          </v:shape>
          <v:shape id="_x0000_s2132" style="position:absolute;left:5779;top:1919;width:13;height:20" coordsize="80,119" path="m15,23r2,73l65,76,63,42,49,37,35,32,25,28,15,23xm3,107l,12,,,11,5r7,3l25,11r8,3l42,17r7,3l57,25r8,2l72,30r5,2l77,37r2,43l80,84r-5,3l13,114,3,119r,-12xe" fillcolor="#1f1a17" stroked="f">
            <v:path arrowok="t"/>
            <o:lock v:ext="edit" verticies="t"/>
          </v:shape>
          <v:shape id="_x0000_s2133" style="position:absolute;left:5780;top:1811;width:10;height:100" coordsize="59,596" path="m,48l,482r13,28l27,537r16,29l59,596,43,,30,12,19,24,9,36,,48xe" fillcolor="#e7b400" stroked="f">
            <v:path arrowok="t"/>
          </v:shape>
          <v:shape id="_x0000_s2134" style="position:absolute;left:5779;top:1809;width:12;height:102" coordsize="75,615" path="m15,67r,429l21,509r6,14l34,536r8,14l46,559r4,7l55,574r4,8l44,33r-6,7l33,45,24,56,15,67xm,498l,64,2,60,12,47,22,34,33,23,46,11,58,r,16l75,611r-14,4l53,601,44,586,36,572,28,558,21,543,14,529,7,515,1,500,,498xe" fillcolor="#1f1a17" stroked="f">
            <v:path arrowok="t"/>
            <o:lock v:ext="edit" verticies="t"/>
          </v:shape>
          <v:shape id="_x0000_s2135" style="position:absolute;left:5776;top:1719;width:12;height:12" coordsize="74,73" path="m37,r7,l51,3r6,3l63,10r5,6l71,23r2,6l74,37r-1,7l71,51r-3,6l63,63r-6,4l51,71r-7,2l37,73r-7,l23,71,17,67,11,63,6,57,3,51,1,44,,37,1,29,3,23,6,16r5,-6l17,6,23,3,30,r7,xe" fillcolor="#e7b400" stroked="f">
            <v:path arrowok="t"/>
          </v:shape>
          <v:shape id="_x0000_s2136" style="position:absolute;left:5773;top:1716;width:17;height:17" coordsize="102,101" path="m51,l61,1r9,3l80,9r7,6l93,22r5,8l100,41r2,10l100,61r-2,9l93,79r-6,8l80,93,70,97r-9,3l51,101,41,100,32,97,22,93,15,87,9,79,4,70,1,61,,51,1,41,4,30,9,22r6,-7l22,9,32,4,41,1,51,xm51,14r7,l65,17r6,3l77,24r5,6l85,37r2,6l88,51r-1,7l85,65r-3,6l77,77r-6,4l65,85r-7,2l51,87r-7,l37,85,31,81,25,77,20,71,17,65,15,58,14,51r1,-8l17,37r3,-7l25,24r6,-4l37,17r7,-3l51,14xe" fillcolor="#1f1a17" stroked="f">
            <v:path arrowok="t"/>
            <o:lock v:ext="edit" verticies="t"/>
          </v:shape>
          <v:shape id="_x0000_s2137" style="position:absolute;left:5652;top:1625;width:12;height:12" coordsize="73,74" path="m37,r7,1l51,3r7,3l63,11r4,5l71,23r2,7l73,37r,7l71,51r-4,6l63,62r-5,6l51,71r-7,2l37,74,29,73,23,71,16,68,11,62,7,57,2,51,,44,,37,,30,2,23,7,16r4,-5l16,6,23,3,29,1,37,xe" fillcolor="#e7b400" stroked="f">
            <v:path arrowok="t"/>
          </v:shape>
          <v:shape id="_x0000_s2138" style="position:absolute;left:5649;top:1622;width:17;height:18" coordsize="101,102" path="m51,r9,1l71,4r8,5l87,15r6,7l97,31r3,10l101,51r-1,10l97,70,93,80r-6,7l79,93r-8,5l60,101r-9,1l41,101,31,98,23,93,14,87,8,80,4,70,1,61,,51,1,41,4,31,8,22r6,-7l23,9,31,4,41,1,51,xm51,14r7,1l65,17r7,3l77,25r4,5l85,37r2,7l87,51r,7l85,65r-4,6l77,76r-5,6l65,85r-7,2l51,88,43,87,37,85,30,82,25,76,21,71,16,65,14,58r,-7l14,44r2,-7l21,30r4,-5l30,20r7,-3l43,15r8,-1xe" fillcolor="#1f1a17" stroked="f">
            <v:path arrowok="t"/>
            <o:lock v:ext="edit" verticies="t"/>
          </v:shape>
          <v:shape id="_x0000_s2139" style="position:absolute;left:5516;top:1697;width:12;height:12" coordsize="74,74" path="m37,r7,1l51,3r6,3l62,11r5,5l71,23r2,7l74,37r-1,7l71,51r-4,6l62,62r-5,6l51,71r-7,2l37,74,29,73,23,71,16,68,10,62,6,57,3,51,1,44,,37,1,30,3,23,6,16r4,-5l16,6,23,3,29,1,37,xe" fillcolor="#e7b400" stroked="f">
            <v:path arrowok="t"/>
          </v:shape>
          <v:shape id="_x0000_s2140" style="position:absolute;left:5514;top:1694;width:17;height:17" coordsize="101,102" path="m51,l61,2r9,2l79,9r8,6l93,22r4,9l100,41r1,10l100,61r-3,9l93,80r-6,7l79,93r-9,5l61,101r-10,1l41,101,30,98,22,93,15,87,9,80,4,70,1,61,,51,1,41,4,31,9,22r6,-7l22,9,30,4,41,2,51,xm51,14r7,1l65,17r6,3l76,25r5,5l85,37r2,7l88,51r-1,7l85,65r-4,6l76,76r-5,6l65,85r-7,2l51,88,43,87,37,85,30,82,24,76,20,71,17,65,15,58,14,51r1,-7l17,37r3,-7l24,25r6,-5l37,17r6,-2l51,14xe" fillcolor="#1f1a17" stroked="f">
            <v:path arrowok="t"/>
            <o:lock v:ext="edit" verticies="t"/>
          </v:shape>
          <v:shape id="_x0000_s2141" style="position:absolute;left:5759;top:1727;width:9;height:9" coordsize="54,55" path="m27,r6,1l38,2r4,3l46,8r4,5l52,17r2,5l54,28r,5l52,38r-2,4l46,46r-4,3l38,52r-5,2l27,55,21,54,16,52,12,49,8,46,5,42,2,38,1,33,,28,1,22,2,17,5,13,8,8,12,5,16,2,21,1,27,xe" fillcolor="#e7b400" stroked="f">
            <v:path arrowok="t"/>
          </v:shape>
          <v:shape id="_x0000_s2142" style="position:absolute;left:5757;top:1726;width:13;height:12" coordsize="74,75" path="m37,r8,1l52,3r6,3l63,11r5,5l71,23r2,7l74,38r-1,7l71,52r-3,6l63,64r-5,5l52,72r-7,2l37,75,29,74,23,72,16,69,11,64,7,58,3,52,1,45,,38,1,30,3,23,7,16r4,-5l16,6,23,3,29,1,37,xm37,10r6,1l48,12r4,3l56,18r4,5l62,27r2,5l64,38r,5l62,48r-2,4l56,56r-4,3l48,62r-5,2l37,65,31,64,26,62,22,59,18,56,15,52,12,48,11,43,10,38r1,-6l12,27r3,-4l18,18r4,-3l26,12r5,-1l37,10xe" fillcolor="#1f1a17" stroked="f">
            <v:path arrowok="t"/>
            <o:lock v:ext="edit" verticies="t"/>
          </v:shape>
          <v:shape id="_x0000_s2143" style="position:absolute;left:5551;top:1639;width:216;height:302" coordsize="1297,1812" path="m263,r910,533l1135,555r-38,23l1061,606r-35,29l993,667r-33,34l930,738r-29,39l875,817r-24,42l830,902r-20,45l795,993r-13,46l772,1086r-6,48l763,1181r2,48l770,1278r10,48l794,1373r19,47l837,1466r28,44l898,1554r40,43l982,1638r52,39l1090,1714r62,36l1222,1782r75,30l1217,1805r-81,-12l1056,1774r-79,-21l898,1725r-76,-31l746,1658r-74,-39l601,1576r-69,-48l466,1478r-63,-53l343,1369r-55,-60l236,1247r-48,-64l145,1117r-37,-69l75,979,47,907,26,834,10,760,2,685,,609,5,532,17,456,37,379,66,302r35,-76l146,149,201,75,263,xe" stroked="f">
            <v:path arrowok="t"/>
          </v:shape>
          <v:shape id="_x0000_s2144" style="position:absolute;left:5550;top:1637;width:219;height:305" coordsize="1313,1830" path="m275,3r909,534l1196,544r-12,7l1155,566r-28,17l1099,603r-28,20l1045,646r-26,23l994,695r-24,25l947,748r-22,30l904,807r-19,31l866,870r-16,33l835,936r-14,34l811,999r-8,29l796,1057r-6,30l784,1118r-3,29l779,1177r,31l780,1238r3,30l788,1299r6,30l802,1358r10,30l823,1418r14,28l852,1474r16,27l887,1526r20,27l930,1578r25,25l980,1627r29,25l1040,1676r32,22l1106,1720r37,21l1183,1762r41,19l1267,1801r46,17l1305,1830r-31,-2l1243,1825r-30,-4l1182,1817r-31,-6l1120,1806r-30,-8l1059,1791r-30,-8l999,1774r-30,-9l938,1754r-30,-10l879,1733r-29,-12l820,1708r-28,-13l763,1681r-29,-15l706,1651r-28,-15l650,1620r-26,-17l596,1587r-26,-19l544,1551r-26,-20l493,1513r-25,-20l443,1473r-23,-21l396,1431r-23,-22l350,1388r-22,-23l306,1343r-20,-24l265,1296r-19,-25l226,1248r-18,-25l190,1198r-17,-26l157,1146r-16,-25l126,1094r-15,-26l98,1041,86,1014,74,987,62,959,52,931,43,904,35,875,26,847,20,819,14,790,10,761,6,732,3,703,1,673,,645,1,615,2,585,5,549,9,513r6,-37l23,439,34,403,45,366,58,329,74,293,91,257r18,-37l131,184r22,-37l179,111,206,75,234,40,266,5,270,r5,3xm1166,543l273,19,243,54,215,89r-27,35l164,158r-22,36l122,230r-19,35l87,301,71,337,59,372,48,408,38,444r-7,36l24,515r-5,36l16,586r-1,29l15,645r1,28l18,702r2,29l24,759r5,28l35,816r7,27l49,872r8,28l66,926r11,28l87,982r12,26l111,1035r14,26l139,1087r14,27l169,1139r16,25l203,1189r17,25l238,1238r19,24l276,1286r21,23l317,1333r22,22l360,1377r23,22l406,1421r22,19l451,1460r22,18l497,1496r23,19l545,1532r23,18l594,1566r25,16l644,1599r26,15l695,1629r27,14l749,1657r26,13l802,1684r28,12l857,1707r28,12l913,1730r27,9l969,1749r28,10l1025,1767r29,7l1083,1781r28,7l1140,1793r29,6l1197,1804r29,4l1255,1811r-41,-18l1175,1775r-37,-20l1102,1735r-33,-20l1039,1694r-30,-22l981,1649r-25,-23l932,1603r-23,-24l889,1555r-18,-26l853,1505r-15,-26l823,1453r-13,-30l798,1393r-10,-31l779,1332r-6,-31l768,1270r-3,-31l764,1208r,-31l766,1146r4,-30l774,1085r6,-31l789,1025r9,-30l808,965r13,-34l836,898r16,-32l871,834r19,-31l909,773r23,-29l955,716r23,-26l1003,665r25,-24l1054,618r28,-21l1109,577r28,-17l1166,543xe" fillcolor="#1f1a17" stroked="f">
            <v:path arrowok="t"/>
            <o:lock v:ext="edit" verticies="t"/>
          </v:shape>
          <v:shape id="_x0000_s2145" style="position:absolute;left:5466;top:1689;width:117;height:92" coordsize="699,554" path="m7,46l643,548r12,4l667,554r6,l678,553r4,-1l686,551r4,-3l693,545r2,-5l697,535r2,-5l699,523r-2,-8l696,506,59,9,52,4,45,2,39,,32,,25,1,19,3,14,5,10,8,6,12,3,17,1,21,,27r,5l1,37r2,5l7,46xe" fillcolor="#e7b400" stroked="f">
            <v:path arrowok="t"/>
          </v:shape>
          <v:shape id="_x0000_s2146" style="position:absolute;left:5465;top:1687;width:119;height:95" coordsize="715,568" path="m20,47l655,548r4,2l666,553r5,1l677,554r6,l689,552r5,-4l698,542r,l699,537r,-6l699,524r-2,-7l63,21,58,19,54,16,49,15,45,14r-4,l37,15r-5,1l29,17r-5,3l20,23r,l17,27r-2,5l15,36r,4l17,44r3,3xm646,561l11,59,10,58,7,55,5,52,3,48,1,44,,40,,36,,32,1,28,4,20,9,14r,l15,8,23,4,28,2,33,r7,l46,r6,1l59,3r6,3l72,10r,l709,506r2,6l713,516r1,5l715,527r-1,10l712,547r,l709,555r-6,5l697,564r-7,3l680,568r-12,-1l656,565r-10,-4xe" fillcolor="#1f1a17" stroked="f">
            <v:path arrowok="t"/>
            <o:lock v:ext="edit" verticies="t"/>
          </v:shape>
          <v:shape id="_x0000_s2147" style="position:absolute;left:5433;top:1700;width:145;height:214" coordsize="871,1286" path="m231,l192,38,157,76r-32,39l96,153,72,192,50,231,33,270,20,309,9,347,2,387,,427r1,40l6,507r8,40l27,588r16,40l64,669r24,41l117,751r33,41l187,833r41,41l273,915r49,41l375,998r57,40l495,1079r67,42l632,1162r75,41l787,1245r84,41l834,1262r-35,-26l766,1212r-30,-26l707,1160r-28,-25l655,1110r-24,-25l610,1059r-20,-25l572,1009,556,984,542,960,530,935,520,911r-9,-24l505,862r-5,-23l497,815r-1,-22l497,770r2,-22l503,726r6,-22l517,683r10,-20l539,642r12,-20l567,603r16,-19l602,567r20,-19l640,535r20,-15l680,508r22,-13l724,484r25,-12l774,461r26,-10l231,xe" stroked="f">
            <v:path arrowok="t"/>
          </v:shape>
          <v:shape id="_x0000_s2148" style="position:absolute;left:5432;top:1698;width:147;height:217" coordsize="883,1299" path="m239,20l210,48,182,77r-24,28l134,133r-20,30l94,192,77,220,62,250r-8,17l47,285r-7,17l35,321r-5,17l25,356r-4,18l18,391r-1,19l15,427r,19l15,464r2,17l18,500r3,17l26,536r4,18l35,572r6,19l47,609r7,19l63,647r9,19l82,684r11,18l104,722r13,18l130,760r14,18l160,797r15,19l193,835r24,25l244,886r28,25l302,937r32,27l368,989r35,26l439,1040r39,26l519,1092r42,26l605,1144r45,25l698,1195r49,27l798,1247r-28,-21l744,1204r-26,-21l694,1161r-22,-22l650,1117r-19,-21l613,1074r-23,-30l570,1016r-10,-16l551,986r-7,-14l537,957r-7,-14l523,929r-5,-15l513,900r-4,-14l505,872r-3,-14l500,844r-2,-14l497,816r,-13l497,790r1,-14l499,763r2,-13l503,736r4,-12l510,711r5,-13l520,686r5,-12l532,662r7,-13l546,638r8,-12l562,615r10,-11l582,593r10,-10l602,572r12,-10l626,552r,l636,544r10,-8l646,536r12,-8l669,520r,l697,503r30,-17l759,472r35,-14l239,20xm48,243l64,213,82,182r20,-29l124,123,148,93,174,64,203,34,234,4,239,r4,4l813,454r11,9l811,467r-38,14l740,498r-18,8l707,514r-16,9l677,533r,l666,540r-10,8l656,548r-11,7l635,563r,l613,583r-21,20l583,613r-8,12l566,635r-7,11l552,657r-7,12l539,680r-5,11l529,704r-5,12l521,727r-3,12l515,753r-2,12l512,777r-1,13l511,803r1,13l513,828r2,14l517,855r3,13l523,883r5,13l533,909r5,15l543,937r7,14l564,979r18,29l602,1036r22,29l648,1093r27,28l704,1149r30,29l768,1205r36,29l842,1261r41,28l877,1299r-59,-28l761,1242r-55,-29l654,1185r-52,-28l554,1128r-47,-28l463,1072r-42,-29l380,1016,342,987,306,958,272,931,241,902,211,873,183,845,166,825,150,807,134,787,120,768,105,749,93,730,81,711,70,691,59,672,50,652,41,634,34,614,27,595,20,577,15,558,10,539,7,520,4,502,2,482,1,464,,446,1,427,2,409,4,390,7,372r3,-19l14,335r6,-18l26,298r7,-18l40,261r8,-18xe" fillcolor="#1f1a17" stroked="f">
            <v:path arrowok="t"/>
            <o:lock v:ext="edit" verticies="t"/>
          </v:shape>
          <v:shape id="_x0000_s2149" style="position:absolute;left:5573;top:1772;width:10;height:10" coordsize="61,61" path="m31,r5,1l42,3r5,3l51,10r4,4l59,19r1,6l61,31r-1,6l59,42r-4,6l51,53r-4,3l42,59r-6,2l31,61r-6,l19,59,13,56,9,53,5,48,3,42,1,37,,31,1,25,3,19,5,14,9,10,13,6,19,3,25,1,31,xe" fillcolor="#e7b400" stroked="f">
            <v:path arrowok="t"/>
          </v:shape>
          <v:shape id="_x0000_s2150" style="position:absolute;left:5571;top:1770;width:14;height:14" coordsize="83,83" path="m42,r8,1l57,3r7,4l71,12r5,7l80,26r2,8l83,42r-1,8l80,59r-4,6l71,71r-7,5l57,80r-7,2l42,83,33,82,25,80,18,76,12,71,7,65,3,59,1,50,,42,1,34,3,26,7,19r5,-7l18,7,25,3,33,1,42,xm42,11r5,1l53,14r5,4l62,21r4,4l70,30r1,6l72,42r-1,6l70,53r-4,6l62,64r-4,3l53,70r-6,2l42,72r-6,l30,70,24,67,20,64,16,59,14,53,12,48,11,42r1,-6l14,30r2,-5l20,21r4,-3l30,14r6,-2l42,11xe" fillcolor="#1f1a17" stroked="f">
            <v:path arrowok="t"/>
            <o:lock v:ext="edit" verticies="t"/>
          </v:shape>
          <v:shape id="_x0000_s2151" style="position:absolute;left:5524;top:1728;width:350;height:227" coordsize="2100,1360" path="m982,404r549,850l1518,1263,969,412r13,-8xm84,373r536,980l608,1360,71,380r13,-7xm446,1324l31,417r13,-6l459,1318r-13,6xm14,448r319,824l319,1277,,453r14,-5xm962,454r440,850l1388,1310,950,465r12,-11xm943,536r340,796l1268,1338,931,546r12,-10xm1587,r513,598l2088,607,1581,18,1587,xm1576,20r421,686l1983,713,1562,28r14,-8xm1613,475r255,595l1854,1076,1598,481r15,-6xm1597,488r200,628l1783,1121,1588,507r145,647l1719,1157,1572,502r13,-3l1583,492r14,-4xe" fillcolor="#1f1a17" stroked="f">
            <v:path arrowok="t"/>
            <o:lock v:ext="edit" verticies="t"/>
          </v:shape>
          <v:shape id="_x0000_s2152" style="position:absolute;left:5731;top:1732;width:107;height:66" coordsize="643,393" path="m,34l550,355r59,38l618,393r8,l633,391r5,-3l640,386r1,-3l642,380r1,-3l642,369r-2,-11l586,322,493,266,403,210,317,158,238,108,171,68,115,34,77,11,58,,,34xe" fillcolor="#e7b400" stroked="f">
            <v:path arrowok="t"/>
          </v:shape>
          <v:shape id="_x0000_s2153" style="position:absolute;left:5728;top:1731;width:111;height:68" coordsize="665,410" path="m30,43l569,358r,l626,395r7,l640,395r4,-1l648,391r2,-2l650,385r,-5l649,372,597,339r,l594,337r,l594,337,568,320,541,304,517,288,492,273,466,258,442,242,416,227,392,212,334,176,279,142,229,111,184,84,144,60,112,41,87,26,73,17,30,43xm561,370l12,49,,43,12,37,69,2,73,r3,2l88,9r22,13l142,41r40,24l228,94r53,32l338,160r62,38l424,214r25,15l475,244r25,17l527,277r27,17l578,310r25,14l603,324r2,1l605,325r54,36l662,365r1,6l665,378r,5l665,388r-1,4l662,396r-2,3l658,402r-3,2l651,406r-3,2l644,409r-10,1l623,409r-3,-1l561,370r,xe" fillcolor="#1f1a17" stroked="f">
            <v:path arrowok="t"/>
            <o:lock v:ext="edit" verticies="t"/>
          </v:shape>
          <v:shape id="_x0000_s2154" style="position:absolute;left:5831;top:1791;width:7;height:8" coordsize="44,44" path="m22,r5,1l31,2r3,2l38,7r2,3l42,14r2,5l44,23r,4l42,31r-2,4l38,38r-4,3l31,43r-4,1l22,44r-5,l13,43,9,41,6,38,4,35,2,31,,27,,23,,19,2,14,4,10,6,7,9,4,13,2,17,1,22,xe" fillcolor="#e7b400" stroked="f">
            <v:path arrowok="t"/>
          </v:shape>
          <v:shape id="_x0000_s2155" style="position:absolute;left:5830;top:1790;width:10;height:10" coordsize="60,61" path="m31,r5,1l42,3r5,2l52,9r3,4l58,18r2,7l60,31r,6l58,43r-3,5l52,52r-5,4l42,58r-6,2l31,61,24,60,18,58,13,56,8,52,5,48,2,43,,37,,31,,25,2,18,5,13,8,9,13,5,18,3,24,1,31,xm30,8r5,1l39,10r3,2l46,15r2,3l50,22r2,5l52,31r,4l50,39r-2,4l46,46r-4,3l39,51r-4,1l30,52r-5,l21,51,17,49,14,46,12,43,10,39,8,35r,-4l8,27r2,-5l12,18r2,-3l17,12r4,-2l25,9,30,8xe" fillcolor="#1f1a17" stroked="f">
            <v:path arrowok="t"/>
            <o:lock v:ext="edit" verticies="t"/>
          </v:shape>
          <v:shape id="_x0000_s2156" style="position:absolute;left:5354;top:2039;width:610;height:248" coordsize="3659,1488" path="m,227r37,30l75,285r39,29l152,342r40,27l233,396r41,26l316,448r43,26l403,499r45,24l493,547r45,24l585,594r47,23l680,638r72,34l825,706r73,36l972,780r37,20l1046,820r38,21l1121,863r36,22l1194,908r37,23l1268,956r37,25l1342,1008r36,28l1414,1063r35,30l1485,1123r35,30l1555,1186r34,34l1623,1255r33,36l1689,1327r33,38l1754,1405r31,41l1816,1488r23,-31l1861,1427r24,-30l1908,1367r25,-29l1959,1308r26,-29l2012,1251r27,-28l2068,1194r29,-27l2127,1139r30,-27l2189,1086r33,-27l2256,1033r34,-26l2326,980r36,-25l2400,930r39,-25l2479,880r41,-24l2562,831r43,-25l2650,782r46,-24l2743,735r48,-24l2842,688r50,-24l2945,641r50,-23l3045,595r50,-23l3143,547r47,-24l3237,497r46,-25l3328,445r44,-28l3415,390r43,-28l3499,333r41,-29l3581,274r39,-31l3659,213r-12,-27l3645,188r-3,2l3620,190r-20,-1l3580,187r-20,-2l3540,182r-19,-4l3502,174r-19,-5l3446,158r-36,-13l3374,132r-36,-15l3304,102,3268,87,3231,72,3194,59,3156,46,3118,35r-20,-5l3078,26r-21,-4l3036,19r-17,-1l3001,17r-17,l2968,18r-17,2l2934,23r-17,3l2901,30r-33,11l2836,53r-32,13l2772,81r-64,31l2645,143r-32,13l2581,169r-16,5l2549,179r-17,4l2516,187r-38,7l2440,202r-18,3l2403,207r-18,3l2366,211r-17,l2330,209r-17,-4l2296,201r-18,-6l2262,187r-9,-5l2244,176r-8,-5l2228,163r-21,-17l2185,130r-22,-17l2141,98,2117,84,2094,70,2070,58,2046,47,2020,37,1994,27r-25,-8l1942,12,1916,7,1889,3,1861,1,1834,r-13,l1810,1r-12,l1786,2r-27,3l1732,9r-25,5l1682,19r-25,7l1635,34r-23,10l1590,54r-22,10l1547,76r-21,13l1505,102r-21,14l1463,132r-21,15l1421,163r-17,12l1388,185r-17,9l1352,202r-18,7l1315,215r-19,4l1276,221r-19,2l1237,223r-19,-1l1198,220r-19,-3l1159,213r-18,-7l1123,199r-26,-11l1069,175r-28,-16l1010,143,977,126,944,107,911,90,876,72,840,56,803,42,785,35,767,29,749,23,730,19,712,15,693,12,675,9,657,8,638,7,621,8,602,9r-17,3l565,15r-19,5l527,25r-17,6l474,44,440,58,376,90r-65,34l278,140r-32,15l212,170r-36,12l158,187r-19,5l120,196r-21,4l79,203r-21,2l37,206r-23,1l,227xe" fillcolor="#da251d" stroked="f">
            <v:path arrowok="t"/>
          </v:shape>
          <v:shape id="_x0000_s2157" type="#_x0000_t75" style="position:absolute;left:4677;top:3046;width:1965;height:250">
            <v:imagedata r:id="rId1" o:title=""/>
          </v:shape>
        </v:group>
        <o:OLEObject Type="Embed" ProgID="CorelDRAW.Graphic.13" ShapeID="_x0000_s2157" DrawAspect="Content" ObjectID="_1641894644" r:id="rId2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DF" w:rsidRDefault="00AE2CDF">
    <w:pPr>
      <w:rPr>
        <w:lang w:val="sr-Cyrl-CS"/>
      </w:rPr>
    </w:pPr>
  </w:p>
  <w:p w:rsidR="00AE2CDF" w:rsidRPr="007F1C30" w:rsidRDefault="00AE2CDF">
    <w:pPr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AB2"/>
    <w:multiLevelType w:val="hybridMultilevel"/>
    <w:tmpl w:val="7CF4321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180734"/>
    <w:multiLevelType w:val="hybridMultilevel"/>
    <w:tmpl w:val="F1002ADE"/>
    <w:lvl w:ilvl="0" w:tplc="964A2B5E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B00077"/>
    <w:multiLevelType w:val="hybridMultilevel"/>
    <w:tmpl w:val="E312C82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B6A04"/>
    <w:multiLevelType w:val="multilevel"/>
    <w:tmpl w:val="3F8E782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tyle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Style2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72C21CD"/>
    <w:multiLevelType w:val="hybridMultilevel"/>
    <w:tmpl w:val="C290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452CF"/>
    <w:multiLevelType w:val="hybridMultilevel"/>
    <w:tmpl w:val="D5B2C234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1A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E16589A"/>
    <w:multiLevelType w:val="hybridMultilevel"/>
    <w:tmpl w:val="A8A08CE8"/>
    <w:lvl w:ilvl="0" w:tplc="AED00916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318A2"/>
    <w:multiLevelType w:val="hybridMultilevel"/>
    <w:tmpl w:val="5D946C22"/>
    <w:lvl w:ilvl="0" w:tplc="2916B96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53D5AD3"/>
    <w:multiLevelType w:val="hybridMultilevel"/>
    <w:tmpl w:val="9A02A78A"/>
    <w:lvl w:ilvl="0" w:tplc="9ACAB0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ACAB0A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93DDB"/>
    <w:multiLevelType w:val="hybridMultilevel"/>
    <w:tmpl w:val="74206ED6"/>
    <w:lvl w:ilvl="0" w:tplc="8346A708">
      <w:start w:val="3"/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D021C84"/>
    <w:multiLevelType w:val="hybridMultilevel"/>
    <w:tmpl w:val="3402C310"/>
    <w:lvl w:ilvl="0" w:tplc="AED00916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8361C1"/>
    <w:multiLevelType w:val="hybridMultilevel"/>
    <w:tmpl w:val="31E21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DB6861"/>
    <w:multiLevelType w:val="hybridMultilevel"/>
    <w:tmpl w:val="52ACE0DC"/>
    <w:lvl w:ilvl="0" w:tplc="8346A7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73DBA"/>
    <w:multiLevelType w:val="hybridMultilevel"/>
    <w:tmpl w:val="975E8FDC"/>
    <w:lvl w:ilvl="0" w:tplc="5FE083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926FC5"/>
    <w:multiLevelType w:val="hybridMultilevel"/>
    <w:tmpl w:val="C45A5076"/>
    <w:lvl w:ilvl="0" w:tplc="7BCEEB12">
      <w:start w:val="27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60526B5C"/>
    <w:multiLevelType w:val="hybridMultilevel"/>
    <w:tmpl w:val="13EA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6">
    <w:nsid w:val="64945164"/>
    <w:multiLevelType w:val="hybridMultilevel"/>
    <w:tmpl w:val="5B6EF74E"/>
    <w:lvl w:ilvl="0" w:tplc="AED00916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B3A0D"/>
    <w:multiLevelType w:val="hybridMultilevel"/>
    <w:tmpl w:val="EA961FC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05B20EF"/>
    <w:multiLevelType w:val="multilevel"/>
    <w:tmpl w:val="479CB70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5B61176"/>
    <w:multiLevelType w:val="hybridMultilevel"/>
    <w:tmpl w:val="AF88A52C"/>
    <w:lvl w:ilvl="0" w:tplc="2990BFCC">
      <w:start w:val="1"/>
      <w:numFmt w:val="decimal"/>
      <w:lvlText w:val="%1."/>
      <w:lvlJc w:val="left"/>
      <w:pPr>
        <w:ind w:left="39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7" w:hanging="360"/>
      </w:pPr>
    </w:lvl>
    <w:lvl w:ilvl="2" w:tplc="0409001B" w:tentative="1">
      <w:start w:val="1"/>
      <w:numFmt w:val="lowerRoman"/>
      <w:lvlText w:val="%3."/>
      <w:lvlJc w:val="right"/>
      <w:pPr>
        <w:ind w:left="5397" w:hanging="180"/>
      </w:pPr>
    </w:lvl>
    <w:lvl w:ilvl="3" w:tplc="0409000F" w:tentative="1">
      <w:start w:val="1"/>
      <w:numFmt w:val="decimal"/>
      <w:lvlText w:val="%4."/>
      <w:lvlJc w:val="left"/>
      <w:pPr>
        <w:ind w:left="6117" w:hanging="360"/>
      </w:pPr>
    </w:lvl>
    <w:lvl w:ilvl="4" w:tplc="04090019" w:tentative="1">
      <w:start w:val="1"/>
      <w:numFmt w:val="lowerLetter"/>
      <w:lvlText w:val="%5."/>
      <w:lvlJc w:val="left"/>
      <w:pPr>
        <w:ind w:left="6837" w:hanging="360"/>
      </w:pPr>
    </w:lvl>
    <w:lvl w:ilvl="5" w:tplc="0409001B" w:tentative="1">
      <w:start w:val="1"/>
      <w:numFmt w:val="lowerRoman"/>
      <w:lvlText w:val="%6."/>
      <w:lvlJc w:val="right"/>
      <w:pPr>
        <w:ind w:left="7557" w:hanging="180"/>
      </w:pPr>
    </w:lvl>
    <w:lvl w:ilvl="6" w:tplc="0409000F" w:tentative="1">
      <w:start w:val="1"/>
      <w:numFmt w:val="decimal"/>
      <w:lvlText w:val="%7."/>
      <w:lvlJc w:val="left"/>
      <w:pPr>
        <w:ind w:left="8277" w:hanging="360"/>
      </w:pPr>
    </w:lvl>
    <w:lvl w:ilvl="7" w:tplc="04090019" w:tentative="1">
      <w:start w:val="1"/>
      <w:numFmt w:val="lowerLetter"/>
      <w:lvlText w:val="%8."/>
      <w:lvlJc w:val="left"/>
      <w:pPr>
        <w:ind w:left="8997" w:hanging="360"/>
      </w:pPr>
    </w:lvl>
    <w:lvl w:ilvl="8" w:tplc="0409001B" w:tentative="1">
      <w:start w:val="1"/>
      <w:numFmt w:val="lowerRoman"/>
      <w:lvlText w:val="%9."/>
      <w:lvlJc w:val="right"/>
      <w:pPr>
        <w:ind w:left="9717" w:hanging="180"/>
      </w:pPr>
    </w:lvl>
  </w:abstractNum>
  <w:abstractNum w:abstractNumId="20">
    <w:nsid w:val="7B651CE4"/>
    <w:multiLevelType w:val="hybridMultilevel"/>
    <w:tmpl w:val="2F4AB9C4"/>
    <w:lvl w:ilvl="0" w:tplc="9ACAB0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15"/>
  </w:num>
  <w:num w:numId="5">
    <w:abstractNumId w:val="13"/>
  </w:num>
  <w:num w:numId="6">
    <w:abstractNumId w:val="10"/>
  </w:num>
  <w:num w:numId="7">
    <w:abstractNumId w:val="4"/>
  </w:num>
  <w:num w:numId="8">
    <w:abstractNumId w:val="5"/>
  </w:num>
  <w:num w:numId="9">
    <w:abstractNumId w:val="20"/>
  </w:num>
  <w:num w:numId="10">
    <w:abstractNumId w:val="12"/>
  </w:num>
  <w:num w:numId="11">
    <w:abstractNumId w:val="8"/>
  </w:num>
  <w:num w:numId="12">
    <w:abstractNumId w:val="9"/>
  </w:num>
  <w:num w:numId="13">
    <w:abstractNumId w:val="18"/>
  </w:num>
  <w:num w:numId="14">
    <w:abstractNumId w:val="0"/>
  </w:num>
  <w:num w:numId="15">
    <w:abstractNumId w:val="14"/>
  </w:num>
  <w:num w:numId="16">
    <w:abstractNumId w:val="1"/>
  </w:num>
  <w:num w:numId="17">
    <w:abstractNumId w:val="16"/>
  </w:num>
  <w:num w:numId="18">
    <w:abstractNumId w:val="6"/>
  </w:num>
  <w:num w:numId="19">
    <w:abstractNumId w:val="19"/>
  </w:num>
  <w:num w:numId="20">
    <w:abstractNumId w:val="2"/>
  </w:num>
  <w:num w:numId="21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attachedTemplate r:id="rId1"/>
  <w:stylePaneFormatFilter w:val="3F01"/>
  <w:defaultTabStop w:val="567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6AB7"/>
    <w:rsid w:val="00001B6D"/>
    <w:rsid w:val="00001FCE"/>
    <w:rsid w:val="00002856"/>
    <w:rsid w:val="00005262"/>
    <w:rsid w:val="0000580E"/>
    <w:rsid w:val="00006CE0"/>
    <w:rsid w:val="00006D3E"/>
    <w:rsid w:val="0001004E"/>
    <w:rsid w:val="00011B1E"/>
    <w:rsid w:val="00012188"/>
    <w:rsid w:val="00012220"/>
    <w:rsid w:val="000123B5"/>
    <w:rsid w:val="00012580"/>
    <w:rsid w:val="0001274F"/>
    <w:rsid w:val="000141C3"/>
    <w:rsid w:val="00014A80"/>
    <w:rsid w:val="000150DA"/>
    <w:rsid w:val="000160FF"/>
    <w:rsid w:val="00020E04"/>
    <w:rsid w:val="00020FF4"/>
    <w:rsid w:val="0002244D"/>
    <w:rsid w:val="00023E88"/>
    <w:rsid w:val="000242F3"/>
    <w:rsid w:val="00027DED"/>
    <w:rsid w:val="0003003F"/>
    <w:rsid w:val="000306F0"/>
    <w:rsid w:val="00030749"/>
    <w:rsid w:val="00031490"/>
    <w:rsid w:val="00031EC8"/>
    <w:rsid w:val="000327EC"/>
    <w:rsid w:val="00033A86"/>
    <w:rsid w:val="00033B7A"/>
    <w:rsid w:val="00033FE1"/>
    <w:rsid w:val="00034247"/>
    <w:rsid w:val="00035F8D"/>
    <w:rsid w:val="00037162"/>
    <w:rsid w:val="00037A10"/>
    <w:rsid w:val="00037A61"/>
    <w:rsid w:val="00040D92"/>
    <w:rsid w:val="0004118F"/>
    <w:rsid w:val="0004709F"/>
    <w:rsid w:val="0005032B"/>
    <w:rsid w:val="00050BB2"/>
    <w:rsid w:val="000514D7"/>
    <w:rsid w:val="00052074"/>
    <w:rsid w:val="000521AD"/>
    <w:rsid w:val="00052254"/>
    <w:rsid w:val="00052577"/>
    <w:rsid w:val="000526E2"/>
    <w:rsid w:val="00052F5D"/>
    <w:rsid w:val="000540D1"/>
    <w:rsid w:val="00054CF9"/>
    <w:rsid w:val="0005624D"/>
    <w:rsid w:val="0005702D"/>
    <w:rsid w:val="00060596"/>
    <w:rsid w:val="000616E7"/>
    <w:rsid w:val="000618B5"/>
    <w:rsid w:val="000638A9"/>
    <w:rsid w:val="00064ECB"/>
    <w:rsid w:val="00065F3F"/>
    <w:rsid w:val="000660D6"/>
    <w:rsid w:val="000700DC"/>
    <w:rsid w:val="00070A59"/>
    <w:rsid w:val="00070ABF"/>
    <w:rsid w:val="000710D1"/>
    <w:rsid w:val="00071E85"/>
    <w:rsid w:val="000724C6"/>
    <w:rsid w:val="0007252B"/>
    <w:rsid w:val="00072E2D"/>
    <w:rsid w:val="00073E97"/>
    <w:rsid w:val="00075028"/>
    <w:rsid w:val="00075ABB"/>
    <w:rsid w:val="00076094"/>
    <w:rsid w:val="000767F2"/>
    <w:rsid w:val="000768AF"/>
    <w:rsid w:val="000802EA"/>
    <w:rsid w:val="000804CF"/>
    <w:rsid w:val="00080F31"/>
    <w:rsid w:val="00081605"/>
    <w:rsid w:val="00083473"/>
    <w:rsid w:val="000834B6"/>
    <w:rsid w:val="00083856"/>
    <w:rsid w:val="000844CD"/>
    <w:rsid w:val="00085901"/>
    <w:rsid w:val="00086379"/>
    <w:rsid w:val="0008690F"/>
    <w:rsid w:val="00087D45"/>
    <w:rsid w:val="00090FFB"/>
    <w:rsid w:val="00092351"/>
    <w:rsid w:val="00092751"/>
    <w:rsid w:val="00092D86"/>
    <w:rsid w:val="00093170"/>
    <w:rsid w:val="000937C6"/>
    <w:rsid w:val="0009406E"/>
    <w:rsid w:val="000948B0"/>
    <w:rsid w:val="000948D2"/>
    <w:rsid w:val="0009506A"/>
    <w:rsid w:val="00095087"/>
    <w:rsid w:val="0009512D"/>
    <w:rsid w:val="000952BC"/>
    <w:rsid w:val="00097F72"/>
    <w:rsid w:val="000A044E"/>
    <w:rsid w:val="000A0EAC"/>
    <w:rsid w:val="000A0F74"/>
    <w:rsid w:val="000A1918"/>
    <w:rsid w:val="000A1A0A"/>
    <w:rsid w:val="000A2820"/>
    <w:rsid w:val="000A2F86"/>
    <w:rsid w:val="000A3086"/>
    <w:rsid w:val="000A3488"/>
    <w:rsid w:val="000A3A5A"/>
    <w:rsid w:val="000A3D94"/>
    <w:rsid w:val="000A78CC"/>
    <w:rsid w:val="000B01A3"/>
    <w:rsid w:val="000B024A"/>
    <w:rsid w:val="000B1078"/>
    <w:rsid w:val="000B13AB"/>
    <w:rsid w:val="000B1C83"/>
    <w:rsid w:val="000B2498"/>
    <w:rsid w:val="000B3033"/>
    <w:rsid w:val="000B315A"/>
    <w:rsid w:val="000B52DB"/>
    <w:rsid w:val="000B641A"/>
    <w:rsid w:val="000B6DED"/>
    <w:rsid w:val="000B7150"/>
    <w:rsid w:val="000B7819"/>
    <w:rsid w:val="000C2EE6"/>
    <w:rsid w:val="000C3225"/>
    <w:rsid w:val="000C4079"/>
    <w:rsid w:val="000C6BDB"/>
    <w:rsid w:val="000C7A4D"/>
    <w:rsid w:val="000C7AE9"/>
    <w:rsid w:val="000C7EC0"/>
    <w:rsid w:val="000D0CAC"/>
    <w:rsid w:val="000D2196"/>
    <w:rsid w:val="000D3311"/>
    <w:rsid w:val="000D550E"/>
    <w:rsid w:val="000D5D5E"/>
    <w:rsid w:val="000D7C07"/>
    <w:rsid w:val="000E009D"/>
    <w:rsid w:val="000E0C4E"/>
    <w:rsid w:val="000E2220"/>
    <w:rsid w:val="000E2267"/>
    <w:rsid w:val="000E3C5D"/>
    <w:rsid w:val="000E4097"/>
    <w:rsid w:val="000E4883"/>
    <w:rsid w:val="000E4A94"/>
    <w:rsid w:val="000E4F9A"/>
    <w:rsid w:val="000E5BE2"/>
    <w:rsid w:val="000E621D"/>
    <w:rsid w:val="000E63A5"/>
    <w:rsid w:val="000E65F1"/>
    <w:rsid w:val="000E6781"/>
    <w:rsid w:val="000E7355"/>
    <w:rsid w:val="000F01A4"/>
    <w:rsid w:val="000F045F"/>
    <w:rsid w:val="000F0861"/>
    <w:rsid w:val="000F0CFC"/>
    <w:rsid w:val="000F13D1"/>
    <w:rsid w:val="000F2485"/>
    <w:rsid w:val="000F4996"/>
    <w:rsid w:val="000F689C"/>
    <w:rsid w:val="000F6A5F"/>
    <w:rsid w:val="000F6AD3"/>
    <w:rsid w:val="000F7E1F"/>
    <w:rsid w:val="0010148A"/>
    <w:rsid w:val="00101E98"/>
    <w:rsid w:val="00103215"/>
    <w:rsid w:val="00103DDC"/>
    <w:rsid w:val="00105B2D"/>
    <w:rsid w:val="0010623C"/>
    <w:rsid w:val="00111DD2"/>
    <w:rsid w:val="00113514"/>
    <w:rsid w:val="00113A9A"/>
    <w:rsid w:val="00113AD8"/>
    <w:rsid w:val="001140AE"/>
    <w:rsid w:val="00116984"/>
    <w:rsid w:val="001215DD"/>
    <w:rsid w:val="001222F8"/>
    <w:rsid w:val="0012269B"/>
    <w:rsid w:val="00123BFB"/>
    <w:rsid w:val="00124132"/>
    <w:rsid w:val="00124807"/>
    <w:rsid w:val="00125C64"/>
    <w:rsid w:val="00125D93"/>
    <w:rsid w:val="00126B81"/>
    <w:rsid w:val="00126D7F"/>
    <w:rsid w:val="0012748A"/>
    <w:rsid w:val="001279EB"/>
    <w:rsid w:val="00127F93"/>
    <w:rsid w:val="00130564"/>
    <w:rsid w:val="00130891"/>
    <w:rsid w:val="00131B64"/>
    <w:rsid w:val="00132CD6"/>
    <w:rsid w:val="0013387B"/>
    <w:rsid w:val="00133A7F"/>
    <w:rsid w:val="00134C83"/>
    <w:rsid w:val="00134E21"/>
    <w:rsid w:val="00135EFD"/>
    <w:rsid w:val="0013711D"/>
    <w:rsid w:val="001405E7"/>
    <w:rsid w:val="001414CE"/>
    <w:rsid w:val="001437B5"/>
    <w:rsid w:val="001446D9"/>
    <w:rsid w:val="00144F4C"/>
    <w:rsid w:val="00145220"/>
    <w:rsid w:val="00145B4A"/>
    <w:rsid w:val="00145EA1"/>
    <w:rsid w:val="00146CA5"/>
    <w:rsid w:val="00147076"/>
    <w:rsid w:val="00150440"/>
    <w:rsid w:val="00150AEA"/>
    <w:rsid w:val="00151A7A"/>
    <w:rsid w:val="00154367"/>
    <w:rsid w:val="00154C84"/>
    <w:rsid w:val="00154E2B"/>
    <w:rsid w:val="00156999"/>
    <w:rsid w:val="00156E6A"/>
    <w:rsid w:val="001601BA"/>
    <w:rsid w:val="00161B62"/>
    <w:rsid w:val="00161C69"/>
    <w:rsid w:val="00161E71"/>
    <w:rsid w:val="00161EF7"/>
    <w:rsid w:val="001654F6"/>
    <w:rsid w:val="00165579"/>
    <w:rsid w:val="001668F8"/>
    <w:rsid w:val="00167BE8"/>
    <w:rsid w:val="00170DA4"/>
    <w:rsid w:val="00173594"/>
    <w:rsid w:val="0017371D"/>
    <w:rsid w:val="0017402E"/>
    <w:rsid w:val="00174BF6"/>
    <w:rsid w:val="00174DB0"/>
    <w:rsid w:val="00175540"/>
    <w:rsid w:val="00176596"/>
    <w:rsid w:val="001774D8"/>
    <w:rsid w:val="00177B75"/>
    <w:rsid w:val="00177C70"/>
    <w:rsid w:val="00177DD6"/>
    <w:rsid w:val="00181EC5"/>
    <w:rsid w:val="001838DF"/>
    <w:rsid w:val="00183EB7"/>
    <w:rsid w:val="00184AF4"/>
    <w:rsid w:val="001856E2"/>
    <w:rsid w:val="00185875"/>
    <w:rsid w:val="001865DD"/>
    <w:rsid w:val="00187B4C"/>
    <w:rsid w:val="0019051F"/>
    <w:rsid w:val="0019088A"/>
    <w:rsid w:val="00191577"/>
    <w:rsid w:val="00192796"/>
    <w:rsid w:val="00193768"/>
    <w:rsid w:val="00193A19"/>
    <w:rsid w:val="00193C4C"/>
    <w:rsid w:val="00193D13"/>
    <w:rsid w:val="00194CBB"/>
    <w:rsid w:val="00195F53"/>
    <w:rsid w:val="0019669D"/>
    <w:rsid w:val="001A0178"/>
    <w:rsid w:val="001A11F5"/>
    <w:rsid w:val="001A18C2"/>
    <w:rsid w:val="001A3951"/>
    <w:rsid w:val="001A3FCE"/>
    <w:rsid w:val="001A4EE4"/>
    <w:rsid w:val="001A51CC"/>
    <w:rsid w:val="001A5C70"/>
    <w:rsid w:val="001A7B8E"/>
    <w:rsid w:val="001B0BBD"/>
    <w:rsid w:val="001B0EF6"/>
    <w:rsid w:val="001B2457"/>
    <w:rsid w:val="001B2612"/>
    <w:rsid w:val="001B2C5D"/>
    <w:rsid w:val="001B45B6"/>
    <w:rsid w:val="001B6AC0"/>
    <w:rsid w:val="001C16BB"/>
    <w:rsid w:val="001C1716"/>
    <w:rsid w:val="001C475A"/>
    <w:rsid w:val="001C52C5"/>
    <w:rsid w:val="001C53F6"/>
    <w:rsid w:val="001C6779"/>
    <w:rsid w:val="001C67CC"/>
    <w:rsid w:val="001C72CE"/>
    <w:rsid w:val="001D0753"/>
    <w:rsid w:val="001D1AFA"/>
    <w:rsid w:val="001D2A5E"/>
    <w:rsid w:val="001D408A"/>
    <w:rsid w:val="001D4B47"/>
    <w:rsid w:val="001D52CD"/>
    <w:rsid w:val="001D5E9A"/>
    <w:rsid w:val="001D78A5"/>
    <w:rsid w:val="001D796F"/>
    <w:rsid w:val="001D7FF8"/>
    <w:rsid w:val="001E123B"/>
    <w:rsid w:val="001E425D"/>
    <w:rsid w:val="001E4B26"/>
    <w:rsid w:val="001E4CE0"/>
    <w:rsid w:val="001E67AF"/>
    <w:rsid w:val="001F085C"/>
    <w:rsid w:val="001F0D3B"/>
    <w:rsid w:val="001F1143"/>
    <w:rsid w:val="001F1E99"/>
    <w:rsid w:val="001F39BB"/>
    <w:rsid w:val="001F4473"/>
    <w:rsid w:val="001F4F31"/>
    <w:rsid w:val="001F531D"/>
    <w:rsid w:val="001F5D30"/>
    <w:rsid w:val="001F6624"/>
    <w:rsid w:val="001F6D5D"/>
    <w:rsid w:val="001F7C3A"/>
    <w:rsid w:val="001F7FE8"/>
    <w:rsid w:val="00200047"/>
    <w:rsid w:val="00201F05"/>
    <w:rsid w:val="00203DB0"/>
    <w:rsid w:val="002052B5"/>
    <w:rsid w:val="00206031"/>
    <w:rsid w:val="00206C2F"/>
    <w:rsid w:val="002076F1"/>
    <w:rsid w:val="0020791C"/>
    <w:rsid w:val="00210AAE"/>
    <w:rsid w:val="00214154"/>
    <w:rsid w:val="00215365"/>
    <w:rsid w:val="00216D73"/>
    <w:rsid w:val="00223093"/>
    <w:rsid w:val="002230DC"/>
    <w:rsid w:val="00223436"/>
    <w:rsid w:val="00223BEF"/>
    <w:rsid w:val="00224190"/>
    <w:rsid w:val="002249BA"/>
    <w:rsid w:val="00224A49"/>
    <w:rsid w:val="002272A0"/>
    <w:rsid w:val="0023093A"/>
    <w:rsid w:val="00231FB9"/>
    <w:rsid w:val="00233C44"/>
    <w:rsid w:val="002341B3"/>
    <w:rsid w:val="002345E9"/>
    <w:rsid w:val="00234D41"/>
    <w:rsid w:val="00235511"/>
    <w:rsid w:val="00235D68"/>
    <w:rsid w:val="00236396"/>
    <w:rsid w:val="0024006E"/>
    <w:rsid w:val="00241175"/>
    <w:rsid w:val="00241280"/>
    <w:rsid w:val="00242421"/>
    <w:rsid w:val="00242E2D"/>
    <w:rsid w:val="00242F25"/>
    <w:rsid w:val="0024359D"/>
    <w:rsid w:val="00244716"/>
    <w:rsid w:val="00244A62"/>
    <w:rsid w:val="00244C60"/>
    <w:rsid w:val="00245629"/>
    <w:rsid w:val="00245CCE"/>
    <w:rsid w:val="00250D9F"/>
    <w:rsid w:val="00254D84"/>
    <w:rsid w:val="00255374"/>
    <w:rsid w:val="0025591B"/>
    <w:rsid w:val="00256157"/>
    <w:rsid w:val="00256D04"/>
    <w:rsid w:val="00256D96"/>
    <w:rsid w:val="00264F5F"/>
    <w:rsid w:val="00271E3D"/>
    <w:rsid w:val="00273AEB"/>
    <w:rsid w:val="002765B6"/>
    <w:rsid w:val="00280238"/>
    <w:rsid w:val="002824EA"/>
    <w:rsid w:val="0028266D"/>
    <w:rsid w:val="00282873"/>
    <w:rsid w:val="00285B28"/>
    <w:rsid w:val="0029001B"/>
    <w:rsid w:val="00290D1C"/>
    <w:rsid w:val="00291C52"/>
    <w:rsid w:val="00293245"/>
    <w:rsid w:val="002938E8"/>
    <w:rsid w:val="00293E14"/>
    <w:rsid w:val="00293FAB"/>
    <w:rsid w:val="00294E2C"/>
    <w:rsid w:val="00296068"/>
    <w:rsid w:val="00296356"/>
    <w:rsid w:val="00297B1E"/>
    <w:rsid w:val="002A0314"/>
    <w:rsid w:val="002A155B"/>
    <w:rsid w:val="002A167E"/>
    <w:rsid w:val="002A1ED3"/>
    <w:rsid w:val="002A208C"/>
    <w:rsid w:val="002A2139"/>
    <w:rsid w:val="002A2DDA"/>
    <w:rsid w:val="002A3D5C"/>
    <w:rsid w:val="002A40C5"/>
    <w:rsid w:val="002A42EE"/>
    <w:rsid w:val="002A4F09"/>
    <w:rsid w:val="002A501F"/>
    <w:rsid w:val="002A63B3"/>
    <w:rsid w:val="002A649C"/>
    <w:rsid w:val="002B01BB"/>
    <w:rsid w:val="002B04B1"/>
    <w:rsid w:val="002B093E"/>
    <w:rsid w:val="002B0B0E"/>
    <w:rsid w:val="002B0D98"/>
    <w:rsid w:val="002B1616"/>
    <w:rsid w:val="002B1B48"/>
    <w:rsid w:val="002B2E3F"/>
    <w:rsid w:val="002B3430"/>
    <w:rsid w:val="002B3E5A"/>
    <w:rsid w:val="002B418E"/>
    <w:rsid w:val="002B4E15"/>
    <w:rsid w:val="002B6080"/>
    <w:rsid w:val="002B6720"/>
    <w:rsid w:val="002C0C72"/>
    <w:rsid w:val="002C14CF"/>
    <w:rsid w:val="002C28E3"/>
    <w:rsid w:val="002C2C57"/>
    <w:rsid w:val="002C324C"/>
    <w:rsid w:val="002C33A9"/>
    <w:rsid w:val="002C350C"/>
    <w:rsid w:val="002C3B60"/>
    <w:rsid w:val="002C3C17"/>
    <w:rsid w:val="002C4034"/>
    <w:rsid w:val="002C4145"/>
    <w:rsid w:val="002C679E"/>
    <w:rsid w:val="002C6AFF"/>
    <w:rsid w:val="002C797C"/>
    <w:rsid w:val="002C7DB0"/>
    <w:rsid w:val="002D04DD"/>
    <w:rsid w:val="002D10C7"/>
    <w:rsid w:val="002D1486"/>
    <w:rsid w:val="002D2C01"/>
    <w:rsid w:val="002D3CFF"/>
    <w:rsid w:val="002D45BA"/>
    <w:rsid w:val="002D6D86"/>
    <w:rsid w:val="002D7490"/>
    <w:rsid w:val="002E0F65"/>
    <w:rsid w:val="002E1698"/>
    <w:rsid w:val="002E28D5"/>
    <w:rsid w:val="002E2CBC"/>
    <w:rsid w:val="002E3ABC"/>
    <w:rsid w:val="002E564B"/>
    <w:rsid w:val="002E658F"/>
    <w:rsid w:val="002E7103"/>
    <w:rsid w:val="002E7655"/>
    <w:rsid w:val="002F02F0"/>
    <w:rsid w:val="002F07E6"/>
    <w:rsid w:val="002F11FC"/>
    <w:rsid w:val="002F173F"/>
    <w:rsid w:val="002F2055"/>
    <w:rsid w:val="002F2410"/>
    <w:rsid w:val="002F33C4"/>
    <w:rsid w:val="002F4755"/>
    <w:rsid w:val="002F4A7A"/>
    <w:rsid w:val="002F68CF"/>
    <w:rsid w:val="002F6B45"/>
    <w:rsid w:val="002F712C"/>
    <w:rsid w:val="0030009E"/>
    <w:rsid w:val="00300FDC"/>
    <w:rsid w:val="0030110C"/>
    <w:rsid w:val="00301ADE"/>
    <w:rsid w:val="00301B1E"/>
    <w:rsid w:val="003024DC"/>
    <w:rsid w:val="00303942"/>
    <w:rsid w:val="00305611"/>
    <w:rsid w:val="00306F3B"/>
    <w:rsid w:val="00310444"/>
    <w:rsid w:val="0031090B"/>
    <w:rsid w:val="0031102A"/>
    <w:rsid w:val="003111E0"/>
    <w:rsid w:val="00311D72"/>
    <w:rsid w:val="0031206F"/>
    <w:rsid w:val="003120CA"/>
    <w:rsid w:val="00312267"/>
    <w:rsid w:val="00313368"/>
    <w:rsid w:val="00313CDD"/>
    <w:rsid w:val="0031690E"/>
    <w:rsid w:val="0032030E"/>
    <w:rsid w:val="00321CD3"/>
    <w:rsid w:val="00322A3A"/>
    <w:rsid w:val="00325231"/>
    <w:rsid w:val="0032537D"/>
    <w:rsid w:val="0032540E"/>
    <w:rsid w:val="003265CF"/>
    <w:rsid w:val="00327970"/>
    <w:rsid w:val="00330AA4"/>
    <w:rsid w:val="00331548"/>
    <w:rsid w:val="00331690"/>
    <w:rsid w:val="00332CE9"/>
    <w:rsid w:val="00334029"/>
    <w:rsid w:val="003340FC"/>
    <w:rsid w:val="00334BAD"/>
    <w:rsid w:val="00335CA2"/>
    <w:rsid w:val="0033637A"/>
    <w:rsid w:val="003372A0"/>
    <w:rsid w:val="00337937"/>
    <w:rsid w:val="00340EAF"/>
    <w:rsid w:val="00341B0A"/>
    <w:rsid w:val="00341F2B"/>
    <w:rsid w:val="0034200C"/>
    <w:rsid w:val="00342FAB"/>
    <w:rsid w:val="003436EA"/>
    <w:rsid w:val="00343FB1"/>
    <w:rsid w:val="003445DB"/>
    <w:rsid w:val="00345BAB"/>
    <w:rsid w:val="00346436"/>
    <w:rsid w:val="003466E9"/>
    <w:rsid w:val="00346CC6"/>
    <w:rsid w:val="00346E10"/>
    <w:rsid w:val="0034707D"/>
    <w:rsid w:val="00347248"/>
    <w:rsid w:val="003474F4"/>
    <w:rsid w:val="00347951"/>
    <w:rsid w:val="003503B5"/>
    <w:rsid w:val="00350B68"/>
    <w:rsid w:val="00350E2E"/>
    <w:rsid w:val="00351E7F"/>
    <w:rsid w:val="00354E23"/>
    <w:rsid w:val="0035549B"/>
    <w:rsid w:val="00355851"/>
    <w:rsid w:val="00355C48"/>
    <w:rsid w:val="00356507"/>
    <w:rsid w:val="003567B0"/>
    <w:rsid w:val="0035771B"/>
    <w:rsid w:val="00357F83"/>
    <w:rsid w:val="0036176E"/>
    <w:rsid w:val="00363341"/>
    <w:rsid w:val="003639A5"/>
    <w:rsid w:val="00367390"/>
    <w:rsid w:val="0036756A"/>
    <w:rsid w:val="003706EB"/>
    <w:rsid w:val="00370D14"/>
    <w:rsid w:val="003727B4"/>
    <w:rsid w:val="00373B54"/>
    <w:rsid w:val="00375560"/>
    <w:rsid w:val="0037569F"/>
    <w:rsid w:val="003766BF"/>
    <w:rsid w:val="003766C3"/>
    <w:rsid w:val="00376AD0"/>
    <w:rsid w:val="00377AEE"/>
    <w:rsid w:val="00382F43"/>
    <w:rsid w:val="0038316B"/>
    <w:rsid w:val="003835C3"/>
    <w:rsid w:val="00383D7E"/>
    <w:rsid w:val="00383EEE"/>
    <w:rsid w:val="0038452C"/>
    <w:rsid w:val="003846CA"/>
    <w:rsid w:val="00384A2C"/>
    <w:rsid w:val="00385307"/>
    <w:rsid w:val="00386353"/>
    <w:rsid w:val="0038648E"/>
    <w:rsid w:val="00386C0C"/>
    <w:rsid w:val="003870B9"/>
    <w:rsid w:val="00387750"/>
    <w:rsid w:val="00387865"/>
    <w:rsid w:val="00390893"/>
    <w:rsid w:val="00390DD0"/>
    <w:rsid w:val="00391782"/>
    <w:rsid w:val="00391E9F"/>
    <w:rsid w:val="00391FB4"/>
    <w:rsid w:val="0039236D"/>
    <w:rsid w:val="00392713"/>
    <w:rsid w:val="00392DFF"/>
    <w:rsid w:val="0039397A"/>
    <w:rsid w:val="00394011"/>
    <w:rsid w:val="00394995"/>
    <w:rsid w:val="00395E69"/>
    <w:rsid w:val="0039681F"/>
    <w:rsid w:val="003971C3"/>
    <w:rsid w:val="003971CA"/>
    <w:rsid w:val="00397796"/>
    <w:rsid w:val="003A0529"/>
    <w:rsid w:val="003A0E16"/>
    <w:rsid w:val="003A12F2"/>
    <w:rsid w:val="003A2083"/>
    <w:rsid w:val="003A2F5F"/>
    <w:rsid w:val="003A3441"/>
    <w:rsid w:val="003A730B"/>
    <w:rsid w:val="003B01CD"/>
    <w:rsid w:val="003B14F0"/>
    <w:rsid w:val="003B173D"/>
    <w:rsid w:val="003B2471"/>
    <w:rsid w:val="003B34D7"/>
    <w:rsid w:val="003B5B1F"/>
    <w:rsid w:val="003B6696"/>
    <w:rsid w:val="003B6713"/>
    <w:rsid w:val="003B7F5C"/>
    <w:rsid w:val="003C090D"/>
    <w:rsid w:val="003C0F19"/>
    <w:rsid w:val="003C1956"/>
    <w:rsid w:val="003C1ABD"/>
    <w:rsid w:val="003C2278"/>
    <w:rsid w:val="003C2A69"/>
    <w:rsid w:val="003C2D91"/>
    <w:rsid w:val="003C3AF1"/>
    <w:rsid w:val="003C46C4"/>
    <w:rsid w:val="003C5467"/>
    <w:rsid w:val="003C65EF"/>
    <w:rsid w:val="003C6E28"/>
    <w:rsid w:val="003C6E70"/>
    <w:rsid w:val="003C71EB"/>
    <w:rsid w:val="003D0A8B"/>
    <w:rsid w:val="003D35FF"/>
    <w:rsid w:val="003D60E9"/>
    <w:rsid w:val="003D73DC"/>
    <w:rsid w:val="003D7BF9"/>
    <w:rsid w:val="003E0796"/>
    <w:rsid w:val="003E0E6D"/>
    <w:rsid w:val="003E1845"/>
    <w:rsid w:val="003E2623"/>
    <w:rsid w:val="003E56BF"/>
    <w:rsid w:val="003E5FD8"/>
    <w:rsid w:val="003E61D4"/>
    <w:rsid w:val="003E6D9E"/>
    <w:rsid w:val="003E70EB"/>
    <w:rsid w:val="003E7A3C"/>
    <w:rsid w:val="003E7DAC"/>
    <w:rsid w:val="003F00F7"/>
    <w:rsid w:val="003F1DE7"/>
    <w:rsid w:val="003F22BA"/>
    <w:rsid w:val="003F3D39"/>
    <w:rsid w:val="003F4DBD"/>
    <w:rsid w:val="003F5132"/>
    <w:rsid w:val="003F5516"/>
    <w:rsid w:val="003F5C5D"/>
    <w:rsid w:val="003F5F74"/>
    <w:rsid w:val="003F7E2A"/>
    <w:rsid w:val="00401E02"/>
    <w:rsid w:val="0040219B"/>
    <w:rsid w:val="004028C5"/>
    <w:rsid w:val="00402AA5"/>
    <w:rsid w:val="00402C07"/>
    <w:rsid w:val="00402C5E"/>
    <w:rsid w:val="0040370A"/>
    <w:rsid w:val="00403813"/>
    <w:rsid w:val="00403D91"/>
    <w:rsid w:val="0040455D"/>
    <w:rsid w:val="00404775"/>
    <w:rsid w:val="00404C9A"/>
    <w:rsid w:val="004051E2"/>
    <w:rsid w:val="00406E52"/>
    <w:rsid w:val="0040749D"/>
    <w:rsid w:val="004077C7"/>
    <w:rsid w:val="00407A5F"/>
    <w:rsid w:val="00407BA7"/>
    <w:rsid w:val="004111D8"/>
    <w:rsid w:val="004111E8"/>
    <w:rsid w:val="00412140"/>
    <w:rsid w:val="00413E33"/>
    <w:rsid w:val="004145CB"/>
    <w:rsid w:val="0041470A"/>
    <w:rsid w:val="00415B27"/>
    <w:rsid w:val="004162A1"/>
    <w:rsid w:val="004162A2"/>
    <w:rsid w:val="00417521"/>
    <w:rsid w:val="0041767C"/>
    <w:rsid w:val="0042017B"/>
    <w:rsid w:val="0042278D"/>
    <w:rsid w:val="00422C50"/>
    <w:rsid w:val="00424A77"/>
    <w:rsid w:val="00424D7C"/>
    <w:rsid w:val="00427C2B"/>
    <w:rsid w:val="00430948"/>
    <w:rsid w:val="004312E5"/>
    <w:rsid w:val="004318F4"/>
    <w:rsid w:val="00431A1E"/>
    <w:rsid w:val="0043216C"/>
    <w:rsid w:val="004335B8"/>
    <w:rsid w:val="0043483A"/>
    <w:rsid w:val="004354AA"/>
    <w:rsid w:val="00435FFB"/>
    <w:rsid w:val="00441232"/>
    <w:rsid w:val="004438E9"/>
    <w:rsid w:val="00444C37"/>
    <w:rsid w:val="00446B2B"/>
    <w:rsid w:val="00451E6D"/>
    <w:rsid w:val="00452300"/>
    <w:rsid w:val="00452702"/>
    <w:rsid w:val="00452DAE"/>
    <w:rsid w:val="0045415B"/>
    <w:rsid w:val="00456BB1"/>
    <w:rsid w:val="00456CB5"/>
    <w:rsid w:val="0046068A"/>
    <w:rsid w:val="00460CA6"/>
    <w:rsid w:val="00461A08"/>
    <w:rsid w:val="00461D3A"/>
    <w:rsid w:val="00462A57"/>
    <w:rsid w:val="00464A9F"/>
    <w:rsid w:val="00465BE5"/>
    <w:rsid w:val="00465F50"/>
    <w:rsid w:val="00470C8B"/>
    <w:rsid w:val="004717AE"/>
    <w:rsid w:val="00472394"/>
    <w:rsid w:val="004725F5"/>
    <w:rsid w:val="00472AB7"/>
    <w:rsid w:val="00472D60"/>
    <w:rsid w:val="00473269"/>
    <w:rsid w:val="00473CFE"/>
    <w:rsid w:val="00474B2A"/>
    <w:rsid w:val="0047696B"/>
    <w:rsid w:val="00480980"/>
    <w:rsid w:val="00482021"/>
    <w:rsid w:val="00483272"/>
    <w:rsid w:val="00485291"/>
    <w:rsid w:val="004852FA"/>
    <w:rsid w:val="004865D4"/>
    <w:rsid w:val="0048783C"/>
    <w:rsid w:val="00491E5C"/>
    <w:rsid w:val="00492A44"/>
    <w:rsid w:val="004938BB"/>
    <w:rsid w:val="00494FA6"/>
    <w:rsid w:val="00496A7A"/>
    <w:rsid w:val="0049727D"/>
    <w:rsid w:val="004A0BA8"/>
    <w:rsid w:val="004A0DA1"/>
    <w:rsid w:val="004A1538"/>
    <w:rsid w:val="004A179C"/>
    <w:rsid w:val="004A17F3"/>
    <w:rsid w:val="004A2930"/>
    <w:rsid w:val="004A2FDB"/>
    <w:rsid w:val="004A31B1"/>
    <w:rsid w:val="004A3881"/>
    <w:rsid w:val="004A3FBC"/>
    <w:rsid w:val="004A6FC6"/>
    <w:rsid w:val="004B082E"/>
    <w:rsid w:val="004B1929"/>
    <w:rsid w:val="004B26F9"/>
    <w:rsid w:val="004B3071"/>
    <w:rsid w:val="004B435C"/>
    <w:rsid w:val="004B5388"/>
    <w:rsid w:val="004C03FB"/>
    <w:rsid w:val="004C10D2"/>
    <w:rsid w:val="004C222E"/>
    <w:rsid w:val="004C3BDE"/>
    <w:rsid w:val="004C3F93"/>
    <w:rsid w:val="004C4750"/>
    <w:rsid w:val="004C4F46"/>
    <w:rsid w:val="004C708C"/>
    <w:rsid w:val="004D080E"/>
    <w:rsid w:val="004D1ADC"/>
    <w:rsid w:val="004D1DE9"/>
    <w:rsid w:val="004D2187"/>
    <w:rsid w:val="004D331B"/>
    <w:rsid w:val="004D49A4"/>
    <w:rsid w:val="004D6740"/>
    <w:rsid w:val="004D68DA"/>
    <w:rsid w:val="004D6ED5"/>
    <w:rsid w:val="004D72B7"/>
    <w:rsid w:val="004E1899"/>
    <w:rsid w:val="004E2846"/>
    <w:rsid w:val="004E29ED"/>
    <w:rsid w:val="004E4090"/>
    <w:rsid w:val="004E4300"/>
    <w:rsid w:val="004E49AF"/>
    <w:rsid w:val="004E5193"/>
    <w:rsid w:val="004E59F3"/>
    <w:rsid w:val="004E5C14"/>
    <w:rsid w:val="004E7524"/>
    <w:rsid w:val="004F046E"/>
    <w:rsid w:val="004F19CF"/>
    <w:rsid w:val="004F1DF4"/>
    <w:rsid w:val="004F21B7"/>
    <w:rsid w:val="004F289C"/>
    <w:rsid w:val="004F3D82"/>
    <w:rsid w:val="004F3F48"/>
    <w:rsid w:val="004F4F60"/>
    <w:rsid w:val="004F6D34"/>
    <w:rsid w:val="004F72DD"/>
    <w:rsid w:val="00502451"/>
    <w:rsid w:val="0050325B"/>
    <w:rsid w:val="00503F01"/>
    <w:rsid w:val="00504B60"/>
    <w:rsid w:val="00507036"/>
    <w:rsid w:val="005071E9"/>
    <w:rsid w:val="00510020"/>
    <w:rsid w:val="005114F3"/>
    <w:rsid w:val="0051205C"/>
    <w:rsid w:val="00512F12"/>
    <w:rsid w:val="00513270"/>
    <w:rsid w:val="0051358F"/>
    <w:rsid w:val="00513EE5"/>
    <w:rsid w:val="0051447E"/>
    <w:rsid w:val="0051502F"/>
    <w:rsid w:val="00516543"/>
    <w:rsid w:val="005171A2"/>
    <w:rsid w:val="00517F79"/>
    <w:rsid w:val="00520C1F"/>
    <w:rsid w:val="00521D11"/>
    <w:rsid w:val="005229B6"/>
    <w:rsid w:val="00523232"/>
    <w:rsid w:val="005244A0"/>
    <w:rsid w:val="00524634"/>
    <w:rsid w:val="005257E9"/>
    <w:rsid w:val="0053013A"/>
    <w:rsid w:val="00530D46"/>
    <w:rsid w:val="00531FAE"/>
    <w:rsid w:val="0053443F"/>
    <w:rsid w:val="0053445C"/>
    <w:rsid w:val="005348CE"/>
    <w:rsid w:val="00535150"/>
    <w:rsid w:val="0053591E"/>
    <w:rsid w:val="00537811"/>
    <w:rsid w:val="0053793D"/>
    <w:rsid w:val="00537A94"/>
    <w:rsid w:val="00540EDF"/>
    <w:rsid w:val="0054108D"/>
    <w:rsid w:val="00542FD5"/>
    <w:rsid w:val="00543236"/>
    <w:rsid w:val="0054343D"/>
    <w:rsid w:val="00543527"/>
    <w:rsid w:val="00543E28"/>
    <w:rsid w:val="00544959"/>
    <w:rsid w:val="00545EBD"/>
    <w:rsid w:val="00546E01"/>
    <w:rsid w:val="005471DD"/>
    <w:rsid w:val="005475EE"/>
    <w:rsid w:val="0054769C"/>
    <w:rsid w:val="00547F6D"/>
    <w:rsid w:val="005521D4"/>
    <w:rsid w:val="005525C3"/>
    <w:rsid w:val="00552F9E"/>
    <w:rsid w:val="0055365F"/>
    <w:rsid w:val="005538FC"/>
    <w:rsid w:val="00554333"/>
    <w:rsid w:val="00555F67"/>
    <w:rsid w:val="00557F8B"/>
    <w:rsid w:val="005618CB"/>
    <w:rsid w:val="00561D85"/>
    <w:rsid w:val="0056233B"/>
    <w:rsid w:val="0056405B"/>
    <w:rsid w:val="00564091"/>
    <w:rsid w:val="005654C6"/>
    <w:rsid w:val="00566DD0"/>
    <w:rsid w:val="0056717A"/>
    <w:rsid w:val="0056796C"/>
    <w:rsid w:val="00570693"/>
    <w:rsid w:val="00571D8B"/>
    <w:rsid w:val="00572797"/>
    <w:rsid w:val="005744AB"/>
    <w:rsid w:val="0057466A"/>
    <w:rsid w:val="00574E62"/>
    <w:rsid w:val="0057625D"/>
    <w:rsid w:val="00577A8B"/>
    <w:rsid w:val="00580E17"/>
    <w:rsid w:val="00580EBE"/>
    <w:rsid w:val="0058161B"/>
    <w:rsid w:val="00581938"/>
    <w:rsid w:val="00581C07"/>
    <w:rsid w:val="005827E6"/>
    <w:rsid w:val="005837B2"/>
    <w:rsid w:val="00584952"/>
    <w:rsid w:val="00585ABB"/>
    <w:rsid w:val="005865A9"/>
    <w:rsid w:val="005868E1"/>
    <w:rsid w:val="00586B43"/>
    <w:rsid w:val="0059282C"/>
    <w:rsid w:val="00593FE6"/>
    <w:rsid w:val="0059426C"/>
    <w:rsid w:val="00594334"/>
    <w:rsid w:val="005946A7"/>
    <w:rsid w:val="00594A07"/>
    <w:rsid w:val="005957FC"/>
    <w:rsid w:val="00596264"/>
    <w:rsid w:val="005966FE"/>
    <w:rsid w:val="00596ED2"/>
    <w:rsid w:val="005A11DE"/>
    <w:rsid w:val="005A3414"/>
    <w:rsid w:val="005A5613"/>
    <w:rsid w:val="005A6B99"/>
    <w:rsid w:val="005A6D43"/>
    <w:rsid w:val="005A71B7"/>
    <w:rsid w:val="005B23FE"/>
    <w:rsid w:val="005B2B59"/>
    <w:rsid w:val="005B3761"/>
    <w:rsid w:val="005B4A2E"/>
    <w:rsid w:val="005B4C1F"/>
    <w:rsid w:val="005B59F2"/>
    <w:rsid w:val="005B6128"/>
    <w:rsid w:val="005B666E"/>
    <w:rsid w:val="005B6BAE"/>
    <w:rsid w:val="005B742D"/>
    <w:rsid w:val="005C05BD"/>
    <w:rsid w:val="005C1D96"/>
    <w:rsid w:val="005C31A7"/>
    <w:rsid w:val="005C3259"/>
    <w:rsid w:val="005C370E"/>
    <w:rsid w:val="005C417F"/>
    <w:rsid w:val="005C5213"/>
    <w:rsid w:val="005C7589"/>
    <w:rsid w:val="005C7B75"/>
    <w:rsid w:val="005C7DCB"/>
    <w:rsid w:val="005D073D"/>
    <w:rsid w:val="005D0937"/>
    <w:rsid w:val="005D0E2F"/>
    <w:rsid w:val="005D0EC2"/>
    <w:rsid w:val="005D1332"/>
    <w:rsid w:val="005D17F5"/>
    <w:rsid w:val="005D4535"/>
    <w:rsid w:val="005D5CD5"/>
    <w:rsid w:val="005D613C"/>
    <w:rsid w:val="005D6967"/>
    <w:rsid w:val="005D727E"/>
    <w:rsid w:val="005D7488"/>
    <w:rsid w:val="005D79F4"/>
    <w:rsid w:val="005E05B4"/>
    <w:rsid w:val="005E1D97"/>
    <w:rsid w:val="005E2119"/>
    <w:rsid w:val="005E27E0"/>
    <w:rsid w:val="005E2838"/>
    <w:rsid w:val="005E31C8"/>
    <w:rsid w:val="005E5B7E"/>
    <w:rsid w:val="005E6731"/>
    <w:rsid w:val="005E772E"/>
    <w:rsid w:val="005F13B7"/>
    <w:rsid w:val="005F33D7"/>
    <w:rsid w:val="005F3786"/>
    <w:rsid w:val="005F3CDD"/>
    <w:rsid w:val="005F7D34"/>
    <w:rsid w:val="005F7DB5"/>
    <w:rsid w:val="0060060C"/>
    <w:rsid w:val="00600AC8"/>
    <w:rsid w:val="006011FB"/>
    <w:rsid w:val="00602D23"/>
    <w:rsid w:val="00607FC4"/>
    <w:rsid w:val="00610CFF"/>
    <w:rsid w:val="006111C7"/>
    <w:rsid w:val="00611659"/>
    <w:rsid w:val="00611841"/>
    <w:rsid w:val="00611BC5"/>
    <w:rsid w:val="006124C4"/>
    <w:rsid w:val="00613037"/>
    <w:rsid w:val="006145B2"/>
    <w:rsid w:val="006209E3"/>
    <w:rsid w:val="00622282"/>
    <w:rsid w:val="0062285E"/>
    <w:rsid w:val="006228D1"/>
    <w:rsid w:val="00622F8A"/>
    <w:rsid w:val="006243CB"/>
    <w:rsid w:val="00624E2E"/>
    <w:rsid w:val="00625F89"/>
    <w:rsid w:val="00626FA8"/>
    <w:rsid w:val="00627C0A"/>
    <w:rsid w:val="00630718"/>
    <w:rsid w:val="00630DED"/>
    <w:rsid w:val="00631C79"/>
    <w:rsid w:val="00632170"/>
    <w:rsid w:val="00632D9B"/>
    <w:rsid w:val="006338F4"/>
    <w:rsid w:val="006345A5"/>
    <w:rsid w:val="006346A7"/>
    <w:rsid w:val="00634742"/>
    <w:rsid w:val="006353D6"/>
    <w:rsid w:val="00635719"/>
    <w:rsid w:val="00635863"/>
    <w:rsid w:val="00635ABC"/>
    <w:rsid w:val="00636B32"/>
    <w:rsid w:val="00636D94"/>
    <w:rsid w:val="00636FCE"/>
    <w:rsid w:val="00637EBD"/>
    <w:rsid w:val="0064014B"/>
    <w:rsid w:val="0064120D"/>
    <w:rsid w:val="00641263"/>
    <w:rsid w:val="006426DA"/>
    <w:rsid w:val="0064283A"/>
    <w:rsid w:val="00642AFD"/>
    <w:rsid w:val="0064320E"/>
    <w:rsid w:val="006455C8"/>
    <w:rsid w:val="00646DD3"/>
    <w:rsid w:val="00647173"/>
    <w:rsid w:val="00647D82"/>
    <w:rsid w:val="00651FFF"/>
    <w:rsid w:val="0065252E"/>
    <w:rsid w:val="00652671"/>
    <w:rsid w:val="00652FC8"/>
    <w:rsid w:val="0065304D"/>
    <w:rsid w:val="006549BC"/>
    <w:rsid w:val="00655C38"/>
    <w:rsid w:val="00656975"/>
    <w:rsid w:val="00656D6D"/>
    <w:rsid w:val="00657975"/>
    <w:rsid w:val="00660E58"/>
    <w:rsid w:val="006614D9"/>
    <w:rsid w:val="00663EC9"/>
    <w:rsid w:val="00664FE5"/>
    <w:rsid w:val="00665118"/>
    <w:rsid w:val="0066554C"/>
    <w:rsid w:val="00665BC3"/>
    <w:rsid w:val="00666675"/>
    <w:rsid w:val="00667298"/>
    <w:rsid w:val="00670704"/>
    <w:rsid w:val="00670BF3"/>
    <w:rsid w:val="00671B1F"/>
    <w:rsid w:val="00671F7D"/>
    <w:rsid w:val="0067266C"/>
    <w:rsid w:val="0067522E"/>
    <w:rsid w:val="006752AE"/>
    <w:rsid w:val="00676BC4"/>
    <w:rsid w:val="00676CAD"/>
    <w:rsid w:val="00682E36"/>
    <w:rsid w:val="00683377"/>
    <w:rsid w:val="00683902"/>
    <w:rsid w:val="00684C3E"/>
    <w:rsid w:val="006854C2"/>
    <w:rsid w:val="00687160"/>
    <w:rsid w:val="0068761B"/>
    <w:rsid w:val="00687CDB"/>
    <w:rsid w:val="00687F88"/>
    <w:rsid w:val="00690D8E"/>
    <w:rsid w:val="00691943"/>
    <w:rsid w:val="00692276"/>
    <w:rsid w:val="00693F71"/>
    <w:rsid w:val="006950BE"/>
    <w:rsid w:val="00696167"/>
    <w:rsid w:val="0069622A"/>
    <w:rsid w:val="00696AB7"/>
    <w:rsid w:val="006A15CC"/>
    <w:rsid w:val="006A17EC"/>
    <w:rsid w:val="006A1B3C"/>
    <w:rsid w:val="006A29C2"/>
    <w:rsid w:val="006A3061"/>
    <w:rsid w:val="006A466F"/>
    <w:rsid w:val="006A5267"/>
    <w:rsid w:val="006A5CE6"/>
    <w:rsid w:val="006A5F71"/>
    <w:rsid w:val="006A69C0"/>
    <w:rsid w:val="006A772D"/>
    <w:rsid w:val="006A7A6E"/>
    <w:rsid w:val="006B0052"/>
    <w:rsid w:val="006B1628"/>
    <w:rsid w:val="006B2A8F"/>
    <w:rsid w:val="006B2B9B"/>
    <w:rsid w:val="006B470D"/>
    <w:rsid w:val="006B57F2"/>
    <w:rsid w:val="006B5FA0"/>
    <w:rsid w:val="006B760C"/>
    <w:rsid w:val="006C0C01"/>
    <w:rsid w:val="006C1039"/>
    <w:rsid w:val="006C11A9"/>
    <w:rsid w:val="006C29A2"/>
    <w:rsid w:val="006C4ECE"/>
    <w:rsid w:val="006C5759"/>
    <w:rsid w:val="006C5831"/>
    <w:rsid w:val="006C6708"/>
    <w:rsid w:val="006C6B55"/>
    <w:rsid w:val="006C762F"/>
    <w:rsid w:val="006C7BAD"/>
    <w:rsid w:val="006C7D6B"/>
    <w:rsid w:val="006D0270"/>
    <w:rsid w:val="006D0D58"/>
    <w:rsid w:val="006D0DD6"/>
    <w:rsid w:val="006D1AAE"/>
    <w:rsid w:val="006D1E27"/>
    <w:rsid w:val="006D2883"/>
    <w:rsid w:val="006D2912"/>
    <w:rsid w:val="006D3394"/>
    <w:rsid w:val="006D352F"/>
    <w:rsid w:val="006D353E"/>
    <w:rsid w:val="006D35AF"/>
    <w:rsid w:val="006D3740"/>
    <w:rsid w:val="006D3840"/>
    <w:rsid w:val="006D41DE"/>
    <w:rsid w:val="006D4237"/>
    <w:rsid w:val="006D4976"/>
    <w:rsid w:val="006D54ED"/>
    <w:rsid w:val="006D5694"/>
    <w:rsid w:val="006D7E9D"/>
    <w:rsid w:val="006E1849"/>
    <w:rsid w:val="006E1B57"/>
    <w:rsid w:val="006E22DE"/>
    <w:rsid w:val="006E2619"/>
    <w:rsid w:val="006E28F7"/>
    <w:rsid w:val="006E3AE6"/>
    <w:rsid w:val="006F00DC"/>
    <w:rsid w:val="006F0245"/>
    <w:rsid w:val="006F12AA"/>
    <w:rsid w:val="006F1475"/>
    <w:rsid w:val="006F217C"/>
    <w:rsid w:val="006F29DC"/>
    <w:rsid w:val="006F3854"/>
    <w:rsid w:val="006F3E57"/>
    <w:rsid w:val="006F42B8"/>
    <w:rsid w:val="006F4CBB"/>
    <w:rsid w:val="006F5869"/>
    <w:rsid w:val="006F5F63"/>
    <w:rsid w:val="006F61CB"/>
    <w:rsid w:val="006F6F69"/>
    <w:rsid w:val="006F7B69"/>
    <w:rsid w:val="00700511"/>
    <w:rsid w:val="007013BE"/>
    <w:rsid w:val="00701D78"/>
    <w:rsid w:val="007028FB"/>
    <w:rsid w:val="007070C5"/>
    <w:rsid w:val="00707C2D"/>
    <w:rsid w:val="00711FF1"/>
    <w:rsid w:val="0071210D"/>
    <w:rsid w:val="0071255D"/>
    <w:rsid w:val="00713857"/>
    <w:rsid w:val="007142A6"/>
    <w:rsid w:val="00714468"/>
    <w:rsid w:val="007149A4"/>
    <w:rsid w:val="00715898"/>
    <w:rsid w:val="00716215"/>
    <w:rsid w:val="0071730D"/>
    <w:rsid w:val="00717CD4"/>
    <w:rsid w:val="00720A2D"/>
    <w:rsid w:val="00721B8D"/>
    <w:rsid w:val="00721FE7"/>
    <w:rsid w:val="0072284B"/>
    <w:rsid w:val="007231BD"/>
    <w:rsid w:val="007232F6"/>
    <w:rsid w:val="007245DD"/>
    <w:rsid w:val="007245E8"/>
    <w:rsid w:val="00724AF2"/>
    <w:rsid w:val="00725378"/>
    <w:rsid w:val="0072586D"/>
    <w:rsid w:val="007260BC"/>
    <w:rsid w:val="00726810"/>
    <w:rsid w:val="00726D78"/>
    <w:rsid w:val="0072738A"/>
    <w:rsid w:val="00727542"/>
    <w:rsid w:val="007301DC"/>
    <w:rsid w:val="00730C17"/>
    <w:rsid w:val="00731FE9"/>
    <w:rsid w:val="0073227E"/>
    <w:rsid w:val="00734431"/>
    <w:rsid w:val="007348B5"/>
    <w:rsid w:val="00737359"/>
    <w:rsid w:val="00742E1B"/>
    <w:rsid w:val="007451C6"/>
    <w:rsid w:val="007464CD"/>
    <w:rsid w:val="0074662A"/>
    <w:rsid w:val="007470A7"/>
    <w:rsid w:val="00747F65"/>
    <w:rsid w:val="00750FBB"/>
    <w:rsid w:val="0075129D"/>
    <w:rsid w:val="007516B2"/>
    <w:rsid w:val="0075206E"/>
    <w:rsid w:val="00752565"/>
    <w:rsid w:val="00753BF5"/>
    <w:rsid w:val="007561F1"/>
    <w:rsid w:val="00762117"/>
    <w:rsid w:val="00763442"/>
    <w:rsid w:val="0076427B"/>
    <w:rsid w:val="00764B2D"/>
    <w:rsid w:val="00764B9E"/>
    <w:rsid w:val="00766AE9"/>
    <w:rsid w:val="00766FEE"/>
    <w:rsid w:val="00767E8C"/>
    <w:rsid w:val="007700B7"/>
    <w:rsid w:val="00770F66"/>
    <w:rsid w:val="00771380"/>
    <w:rsid w:val="00772936"/>
    <w:rsid w:val="00773790"/>
    <w:rsid w:val="00774C42"/>
    <w:rsid w:val="0077503D"/>
    <w:rsid w:val="00776451"/>
    <w:rsid w:val="00776A98"/>
    <w:rsid w:val="0077744B"/>
    <w:rsid w:val="007806A4"/>
    <w:rsid w:val="00780839"/>
    <w:rsid w:val="0078178B"/>
    <w:rsid w:val="007819F5"/>
    <w:rsid w:val="00782973"/>
    <w:rsid w:val="00784745"/>
    <w:rsid w:val="00784954"/>
    <w:rsid w:val="00785AD7"/>
    <w:rsid w:val="00786215"/>
    <w:rsid w:val="0078642F"/>
    <w:rsid w:val="00790A9F"/>
    <w:rsid w:val="0079102C"/>
    <w:rsid w:val="007915C1"/>
    <w:rsid w:val="007929A7"/>
    <w:rsid w:val="0079404E"/>
    <w:rsid w:val="007957CA"/>
    <w:rsid w:val="00795997"/>
    <w:rsid w:val="00795F3F"/>
    <w:rsid w:val="00796F35"/>
    <w:rsid w:val="00796F42"/>
    <w:rsid w:val="00797D86"/>
    <w:rsid w:val="007A006B"/>
    <w:rsid w:val="007A1004"/>
    <w:rsid w:val="007A382A"/>
    <w:rsid w:val="007A3C20"/>
    <w:rsid w:val="007A4421"/>
    <w:rsid w:val="007A4B2A"/>
    <w:rsid w:val="007A4E71"/>
    <w:rsid w:val="007A6E45"/>
    <w:rsid w:val="007B0D76"/>
    <w:rsid w:val="007B1A41"/>
    <w:rsid w:val="007B207B"/>
    <w:rsid w:val="007B2A20"/>
    <w:rsid w:val="007B4875"/>
    <w:rsid w:val="007B52C6"/>
    <w:rsid w:val="007B5327"/>
    <w:rsid w:val="007B5555"/>
    <w:rsid w:val="007B62CD"/>
    <w:rsid w:val="007B668D"/>
    <w:rsid w:val="007B72FD"/>
    <w:rsid w:val="007B7FAC"/>
    <w:rsid w:val="007C037E"/>
    <w:rsid w:val="007C0E5A"/>
    <w:rsid w:val="007C15F4"/>
    <w:rsid w:val="007C1E6C"/>
    <w:rsid w:val="007C26BA"/>
    <w:rsid w:val="007C2AA4"/>
    <w:rsid w:val="007C316C"/>
    <w:rsid w:val="007C3A40"/>
    <w:rsid w:val="007C437C"/>
    <w:rsid w:val="007C4850"/>
    <w:rsid w:val="007C621C"/>
    <w:rsid w:val="007C6EBE"/>
    <w:rsid w:val="007C7213"/>
    <w:rsid w:val="007C788A"/>
    <w:rsid w:val="007C7DBC"/>
    <w:rsid w:val="007D13E9"/>
    <w:rsid w:val="007D29A2"/>
    <w:rsid w:val="007D3B9C"/>
    <w:rsid w:val="007D4295"/>
    <w:rsid w:val="007D4B3A"/>
    <w:rsid w:val="007D4CA1"/>
    <w:rsid w:val="007D5748"/>
    <w:rsid w:val="007D7A2B"/>
    <w:rsid w:val="007E0242"/>
    <w:rsid w:val="007E03FD"/>
    <w:rsid w:val="007E170A"/>
    <w:rsid w:val="007E2925"/>
    <w:rsid w:val="007E2F9F"/>
    <w:rsid w:val="007E340E"/>
    <w:rsid w:val="007E55D6"/>
    <w:rsid w:val="007F1B78"/>
    <w:rsid w:val="007F1C30"/>
    <w:rsid w:val="007F2082"/>
    <w:rsid w:val="007F28E4"/>
    <w:rsid w:val="007F4409"/>
    <w:rsid w:val="007F4AF1"/>
    <w:rsid w:val="007F5D41"/>
    <w:rsid w:val="007F7DB5"/>
    <w:rsid w:val="008007B6"/>
    <w:rsid w:val="008011AE"/>
    <w:rsid w:val="00801A04"/>
    <w:rsid w:val="00801DC0"/>
    <w:rsid w:val="00802450"/>
    <w:rsid w:val="00804489"/>
    <w:rsid w:val="0080516C"/>
    <w:rsid w:val="00805915"/>
    <w:rsid w:val="00807A0B"/>
    <w:rsid w:val="00807B07"/>
    <w:rsid w:val="008105A4"/>
    <w:rsid w:val="00811316"/>
    <w:rsid w:val="00811F67"/>
    <w:rsid w:val="008121E2"/>
    <w:rsid w:val="0081373C"/>
    <w:rsid w:val="00814DEE"/>
    <w:rsid w:val="00815426"/>
    <w:rsid w:val="00816741"/>
    <w:rsid w:val="00822C05"/>
    <w:rsid w:val="008243D2"/>
    <w:rsid w:val="0082526E"/>
    <w:rsid w:val="00825BB6"/>
    <w:rsid w:val="00826993"/>
    <w:rsid w:val="00826FAA"/>
    <w:rsid w:val="00830D4B"/>
    <w:rsid w:val="00831DF2"/>
    <w:rsid w:val="00834FDE"/>
    <w:rsid w:val="008359D2"/>
    <w:rsid w:val="008400AE"/>
    <w:rsid w:val="00841990"/>
    <w:rsid w:val="00847C78"/>
    <w:rsid w:val="00847DF5"/>
    <w:rsid w:val="00851B34"/>
    <w:rsid w:val="00854C6E"/>
    <w:rsid w:val="00855A1E"/>
    <w:rsid w:val="00857C69"/>
    <w:rsid w:val="00857E5B"/>
    <w:rsid w:val="0086092C"/>
    <w:rsid w:val="00861575"/>
    <w:rsid w:val="00862F0F"/>
    <w:rsid w:val="00863D66"/>
    <w:rsid w:val="00864558"/>
    <w:rsid w:val="00865ACF"/>
    <w:rsid w:val="0086656E"/>
    <w:rsid w:val="008665A2"/>
    <w:rsid w:val="00871419"/>
    <w:rsid w:val="00873583"/>
    <w:rsid w:val="00873724"/>
    <w:rsid w:val="00873FF7"/>
    <w:rsid w:val="00874D17"/>
    <w:rsid w:val="00875176"/>
    <w:rsid w:val="008763F6"/>
    <w:rsid w:val="008764EA"/>
    <w:rsid w:val="00876BC3"/>
    <w:rsid w:val="00876E77"/>
    <w:rsid w:val="008773C0"/>
    <w:rsid w:val="00877715"/>
    <w:rsid w:val="00877D13"/>
    <w:rsid w:val="00880E4A"/>
    <w:rsid w:val="00882491"/>
    <w:rsid w:val="00882E50"/>
    <w:rsid w:val="00882EB1"/>
    <w:rsid w:val="00883364"/>
    <w:rsid w:val="00883ABC"/>
    <w:rsid w:val="00886394"/>
    <w:rsid w:val="00887FD0"/>
    <w:rsid w:val="008916AC"/>
    <w:rsid w:val="00891E6C"/>
    <w:rsid w:val="0089227F"/>
    <w:rsid w:val="00892539"/>
    <w:rsid w:val="0089488B"/>
    <w:rsid w:val="00895CD5"/>
    <w:rsid w:val="00895F6C"/>
    <w:rsid w:val="00897920"/>
    <w:rsid w:val="0089796C"/>
    <w:rsid w:val="008A0FA3"/>
    <w:rsid w:val="008A1BD3"/>
    <w:rsid w:val="008A1EB6"/>
    <w:rsid w:val="008A2455"/>
    <w:rsid w:val="008A354E"/>
    <w:rsid w:val="008A4427"/>
    <w:rsid w:val="008A46FF"/>
    <w:rsid w:val="008A4ACE"/>
    <w:rsid w:val="008A4E3A"/>
    <w:rsid w:val="008A5209"/>
    <w:rsid w:val="008A64E0"/>
    <w:rsid w:val="008A7CA0"/>
    <w:rsid w:val="008B1383"/>
    <w:rsid w:val="008B2D5B"/>
    <w:rsid w:val="008B3D95"/>
    <w:rsid w:val="008B4128"/>
    <w:rsid w:val="008B49C5"/>
    <w:rsid w:val="008B7283"/>
    <w:rsid w:val="008B77D6"/>
    <w:rsid w:val="008B78EF"/>
    <w:rsid w:val="008C04EE"/>
    <w:rsid w:val="008C0DFD"/>
    <w:rsid w:val="008C2E2C"/>
    <w:rsid w:val="008C353F"/>
    <w:rsid w:val="008C3920"/>
    <w:rsid w:val="008C5501"/>
    <w:rsid w:val="008C7419"/>
    <w:rsid w:val="008D045E"/>
    <w:rsid w:val="008D086C"/>
    <w:rsid w:val="008D1591"/>
    <w:rsid w:val="008D39BD"/>
    <w:rsid w:val="008D4671"/>
    <w:rsid w:val="008D6B7C"/>
    <w:rsid w:val="008D6DAB"/>
    <w:rsid w:val="008E2ED4"/>
    <w:rsid w:val="008E329B"/>
    <w:rsid w:val="008E4CBF"/>
    <w:rsid w:val="008E683A"/>
    <w:rsid w:val="008E6FD5"/>
    <w:rsid w:val="008E7B67"/>
    <w:rsid w:val="008F0107"/>
    <w:rsid w:val="008F14E4"/>
    <w:rsid w:val="008F157A"/>
    <w:rsid w:val="008F209E"/>
    <w:rsid w:val="008F255D"/>
    <w:rsid w:val="008F37CD"/>
    <w:rsid w:val="008F39F8"/>
    <w:rsid w:val="008F46E9"/>
    <w:rsid w:val="008F531F"/>
    <w:rsid w:val="008F7823"/>
    <w:rsid w:val="008F79E5"/>
    <w:rsid w:val="00900049"/>
    <w:rsid w:val="00901A0C"/>
    <w:rsid w:val="00902CF7"/>
    <w:rsid w:val="0090358D"/>
    <w:rsid w:val="00903AD4"/>
    <w:rsid w:val="009040A0"/>
    <w:rsid w:val="0090734F"/>
    <w:rsid w:val="00907515"/>
    <w:rsid w:val="009114FB"/>
    <w:rsid w:val="00911DF6"/>
    <w:rsid w:val="0091217C"/>
    <w:rsid w:val="00915287"/>
    <w:rsid w:val="00915E06"/>
    <w:rsid w:val="00915F25"/>
    <w:rsid w:val="0091651B"/>
    <w:rsid w:val="00916F76"/>
    <w:rsid w:val="009174B9"/>
    <w:rsid w:val="00917665"/>
    <w:rsid w:val="00920AA8"/>
    <w:rsid w:val="009212CE"/>
    <w:rsid w:val="00923606"/>
    <w:rsid w:val="00923DB1"/>
    <w:rsid w:val="00923EEB"/>
    <w:rsid w:val="0092404D"/>
    <w:rsid w:val="00925029"/>
    <w:rsid w:val="00925BB5"/>
    <w:rsid w:val="00926B59"/>
    <w:rsid w:val="00926E75"/>
    <w:rsid w:val="00927DB4"/>
    <w:rsid w:val="00930F59"/>
    <w:rsid w:val="00931519"/>
    <w:rsid w:val="00931C71"/>
    <w:rsid w:val="00932721"/>
    <w:rsid w:val="009330CC"/>
    <w:rsid w:val="0093347F"/>
    <w:rsid w:val="009344F1"/>
    <w:rsid w:val="00934517"/>
    <w:rsid w:val="009347B3"/>
    <w:rsid w:val="00935AE2"/>
    <w:rsid w:val="00935F58"/>
    <w:rsid w:val="009364B2"/>
    <w:rsid w:val="0093728B"/>
    <w:rsid w:val="009400D6"/>
    <w:rsid w:val="00940A9B"/>
    <w:rsid w:val="00940CA1"/>
    <w:rsid w:val="009425A4"/>
    <w:rsid w:val="00942781"/>
    <w:rsid w:val="0094279C"/>
    <w:rsid w:val="00942F88"/>
    <w:rsid w:val="0094369D"/>
    <w:rsid w:val="00943B87"/>
    <w:rsid w:val="00944F7D"/>
    <w:rsid w:val="00945865"/>
    <w:rsid w:val="00945B02"/>
    <w:rsid w:val="00945F36"/>
    <w:rsid w:val="009462F5"/>
    <w:rsid w:val="00947429"/>
    <w:rsid w:val="00947F74"/>
    <w:rsid w:val="0095062B"/>
    <w:rsid w:val="00950E9E"/>
    <w:rsid w:val="009510F2"/>
    <w:rsid w:val="0095436D"/>
    <w:rsid w:val="00954794"/>
    <w:rsid w:val="009550A4"/>
    <w:rsid w:val="009563A4"/>
    <w:rsid w:val="00956EE4"/>
    <w:rsid w:val="009576EA"/>
    <w:rsid w:val="00957A03"/>
    <w:rsid w:val="00960B98"/>
    <w:rsid w:val="00961B4A"/>
    <w:rsid w:val="00961EED"/>
    <w:rsid w:val="00962040"/>
    <w:rsid w:val="009622C5"/>
    <w:rsid w:val="00963E25"/>
    <w:rsid w:val="0096534F"/>
    <w:rsid w:val="00965937"/>
    <w:rsid w:val="00966E46"/>
    <w:rsid w:val="009678D0"/>
    <w:rsid w:val="009702AD"/>
    <w:rsid w:val="0097032C"/>
    <w:rsid w:val="00970F17"/>
    <w:rsid w:val="00973857"/>
    <w:rsid w:val="0097392B"/>
    <w:rsid w:val="009757EB"/>
    <w:rsid w:val="00975C22"/>
    <w:rsid w:val="00976579"/>
    <w:rsid w:val="00977175"/>
    <w:rsid w:val="009772C3"/>
    <w:rsid w:val="009773BD"/>
    <w:rsid w:val="00977DFD"/>
    <w:rsid w:val="00980B15"/>
    <w:rsid w:val="00980DED"/>
    <w:rsid w:val="009819EE"/>
    <w:rsid w:val="00981AF7"/>
    <w:rsid w:val="00983C41"/>
    <w:rsid w:val="0098417A"/>
    <w:rsid w:val="00984A76"/>
    <w:rsid w:val="00984E87"/>
    <w:rsid w:val="009854E4"/>
    <w:rsid w:val="00990651"/>
    <w:rsid w:val="00991D28"/>
    <w:rsid w:val="0099292C"/>
    <w:rsid w:val="009935F2"/>
    <w:rsid w:val="00993911"/>
    <w:rsid w:val="009940F9"/>
    <w:rsid w:val="009946F4"/>
    <w:rsid w:val="00994B70"/>
    <w:rsid w:val="00995F9C"/>
    <w:rsid w:val="00996B9A"/>
    <w:rsid w:val="00996CB0"/>
    <w:rsid w:val="009976EE"/>
    <w:rsid w:val="009A05CD"/>
    <w:rsid w:val="009A0E81"/>
    <w:rsid w:val="009A18FE"/>
    <w:rsid w:val="009A22A2"/>
    <w:rsid w:val="009A36DC"/>
    <w:rsid w:val="009A410C"/>
    <w:rsid w:val="009A5A5B"/>
    <w:rsid w:val="009A5AE3"/>
    <w:rsid w:val="009A5B78"/>
    <w:rsid w:val="009A68FA"/>
    <w:rsid w:val="009A7647"/>
    <w:rsid w:val="009B025E"/>
    <w:rsid w:val="009B1564"/>
    <w:rsid w:val="009B1953"/>
    <w:rsid w:val="009B4C96"/>
    <w:rsid w:val="009B5866"/>
    <w:rsid w:val="009B6C27"/>
    <w:rsid w:val="009B753F"/>
    <w:rsid w:val="009B7655"/>
    <w:rsid w:val="009C07EF"/>
    <w:rsid w:val="009C0A03"/>
    <w:rsid w:val="009C19D9"/>
    <w:rsid w:val="009C361E"/>
    <w:rsid w:val="009C3D3B"/>
    <w:rsid w:val="009C4155"/>
    <w:rsid w:val="009C4265"/>
    <w:rsid w:val="009C4E9D"/>
    <w:rsid w:val="009C5227"/>
    <w:rsid w:val="009C65C6"/>
    <w:rsid w:val="009D1001"/>
    <w:rsid w:val="009D1253"/>
    <w:rsid w:val="009D26FB"/>
    <w:rsid w:val="009D4F6B"/>
    <w:rsid w:val="009D5F63"/>
    <w:rsid w:val="009D6FCF"/>
    <w:rsid w:val="009E3A58"/>
    <w:rsid w:val="009E3E43"/>
    <w:rsid w:val="009E4926"/>
    <w:rsid w:val="009E4F26"/>
    <w:rsid w:val="009E6F65"/>
    <w:rsid w:val="009E72B0"/>
    <w:rsid w:val="009F0536"/>
    <w:rsid w:val="009F111A"/>
    <w:rsid w:val="009F3091"/>
    <w:rsid w:val="009F3634"/>
    <w:rsid w:val="009F45E4"/>
    <w:rsid w:val="009F5ED7"/>
    <w:rsid w:val="009F729A"/>
    <w:rsid w:val="009F74CE"/>
    <w:rsid w:val="009F7C72"/>
    <w:rsid w:val="009F7CD3"/>
    <w:rsid w:val="00A00D43"/>
    <w:rsid w:val="00A0124F"/>
    <w:rsid w:val="00A019C6"/>
    <w:rsid w:val="00A027F3"/>
    <w:rsid w:val="00A0401F"/>
    <w:rsid w:val="00A051A8"/>
    <w:rsid w:val="00A059EA"/>
    <w:rsid w:val="00A0710E"/>
    <w:rsid w:val="00A1077F"/>
    <w:rsid w:val="00A10A00"/>
    <w:rsid w:val="00A11C85"/>
    <w:rsid w:val="00A11CA8"/>
    <w:rsid w:val="00A12812"/>
    <w:rsid w:val="00A12C5A"/>
    <w:rsid w:val="00A135CD"/>
    <w:rsid w:val="00A15C20"/>
    <w:rsid w:val="00A16FCF"/>
    <w:rsid w:val="00A2033B"/>
    <w:rsid w:val="00A224A0"/>
    <w:rsid w:val="00A2271A"/>
    <w:rsid w:val="00A228EA"/>
    <w:rsid w:val="00A2354E"/>
    <w:rsid w:val="00A236EC"/>
    <w:rsid w:val="00A238D8"/>
    <w:rsid w:val="00A24797"/>
    <w:rsid w:val="00A25E81"/>
    <w:rsid w:val="00A26BA7"/>
    <w:rsid w:val="00A3096F"/>
    <w:rsid w:val="00A3104B"/>
    <w:rsid w:val="00A31372"/>
    <w:rsid w:val="00A31B46"/>
    <w:rsid w:val="00A342FE"/>
    <w:rsid w:val="00A348B3"/>
    <w:rsid w:val="00A35C2B"/>
    <w:rsid w:val="00A35F4F"/>
    <w:rsid w:val="00A37649"/>
    <w:rsid w:val="00A40948"/>
    <w:rsid w:val="00A40A3F"/>
    <w:rsid w:val="00A40AF6"/>
    <w:rsid w:val="00A40C3E"/>
    <w:rsid w:val="00A416D6"/>
    <w:rsid w:val="00A41BEE"/>
    <w:rsid w:val="00A43148"/>
    <w:rsid w:val="00A4393C"/>
    <w:rsid w:val="00A464F8"/>
    <w:rsid w:val="00A4674E"/>
    <w:rsid w:val="00A4718F"/>
    <w:rsid w:val="00A476FA"/>
    <w:rsid w:val="00A47D84"/>
    <w:rsid w:val="00A47F3A"/>
    <w:rsid w:val="00A50C8F"/>
    <w:rsid w:val="00A5230B"/>
    <w:rsid w:val="00A52562"/>
    <w:rsid w:val="00A53975"/>
    <w:rsid w:val="00A55D3D"/>
    <w:rsid w:val="00A5619E"/>
    <w:rsid w:val="00A56DBD"/>
    <w:rsid w:val="00A57F55"/>
    <w:rsid w:val="00A60E57"/>
    <w:rsid w:val="00A63A49"/>
    <w:rsid w:val="00A64FEC"/>
    <w:rsid w:val="00A67F8F"/>
    <w:rsid w:val="00A7077C"/>
    <w:rsid w:val="00A720E0"/>
    <w:rsid w:val="00A725B1"/>
    <w:rsid w:val="00A72AE8"/>
    <w:rsid w:val="00A74143"/>
    <w:rsid w:val="00A747D7"/>
    <w:rsid w:val="00A74A8B"/>
    <w:rsid w:val="00A75D58"/>
    <w:rsid w:val="00A7762D"/>
    <w:rsid w:val="00A77634"/>
    <w:rsid w:val="00A77673"/>
    <w:rsid w:val="00A77CC3"/>
    <w:rsid w:val="00A807F3"/>
    <w:rsid w:val="00A80F5C"/>
    <w:rsid w:val="00A82865"/>
    <w:rsid w:val="00A82D09"/>
    <w:rsid w:val="00A84507"/>
    <w:rsid w:val="00A84D85"/>
    <w:rsid w:val="00A85C02"/>
    <w:rsid w:val="00A86128"/>
    <w:rsid w:val="00A86BDF"/>
    <w:rsid w:val="00A878F1"/>
    <w:rsid w:val="00A90806"/>
    <w:rsid w:val="00A90845"/>
    <w:rsid w:val="00A92624"/>
    <w:rsid w:val="00A93D5C"/>
    <w:rsid w:val="00A94944"/>
    <w:rsid w:val="00A95B61"/>
    <w:rsid w:val="00A97185"/>
    <w:rsid w:val="00A97BC8"/>
    <w:rsid w:val="00AA05FD"/>
    <w:rsid w:val="00AA0D19"/>
    <w:rsid w:val="00AA2C20"/>
    <w:rsid w:val="00AA5771"/>
    <w:rsid w:val="00AA624A"/>
    <w:rsid w:val="00AA6691"/>
    <w:rsid w:val="00AB04C8"/>
    <w:rsid w:val="00AB142F"/>
    <w:rsid w:val="00AB1555"/>
    <w:rsid w:val="00AB352E"/>
    <w:rsid w:val="00AB3964"/>
    <w:rsid w:val="00AB3BC3"/>
    <w:rsid w:val="00AB3CC5"/>
    <w:rsid w:val="00AB3EFF"/>
    <w:rsid w:val="00AB4176"/>
    <w:rsid w:val="00AB5C0C"/>
    <w:rsid w:val="00AB5C2F"/>
    <w:rsid w:val="00AB7332"/>
    <w:rsid w:val="00AC07DB"/>
    <w:rsid w:val="00AC3A73"/>
    <w:rsid w:val="00AC40B0"/>
    <w:rsid w:val="00AC4820"/>
    <w:rsid w:val="00AC51A4"/>
    <w:rsid w:val="00AC55DF"/>
    <w:rsid w:val="00AC563D"/>
    <w:rsid w:val="00AC5672"/>
    <w:rsid w:val="00AC67A6"/>
    <w:rsid w:val="00AC6E32"/>
    <w:rsid w:val="00AC7681"/>
    <w:rsid w:val="00AD0695"/>
    <w:rsid w:val="00AD0F95"/>
    <w:rsid w:val="00AD2892"/>
    <w:rsid w:val="00AD2C61"/>
    <w:rsid w:val="00AD32B9"/>
    <w:rsid w:val="00AD3DF5"/>
    <w:rsid w:val="00AD5098"/>
    <w:rsid w:val="00AD539A"/>
    <w:rsid w:val="00AD7995"/>
    <w:rsid w:val="00AE02A2"/>
    <w:rsid w:val="00AE1E10"/>
    <w:rsid w:val="00AE1F62"/>
    <w:rsid w:val="00AE2CDF"/>
    <w:rsid w:val="00AE35D6"/>
    <w:rsid w:val="00AE3E37"/>
    <w:rsid w:val="00AE475A"/>
    <w:rsid w:val="00AE54EF"/>
    <w:rsid w:val="00AE6B81"/>
    <w:rsid w:val="00AE6FB6"/>
    <w:rsid w:val="00AE7546"/>
    <w:rsid w:val="00AE7C8A"/>
    <w:rsid w:val="00AF0C3E"/>
    <w:rsid w:val="00AF0C7B"/>
    <w:rsid w:val="00AF2955"/>
    <w:rsid w:val="00AF355B"/>
    <w:rsid w:val="00AF4AB6"/>
    <w:rsid w:val="00AF501A"/>
    <w:rsid w:val="00AF694A"/>
    <w:rsid w:val="00AF7F61"/>
    <w:rsid w:val="00B0007C"/>
    <w:rsid w:val="00B002AB"/>
    <w:rsid w:val="00B003B7"/>
    <w:rsid w:val="00B012A3"/>
    <w:rsid w:val="00B01F16"/>
    <w:rsid w:val="00B0210F"/>
    <w:rsid w:val="00B02658"/>
    <w:rsid w:val="00B02D04"/>
    <w:rsid w:val="00B0348C"/>
    <w:rsid w:val="00B06428"/>
    <w:rsid w:val="00B10FEC"/>
    <w:rsid w:val="00B11591"/>
    <w:rsid w:val="00B12C4B"/>
    <w:rsid w:val="00B12EF9"/>
    <w:rsid w:val="00B13634"/>
    <w:rsid w:val="00B14492"/>
    <w:rsid w:val="00B1562E"/>
    <w:rsid w:val="00B1594B"/>
    <w:rsid w:val="00B15A9F"/>
    <w:rsid w:val="00B15BDA"/>
    <w:rsid w:val="00B163AE"/>
    <w:rsid w:val="00B17BE3"/>
    <w:rsid w:val="00B17E56"/>
    <w:rsid w:val="00B17FB2"/>
    <w:rsid w:val="00B20577"/>
    <w:rsid w:val="00B21A7D"/>
    <w:rsid w:val="00B21D95"/>
    <w:rsid w:val="00B21EEB"/>
    <w:rsid w:val="00B226F1"/>
    <w:rsid w:val="00B2290F"/>
    <w:rsid w:val="00B244E1"/>
    <w:rsid w:val="00B24659"/>
    <w:rsid w:val="00B24B6A"/>
    <w:rsid w:val="00B24DE0"/>
    <w:rsid w:val="00B26034"/>
    <w:rsid w:val="00B26C0B"/>
    <w:rsid w:val="00B2724B"/>
    <w:rsid w:val="00B31AF4"/>
    <w:rsid w:val="00B33C23"/>
    <w:rsid w:val="00B35676"/>
    <w:rsid w:val="00B35B09"/>
    <w:rsid w:val="00B41981"/>
    <w:rsid w:val="00B419F6"/>
    <w:rsid w:val="00B456DB"/>
    <w:rsid w:val="00B4584E"/>
    <w:rsid w:val="00B46926"/>
    <w:rsid w:val="00B5055A"/>
    <w:rsid w:val="00B50DA2"/>
    <w:rsid w:val="00B5118B"/>
    <w:rsid w:val="00B524CF"/>
    <w:rsid w:val="00B53DC2"/>
    <w:rsid w:val="00B55384"/>
    <w:rsid w:val="00B55472"/>
    <w:rsid w:val="00B562C2"/>
    <w:rsid w:val="00B5660F"/>
    <w:rsid w:val="00B57254"/>
    <w:rsid w:val="00B5758D"/>
    <w:rsid w:val="00B60A66"/>
    <w:rsid w:val="00B60DA7"/>
    <w:rsid w:val="00B632D5"/>
    <w:rsid w:val="00B64D3D"/>
    <w:rsid w:val="00B6577D"/>
    <w:rsid w:val="00B65DD6"/>
    <w:rsid w:val="00B65ECF"/>
    <w:rsid w:val="00B72628"/>
    <w:rsid w:val="00B72C95"/>
    <w:rsid w:val="00B73691"/>
    <w:rsid w:val="00B737E5"/>
    <w:rsid w:val="00B7511F"/>
    <w:rsid w:val="00B75F0B"/>
    <w:rsid w:val="00B75F1F"/>
    <w:rsid w:val="00B767C0"/>
    <w:rsid w:val="00B80497"/>
    <w:rsid w:val="00B8185A"/>
    <w:rsid w:val="00B82268"/>
    <w:rsid w:val="00B828CA"/>
    <w:rsid w:val="00B82D3D"/>
    <w:rsid w:val="00B82F70"/>
    <w:rsid w:val="00B83852"/>
    <w:rsid w:val="00B83974"/>
    <w:rsid w:val="00B83D6C"/>
    <w:rsid w:val="00B853FD"/>
    <w:rsid w:val="00B85F5E"/>
    <w:rsid w:val="00B86842"/>
    <w:rsid w:val="00B87D31"/>
    <w:rsid w:val="00B87E4F"/>
    <w:rsid w:val="00B900E3"/>
    <w:rsid w:val="00B901D4"/>
    <w:rsid w:val="00B903DC"/>
    <w:rsid w:val="00B907B6"/>
    <w:rsid w:val="00B91275"/>
    <w:rsid w:val="00B9177A"/>
    <w:rsid w:val="00B925A4"/>
    <w:rsid w:val="00B93E98"/>
    <w:rsid w:val="00B95129"/>
    <w:rsid w:val="00B956EC"/>
    <w:rsid w:val="00B96423"/>
    <w:rsid w:val="00B97833"/>
    <w:rsid w:val="00B97F0F"/>
    <w:rsid w:val="00BA1584"/>
    <w:rsid w:val="00BA1B59"/>
    <w:rsid w:val="00BA1DA7"/>
    <w:rsid w:val="00BA2438"/>
    <w:rsid w:val="00BA3360"/>
    <w:rsid w:val="00BA36BA"/>
    <w:rsid w:val="00BA3BAB"/>
    <w:rsid w:val="00BA3DDC"/>
    <w:rsid w:val="00BA3E61"/>
    <w:rsid w:val="00BA4AD0"/>
    <w:rsid w:val="00BA518D"/>
    <w:rsid w:val="00BA5313"/>
    <w:rsid w:val="00BA5DA9"/>
    <w:rsid w:val="00BB0295"/>
    <w:rsid w:val="00BB05A4"/>
    <w:rsid w:val="00BB1447"/>
    <w:rsid w:val="00BB183A"/>
    <w:rsid w:val="00BB185F"/>
    <w:rsid w:val="00BB2F32"/>
    <w:rsid w:val="00BB30DC"/>
    <w:rsid w:val="00BB3AC0"/>
    <w:rsid w:val="00BB63DE"/>
    <w:rsid w:val="00BC153C"/>
    <w:rsid w:val="00BC170B"/>
    <w:rsid w:val="00BC246B"/>
    <w:rsid w:val="00BC3638"/>
    <w:rsid w:val="00BC449A"/>
    <w:rsid w:val="00BC4621"/>
    <w:rsid w:val="00BC5161"/>
    <w:rsid w:val="00BC5397"/>
    <w:rsid w:val="00BC5798"/>
    <w:rsid w:val="00BC6225"/>
    <w:rsid w:val="00BC6446"/>
    <w:rsid w:val="00BC7E94"/>
    <w:rsid w:val="00BD0991"/>
    <w:rsid w:val="00BD164C"/>
    <w:rsid w:val="00BD2A50"/>
    <w:rsid w:val="00BD2BCF"/>
    <w:rsid w:val="00BD45BE"/>
    <w:rsid w:val="00BE0484"/>
    <w:rsid w:val="00BE058C"/>
    <w:rsid w:val="00BE06A8"/>
    <w:rsid w:val="00BE087C"/>
    <w:rsid w:val="00BE0F61"/>
    <w:rsid w:val="00BE1851"/>
    <w:rsid w:val="00BE23B5"/>
    <w:rsid w:val="00BE29D6"/>
    <w:rsid w:val="00BE494D"/>
    <w:rsid w:val="00BE59F4"/>
    <w:rsid w:val="00BE5E0F"/>
    <w:rsid w:val="00BF082D"/>
    <w:rsid w:val="00BF1BE2"/>
    <w:rsid w:val="00BF4E48"/>
    <w:rsid w:val="00BF6DD4"/>
    <w:rsid w:val="00BF70B0"/>
    <w:rsid w:val="00C007C9"/>
    <w:rsid w:val="00C01B0D"/>
    <w:rsid w:val="00C01CAB"/>
    <w:rsid w:val="00C024E0"/>
    <w:rsid w:val="00C02918"/>
    <w:rsid w:val="00C02A93"/>
    <w:rsid w:val="00C05781"/>
    <w:rsid w:val="00C0711D"/>
    <w:rsid w:val="00C072A7"/>
    <w:rsid w:val="00C07810"/>
    <w:rsid w:val="00C10A5F"/>
    <w:rsid w:val="00C10F57"/>
    <w:rsid w:val="00C114E2"/>
    <w:rsid w:val="00C11768"/>
    <w:rsid w:val="00C11934"/>
    <w:rsid w:val="00C14EB8"/>
    <w:rsid w:val="00C1506E"/>
    <w:rsid w:val="00C1507D"/>
    <w:rsid w:val="00C16BB6"/>
    <w:rsid w:val="00C17588"/>
    <w:rsid w:val="00C21B63"/>
    <w:rsid w:val="00C21FFA"/>
    <w:rsid w:val="00C22682"/>
    <w:rsid w:val="00C22E64"/>
    <w:rsid w:val="00C23E33"/>
    <w:rsid w:val="00C242E0"/>
    <w:rsid w:val="00C24915"/>
    <w:rsid w:val="00C24FAE"/>
    <w:rsid w:val="00C30FD2"/>
    <w:rsid w:val="00C31029"/>
    <w:rsid w:val="00C31AAC"/>
    <w:rsid w:val="00C3312B"/>
    <w:rsid w:val="00C331BA"/>
    <w:rsid w:val="00C340C8"/>
    <w:rsid w:val="00C35BCD"/>
    <w:rsid w:val="00C35F32"/>
    <w:rsid w:val="00C36418"/>
    <w:rsid w:val="00C376FB"/>
    <w:rsid w:val="00C424F3"/>
    <w:rsid w:val="00C42B94"/>
    <w:rsid w:val="00C42F5C"/>
    <w:rsid w:val="00C468A1"/>
    <w:rsid w:val="00C46E15"/>
    <w:rsid w:val="00C470F3"/>
    <w:rsid w:val="00C475C6"/>
    <w:rsid w:val="00C5073D"/>
    <w:rsid w:val="00C50D5A"/>
    <w:rsid w:val="00C5277C"/>
    <w:rsid w:val="00C52F4E"/>
    <w:rsid w:val="00C532B5"/>
    <w:rsid w:val="00C5478B"/>
    <w:rsid w:val="00C54871"/>
    <w:rsid w:val="00C54D6B"/>
    <w:rsid w:val="00C55EAC"/>
    <w:rsid w:val="00C56372"/>
    <w:rsid w:val="00C57B26"/>
    <w:rsid w:val="00C6009D"/>
    <w:rsid w:val="00C601E9"/>
    <w:rsid w:val="00C6135F"/>
    <w:rsid w:val="00C62284"/>
    <w:rsid w:val="00C62637"/>
    <w:rsid w:val="00C63504"/>
    <w:rsid w:val="00C63873"/>
    <w:rsid w:val="00C63B9A"/>
    <w:rsid w:val="00C64DC2"/>
    <w:rsid w:val="00C6649B"/>
    <w:rsid w:val="00C668E9"/>
    <w:rsid w:val="00C66F85"/>
    <w:rsid w:val="00C66FFC"/>
    <w:rsid w:val="00C701FB"/>
    <w:rsid w:val="00C70FED"/>
    <w:rsid w:val="00C72389"/>
    <w:rsid w:val="00C7251E"/>
    <w:rsid w:val="00C73740"/>
    <w:rsid w:val="00C74912"/>
    <w:rsid w:val="00C749CA"/>
    <w:rsid w:val="00C74A99"/>
    <w:rsid w:val="00C7530D"/>
    <w:rsid w:val="00C7553E"/>
    <w:rsid w:val="00C76098"/>
    <w:rsid w:val="00C77929"/>
    <w:rsid w:val="00C808FB"/>
    <w:rsid w:val="00C811B1"/>
    <w:rsid w:val="00C82EE9"/>
    <w:rsid w:val="00C84ACC"/>
    <w:rsid w:val="00C875AE"/>
    <w:rsid w:val="00C87914"/>
    <w:rsid w:val="00C91A67"/>
    <w:rsid w:val="00C92172"/>
    <w:rsid w:val="00C92E4F"/>
    <w:rsid w:val="00C936EE"/>
    <w:rsid w:val="00C94C00"/>
    <w:rsid w:val="00C95039"/>
    <w:rsid w:val="00C95D58"/>
    <w:rsid w:val="00C967C8"/>
    <w:rsid w:val="00CA0C4F"/>
    <w:rsid w:val="00CA1B66"/>
    <w:rsid w:val="00CA2DA6"/>
    <w:rsid w:val="00CA320F"/>
    <w:rsid w:val="00CB002A"/>
    <w:rsid w:val="00CB01B9"/>
    <w:rsid w:val="00CB0288"/>
    <w:rsid w:val="00CB2016"/>
    <w:rsid w:val="00CB2429"/>
    <w:rsid w:val="00CB2879"/>
    <w:rsid w:val="00CB2977"/>
    <w:rsid w:val="00CB4044"/>
    <w:rsid w:val="00CB45C9"/>
    <w:rsid w:val="00CB479D"/>
    <w:rsid w:val="00CB4A7C"/>
    <w:rsid w:val="00CB6240"/>
    <w:rsid w:val="00CB65FD"/>
    <w:rsid w:val="00CC00F1"/>
    <w:rsid w:val="00CC0A3C"/>
    <w:rsid w:val="00CC0BBF"/>
    <w:rsid w:val="00CC26C5"/>
    <w:rsid w:val="00CC3225"/>
    <w:rsid w:val="00CC3892"/>
    <w:rsid w:val="00CC4448"/>
    <w:rsid w:val="00CC6BE5"/>
    <w:rsid w:val="00CC708F"/>
    <w:rsid w:val="00CC7891"/>
    <w:rsid w:val="00CC7B1E"/>
    <w:rsid w:val="00CD06F0"/>
    <w:rsid w:val="00CD1E8B"/>
    <w:rsid w:val="00CD3966"/>
    <w:rsid w:val="00CD4982"/>
    <w:rsid w:val="00CD4CF2"/>
    <w:rsid w:val="00CD626E"/>
    <w:rsid w:val="00CD7809"/>
    <w:rsid w:val="00CE1505"/>
    <w:rsid w:val="00CE1710"/>
    <w:rsid w:val="00CE2ECA"/>
    <w:rsid w:val="00CE3424"/>
    <w:rsid w:val="00CE4837"/>
    <w:rsid w:val="00CE7F4B"/>
    <w:rsid w:val="00CF03EA"/>
    <w:rsid w:val="00CF0832"/>
    <w:rsid w:val="00CF2394"/>
    <w:rsid w:val="00CF2489"/>
    <w:rsid w:val="00CF2CCB"/>
    <w:rsid w:val="00CF2DFD"/>
    <w:rsid w:val="00CF43F8"/>
    <w:rsid w:val="00CF6AFA"/>
    <w:rsid w:val="00CF75FB"/>
    <w:rsid w:val="00D0022E"/>
    <w:rsid w:val="00D00965"/>
    <w:rsid w:val="00D00BB3"/>
    <w:rsid w:val="00D038FF"/>
    <w:rsid w:val="00D04353"/>
    <w:rsid w:val="00D06201"/>
    <w:rsid w:val="00D065B5"/>
    <w:rsid w:val="00D065D5"/>
    <w:rsid w:val="00D073AB"/>
    <w:rsid w:val="00D10C0E"/>
    <w:rsid w:val="00D11A4C"/>
    <w:rsid w:val="00D12151"/>
    <w:rsid w:val="00D1253C"/>
    <w:rsid w:val="00D13277"/>
    <w:rsid w:val="00D133B2"/>
    <w:rsid w:val="00D14839"/>
    <w:rsid w:val="00D14DD9"/>
    <w:rsid w:val="00D15319"/>
    <w:rsid w:val="00D15BE3"/>
    <w:rsid w:val="00D1740A"/>
    <w:rsid w:val="00D17DEC"/>
    <w:rsid w:val="00D17FDB"/>
    <w:rsid w:val="00D22129"/>
    <w:rsid w:val="00D223C5"/>
    <w:rsid w:val="00D22707"/>
    <w:rsid w:val="00D22C62"/>
    <w:rsid w:val="00D23732"/>
    <w:rsid w:val="00D2579A"/>
    <w:rsid w:val="00D266E1"/>
    <w:rsid w:val="00D30F20"/>
    <w:rsid w:val="00D30FE0"/>
    <w:rsid w:val="00D32051"/>
    <w:rsid w:val="00D321B1"/>
    <w:rsid w:val="00D333FE"/>
    <w:rsid w:val="00D33E88"/>
    <w:rsid w:val="00D343BE"/>
    <w:rsid w:val="00D35258"/>
    <w:rsid w:val="00D36E66"/>
    <w:rsid w:val="00D36EB6"/>
    <w:rsid w:val="00D373F6"/>
    <w:rsid w:val="00D43862"/>
    <w:rsid w:val="00D43A0F"/>
    <w:rsid w:val="00D447CD"/>
    <w:rsid w:val="00D47A1B"/>
    <w:rsid w:val="00D47DAC"/>
    <w:rsid w:val="00D508B6"/>
    <w:rsid w:val="00D509DB"/>
    <w:rsid w:val="00D5112A"/>
    <w:rsid w:val="00D51F6C"/>
    <w:rsid w:val="00D52A14"/>
    <w:rsid w:val="00D540C3"/>
    <w:rsid w:val="00D54682"/>
    <w:rsid w:val="00D56CE2"/>
    <w:rsid w:val="00D60B76"/>
    <w:rsid w:val="00D616D5"/>
    <w:rsid w:val="00D6232B"/>
    <w:rsid w:val="00D630F2"/>
    <w:rsid w:val="00D638DA"/>
    <w:rsid w:val="00D63E81"/>
    <w:rsid w:val="00D6469C"/>
    <w:rsid w:val="00D6477B"/>
    <w:rsid w:val="00D6477C"/>
    <w:rsid w:val="00D64CA5"/>
    <w:rsid w:val="00D66C19"/>
    <w:rsid w:val="00D71160"/>
    <w:rsid w:val="00D71D08"/>
    <w:rsid w:val="00D736F0"/>
    <w:rsid w:val="00D74646"/>
    <w:rsid w:val="00D74D99"/>
    <w:rsid w:val="00D764F3"/>
    <w:rsid w:val="00D768F2"/>
    <w:rsid w:val="00D771DF"/>
    <w:rsid w:val="00D807E8"/>
    <w:rsid w:val="00D80FFB"/>
    <w:rsid w:val="00D8149F"/>
    <w:rsid w:val="00D81FC4"/>
    <w:rsid w:val="00D82336"/>
    <w:rsid w:val="00D84C69"/>
    <w:rsid w:val="00D856DF"/>
    <w:rsid w:val="00D86233"/>
    <w:rsid w:val="00D87A3A"/>
    <w:rsid w:val="00D901BA"/>
    <w:rsid w:val="00D9026B"/>
    <w:rsid w:val="00D92714"/>
    <w:rsid w:val="00D9305F"/>
    <w:rsid w:val="00D931C4"/>
    <w:rsid w:val="00D93739"/>
    <w:rsid w:val="00D95DD5"/>
    <w:rsid w:val="00D9623B"/>
    <w:rsid w:val="00D96966"/>
    <w:rsid w:val="00D97271"/>
    <w:rsid w:val="00D973E4"/>
    <w:rsid w:val="00D97F87"/>
    <w:rsid w:val="00DA0E48"/>
    <w:rsid w:val="00DA10DD"/>
    <w:rsid w:val="00DA185D"/>
    <w:rsid w:val="00DA2501"/>
    <w:rsid w:val="00DA2ACA"/>
    <w:rsid w:val="00DA446D"/>
    <w:rsid w:val="00DA4476"/>
    <w:rsid w:val="00DA5374"/>
    <w:rsid w:val="00DA616E"/>
    <w:rsid w:val="00DB1093"/>
    <w:rsid w:val="00DB15BF"/>
    <w:rsid w:val="00DB1A42"/>
    <w:rsid w:val="00DB2758"/>
    <w:rsid w:val="00DB2D35"/>
    <w:rsid w:val="00DB3599"/>
    <w:rsid w:val="00DB3F77"/>
    <w:rsid w:val="00DB4E48"/>
    <w:rsid w:val="00DB5833"/>
    <w:rsid w:val="00DB5F88"/>
    <w:rsid w:val="00DB6DCC"/>
    <w:rsid w:val="00DB6FA9"/>
    <w:rsid w:val="00DB754C"/>
    <w:rsid w:val="00DC0587"/>
    <w:rsid w:val="00DC0B6D"/>
    <w:rsid w:val="00DC2C20"/>
    <w:rsid w:val="00DC3262"/>
    <w:rsid w:val="00DC3429"/>
    <w:rsid w:val="00DC40F6"/>
    <w:rsid w:val="00DC596D"/>
    <w:rsid w:val="00DC5C3E"/>
    <w:rsid w:val="00DC61B1"/>
    <w:rsid w:val="00DC63C9"/>
    <w:rsid w:val="00DC73E2"/>
    <w:rsid w:val="00DC7D0C"/>
    <w:rsid w:val="00DD0D35"/>
    <w:rsid w:val="00DD1535"/>
    <w:rsid w:val="00DD1A33"/>
    <w:rsid w:val="00DD2354"/>
    <w:rsid w:val="00DD2E5E"/>
    <w:rsid w:val="00DD3192"/>
    <w:rsid w:val="00DD44B5"/>
    <w:rsid w:val="00DD4E3D"/>
    <w:rsid w:val="00DD6738"/>
    <w:rsid w:val="00DE22E1"/>
    <w:rsid w:val="00DE4382"/>
    <w:rsid w:val="00DE53C1"/>
    <w:rsid w:val="00DE6C83"/>
    <w:rsid w:val="00DE6D41"/>
    <w:rsid w:val="00DF0315"/>
    <w:rsid w:val="00DF0B4C"/>
    <w:rsid w:val="00DF2726"/>
    <w:rsid w:val="00DF397C"/>
    <w:rsid w:val="00DF5E17"/>
    <w:rsid w:val="00DF62AD"/>
    <w:rsid w:val="00E0014F"/>
    <w:rsid w:val="00E00524"/>
    <w:rsid w:val="00E049F0"/>
    <w:rsid w:val="00E04C4A"/>
    <w:rsid w:val="00E0554A"/>
    <w:rsid w:val="00E058AB"/>
    <w:rsid w:val="00E05C51"/>
    <w:rsid w:val="00E06478"/>
    <w:rsid w:val="00E104E9"/>
    <w:rsid w:val="00E11A49"/>
    <w:rsid w:val="00E11D91"/>
    <w:rsid w:val="00E12779"/>
    <w:rsid w:val="00E12E0A"/>
    <w:rsid w:val="00E159D8"/>
    <w:rsid w:val="00E15BDA"/>
    <w:rsid w:val="00E16232"/>
    <w:rsid w:val="00E162DC"/>
    <w:rsid w:val="00E169EB"/>
    <w:rsid w:val="00E171DA"/>
    <w:rsid w:val="00E175B8"/>
    <w:rsid w:val="00E201B8"/>
    <w:rsid w:val="00E20E10"/>
    <w:rsid w:val="00E2114C"/>
    <w:rsid w:val="00E218FD"/>
    <w:rsid w:val="00E21BDF"/>
    <w:rsid w:val="00E21DFB"/>
    <w:rsid w:val="00E22223"/>
    <w:rsid w:val="00E228C5"/>
    <w:rsid w:val="00E25D0B"/>
    <w:rsid w:val="00E2604D"/>
    <w:rsid w:val="00E332B9"/>
    <w:rsid w:val="00E33B73"/>
    <w:rsid w:val="00E3489B"/>
    <w:rsid w:val="00E35AAD"/>
    <w:rsid w:val="00E35E6C"/>
    <w:rsid w:val="00E37B8F"/>
    <w:rsid w:val="00E40CE9"/>
    <w:rsid w:val="00E40DAA"/>
    <w:rsid w:val="00E40EFE"/>
    <w:rsid w:val="00E416A4"/>
    <w:rsid w:val="00E43118"/>
    <w:rsid w:val="00E437D8"/>
    <w:rsid w:val="00E44291"/>
    <w:rsid w:val="00E4468C"/>
    <w:rsid w:val="00E446A7"/>
    <w:rsid w:val="00E449DF"/>
    <w:rsid w:val="00E46022"/>
    <w:rsid w:val="00E46367"/>
    <w:rsid w:val="00E46765"/>
    <w:rsid w:val="00E503E2"/>
    <w:rsid w:val="00E50BDD"/>
    <w:rsid w:val="00E51412"/>
    <w:rsid w:val="00E52A60"/>
    <w:rsid w:val="00E52C34"/>
    <w:rsid w:val="00E5686D"/>
    <w:rsid w:val="00E570BD"/>
    <w:rsid w:val="00E61A94"/>
    <w:rsid w:val="00E6349E"/>
    <w:rsid w:val="00E63F9A"/>
    <w:rsid w:val="00E641D1"/>
    <w:rsid w:val="00E64A83"/>
    <w:rsid w:val="00E65265"/>
    <w:rsid w:val="00E6581E"/>
    <w:rsid w:val="00E67560"/>
    <w:rsid w:val="00E700E6"/>
    <w:rsid w:val="00E71126"/>
    <w:rsid w:val="00E7122B"/>
    <w:rsid w:val="00E73C02"/>
    <w:rsid w:val="00E74C6D"/>
    <w:rsid w:val="00E74DC0"/>
    <w:rsid w:val="00E77436"/>
    <w:rsid w:val="00E81CB7"/>
    <w:rsid w:val="00E821DA"/>
    <w:rsid w:val="00E82221"/>
    <w:rsid w:val="00E82D27"/>
    <w:rsid w:val="00E84002"/>
    <w:rsid w:val="00E848A1"/>
    <w:rsid w:val="00E859F3"/>
    <w:rsid w:val="00E870BE"/>
    <w:rsid w:val="00E87500"/>
    <w:rsid w:val="00E90831"/>
    <w:rsid w:val="00E90BDC"/>
    <w:rsid w:val="00E928BD"/>
    <w:rsid w:val="00E92BC1"/>
    <w:rsid w:val="00E92E6A"/>
    <w:rsid w:val="00E92EAD"/>
    <w:rsid w:val="00E93AC9"/>
    <w:rsid w:val="00E93B3E"/>
    <w:rsid w:val="00E93B92"/>
    <w:rsid w:val="00E94C46"/>
    <w:rsid w:val="00E96376"/>
    <w:rsid w:val="00E964D7"/>
    <w:rsid w:val="00E976DD"/>
    <w:rsid w:val="00EA003F"/>
    <w:rsid w:val="00EA0725"/>
    <w:rsid w:val="00EA1F21"/>
    <w:rsid w:val="00EA32D9"/>
    <w:rsid w:val="00EA4966"/>
    <w:rsid w:val="00EA5098"/>
    <w:rsid w:val="00EA602A"/>
    <w:rsid w:val="00EA6DDD"/>
    <w:rsid w:val="00EA70A2"/>
    <w:rsid w:val="00EA7123"/>
    <w:rsid w:val="00EA7792"/>
    <w:rsid w:val="00EA77FF"/>
    <w:rsid w:val="00EA7CCA"/>
    <w:rsid w:val="00EA7D6E"/>
    <w:rsid w:val="00EA7E79"/>
    <w:rsid w:val="00EA7F90"/>
    <w:rsid w:val="00EB0CD6"/>
    <w:rsid w:val="00EB12C4"/>
    <w:rsid w:val="00EB213B"/>
    <w:rsid w:val="00EB240B"/>
    <w:rsid w:val="00EB39FB"/>
    <w:rsid w:val="00EB3B5A"/>
    <w:rsid w:val="00EB4BF4"/>
    <w:rsid w:val="00EB5C6F"/>
    <w:rsid w:val="00EB6D85"/>
    <w:rsid w:val="00EB7738"/>
    <w:rsid w:val="00EB79C0"/>
    <w:rsid w:val="00EC00F7"/>
    <w:rsid w:val="00EC0BCD"/>
    <w:rsid w:val="00EC1106"/>
    <w:rsid w:val="00EC2CBA"/>
    <w:rsid w:val="00EC3257"/>
    <w:rsid w:val="00EC36F7"/>
    <w:rsid w:val="00EC48E7"/>
    <w:rsid w:val="00EC4C38"/>
    <w:rsid w:val="00EC5647"/>
    <w:rsid w:val="00EC6259"/>
    <w:rsid w:val="00EC6989"/>
    <w:rsid w:val="00EC7DBD"/>
    <w:rsid w:val="00ED1B3B"/>
    <w:rsid w:val="00ED2114"/>
    <w:rsid w:val="00ED34BC"/>
    <w:rsid w:val="00ED68A4"/>
    <w:rsid w:val="00EE07FD"/>
    <w:rsid w:val="00EE1407"/>
    <w:rsid w:val="00EE1569"/>
    <w:rsid w:val="00EE4202"/>
    <w:rsid w:val="00EE5008"/>
    <w:rsid w:val="00EE5199"/>
    <w:rsid w:val="00EE523C"/>
    <w:rsid w:val="00EF00B9"/>
    <w:rsid w:val="00EF0EDE"/>
    <w:rsid w:val="00EF1EC1"/>
    <w:rsid w:val="00EF2DD3"/>
    <w:rsid w:val="00EF4CB5"/>
    <w:rsid w:val="00EF5994"/>
    <w:rsid w:val="00EF5E91"/>
    <w:rsid w:val="00EF7970"/>
    <w:rsid w:val="00EF7D74"/>
    <w:rsid w:val="00F00F9B"/>
    <w:rsid w:val="00F00FA0"/>
    <w:rsid w:val="00F018C2"/>
    <w:rsid w:val="00F01931"/>
    <w:rsid w:val="00F01AD6"/>
    <w:rsid w:val="00F028D7"/>
    <w:rsid w:val="00F037FF"/>
    <w:rsid w:val="00F04F08"/>
    <w:rsid w:val="00F054ED"/>
    <w:rsid w:val="00F05B0E"/>
    <w:rsid w:val="00F05C74"/>
    <w:rsid w:val="00F05CDF"/>
    <w:rsid w:val="00F05E80"/>
    <w:rsid w:val="00F06C84"/>
    <w:rsid w:val="00F073D6"/>
    <w:rsid w:val="00F07543"/>
    <w:rsid w:val="00F0792F"/>
    <w:rsid w:val="00F10D38"/>
    <w:rsid w:val="00F10DD7"/>
    <w:rsid w:val="00F10E5C"/>
    <w:rsid w:val="00F12F8C"/>
    <w:rsid w:val="00F1316C"/>
    <w:rsid w:val="00F14076"/>
    <w:rsid w:val="00F14AB9"/>
    <w:rsid w:val="00F161D9"/>
    <w:rsid w:val="00F166D3"/>
    <w:rsid w:val="00F167A5"/>
    <w:rsid w:val="00F177A6"/>
    <w:rsid w:val="00F1796B"/>
    <w:rsid w:val="00F21032"/>
    <w:rsid w:val="00F2133F"/>
    <w:rsid w:val="00F2160A"/>
    <w:rsid w:val="00F217D7"/>
    <w:rsid w:val="00F21837"/>
    <w:rsid w:val="00F21F75"/>
    <w:rsid w:val="00F231DA"/>
    <w:rsid w:val="00F24493"/>
    <w:rsid w:val="00F31EFD"/>
    <w:rsid w:val="00F3244B"/>
    <w:rsid w:val="00F32D9B"/>
    <w:rsid w:val="00F34180"/>
    <w:rsid w:val="00F34559"/>
    <w:rsid w:val="00F358FF"/>
    <w:rsid w:val="00F36ED2"/>
    <w:rsid w:val="00F37AF7"/>
    <w:rsid w:val="00F4049C"/>
    <w:rsid w:val="00F408B2"/>
    <w:rsid w:val="00F41545"/>
    <w:rsid w:val="00F4263D"/>
    <w:rsid w:val="00F440EA"/>
    <w:rsid w:val="00F44AA6"/>
    <w:rsid w:val="00F4576F"/>
    <w:rsid w:val="00F46B37"/>
    <w:rsid w:val="00F46D70"/>
    <w:rsid w:val="00F474DE"/>
    <w:rsid w:val="00F50929"/>
    <w:rsid w:val="00F50A36"/>
    <w:rsid w:val="00F5148C"/>
    <w:rsid w:val="00F51FC3"/>
    <w:rsid w:val="00F532AF"/>
    <w:rsid w:val="00F55A55"/>
    <w:rsid w:val="00F566B3"/>
    <w:rsid w:val="00F56A4B"/>
    <w:rsid w:val="00F57014"/>
    <w:rsid w:val="00F57578"/>
    <w:rsid w:val="00F60159"/>
    <w:rsid w:val="00F60B4C"/>
    <w:rsid w:val="00F6102D"/>
    <w:rsid w:val="00F6107B"/>
    <w:rsid w:val="00F62C70"/>
    <w:rsid w:val="00F633D2"/>
    <w:rsid w:val="00F63A74"/>
    <w:rsid w:val="00F648EA"/>
    <w:rsid w:val="00F6609A"/>
    <w:rsid w:val="00F672B8"/>
    <w:rsid w:val="00F71009"/>
    <w:rsid w:val="00F73B4A"/>
    <w:rsid w:val="00F73E7B"/>
    <w:rsid w:val="00F743DC"/>
    <w:rsid w:val="00F745CF"/>
    <w:rsid w:val="00F74B47"/>
    <w:rsid w:val="00F74C37"/>
    <w:rsid w:val="00F7568C"/>
    <w:rsid w:val="00F759A9"/>
    <w:rsid w:val="00F7669A"/>
    <w:rsid w:val="00F7784C"/>
    <w:rsid w:val="00F77D73"/>
    <w:rsid w:val="00F80FE3"/>
    <w:rsid w:val="00F8230F"/>
    <w:rsid w:val="00F82BAF"/>
    <w:rsid w:val="00F832EB"/>
    <w:rsid w:val="00F850A7"/>
    <w:rsid w:val="00F857AD"/>
    <w:rsid w:val="00F85901"/>
    <w:rsid w:val="00F86E67"/>
    <w:rsid w:val="00F876A9"/>
    <w:rsid w:val="00F87781"/>
    <w:rsid w:val="00F902DC"/>
    <w:rsid w:val="00F90768"/>
    <w:rsid w:val="00F90B9A"/>
    <w:rsid w:val="00F937B0"/>
    <w:rsid w:val="00F960F0"/>
    <w:rsid w:val="00F9684C"/>
    <w:rsid w:val="00F96D79"/>
    <w:rsid w:val="00FA0784"/>
    <w:rsid w:val="00FA1DDA"/>
    <w:rsid w:val="00FA305E"/>
    <w:rsid w:val="00FA30AE"/>
    <w:rsid w:val="00FA3990"/>
    <w:rsid w:val="00FA4A97"/>
    <w:rsid w:val="00FA5923"/>
    <w:rsid w:val="00FA6F03"/>
    <w:rsid w:val="00FA7191"/>
    <w:rsid w:val="00FA76F0"/>
    <w:rsid w:val="00FA7B68"/>
    <w:rsid w:val="00FB09D8"/>
    <w:rsid w:val="00FB100D"/>
    <w:rsid w:val="00FB15CA"/>
    <w:rsid w:val="00FB22AF"/>
    <w:rsid w:val="00FB4624"/>
    <w:rsid w:val="00FB5B52"/>
    <w:rsid w:val="00FB5E3D"/>
    <w:rsid w:val="00FB5ED3"/>
    <w:rsid w:val="00FB69F0"/>
    <w:rsid w:val="00FB7AC7"/>
    <w:rsid w:val="00FB7CCE"/>
    <w:rsid w:val="00FC0572"/>
    <w:rsid w:val="00FC0AD7"/>
    <w:rsid w:val="00FC1239"/>
    <w:rsid w:val="00FC12DC"/>
    <w:rsid w:val="00FC13E8"/>
    <w:rsid w:val="00FC2990"/>
    <w:rsid w:val="00FC5294"/>
    <w:rsid w:val="00FC5765"/>
    <w:rsid w:val="00FC5785"/>
    <w:rsid w:val="00FC5DA3"/>
    <w:rsid w:val="00FC6784"/>
    <w:rsid w:val="00FC7B02"/>
    <w:rsid w:val="00FD1EAD"/>
    <w:rsid w:val="00FD2561"/>
    <w:rsid w:val="00FD6424"/>
    <w:rsid w:val="00FE07C5"/>
    <w:rsid w:val="00FE21C1"/>
    <w:rsid w:val="00FE2835"/>
    <w:rsid w:val="00FE2848"/>
    <w:rsid w:val="00FE3202"/>
    <w:rsid w:val="00FE41A5"/>
    <w:rsid w:val="00FE4F9D"/>
    <w:rsid w:val="00FE5F93"/>
    <w:rsid w:val="00FE611B"/>
    <w:rsid w:val="00FE6AE3"/>
    <w:rsid w:val="00FE77B0"/>
    <w:rsid w:val="00FE7A7A"/>
    <w:rsid w:val="00FF021C"/>
    <w:rsid w:val="00FF11B2"/>
    <w:rsid w:val="00FF3267"/>
    <w:rsid w:val="00FF4038"/>
    <w:rsid w:val="00FF4A9D"/>
    <w:rsid w:val="00FF4E0F"/>
    <w:rsid w:val="00FF4E16"/>
    <w:rsid w:val="00FF6959"/>
    <w:rsid w:val="00FF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F7"/>
    <w:rPr>
      <w:rFonts w:ascii="Arial" w:hAnsi="Arial"/>
      <w:sz w:val="22"/>
      <w:szCs w:val="22"/>
      <w:lang w:val="sr-Latn-CS" w:eastAsia="sr-Latn-CS"/>
    </w:rPr>
  </w:style>
  <w:style w:type="paragraph" w:styleId="Heading1">
    <w:name w:val="heading 1"/>
    <w:basedOn w:val="Header"/>
    <w:next w:val="Normal"/>
    <w:link w:val="Heading1Char"/>
    <w:uiPriority w:val="99"/>
    <w:qFormat/>
    <w:rsid w:val="00216D7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4EE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6D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2A44"/>
    <w:pPr>
      <w:spacing w:before="240" w:after="60"/>
      <w:jc w:val="both"/>
      <w:outlineLvl w:val="6"/>
    </w:pPr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7A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1584"/>
    <w:rPr>
      <w:rFonts w:ascii="Arial" w:hAnsi="Arial" w:cs="Times New Roman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216D73"/>
    <w:rPr>
      <w:rFonts w:ascii="Arial" w:hAnsi="Arial" w:cs="Arial"/>
      <w:b/>
      <w:bCs/>
      <w:kern w:val="32"/>
      <w:sz w:val="32"/>
      <w:szCs w:val="32"/>
      <w:lang w:val="sr-Latn-C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1584"/>
    <w:rPr>
      <w:rFonts w:ascii="Cambria" w:hAnsi="Cambria" w:cs="Times New Roman"/>
      <w:b/>
      <w:bCs/>
      <w:i/>
      <w:iCs/>
      <w:sz w:val="28"/>
      <w:szCs w:val="28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16D73"/>
    <w:rPr>
      <w:rFonts w:ascii="Cambria" w:hAnsi="Cambria" w:cs="Times New Roman"/>
      <w:b/>
      <w:bCs/>
      <w:sz w:val="26"/>
      <w:szCs w:val="26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A1584"/>
    <w:rPr>
      <w:rFonts w:ascii="Calibri" w:hAnsi="Calibri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F37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15BF"/>
    <w:rPr>
      <w:rFonts w:ascii="Arial" w:hAnsi="Arial" w:cs="Times New Roman"/>
      <w:sz w:val="22"/>
      <w:szCs w:val="22"/>
      <w:lang w:val="sr-Latn-CS" w:eastAsia="sr-Latn-CS"/>
    </w:rPr>
  </w:style>
  <w:style w:type="paragraph" w:styleId="BodyText">
    <w:name w:val="Body Text"/>
    <w:basedOn w:val="Normal"/>
    <w:link w:val="BodyTextChar"/>
    <w:uiPriority w:val="99"/>
    <w:rsid w:val="001A4EE4"/>
    <w:pPr>
      <w:jc w:val="both"/>
    </w:pPr>
    <w:rPr>
      <w:rFonts w:ascii="Times New Roman" w:hAnsi="Times New Roman"/>
      <w:sz w:val="24"/>
      <w:szCs w:val="20"/>
      <w:lang w:val="sr-Cyrl-C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1584"/>
    <w:rPr>
      <w:rFonts w:ascii="Arial" w:hAnsi="Arial" w:cs="Times New Roman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5654C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1140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40AE"/>
    <w:rPr>
      <w:rFonts w:ascii="Arial" w:hAnsi="Arial" w:cs="Times New Roman"/>
      <w:sz w:val="22"/>
      <w:szCs w:val="22"/>
      <w:lang w:val="sr-Latn-CS" w:eastAsia="sr-Latn-CS"/>
    </w:rPr>
  </w:style>
  <w:style w:type="table" w:styleId="TableGrid">
    <w:name w:val="Table Grid"/>
    <w:basedOn w:val="TableNormal"/>
    <w:uiPriority w:val="99"/>
    <w:rsid w:val="00675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D17DEC"/>
    <w:rPr>
      <w:rFonts w:cs="Times New Roman"/>
    </w:rPr>
  </w:style>
  <w:style w:type="paragraph" w:customStyle="1" w:styleId="Style2">
    <w:name w:val="Style2"/>
    <w:basedOn w:val="Heading2"/>
    <w:uiPriority w:val="99"/>
    <w:rsid w:val="00216D73"/>
    <w:pPr>
      <w:numPr>
        <w:ilvl w:val="1"/>
        <w:numId w:val="1"/>
      </w:numPr>
      <w:spacing w:after="0"/>
    </w:pPr>
    <w:rPr>
      <w:lang w:val="hr-HR" w:eastAsia="en-US"/>
    </w:rPr>
  </w:style>
  <w:style w:type="paragraph" w:customStyle="1" w:styleId="Style3">
    <w:name w:val="Style3"/>
    <w:basedOn w:val="Heading3"/>
    <w:uiPriority w:val="99"/>
    <w:rsid w:val="00216D73"/>
    <w:pPr>
      <w:tabs>
        <w:tab w:val="num" w:pos="1440"/>
      </w:tabs>
      <w:ind w:left="1224" w:hanging="504"/>
    </w:pPr>
    <w:rPr>
      <w:rFonts w:ascii="Arial" w:hAnsi="Arial" w:cs="Arial"/>
      <w:lang w:eastAsia="en-US"/>
    </w:rPr>
  </w:style>
  <w:style w:type="paragraph" w:customStyle="1" w:styleId="StyleTahoma11ptJustifiedBottomSinglesolidlineAuto">
    <w:name w:val="Style Tahoma 11 pt Justified Bottom: (Single solid line Auto  ..."/>
    <w:basedOn w:val="Normal"/>
    <w:autoRedefine/>
    <w:uiPriority w:val="99"/>
    <w:rsid w:val="00216D73"/>
    <w:pPr>
      <w:jc w:val="both"/>
    </w:pPr>
    <w:rPr>
      <w:rFonts w:ascii="Tahoma" w:hAnsi="Tahoma"/>
      <w:szCs w:val="20"/>
      <w:lang w:eastAsia="en-US"/>
    </w:rPr>
  </w:style>
  <w:style w:type="paragraph" w:customStyle="1" w:styleId="tahoma">
    <w:name w:val="tahoma"/>
    <w:basedOn w:val="Normal"/>
    <w:uiPriority w:val="99"/>
    <w:rsid w:val="00216D73"/>
    <w:pPr>
      <w:jc w:val="both"/>
    </w:pPr>
    <w:rPr>
      <w:rFonts w:ascii="Tahoma" w:hAnsi="Tahoma"/>
      <w:szCs w:val="20"/>
      <w:lang w:eastAsia="en-US"/>
    </w:rPr>
  </w:style>
  <w:style w:type="character" w:customStyle="1" w:styleId="StyleTahoma11ptBold">
    <w:name w:val="Style Tahoma 11 pt Bold"/>
    <w:basedOn w:val="DefaultParagraphFont"/>
    <w:uiPriority w:val="99"/>
    <w:rsid w:val="00216D73"/>
    <w:rPr>
      <w:rFonts w:ascii="Tahoma" w:hAnsi="Tahoma" w:cs="Times New Roman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rsid w:val="000A0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A0EAC"/>
    <w:rPr>
      <w:rFonts w:ascii="Tahoma" w:hAnsi="Tahoma" w:cs="Tahoma"/>
      <w:sz w:val="16"/>
      <w:szCs w:val="16"/>
      <w:lang w:val="sr-Latn-CS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F140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14076"/>
    <w:rPr>
      <w:rFonts w:ascii="Arial" w:hAnsi="Arial" w:cs="Times New Roman"/>
      <w:sz w:val="22"/>
      <w:szCs w:val="22"/>
      <w:lang w:val="sr-Latn-CS" w:eastAsia="sr-Latn-CS"/>
    </w:rPr>
  </w:style>
  <w:style w:type="paragraph" w:customStyle="1" w:styleId="Default">
    <w:name w:val="Default"/>
    <w:uiPriority w:val="99"/>
    <w:rsid w:val="00472394"/>
    <w:pPr>
      <w:autoSpaceDE w:val="0"/>
      <w:autoSpaceDN w:val="0"/>
      <w:adjustRightInd w:val="0"/>
    </w:pPr>
    <w:rPr>
      <w:color w:val="000000"/>
      <w:sz w:val="24"/>
      <w:szCs w:val="24"/>
      <w:lang w:val="sr-Latn-CS"/>
    </w:rPr>
  </w:style>
  <w:style w:type="character" w:customStyle="1" w:styleId="st">
    <w:name w:val="st"/>
    <w:basedOn w:val="DefaultParagraphFont"/>
    <w:uiPriority w:val="99"/>
    <w:rsid w:val="009F111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F111A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E40EF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40EFE"/>
    <w:rPr>
      <w:rFonts w:cs="Times New Roman"/>
      <w:color w:val="800080"/>
      <w:u w:val="single"/>
    </w:rPr>
  </w:style>
  <w:style w:type="paragraph" w:customStyle="1" w:styleId="xl68">
    <w:name w:val="xl68"/>
    <w:basedOn w:val="Normal"/>
    <w:rsid w:val="00E40EFE"/>
    <w:pPr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69">
    <w:name w:val="xl69"/>
    <w:basedOn w:val="Normal"/>
    <w:rsid w:val="00E40EFE"/>
    <w:pP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70">
    <w:name w:val="xl70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71">
    <w:name w:val="xl71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72">
    <w:name w:val="xl72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73">
    <w:name w:val="xl73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74">
    <w:name w:val="xl74"/>
    <w:basedOn w:val="Normal"/>
    <w:rsid w:val="00E40E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75">
    <w:name w:val="xl75"/>
    <w:basedOn w:val="Normal"/>
    <w:rsid w:val="00E40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76">
    <w:name w:val="xl76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77">
    <w:name w:val="xl77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78">
    <w:name w:val="xl78"/>
    <w:basedOn w:val="Normal"/>
    <w:rsid w:val="00E40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79">
    <w:name w:val="xl79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80">
    <w:name w:val="xl80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81">
    <w:name w:val="xl81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82">
    <w:name w:val="xl82"/>
    <w:basedOn w:val="Normal"/>
    <w:rsid w:val="00E40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83">
    <w:name w:val="xl83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84">
    <w:name w:val="xl84"/>
    <w:basedOn w:val="Normal"/>
    <w:rsid w:val="00E40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85">
    <w:name w:val="xl85"/>
    <w:basedOn w:val="Normal"/>
    <w:rsid w:val="00E40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86">
    <w:name w:val="xl86"/>
    <w:basedOn w:val="Normal"/>
    <w:rsid w:val="00E40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87">
    <w:name w:val="xl87"/>
    <w:basedOn w:val="Normal"/>
    <w:rsid w:val="00E40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88">
    <w:name w:val="xl88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i/>
      <w:iCs/>
    </w:rPr>
  </w:style>
  <w:style w:type="paragraph" w:customStyle="1" w:styleId="xl89">
    <w:name w:val="xl89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i/>
      <w:iCs/>
    </w:rPr>
  </w:style>
  <w:style w:type="paragraph" w:customStyle="1" w:styleId="xl90">
    <w:name w:val="xl90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i/>
      <w:iCs/>
    </w:rPr>
  </w:style>
  <w:style w:type="paragraph" w:customStyle="1" w:styleId="xl91">
    <w:name w:val="xl91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92">
    <w:name w:val="xl92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93">
    <w:name w:val="xl93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94">
    <w:name w:val="xl94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95">
    <w:name w:val="xl95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96">
    <w:name w:val="xl96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97">
    <w:name w:val="xl97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98">
    <w:name w:val="xl98"/>
    <w:basedOn w:val="Normal"/>
    <w:uiPriority w:val="99"/>
    <w:rsid w:val="00E40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99">
    <w:name w:val="xl99"/>
    <w:basedOn w:val="Normal"/>
    <w:uiPriority w:val="99"/>
    <w:rsid w:val="00E40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00">
    <w:name w:val="xl100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01">
    <w:name w:val="xl101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02">
    <w:name w:val="xl102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103">
    <w:name w:val="xl103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105">
    <w:name w:val="xl105"/>
    <w:basedOn w:val="Normal"/>
    <w:uiPriority w:val="99"/>
    <w:rsid w:val="00E40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Normal"/>
    <w:uiPriority w:val="99"/>
    <w:rsid w:val="00E40EFE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107">
    <w:name w:val="xl107"/>
    <w:basedOn w:val="Normal"/>
    <w:uiPriority w:val="99"/>
    <w:rsid w:val="00E40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i/>
      <w:iCs/>
    </w:rPr>
  </w:style>
  <w:style w:type="paragraph" w:customStyle="1" w:styleId="xl108">
    <w:name w:val="xl108"/>
    <w:basedOn w:val="Normal"/>
    <w:uiPriority w:val="99"/>
    <w:rsid w:val="00E40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Normal"/>
    <w:uiPriority w:val="99"/>
    <w:rsid w:val="00E40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</w:rPr>
  </w:style>
  <w:style w:type="paragraph" w:customStyle="1" w:styleId="xl111">
    <w:name w:val="xl111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112">
    <w:name w:val="xl112"/>
    <w:basedOn w:val="Normal"/>
    <w:uiPriority w:val="99"/>
    <w:rsid w:val="00E40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15">
    <w:name w:val="xl115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16">
    <w:name w:val="xl116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17">
    <w:name w:val="xl117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8">
    <w:name w:val="xl118"/>
    <w:basedOn w:val="Normal"/>
    <w:uiPriority w:val="99"/>
    <w:rsid w:val="00E40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19">
    <w:name w:val="xl119"/>
    <w:basedOn w:val="Normal"/>
    <w:uiPriority w:val="99"/>
    <w:rsid w:val="00E40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20">
    <w:name w:val="xl120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21">
    <w:name w:val="xl121"/>
    <w:basedOn w:val="Normal"/>
    <w:uiPriority w:val="99"/>
    <w:rsid w:val="00E40E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22">
    <w:name w:val="xl122"/>
    <w:basedOn w:val="Normal"/>
    <w:uiPriority w:val="99"/>
    <w:rsid w:val="00E40E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i/>
      <w:iCs/>
    </w:rPr>
  </w:style>
  <w:style w:type="paragraph" w:customStyle="1" w:styleId="xl123">
    <w:name w:val="xl123"/>
    <w:basedOn w:val="Normal"/>
    <w:uiPriority w:val="99"/>
    <w:rsid w:val="00E40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24">
    <w:name w:val="xl124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</w:rPr>
  </w:style>
  <w:style w:type="paragraph" w:customStyle="1" w:styleId="xl125">
    <w:name w:val="xl125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</w:rPr>
  </w:style>
  <w:style w:type="paragraph" w:customStyle="1" w:styleId="xl126">
    <w:name w:val="xl126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</w:rPr>
  </w:style>
  <w:style w:type="paragraph" w:customStyle="1" w:styleId="xl127">
    <w:name w:val="xl127"/>
    <w:basedOn w:val="Normal"/>
    <w:uiPriority w:val="99"/>
    <w:rsid w:val="00E40EFE"/>
    <w:pP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128">
    <w:name w:val="xl128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29">
    <w:name w:val="xl129"/>
    <w:basedOn w:val="Normal"/>
    <w:uiPriority w:val="99"/>
    <w:rsid w:val="00E40EF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30">
    <w:name w:val="xl130"/>
    <w:basedOn w:val="Normal"/>
    <w:uiPriority w:val="99"/>
    <w:rsid w:val="00E40EF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31">
    <w:name w:val="xl131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32">
    <w:name w:val="xl132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33">
    <w:name w:val="xl133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34">
    <w:name w:val="xl134"/>
    <w:basedOn w:val="Normal"/>
    <w:uiPriority w:val="99"/>
    <w:rsid w:val="00E40E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35">
    <w:name w:val="xl135"/>
    <w:basedOn w:val="Normal"/>
    <w:uiPriority w:val="99"/>
    <w:rsid w:val="00E40E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36">
    <w:name w:val="xl136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37">
    <w:name w:val="xl137"/>
    <w:basedOn w:val="Normal"/>
    <w:uiPriority w:val="99"/>
    <w:rsid w:val="00E40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38">
    <w:name w:val="xl138"/>
    <w:basedOn w:val="Normal"/>
    <w:uiPriority w:val="99"/>
    <w:rsid w:val="00E40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39">
    <w:name w:val="xl139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i/>
      <w:iCs/>
    </w:rPr>
  </w:style>
  <w:style w:type="paragraph" w:customStyle="1" w:styleId="xl140">
    <w:name w:val="xl140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i/>
      <w:iCs/>
    </w:rPr>
  </w:style>
  <w:style w:type="paragraph" w:customStyle="1" w:styleId="xl141">
    <w:name w:val="xl141"/>
    <w:basedOn w:val="Normal"/>
    <w:uiPriority w:val="99"/>
    <w:rsid w:val="00E40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i/>
      <w:iCs/>
    </w:rPr>
  </w:style>
  <w:style w:type="paragraph" w:customStyle="1" w:styleId="xl142">
    <w:name w:val="xl142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i/>
      <w:iCs/>
    </w:rPr>
  </w:style>
  <w:style w:type="paragraph" w:customStyle="1" w:styleId="xl143">
    <w:name w:val="xl143"/>
    <w:basedOn w:val="Normal"/>
    <w:uiPriority w:val="99"/>
    <w:rsid w:val="00E40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i/>
      <w:iCs/>
    </w:rPr>
  </w:style>
  <w:style w:type="paragraph" w:customStyle="1" w:styleId="xl144">
    <w:name w:val="xl144"/>
    <w:basedOn w:val="Normal"/>
    <w:uiPriority w:val="99"/>
    <w:rsid w:val="00E40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</w:rPr>
  </w:style>
  <w:style w:type="paragraph" w:customStyle="1" w:styleId="xl145">
    <w:name w:val="xl145"/>
    <w:basedOn w:val="Normal"/>
    <w:uiPriority w:val="99"/>
    <w:rsid w:val="00E40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</w:rPr>
  </w:style>
  <w:style w:type="paragraph" w:customStyle="1" w:styleId="xl146">
    <w:name w:val="xl146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7">
    <w:name w:val="xl147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48">
    <w:name w:val="xl148"/>
    <w:basedOn w:val="Normal"/>
    <w:uiPriority w:val="99"/>
    <w:rsid w:val="00E40EF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49">
    <w:name w:val="xl149"/>
    <w:basedOn w:val="Normal"/>
    <w:uiPriority w:val="99"/>
    <w:rsid w:val="00E40EF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50">
    <w:name w:val="xl150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51">
    <w:name w:val="xl151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52">
    <w:name w:val="xl152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53">
    <w:name w:val="xl153"/>
    <w:basedOn w:val="Normal"/>
    <w:uiPriority w:val="99"/>
    <w:rsid w:val="00E40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54">
    <w:name w:val="xl154"/>
    <w:basedOn w:val="Normal"/>
    <w:uiPriority w:val="99"/>
    <w:rsid w:val="00E40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55">
    <w:name w:val="xl155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56">
    <w:name w:val="xl156"/>
    <w:basedOn w:val="Normal"/>
    <w:uiPriority w:val="99"/>
    <w:rsid w:val="00E40E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57">
    <w:name w:val="xl157"/>
    <w:basedOn w:val="Normal"/>
    <w:uiPriority w:val="99"/>
    <w:rsid w:val="00E40E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58">
    <w:name w:val="xl158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i/>
      <w:iCs/>
    </w:rPr>
  </w:style>
  <w:style w:type="paragraph" w:customStyle="1" w:styleId="xl159">
    <w:name w:val="xl159"/>
    <w:basedOn w:val="Normal"/>
    <w:uiPriority w:val="99"/>
    <w:rsid w:val="00E40EF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i/>
      <w:iCs/>
    </w:rPr>
  </w:style>
  <w:style w:type="paragraph" w:customStyle="1" w:styleId="xl160">
    <w:name w:val="xl160"/>
    <w:basedOn w:val="Normal"/>
    <w:uiPriority w:val="99"/>
    <w:rsid w:val="00E40EF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i/>
      <w:iCs/>
    </w:rPr>
  </w:style>
  <w:style w:type="paragraph" w:customStyle="1" w:styleId="xl161">
    <w:name w:val="xl161"/>
    <w:basedOn w:val="Normal"/>
    <w:uiPriority w:val="99"/>
    <w:rsid w:val="00E40E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62">
    <w:name w:val="xl162"/>
    <w:basedOn w:val="Normal"/>
    <w:uiPriority w:val="99"/>
    <w:rsid w:val="00E40EF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63">
    <w:name w:val="xl163"/>
    <w:basedOn w:val="Normal"/>
    <w:uiPriority w:val="99"/>
    <w:rsid w:val="00E40EF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64">
    <w:name w:val="xl164"/>
    <w:basedOn w:val="Normal"/>
    <w:uiPriority w:val="99"/>
    <w:rsid w:val="00E40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</w:rPr>
  </w:style>
  <w:style w:type="paragraph" w:customStyle="1" w:styleId="xl165">
    <w:name w:val="xl165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A725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725B1"/>
    <w:rPr>
      <w:rFonts w:ascii="Cambria" w:eastAsia="Times New Roman" w:hAnsi="Cambria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5B4C1F"/>
    <w:rPr>
      <w:rFonts w:ascii="Arial" w:hAnsi="Arial"/>
      <w:sz w:val="22"/>
      <w:szCs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G-KGS-CD\Word%20Templates\BG-memo-srednjig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F29A9-83F9-4D46-8A24-623D8AB7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BG-memo-srednjigrb</Template>
  <TotalTime>1069</TotalTime>
  <Pages>38</Pages>
  <Words>10803</Words>
  <Characters>61580</Characters>
  <Application>Microsoft Office Word</Application>
  <DocSecurity>0</DocSecurity>
  <Lines>513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- template</vt:lpstr>
    </vt:vector>
  </TitlesOfParts>
  <Company>Grad Beograd</Company>
  <LinksUpToDate>false</LinksUpToDate>
  <CharactersWithSpaces>72239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template</dc:title>
  <dc:creator>slavica.putnik</dc:creator>
  <cp:lastModifiedBy>VPopovic</cp:lastModifiedBy>
  <cp:revision>86</cp:revision>
  <cp:lastPrinted>2019-10-14T06:45:00Z</cp:lastPrinted>
  <dcterms:created xsi:type="dcterms:W3CDTF">2019-10-09T06:42:00Z</dcterms:created>
  <dcterms:modified xsi:type="dcterms:W3CDTF">2020-01-30T12:04:00Z</dcterms:modified>
</cp:coreProperties>
</file>